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F0" w:rsidRDefault="00985BF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19"/>
          <w:szCs w:val="24"/>
        </w:rPr>
        <w:tab/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1" w:name="DBG59"/>
      <w:bookmarkEnd w:id="1"/>
      <w:r>
        <w:rPr>
          <w:rFonts w:ascii="Arial" w:hAnsi="Arial" w:cs="Arial"/>
          <w:b/>
          <w:color w:val="000000"/>
          <w:szCs w:val="24"/>
        </w:rPr>
        <w:t>CHARITY REGISTRATION NUMBER</w:t>
      </w:r>
      <w:bookmarkStart w:id="2" w:name="DBG60"/>
      <w:bookmarkEnd w:id="2"/>
      <w:r>
        <w:rPr>
          <w:rFonts w:ascii="Arial" w:hAnsi="Arial" w:cs="Arial"/>
          <w:b/>
          <w:color w:val="000000"/>
          <w:szCs w:val="24"/>
        </w:rPr>
        <w:t xml:space="preserve">: </w:t>
      </w:r>
      <w:bookmarkStart w:id="3" w:name="DBG61"/>
      <w:bookmarkEnd w:id="3"/>
      <w:r>
        <w:rPr>
          <w:rFonts w:ascii="Arial" w:hAnsi="Arial" w:cs="Arial"/>
          <w:b/>
          <w:color w:val="000000"/>
          <w:szCs w:val="24"/>
        </w:rPr>
        <w:t>207060</w:t>
      </w:r>
      <w:bookmarkStart w:id="4" w:name="DBG62"/>
      <w:bookmarkEnd w:id="4"/>
    </w:p>
    <w:p w:rsidR="00985BF0" w:rsidRDefault="00985BF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5" w:name="DBG63"/>
      <w:bookmarkEnd w:id="5"/>
    </w:p>
    <w:p w:rsidR="00985BF0" w:rsidRDefault="00985BF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908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</w:tcPr>
          <w:p w:rsidR="00AB4FA1" w:rsidRDefault="00AB4FA1" w:rsidP="00A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bookmarkStart w:id="6" w:name="DBG64"/>
            <w:bookmarkStart w:id="7" w:name="DBG65"/>
            <w:bookmarkEnd w:id="6"/>
            <w:bookmarkEnd w:id="7"/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The Norfolk &amp; Norwich Association for the Blind</w:t>
            </w:r>
          </w:p>
          <w:p w:rsidR="00985BF0" w:rsidRDefault="00AB4FA1" w:rsidP="00A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24"/>
              </w:rPr>
              <w:t>(operating as Vision Norfolk)</w:t>
            </w:r>
          </w:p>
          <w:p w:rsidR="00AB4FA1" w:rsidRDefault="00A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6"/>
                <w:szCs w:val="24"/>
              </w:rPr>
            </w:pP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908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6"/>
                <w:szCs w:val="24"/>
              </w:rPr>
            </w:pPr>
            <w:bookmarkStart w:id="8" w:name="DBG66"/>
            <w:bookmarkStart w:id="9" w:name="DBG67"/>
            <w:bookmarkEnd w:id="8"/>
            <w:bookmarkEnd w:id="9"/>
            <w:r>
              <w:rPr>
                <w:rFonts w:ascii="Arial" w:hAnsi="Arial" w:cs="Arial"/>
                <w:b/>
                <w:color w:val="000000"/>
                <w:sz w:val="36"/>
                <w:szCs w:val="24"/>
              </w:rPr>
              <w:t>Financial statements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908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24"/>
              </w:rPr>
            </w:pPr>
            <w:bookmarkStart w:id="10" w:name="DBG68"/>
            <w:bookmarkStart w:id="11" w:name="DBG69"/>
            <w:bookmarkEnd w:id="10"/>
            <w:bookmarkEnd w:id="11"/>
            <w:r>
              <w:rPr>
                <w:rFonts w:ascii="Arial" w:hAnsi="Arial" w:cs="Arial"/>
                <w:b/>
                <w:color w:val="000000"/>
                <w:sz w:val="32"/>
                <w:szCs w:val="24"/>
              </w:rPr>
              <w:t>31 March 2023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2" w:name="DBG70"/>
      <w:bookmarkEnd w:id="12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center" w:pos="45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3" w:name="DBG71"/>
      <w:bookmarkStart w:id="14" w:name="DBG72"/>
      <w:bookmarkEnd w:id="13"/>
      <w:bookmarkEnd w:id="14"/>
    </w:p>
    <w:p w:rsidR="00985BF0" w:rsidRDefault="00985BF0">
      <w:pPr>
        <w:widowControl w:val="0"/>
        <w:tabs>
          <w:tab w:val="center" w:pos="45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  <w:sectPr w:rsidR="00985BF0">
          <w:headerReference w:type="default" r:id="rId7"/>
          <w:footerReference w:type="default" r:id="rId8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881"/>
        <w:gridCol w:w="1162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" w:name="DBG82"/>
            <w:bookmarkStart w:id="16" w:name="DBG83"/>
            <w:bookmarkEnd w:id="15"/>
            <w:bookmarkEnd w:id="16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5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7" w:name="DBG84"/>
            <w:bookmarkEnd w:id="17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Page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881"/>
        <w:gridCol w:w="1162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8" w:name="DBG85"/>
            <w:bookmarkStart w:id="19" w:name="DBG86"/>
            <w:bookmarkEnd w:id="18"/>
            <w:bookmarkEnd w:id="19"/>
            <w:r>
              <w:rPr>
                <w:rFonts w:ascii="Arial" w:hAnsi="Arial" w:cs="Arial"/>
                <w:color w:val="000000"/>
                <w:sz w:val="19"/>
                <w:szCs w:val="24"/>
              </w:rPr>
              <w:t>Board of management's annual report</w:t>
            </w:r>
          </w:p>
        </w:tc>
        <w:bookmarkStart w:id="20" w:name="DBG87"/>
        <w:bookmarkEnd w:id="20"/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5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instrText xml:space="preserve">IF </w:instrText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instrText>PAGEREF Fpage000</w:instrText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separate"/>
            </w:r>
            <w:r w:rsidR="00B338D9">
              <w:rPr>
                <w:rFonts w:ascii="Arial" w:hAnsi="Arial" w:cs="Arial"/>
                <w:b/>
                <w:noProof/>
                <w:color w:val="000000"/>
                <w:sz w:val="19"/>
                <w:szCs w:val="24"/>
              </w:rPr>
              <w:instrText>1</w:instrText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instrText xml:space="preserve"> &lt;= 9 "  " ""</w:instrText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separate"/>
            </w:r>
            <w:r w:rsidR="00B338D9">
              <w:rPr>
                <w:rFonts w:ascii="Arial" w:hAnsi="Arial" w:cs="Arial"/>
                <w:b/>
                <w:noProof/>
                <w:color w:val="000000"/>
                <w:sz w:val="19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instrText>PAGEREF Fpage000</w:instrText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separate"/>
            </w:r>
            <w:r w:rsidR="00B338D9">
              <w:rPr>
                <w:rFonts w:ascii="Arial" w:hAnsi="Arial" w:cs="Arial"/>
                <w:b/>
                <w:noProof/>
                <w:color w:val="000000"/>
                <w:sz w:val="19"/>
                <w:szCs w:val="24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end"/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881"/>
        <w:gridCol w:w="1162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" w:name="DBG88"/>
            <w:bookmarkStart w:id="22" w:name="DBG89"/>
            <w:bookmarkEnd w:id="21"/>
            <w:bookmarkEnd w:id="22"/>
            <w:r>
              <w:rPr>
                <w:rFonts w:ascii="Arial" w:hAnsi="Arial" w:cs="Arial"/>
                <w:color w:val="000000"/>
                <w:sz w:val="19"/>
                <w:szCs w:val="24"/>
              </w:rPr>
              <w:t>Independent auditor's report to the trustees</w:t>
            </w:r>
          </w:p>
        </w:tc>
        <w:bookmarkStart w:id="23" w:name="DBG90"/>
        <w:bookmarkEnd w:id="23"/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5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instrText xml:space="preserve">IF </w:instrText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instrText>PAGEREF Fpage001</w:instrText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separate"/>
            </w:r>
            <w:r w:rsidR="00B338D9">
              <w:rPr>
                <w:rFonts w:ascii="Arial" w:hAnsi="Arial" w:cs="Arial"/>
                <w:b/>
                <w:noProof/>
                <w:color w:val="000000"/>
                <w:sz w:val="19"/>
                <w:szCs w:val="24"/>
              </w:rPr>
              <w:instrText>14</w:instrText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instrText xml:space="preserve"> &lt;= 9 "  " ""</w:instrText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end"/>
            </w:r>
            <w:r w:rsidR="00AB6555">
              <w:rPr>
                <w:rFonts w:ascii="Arial" w:hAnsi="Arial" w:cs="Arial"/>
                <w:b/>
                <w:color w:val="000000"/>
                <w:sz w:val="19"/>
                <w:szCs w:val="24"/>
              </w:rPr>
              <w:t>14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881"/>
        <w:gridCol w:w="1162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" w:name="DBG91"/>
            <w:bookmarkStart w:id="25" w:name="DBG92"/>
            <w:bookmarkEnd w:id="24"/>
            <w:bookmarkEnd w:id="25"/>
            <w:r>
              <w:rPr>
                <w:rFonts w:ascii="Arial" w:hAnsi="Arial" w:cs="Arial"/>
                <w:color w:val="000000"/>
                <w:sz w:val="19"/>
                <w:szCs w:val="24"/>
              </w:rPr>
              <w:t>Statement of financial activities</w:t>
            </w:r>
          </w:p>
        </w:tc>
        <w:bookmarkStart w:id="26" w:name="DBG93"/>
        <w:bookmarkEnd w:id="26"/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5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instrText xml:space="preserve">IF </w:instrText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instrText>PAGEREF Fpage002</w:instrText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separate"/>
            </w:r>
            <w:r w:rsidR="00B338D9">
              <w:rPr>
                <w:rFonts w:ascii="Arial" w:hAnsi="Arial" w:cs="Arial"/>
                <w:b/>
                <w:noProof/>
                <w:color w:val="000000"/>
                <w:sz w:val="19"/>
                <w:szCs w:val="24"/>
              </w:rPr>
              <w:instrText>18</w:instrText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instrText xml:space="preserve"> &lt;= 9 "  " ""</w:instrText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instrText>PAGEREF Fpage002</w:instrText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separate"/>
            </w:r>
            <w:r w:rsidR="00B338D9">
              <w:rPr>
                <w:rFonts w:ascii="Arial" w:hAnsi="Arial" w:cs="Arial"/>
                <w:b/>
                <w:noProof/>
                <w:color w:val="000000"/>
                <w:sz w:val="19"/>
                <w:szCs w:val="24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end"/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881"/>
        <w:gridCol w:w="1162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7" w:name="DBG94"/>
            <w:bookmarkStart w:id="28" w:name="DBG95"/>
            <w:bookmarkEnd w:id="27"/>
            <w:bookmarkEnd w:id="28"/>
            <w:r>
              <w:rPr>
                <w:rFonts w:ascii="Arial" w:hAnsi="Arial" w:cs="Arial"/>
                <w:color w:val="000000"/>
                <w:sz w:val="19"/>
                <w:szCs w:val="24"/>
              </w:rPr>
              <w:t>Balance sheet</w:t>
            </w:r>
          </w:p>
        </w:tc>
        <w:bookmarkStart w:id="29" w:name="DBG96"/>
        <w:bookmarkEnd w:id="29"/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5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instrText xml:space="preserve">IF </w:instrText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instrText>PAGEREF Fpage003</w:instrText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separate"/>
            </w:r>
            <w:r w:rsidR="00B338D9">
              <w:rPr>
                <w:rFonts w:ascii="Arial" w:hAnsi="Arial" w:cs="Arial"/>
                <w:b/>
                <w:noProof/>
                <w:color w:val="000000"/>
                <w:sz w:val="19"/>
                <w:szCs w:val="24"/>
              </w:rPr>
              <w:instrText>19</w:instrText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instrText xml:space="preserve"> &lt;= 9 "  " ""</w:instrText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instrText>PAGEREF Fpage003</w:instrText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separate"/>
            </w:r>
            <w:r w:rsidR="00B338D9">
              <w:rPr>
                <w:rFonts w:ascii="Arial" w:hAnsi="Arial" w:cs="Arial"/>
                <w:b/>
                <w:noProof/>
                <w:color w:val="000000"/>
                <w:sz w:val="19"/>
                <w:szCs w:val="24"/>
              </w:rPr>
              <w:t>19</w:t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end"/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881"/>
        <w:gridCol w:w="1162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" w:name="DBG97"/>
            <w:bookmarkStart w:id="31" w:name="DBG98"/>
            <w:bookmarkEnd w:id="30"/>
            <w:bookmarkEnd w:id="31"/>
            <w:r>
              <w:rPr>
                <w:rFonts w:ascii="Arial" w:hAnsi="Arial" w:cs="Arial"/>
                <w:color w:val="000000"/>
                <w:sz w:val="19"/>
                <w:szCs w:val="24"/>
              </w:rPr>
              <w:t>Statement of cash flows</w:t>
            </w:r>
          </w:p>
        </w:tc>
        <w:bookmarkStart w:id="32" w:name="DBG99"/>
        <w:bookmarkEnd w:id="32"/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5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instrText xml:space="preserve">IF </w:instrText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instrText>PAGEREF Fpage004</w:instrText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separate"/>
            </w:r>
            <w:r w:rsidR="00B338D9">
              <w:rPr>
                <w:rFonts w:ascii="Arial" w:hAnsi="Arial" w:cs="Arial"/>
                <w:b/>
                <w:noProof/>
                <w:color w:val="000000"/>
                <w:sz w:val="19"/>
                <w:szCs w:val="24"/>
              </w:rPr>
              <w:instrText>20</w:instrText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instrText xml:space="preserve"> &lt;= 9 "  " ""</w:instrText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end"/>
            </w:r>
            <w:r w:rsidR="00AB6555">
              <w:rPr>
                <w:rFonts w:ascii="Arial" w:hAnsi="Arial" w:cs="Arial"/>
                <w:b/>
                <w:color w:val="000000"/>
                <w:sz w:val="19"/>
                <w:szCs w:val="24"/>
              </w:rPr>
              <w:t>20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881"/>
        <w:gridCol w:w="1162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" w:name="DBG100"/>
            <w:bookmarkStart w:id="34" w:name="DBG101"/>
            <w:bookmarkEnd w:id="33"/>
            <w:bookmarkEnd w:id="34"/>
            <w:r>
              <w:rPr>
                <w:rFonts w:ascii="Arial" w:hAnsi="Arial" w:cs="Arial"/>
                <w:color w:val="000000"/>
                <w:sz w:val="19"/>
                <w:szCs w:val="24"/>
              </w:rPr>
              <w:t>Notes to the financial statements</w:t>
            </w:r>
          </w:p>
        </w:tc>
        <w:bookmarkStart w:id="35" w:name="DBG102"/>
        <w:bookmarkEnd w:id="35"/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5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instrText xml:space="preserve">IF </w:instrText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instrText>PAGEREF Fpage005</w:instrText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separate"/>
            </w:r>
            <w:r w:rsidR="00B338D9">
              <w:rPr>
                <w:rFonts w:ascii="Arial" w:hAnsi="Arial" w:cs="Arial"/>
                <w:b/>
                <w:noProof/>
                <w:color w:val="000000"/>
                <w:sz w:val="19"/>
                <w:szCs w:val="24"/>
              </w:rPr>
              <w:instrText>21</w:instrText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instrText xml:space="preserve"> &lt;= 9 "  " ""</w:instrText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fldChar w:fldCharType="end"/>
            </w:r>
            <w:r w:rsidR="00AB6555">
              <w:rPr>
                <w:rFonts w:ascii="Arial" w:hAnsi="Arial" w:cs="Arial"/>
                <w:b/>
                <w:color w:val="000000"/>
                <w:sz w:val="19"/>
                <w:szCs w:val="24"/>
              </w:rPr>
              <w:t>21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  <w:sectPr w:rsidR="00985BF0">
          <w:headerReference w:type="default" r:id="rId9"/>
          <w:footerReference w:type="default" r:id="rId10"/>
          <w:pgSz w:w="11904" w:h="16836"/>
          <w:pgMar w:top="720" w:right="1400" w:bottom="900" w:left="1440" w:header="720" w:footer="900" w:gutter="0"/>
          <w:pgNumType w:start="0"/>
          <w:cols w:space="720"/>
          <w:noEndnote/>
        </w:sectPr>
      </w:pPr>
    </w:p>
    <w:p w:rsidR="00291A19" w:rsidRDefault="00291A19" w:rsidP="00291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49" w:name="Fpage000"/>
      <w:bookmarkStart w:id="50" w:name="DBG117"/>
      <w:bookmarkEnd w:id="49"/>
      <w:bookmarkEnd w:id="50"/>
      <w:r>
        <w:rPr>
          <w:rFonts w:ascii="Arial" w:hAnsi="Arial" w:cs="Arial"/>
          <w:color w:val="000000"/>
          <w:sz w:val="19"/>
          <w:szCs w:val="24"/>
        </w:rPr>
        <w:lastRenderedPageBreak/>
        <w:t xml:space="preserve">The </w:t>
      </w:r>
      <w:bookmarkStart w:id="51" w:name="DBG131"/>
      <w:bookmarkEnd w:id="51"/>
      <w:r>
        <w:rPr>
          <w:rFonts w:ascii="Arial" w:hAnsi="Arial" w:cs="Arial"/>
          <w:color w:val="000000"/>
          <w:sz w:val="19"/>
          <w:szCs w:val="24"/>
        </w:rPr>
        <w:t>trustees</w:t>
      </w:r>
      <w:bookmarkStart w:id="52" w:name="DBG132"/>
      <w:bookmarkEnd w:id="52"/>
      <w:r>
        <w:rPr>
          <w:rFonts w:ascii="Arial" w:hAnsi="Arial" w:cs="Arial"/>
          <w:color w:val="000000"/>
          <w:sz w:val="19"/>
          <w:szCs w:val="24"/>
        </w:rPr>
        <w:t xml:space="preserve"> </w:t>
      </w:r>
      <w:bookmarkStart w:id="53" w:name="DBG133"/>
      <w:bookmarkEnd w:id="53"/>
      <w:r>
        <w:rPr>
          <w:rFonts w:ascii="Arial" w:hAnsi="Arial" w:cs="Arial"/>
          <w:color w:val="000000"/>
          <w:sz w:val="19"/>
          <w:szCs w:val="24"/>
        </w:rPr>
        <w:t>present</w:t>
      </w:r>
      <w:bookmarkStart w:id="54" w:name="DBG134"/>
      <w:bookmarkEnd w:id="54"/>
      <w:r>
        <w:rPr>
          <w:rFonts w:ascii="Arial" w:hAnsi="Arial" w:cs="Arial"/>
          <w:color w:val="000000"/>
          <w:sz w:val="19"/>
          <w:szCs w:val="24"/>
        </w:rPr>
        <w:t xml:space="preserve"> </w:t>
      </w:r>
      <w:bookmarkStart w:id="55" w:name="DBG135"/>
      <w:bookmarkEnd w:id="55"/>
      <w:r>
        <w:rPr>
          <w:rFonts w:ascii="Arial" w:hAnsi="Arial" w:cs="Arial"/>
          <w:color w:val="000000"/>
          <w:sz w:val="19"/>
          <w:szCs w:val="24"/>
        </w:rPr>
        <w:t>their</w:t>
      </w:r>
      <w:bookmarkStart w:id="56" w:name="DBG136"/>
      <w:bookmarkEnd w:id="56"/>
      <w:r>
        <w:rPr>
          <w:rFonts w:ascii="Arial" w:hAnsi="Arial" w:cs="Arial"/>
          <w:color w:val="000000"/>
          <w:sz w:val="19"/>
          <w:szCs w:val="24"/>
        </w:rPr>
        <w:t xml:space="preserve"> report and the </w:t>
      </w:r>
      <w:bookmarkStart w:id="57" w:name="DBG137"/>
      <w:bookmarkEnd w:id="57"/>
      <w:r>
        <w:rPr>
          <w:rFonts w:ascii="Arial" w:hAnsi="Arial" w:cs="Arial"/>
          <w:color w:val="000000"/>
          <w:sz w:val="19"/>
          <w:szCs w:val="24"/>
        </w:rPr>
        <w:t>financial statements</w:t>
      </w:r>
      <w:bookmarkStart w:id="58" w:name="DBG138"/>
      <w:bookmarkEnd w:id="58"/>
      <w:r>
        <w:rPr>
          <w:rFonts w:ascii="Arial" w:hAnsi="Arial" w:cs="Arial"/>
          <w:color w:val="000000"/>
          <w:sz w:val="19"/>
          <w:szCs w:val="24"/>
        </w:rPr>
        <w:t xml:space="preserve"> of the </w:t>
      </w:r>
      <w:bookmarkStart w:id="59" w:name="DBG139"/>
      <w:bookmarkEnd w:id="59"/>
      <w:r>
        <w:rPr>
          <w:rFonts w:ascii="Arial" w:hAnsi="Arial" w:cs="Arial"/>
          <w:color w:val="000000"/>
          <w:sz w:val="19"/>
          <w:szCs w:val="24"/>
        </w:rPr>
        <w:t>charity</w:t>
      </w:r>
      <w:bookmarkStart w:id="60" w:name="DBG140"/>
      <w:bookmarkEnd w:id="60"/>
      <w:r>
        <w:rPr>
          <w:rFonts w:ascii="Arial" w:hAnsi="Arial" w:cs="Arial"/>
          <w:color w:val="000000"/>
          <w:sz w:val="19"/>
          <w:szCs w:val="24"/>
        </w:rPr>
        <w:t xml:space="preserve"> for the </w:t>
      </w:r>
      <w:bookmarkStart w:id="61" w:name="DBG141"/>
      <w:bookmarkEnd w:id="61"/>
      <w:r>
        <w:rPr>
          <w:rFonts w:ascii="Arial" w:hAnsi="Arial" w:cs="Arial"/>
          <w:color w:val="000000"/>
          <w:sz w:val="19"/>
          <w:szCs w:val="24"/>
        </w:rPr>
        <w:t>year</w:t>
      </w:r>
      <w:bookmarkStart w:id="62" w:name="DBG142"/>
      <w:bookmarkEnd w:id="62"/>
      <w:r>
        <w:rPr>
          <w:rFonts w:ascii="Arial" w:hAnsi="Arial" w:cs="Arial"/>
          <w:color w:val="000000"/>
          <w:sz w:val="19"/>
          <w:szCs w:val="24"/>
        </w:rPr>
        <w:t xml:space="preserve"> ended </w:t>
      </w:r>
      <w:bookmarkStart w:id="63" w:name="DBG143"/>
      <w:bookmarkEnd w:id="63"/>
      <w:r>
        <w:rPr>
          <w:rFonts w:ascii="Arial" w:hAnsi="Arial" w:cs="Arial"/>
          <w:color w:val="000000"/>
          <w:sz w:val="19"/>
          <w:szCs w:val="24"/>
        </w:rPr>
        <w:t>31 March 202</w:t>
      </w:r>
      <w:bookmarkStart w:id="64" w:name="DBG144"/>
      <w:bookmarkEnd w:id="64"/>
      <w:r>
        <w:rPr>
          <w:rFonts w:ascii="Arial" w:hAnsi="Arial" w:cs="Arial"/>
          <w:color w:val="000000"/>
          <w:sz w:val="19"/>
          <w:szCs w:val="24"/>
        </w:rPr>
        <w:t>3</w:t>
      </w:r>
      <w:r w:rsidR="00AB6555">
        <w:rPr>
          <w:rFonts w:ascii="Arial" w:hAnsi="Arial" w:cs="Arial"/>
          <w:color w:val="000000"/>
          <w:sz w:val="19"/>
          <w:szCs w:val="24"/>
        </w:rPr>
        <w:t>.</w:t>
      </w:r>
    </w:p>
    <w:p w:rsidR="00291A19" w:rsidRDefault="00291A19" w:rsidP="00291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65" w:name="DBG145"/>
      <w:bookmarkEnd w:id="65"/>
    </w:p>
    <w:p w:rsidR="00291A19" w:rsidRDefault="00291A19" w:rsidP="00291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financial statements have been prepared in accordance with the accounting policies set out in notes to </w:t>
      </w:r>
      <w:bookmarkStart w:id="66" w:name="DBG146"/>
      <w:bookmarkEnd w:id="66"/>
      <w:r>
        <w:rPr>
          <w:rFonts w:ascii="Arial" w:hAnsi="Arial" w:cs="Arial"/>
          <w:color w:val="000000"/>
          <w:sz w:val="19"/>
          <w:szCs w:val="24"/>
        </w:rPr>
        <w:t xml:space="preserve">the accounts and comply with the charity's governing document, </w:t>
      </w:r>
      <w:bookmarkStart w:id="67" w:name="DBG147"/>
      <w:bookmarkEnd w:id="67"/>
      <w:r>
        <w:rPr>
          <w:rFonts w:ascii="Arial" w:hAnsi="Arial" w:cs="Arial"/>
          <w:color w:val="000000"/>
          <w:sz w:val="19"/>
          <w:szCs w:val="24"/>
        </w:rPr>
        <w:t xml:space="preserve">the Charities Act 2011 </w:t>
      </w:r>
      <w:bookmarkStart w:id="68" w:name="DBG148"/>
      <w:bookmarkEnd w:id="68"/>
      <w:r>
        <w:rPr>
          <w:rFonts w:ascii="Arial" w:hAnsi="Arial" w:cs="Arial"/>
          <w:color w:val="000000"/>
          <w:sz w:val="19"/>
          <w:szCs w:val="24"/>
        </w:rPr>
        <w:t xml:space="preserve">and Accounting </w:t>
      </w:r>
      <w:bookmarkStart w:id="69" w:name="DBG149"/>
      <w:bookmarkEnd w:id="69"/>
      <w:r>
        <w:rPr>
          <w:rFonts w:ascii="Arial" w:hAnsi="Arial" w:cs="Arial"/>
          <w:color w:val="000000"/>
          <w:sz w:val="19"/>
          <w:szCs w:val="24"/>
        </w:rPr>
        <w:t xml:space="preserve">and Reporting by Charities: Statement of Recommended Practice applicable to </w:t>
      </w:r>
      <w:bookmarkStart w:id="70" w:name="DBG150"/>
      <w:bookmarkEnd w:id="70"/>
      <w:r>
        <w:rPr>
          <w:rFonts w:ascii="Arial" w:hAnsi="Arial" w:cs="Arial"/>
          <w:color w:val="000000"/>
          <w:sz w:val="19"/>
          <w:szCs w:val="24"/>
        </w:rPr>
        <w:t xml:space="preserve">charities preparing their </w:t>
      </w:r>
      <w:bookmarkStart w:id="71" w:name="DBG151"/>
      <w:bookmarkEnd w:id="71"/>
      <w:r>
        <w:rPr>
          <w:rFonts w:ascii="Arial" w:hAnsi="Arial" w:cs="Arial"/>
          <w:color w:val="000000"/>
          <w:sz w:val="19"/>
          <w:szCs w:val="24"/>
        </w:rPr>
        <w:t xml:space="preserve">accounts in accordance with the Financial Reporting Standard applicable in the UK and Republic of Ireland </w:t>
      </w:r>
      <w:bookmarkStart w:id="72" w:name="DBG152"/>
      <w:bookmarkEnd w:id="72"/>
      <w:r>
        <w:rPr>
          <w:rFonts w:ascii="Arial" w:hAnsi="Arial" w:cs="Arial"/>
          <w:color w:val="000000"/>
          <w:sz w:val="19"/>
          <w:szCs w:val="24"/>
        </w:rPr>
        <w:t xml:space="preserve">published in </w:t>
      </w:r>
      <w:bookmarkStart w:id="73" w:name="DBG153"/>
      <w:bookmarkEnd w:id="73"/>
      <w:r>
        <w:rPr>
          <w:rFonts w:ascii="Arial" w:hAnsi="Arial" w:cs="Arial"/>
          <w:color w:val="000000"/>
          <w:sz w:val="19"/>
          <w:szCs w:val="24"/>
        </w:rPr>
        <w:t>October 2019.</w:t>
      </w:r>
    </w:p>
    <w:p w:rsidR="00291A19" w:rsidRDefault="00291A19" w:rsidP="00291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291A19" w:rsidRDefault="00291A19" w:rsidP="00291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74" w:name="DBG154"/>
      <w:bookmarkEnd w:id="74"/>
    </w:p>
    <w:p w:rsidR="00291A19" w:rsidRDefault="00291A19" w:rsidP="00291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75" w:name="DBG155"/>
      <w:bookmarkEnd w:id="75"/>
      <w:r>
        <w:rPr>
          <w:rFonts w:ascii="Arial" w:hAnsi="Arial" w:cs="Arial"/>
          <w:b/>
          <w:color w:val="000000"/>
          <w:sz w:val="19"/>
          <w:szCs w:val="24"/>
        </w:rPr>
        <w:t>Reference and administrative details</w:t>
      </w:r>
      <w:bookmarkStart w:id="76" w:name="DBG156"/>
      <w:bookmarkEnd w:id="76"/>
    </w:p>
    <w:p w:rsidR="00291A19" w:rsidRDefault="00291A19" w:rsidP="00291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860"/>
        <w:gridCol w:w="6043"/>
      </w:tblGrid>
      <w:tr w:rsidR="00291A19" w:rsidTr="00AB4FA1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77" w:name="DBG157"/>
            <w:bookmarkStart w:id="78" w:name="DBG158"/>
            <w:bookmarkEnd w:id="77"/>
            <w:bookmarkEnd w:id="78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Registered charity name</w:t>
            </w:r>
          </w:p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</w:p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Working name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AB4FA1" w:rsidP="00AB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79" w:name="DBG159"/>
            <w:bookmarkEnd w:id="79"/>
            <w:r>
              <w:rPr>
                <w:rFonts w:ascii="Arial" w:hAnsi="Arial" w:cs="Arial"/>
                <w:color w:val="000000"/>
                <w:sz w:val="19"/>
                <w:szCs w:val="24"/>
              </w:rPr>
              <w:t xml:space="preserve">  </w:t>
            </w:r>
            <w:r w:rsidR="00291A19">
              <w:rPr>
                <w:rFonts w:ascii="Arial" w:hAnsi="Arial" w:cs="Arial"/>
                <w:color w:val="000000"/>
                <w:sz w:val="19"/>
                <w:szCs w:val="24"/>
              </w:rPr>
              <w:t>The Norfolk &amp; Norwich Association for the Blind</w:t>
            </w:r>
          </w:p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  <w:p w:rsidR="00291A19" w:rsidRDefault="00AB4FA1" w:rsidP="00A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 xml:space="preserve"> </w:t>
            </w:r>
            <w:r w:rsidR="00291A19">
              <w:rPr>
                <w:rFonts w:ascii="Arial" w:hAnsi="Arial" w:cs="Arial"/>
                <w:color w:val="000000"/>
                <w:sz w:val="19"/>
                <w:szCs w:val="24"/>
              </w:rPr>
              <w:t>Vision Norfolk</w:t>
            </w:r>
          </w:p>
        </w:tc>
      </w:tr>
    </w:tbl>
    <w:p w:rsidR="00291A19" w:rsidRDefault="00291A19" w:rsidP="00291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002"/>
        <w:gridCol w:w="6043"/>
      </w:tblGrid>
      <w:tr w:rsidR="00291A19" w:rsidTr="00AB4FA1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80" w:name="DBG160"/>
            <w:bookmarkStart w:id="81" w:name="DBG161"/>
            <w:bookmarkEnd w:id="80"/>
            <w:bookmarkEnd w:id="81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Charity registration number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A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82" w:name="DBG162"/>
            <w:bookmarkEnd w:id="82"/>
            <w:r>
              <w:rPr>
                <w:rFonts w:ascii="Arial" w:hAnsi="Arial" w:cs="Arial"/>
                <w:color w:val="000000"/>
                <w:sz w:val="19"/>
                <w:szCs w:val="24"/>
              </w:rPr>
              <w:t>207060</w:t>
            </w:r>
          </w:p>
        </w:tc>
      </w:tr>
    </w:tbl>
    <w:p w:rsidR="00291A19" w:rsidRDefault="00291A19" w:rsidP="00291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9045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002"/>
        <w:gridCol w:w="6043"/>
      </w:tblGrid>
      <w:tr w:rsidR="00291A19" w:rsidTr="00AB4FA1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83" w:name="DBG163"/>
            <w:bookmarkStart w:id="84" w:name="DBG164"/>
            <w:bookmarkEnd w:id="83"/>
            <w:bookmarkEnd w:id="84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Principal office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A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85" w:name="DBG165"/>
            <w:bookmarkEnd w:id="85"/>
            <w:r>
              <w:rPr>
                <w:rFonts w:ascii="Arial" w:hAnsi="Arial" w:cs="Arial"/>
                <w:color w:val="000000"/>
                <w:sz w:val="19"/>
                <w:szCs w:val="24"/>
              </w:rPr>
              <w:t>Bradbury Activity Centre</w:t>
            </w:r>
          </w:p>
        </w:tc>
      </w:tr>
      <w:tr w:rsidR="00291A19" w:rsidTr="00AB4FA1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86" w:name="DBG166"/>
            <w:bookmarkEnd w:id="86"/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A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0" w:firstLine="210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87" w:name="DBG167"/>
            <w:bookmarkEnd w:id="87"/>
            <w:r>
              <w:rPr>
                <w:rFonts w:ascii="Arial" w:hAnsi="Arial" w:cs="Arial"/>
                <w:color w:val="000000"/>
                <w:sz w:val="19"/>
                <w:szCs w:val="24"/>
              </w:rPr>
              <w:t>Beckham Place</w:t>
            </w:r>
          </w:p>
        </w:tc>
      </w:tr>
      <w:tr w:rsidR="00291A19" w:rsidTr="00AB4FA1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88" w:name="DBG168"/>
            <w:bookmarkEnd w:id="88"/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89" w:name="DBG169"/>
            <w:bookmarkEnd w:id="89"/>
            <w:r>
              <w:rPr>
                <w:rFonts w:ascii="Arial" w:hAnsi="Arial" w:cs="Arial"/>
                <w:color w:val="000000"/>
                <w:sz w:val="19"/>
                <w:szCs w:val="24"/>
              </w:rPr>
              <w:t>Edward Street</w:t>
            </w:r>
          </w:p>
        </w:tc>
      </w:tr>
      <w:tr w:rsidR="00291A19" w:rsidTr="00AB4FA1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Norwich</w:t>
            </w:r>
          </w:p>
        </w:tc>
      </w:tr>
      <w:tr w:rsidR="00291A19" w:rsidTr="00AB4FA1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NR3 3DZ</w:t>
            </w:r>
          </w:p>
        </w:tc>
      </w:tr>
    </w:tbl>
    <w:p w:rsidR="00291A19" w:rsidRDefault="00291A19" w:rsidP="00291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90" w:name="DBG170"/>
      <w:bookmarkEnd w:id="90"/>
    </w:p>
    <w:p w:rsidR="00291A19" w:rsidRDefault="00291A19" w:rsidP="00291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91" w:name="DBG171"/>
      <w:bookmarkStart w:id="92" w:name="DBG176"/>
      <w:bookmarkEnd w:id="91"/>
      <w:bookmarkEnd w:id="92"/>
    </w:p>
    <w:p w:rsidR="00291A19" w:rsidRDefault="00291A19" w:rsidP="00AB4FA1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Patron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93" w:name="DBG220"/>
      <w:bookmarkEnd w:id="93"/>
      <w:r>
        <w:rPr>
          <w:rFonts w:ascii="Arial" w:hAnsi="Arial" w:cs="Arial"/>
          <w:color w:val="000000"/>
          <w:sz w:val="19"/>
          <w:szCs w:val="24"/>
        </w:rPr>
        <w:t>The late Queen Elizabeth II</w:t>
      </w:r>
    </w:p>
    <w:p w:rsidR="00291A19" w:rsidRDefault="00291A19" w:rsidP="00291A19">
      <w:pPr>
        <w:widowControl w:val="0"/>
        <w:tabs>
          <w:tab w:val="left" w:pos="302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291A19" w:rsidRDefault="00291A19" w:rsidP="00AB4FA1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94" w:name="DBG221"/>
      <w:bookmarkEnd w:id="94"/>
      <w:r>
        <w:rPr>
          <w:rFonts w:ascii="Arial" w:hAnsi="Arial" w:cs="Arial"/>
          <w:b/>
          <w:color w:val="000000"/>
          <w:sz w:val="19"/>
          <w:szCs w:val="24"/>
        </w:rPr>
        <w:t>President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95" w:name="DBG222"/>
      <w:bookmarkEnd w:id="95"/>
      <w:r>
        <w:rPr>
          <w:rFonts w:ascii="Arial" w:hAnsi="Arial" w:cs="Arial"/>
          <w:color w:val="000000"/>
          <w:sz w:val="19"/>
          <w:szCs w:val="24"/>
        </w:rPr>
        <w:t>The Right Reverend The Bishop of Norwich</w:t>
      </w:r>
    </w:p>
    <w:p w:rsidR="00291A19" w:rsidRDefault="00291A19" w:rsidP="00291A19">
      <w:pPr>
        <w:widowControl w:val="0"/>
        <w:tabs>
          <w:tab w:val="left" w:pos="302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291A19" w:rsidRDefault="00291A19" w:rsidP="00AB4FA1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96" w:name="DBG223"/>
      <w:bookmarkEnd w:id="96"/>
      <w:r>
        <w:rPr>
          <w:rFonts w:ascii="Arial" w:hAnsi="Arial" w:cs="Arial"/>
          <w:b/>
          <w:color w:val="000000"/>
          <w:sz w:val="19"/>
          <w:szCs w:val="24"/>
        </w:rPr>
        <w:t>Vice presidents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97" w:name="DBG224"/>
      <w:bookmarkEnd w:id="97"/>
      <w:r>
        <w:rPr>
          <w:rFonts w:ascii="Arial" w:hAnsi="Arial" w:cs="Arial"/>
          <w:color w:val="000000"/>
          <w:sz w:val="19"/>
          <w:szCs w:val="24"/>
        </w:rPr>
        <w:t>The Lord Lieutenant of Norfolk</w:t>
      </w:r>
    </w:p>
    <w:p w:rsidR="00291A19" w:rsidRDefault="00291A19" w:rsidP="00AB4FA1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98" w:name="DBG225"/>
      <w:bookmarkEnd w:id="98"/>
      <w:r>
        <w:rPr>
          <w:rFonts w:ascii="Arial" w:hAnsi="Arial" w:cs="Arial"/>
          <w:color w:val="000000"/>
          <w:sz w:val="19"/>
          <w:szCs w:val="24"/>
        </w:rPr>
        <w:t>The High Sheriff of Norfolk</w:t>
      </w:r>
    </w:p>
    <w:p w:rsidR="00291A19" w:rsidRDefault="00291A19" w:rsidP="00AB4FA1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99" w:name="DBG226"/>
      <w:bookmarkEnd w:id="99"/>
      <w:r>
        <w:rPr>
          <w:rFonts w:ascii="Arial" w:hAnsi="Arial" w:cs="Arial"/>
          <w:color w:val="000000"/>
          <w:sz w:val="19"/>
          <w:szCs w:val="24"/>
        </w:rPr>
        <w:t>The Lord Mayor of Norwich</w:t>
      </w:r>
    </w:p>
    <w:p w:rsidR="00291A19" w:rsidRDefault="00291A19" w:rsidP="00AB4FA1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00" w:name="DBG227"/>
      <w:bookmarkEnd w:id="100"/>
      <w:r>
        <w:rPr>
          <w:rFonts w:ascii="Arial" w:hAnsi="Arial" w:cs="Arial"/>
          <w:color w:val="000000"/>
          <w:sz w:val="19"/>
          <w:szCs w:val="24"/>
        </w:rPr>
        <w:t>The Sheriff of Norwich</w:t>
      </w:r>
    </w:p>
    <w:p w:rsidR="00291A19" w:rsidRDefault="00291A19" w:rsidP="00AB4FA1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01" w:name="DBG228"/>
      <w:bookmarkEnd w:id="101"/>
      <w:r>
        <w:rPr>
          <w:rFonts w:ascii="Arial" w:hAnsi="Arial" w:cs="Arial"/>
          <w:color w:val="000000"/>
          <w:sz w:val="19"/>
          <w:szCs w:val="24"/>
        </w:rPr>
        <w:t>The Mayor of Great Yarmouth</w:t>
      </w:r>
    </w:p>
    <w:p w:rsidR="00291A19" w:rsidRDefault="00291A19" w:rsidP="00AB4FA1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02" w:name="DBG229"/>
      <w:bookmarkEnd w:id="102"/>
      <w:r>
        <w:rPr>
          <w:rFonts w:ascii="Arial" w:hAnsi="Arial" w:cs="Arial"/>
          <w:color w:val="000000"/>
          <w:sz w:val="19"/>
          <w:szCs w:val="24"/>
        </w:rPr>
        <w:t>The Mayor of King's Lynn and West Norfolk</w:t>
      </w:r>
    </w:p>
    <w:p w:rsidR="00291A19" w:rsidRDefault="00291A19" w:rsidP="00AB4FA1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03" w:name="DBG231"/>
      <w:bookmarkEnd w:id="103"/>
      <w:r w:rsidRPr="00C117DD">
        <w:rPr>
          <w:rFonts w:ascii="Arial" w:hAnsi="Arial" w:cs="Arial"/>
          <w:color w:val="000000"/>
          <w:sz w:val="4"/>
          <w:szCs w:val="4"/>
        </w:rPr>
        <w:t xml:space="preserve"> </w:t>
      </w:r>
      <w:r>
        <w:rPr>
          <w:rFonts w:ascii="Arial" w:hAnsi="Arial" w:cs="Arial"/>
          <w:color w:val="000000"/>
          <w:sz w:val="19"/>
          <w:szCs w:val="24"/>
        </w:rPr>
        <w:t>P Scarfe FCA</w:t>
      </w:r>
    </w:p>
    <w:p w:rsidR="00291A19" w:rsidRDefault="00291A19" w:rsidP="00291A19">
      <w:pPr>
        <w:widowControl w:val="0"/>
        <w:tabs>
          <w:tab w:val="left" w:pos="302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104" w:name="DBG232"/>
      <w:bookmarkEnd w:id="104"/>
    </w:p>
    <w:p w:rsidR="00291A19" w:rsidRDefault="00291A19" w:rsidP="00291A19">
      <w:pPr>
        <w:widowControl w:val="0"/>
        <w:tabs>
          <w:tab w:val="left" w:pos="302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05" w:name="DBG233"/>
      <w:bookmarkEnd w:id="105"/>
      <w:r>
        <w:rPr>
          <w:rFonts w:ascii="Arial" w:hAnsi="Arial" w:cs="Arial"/>
          <w:b/>
          <w:color w:val="000000"/>
          <w:sz w:val="19"/>
          <w:szCs w:val="24"/>
        </w:rPr>
        <w:t>Honorary Consultant</w:t>
      </w:r>
      <w:bookmarkStart w:id="106" w:name="DBG234"/>
      <w:bookmarkEnd w:id="106"/>
    </w:p>
    <w:p w:rsidR="00291A19" w:rsidRDefault="00291A19" w:rsidP="00AB4FA1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07" w:name="DBG235"/>
      <w:bookmarkEnd w:id="107"/>
      <w:r>
        <w:rPr>
          <w:rFonts w:ascii="Arial" w:hAnsi="Arial" w:cs="Arial"/>
          <w:b/>
          <w:color w:val="000000"/>
          <w:sz w:val="19"/>
          <w:szCs w:val="24"/>
        </w:rPr>
        <w:t>Ophthalmologist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108" w:name="DBG236"/>
      <w:bookmarkEnd w:id="108"/>
      <w:r w:rsidRPr="00C117DD">
        <w:rPr>
          <w:rFonts w:ascii="Arial" w:hAnsi="Arial" w:cs="Arial"/>
          <w:color w:val="000000"/>
          <w:sz w:val="4"/>
          <w:szCs w:val="4"/>
        </w:rPr>
        <w:t xml:space="preserve"> </w:t>
      </w:r>
      <w:r>
        <w:rPr>
          <w:rFonts w:ascii="Arial" w:hAnsi="Arial" w:cs="Arial"/>
          <w:color w:val="000000"/>
          <w:sz w:val="19"/>
          <w:szCs w:val="24"/>
        </w:rPr>
        <w:t>Mr N Puvanachandra MB BChir MA FRCOphth</w:t>
      </w:r>
    </w:p>
    <w:p w:rsidR="00291A19" w:rsidRDefault="00291A19" w:rsidP="00291A19">
      <w:pPr>
        <w:widowControl w:val="0"/>
        <w:tabs>
          <w:tab w:val="left" w:pos="302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r>
        <w:rPr>
          <w:rFonts w:ascii="Arial" w:hAnsi="Arial" w:cs="Arial"/>
          <w:color w:val="000000"/>
          <w:sz w:val="18"/>
          <w:szCs w:val="24"/>
        </w:rPr>
        <w:t xml:space="preserve"> </w:t>
      </w:r>
    </w:p>
    <w:p w:rsidR="00291A19" w:rsidRDefault="00291A19" w:rsidP="00AB4FA1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09" w:name="DBG237"/>
      <w:bookmarkEnd w:id="109"/>
      <w:r>
        <w:rPr>
          <w:rFonts w:ascii="Arial" w:hAnsi="Arial" w:cs="Arial"/>
          <w:b/>
          <w:color w:val="000000"/>
          <w:sz w:val="19"/>
          <w:szCs w:val="24"/>
        </w:rPr>
        <w:t>Honorary Physician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110" w:name="DBG238"/>
      <w:bookmarkEnd w:id="110"/>
      <w:r w:rsidRPr="00C117DD">
        <w:rPr>
          <w:rFonts w:ascii="Arial" w:hAnsi="Arial" w:cs="Arial"/>
          <w:color w:val="000000"/>
          <w:sz w:val="4"/>
          <w:szCs w:val="4"/>
        </w:rPr>
        <w:t xml:space="preserve"> </w:t>
      </w:r>
      <w:r>
        <w:rPr>
          <w:rFonts w:ascii="Arial" w:hAnsi="Arial" w:cs="Arial"/>
          <w:color w:val="000000"/>
          <w:sz w:val="19"/>
          <w:szCs w:val="24"/>
        </w:rPr>
        <w:t>Dr S Pinto MB BS DCH DRCOG MRCPG</w:t>
      </w:r>
    </w:p>
    <w:p w:rsidR="00291A19" w:rsidRDefault="00291A19" w:rsidP="00291A19">
      <w:pPr>
        <w:widowControl w:val="0"/>
        <w:tabs>
          <w:tab w:val="left" w:pos="302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111" w:name="DBG239"/>
      <w:bookmarkEnd w:id="111"/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  <w:gridCol w:w="4644"/>
      </w:tblGrid>
      <w:tr w:rsidR="00291A19" w:rsidTr="00CC1A8A">
        <w:tc>
          <w:tcPr>
            <w:tcW w:w="2977" w:type="dxa"/>
          </w:tcPr>
          <w:p w:rsidR="00291A19" w:rsidRPr="00C25F34" w:rsidRDefault="00291A19" w:rsidP="00CC1A8A">
            <w:pPr>
              <w:tabs>
                <w:tab w:val="left" w:pos="3021"/>
              </w:tabs>
              <w:rPr>
                <w:rFonts w:ascii="Arial" w:hAnsi="Arial" w:cs="Arial"/>
                <w:b/>
                <w:bCs/>
                <w:color w:val="000000"/>
                <w:sz w:val="19"/>
                <w:szCs w:val="24"/>
              </w:rPr>
            </w:pPr>
            <w:bookmarkStart w:id="112" w:name="DBG241"/>
            <w:bookmarkStart w:id="113" w:name="DBG254"/>
            <w:bookmarkEnd w:id="112"/>
            <w:bookmarkEnd w:id="113"/>
            <w:r w:rsidRPr="00C25F34">
              <w:rPr>
                <w:rFonts w:ascii="Arial" w:hAnsi="Arial" w:cs="Arial"/>
                <w:b/>
                <w:bCs/>
                <w:color w:val="000000"/>
                <w:sz w:val="19"/>
                <w:szCs w:val="24"/>
              </w:rPr>
              <w:t xml:space="preserve">Board of Management </w:t>
            </w:r>
          </w:p>
        </w:tc>
        <w:tc>
          <w:tcPr>
            <w:tcW w:w="2552" w:type="dxa"/>
          </w:tcPr>
          <w:p w:rsidR="00291A19" w:rsidRPr="003E0312" w:rsidRDefault="00291A19" w:rsidP="00AB4FA1">
            <w:pPr>
              <w:tabs>
                <w:tab w:val="left" w:pos="3021"/>
              </w:tabs>
              <w:ind w:left="149" w:hanging="142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Mrs K Norton</w:t>
            </w:r>
          </w:p>
        </w:tc>
        <w:tc>
          <w:tcPr>
            <w:tcW w:w="4644" w:type="dxa"/>
          </w:tcPr>
          <w:p w:rsidR="00291A19" w:rsidRPr="003E0312" w:rsidRDefault="00291A19" w:rsidP="00CC1A8A">
            <w:pPr>
              <w:tabs>
                <w:tab w:val="left" w:pos="3021"/>
              </w:tabs>
              <w:ind w:left="33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(Chair)</w:t>
            </w:r>
          </w:p>
        </w:tc>
      </w:tr>
      <w:tr w:rsidR="00291A19" w:rsidTr="00CC1A8A">
        <w:tc>
          <w:tcPr>
            <w:tcW w:w="2977" w:type="dxa"/>
          </w:tcPr>
          <w:p w:rsidR="00291A19" w:rsidRDefault="00291A19" w:rsidP="00CC1A8A">
            <w:pPr>
              <w:tabs>
                <w:tab w:val="left" w:pos="3021"/>
              </w:tabs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2552" w:type="dxa"/>
          </w:tcPr>
          <w:p w:rsidR="00291A19" w:rsidRDefault="00291A19" w:rsidP="00AB4FA1">
            <w:pPr>
              <w:tabs>
                <w:tab w:val="left" w:pos="3021"/>
              </w:tabs>
              <w:ind w:left="149" w:hanging="142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Dr D Goldser MBBS</w:t>
            </w:r>
          </w:p>
        </w:tc>
        <w:tc>
          <w:tcPr>
            <w:tcW w:w="4644" w:type="dxa"/>
          </w:tcPr>
          <w:p w:rsidR="00291A19" w:rsidRPr="003E0312" w:rsidRDefault="00291A19" w:rsidP="00CC1A8A">
            <w:pPr>
              <w:tabs>
                <w:tab w:val="left" w:pos="3021"/>
              </w:tabs>
              <w:ind w:left="33"/>
              <w:rPr>
                <w:rFonts w:ascii="Arial" w:hAnsi="Arial" w:cs="Arial"/>
                <w:color w:val="000000"/>
                <w:sz w:val="19"/>
                <w:szCs w:val="24"/>
              </w:rPr>
            </w:pPr>
            <w:r w:rsidRPr="003E0312">
              <w:rPr>
                <w:rFonts w:ascii="Arial" w:hAnsi="Arial" w:cs="Arial"/>
                <w:color w:val="000000"/>
                <w:sz w:val="19"/>
                <w:szCs w:val="24"/>
              </w:rPr>
              <w:t>(Vice Chair)</w:t>
            </w:r>
          </w:p>
        </w:tc>
      </w:tr>
      <w:tr w:rsidR="00291A19" w:rsidTr="00CC1A8A">
        <w:tc>
          <w:tcPr>
            <w:tcW w:w="2977" w:type="dxa"/>
          </w:tcPr>
          <w:p w:rsidR="00291A19" w:rsidRDefault="00291A19" w:rsidP="00CC1A8A">
            <w:pPr>
              <w:tabs>
                <w:tab w:val="left" w:pos="3021"/>
              </w:tabs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2552" w:type="dxa"/>
          </w:tcPr>
          <w:p w:rsidR="00291A19" w:rsidRPr="003E0312" w:rsidRDefault="00291A19" w:rsidP="00AB4FA1">
            <w:pPr>
              <w:tabs>
                <w:tab w:val="left" w:pos="3021"/>
              </w:tabs>
              <w:ind w:left="149" w:hanging="142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J Foster MA ACA FCT</w:t>
            </w:r>
          </w:p>
        </w:tc>
        <w:tc>
          <w:tcPr>
            <w:tcW w:w="4644" w:type="dxa"/>
          </w:tcPr>
          <w:p w:rsidR="00291A19" w:rsidRPr="003E0312" w:rsidRDefault="00291A19" w:rsidP="00CC1A8A">
            <w:pPr>
              <w:tabs>
                <w:tab w:val="left" w:pos="3021"/>
              </w:tabs>
              <w:ind w:left="33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 xml:space="preserve">(Treasurer) </w:t>
            </w:r>
          </w:p>
        </w:tc>
      </w:tr>
      <w:tr w:rsidR="00291A19" w:rsidTr="00CC1A8A">
        <w:tc>
          <w:tcPr>
            <w:tcW w:w="2977" w:type="dxa"/>
          </w:tcPr>
          <w:p w:rsidR="00291A19" w:rsidRDefault="00291A19" w:rsidP="00CC1A8A">
            <w:pPr>
              <w:tabs>
                <w:tab w:val="left" w:pos="3021"/>
              </w:tabs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2552" w:type="dxa"/>
          </w:tcPr>
          <w:p w:rsidR="00291A19" w:rsidRDefault="00291A19" w:rsidP="00AB4FA1">
            <w:pPr>
              <w:tabs>
                <w:tab w:val="left" w:pos="3021"/>
              </w:tabs>
              <w:ind w:left="149" w:hanging="142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R Hanson</w:t>
            </w:r>
          </w:p>
        </w:tc>
        <w:tc>
          <w:tcPr>
            <w:tcW w:w="4644" w:type="dxa"/>
          </w:tcPr>
          <w:p w:rsidR="00291A19" w:rsidRDefault="00291A19" w:rsidP="00CC1A8A">
            <w:pPr>
              <w:tabs>
                <w:tab w:val="left" w:pos="3021"/>
              </w:tabs>
              <w:ind w:left="33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</w:tr>
      <w:tr w:rsidR="00291A19" w:rsidTr="00CC1A8A">
        <w:tc>
          <w:tcPr>
            <w:tcW w:w="2977" w:type="dxa"/>
          </w:tcPr>
          <w:p w:rsidR="00291A19" w:rsidRDefault="00291A19" w:rsidP="00CC1A8A">
            <w:pPr>
              <w:tabs>
                <w:tab w:val="left" w:pos="3021"/>
              </w:tabs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2552" w:type="dxa"/>
          </w:tcPr>
          <w:p w:rsidR="00291A19" w:rsidRDefault="00291A19" w:rsidP="00AB4FA1">
            <w:pPr>
              <w:tabs>
                <w:tab w:val="left" w:pos="3021"/>
              </w:tabs>
              <w:ind w:left="149" w:hanging="142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 xml:space="preserve">B Hemmant </w:t>
            </w:r>
            <w:r w:rsidRPr="00980838">
              <w:rPr>
                <w:rFonts w:ascii="Arial" w:hAnsi="Arial" w:cs="Arial"/>
                <w:color w:val="000000"/>
                <w:sz w:val="19"/>
                <w:szCs w:val="24"/>
              </w:rPr>
              <w:t>MD FRCOphth</w:t>
            </w:r>
          </w:p>
        </w:tc>
        <w:tc>
          <w:tcPr>
            <w:tcW w:w="4644" w:type="dxa"/>
          </w:tcPr>
          <w:p w:rsidR="00291A19" w:rsidRDefault="00291A19" w:rsidP="00CC1A8A">
            <w:pPr>
              <w:tabs>
                <w:tab w:val="left" w:pos="3021"/>
              </w:tabs>
              <w:ind w:left="33"/>
              <w:rPr>
                <w:rFonts w:ascii="Arial" w:hAnsi="Arial" w:cs="Arial"/>
                <w:color w:val="000000"/>
                <w:sz w:val="19"/>
                <w:szCs w:val="24"/>
              </w:rPr>
            </w:pPr>
            <w:r w:rsidRPr="003E0312">
              <w:rPr>
                <w:rFonts w:ascii="Arial" w:hAnsi="Arial" w:cs="Arial"/>
                <w:color w:val="000000"/>
                <w:sz w:val="19"/>
                <w:szCs w:val="24"/>
              </w:rPr>
              <w:t xml:space="preserve">(appointed </w:t>
            </w:r>
            <w:r>
              <w:rPr>
                <w:rFonts w:ascii="Arial" w:hAnsi="Arial" w:cs="Arial"/>
                <w:color w:val="000000"/>
                <w:sz w:val="19"/>
                <w:szCs w:val="24"/>
              </w:rPr>
              <w:t>22 June</w:t>
            </w:r>
            <w:r w:rsidRPr="003E0312">
              <w:rPr>
                <w:rFonts w:ascii="Arial" w:hAnsi="Arial" w:cs="Arial"/>
                <w:color w:val="000000"/>
                <w:sz w:val="19"/>
                <w:szCs w:val="24"/>
              </w:rPr>
              <w:t xml:space="preserve"> 2022)</w:t>
            </w:r>
          </w:p>
        </w:tc>
      </w:tr>
      <w:tr w:rsidR="00291A19" w:rsidTr="00CC1A8A">
        <w:tc>
          <w:tcPr>
            <w:tcW w:w="2977" w:type="dxa"/>
          </w:tcPr>
          <w:p w:rsidR="00291A19" w:rsidRDefault="00291A19" w:rsidP="00CC1A8A">
            <w:pPr>
              <w:tabs>
                <w:tab w:val="left" w:pos="3021"/>
              </w:tabs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2552" w:type="dxa"/>
          </w:tcPr>
          <w:p w:rsidR="00291A19" w:rsidRPr="003E0312" w:rsidRDefault="00291A19" w:rsidP="00AB4FA1">
            <w:pPr>
              <w:tabs>
                <w:tab w:val="left" w:pos="3021"/>
              </w:tabs>
              <w:ind w:left="149" w:hanging="142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J Manser</w:t>
            </w:r>
          </w:p>
        </w:tc>
        <w:tc>
          <w:tcPr>
            <w:tcW w:w="4644" w:type="dxa"/>
          </w:tcPr>
          <w:p w:rsidR="00291A19" w:rsidRPr="003E0312" w:rsidRDefault="00291A19" w:rsidP="00CC1A8A">
            <w:pPr>
              <w:tabs>
                <w:tab w:val="left" w:pos="3021"/>
              </w:tabs>
              <w:ind w:left="33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(appointed 20 October 2022)</w:t>
            </w:r>
          </w:p>
        </w:tc>
      </w:tr>
      <w:tr w:rsidR="00291A19" w:rsidTr="00CC1A8A">
        <w:tc>
          <w:tcPr>
            <w:tcW w:w="2977" w:type="dxa"/>
          </w:tcPr>
          <w:p w:rsidR="00291A19" w:rsidRDefault="00291A19" w:rsidP="00CC1A8A">
            <w:pPr>
              <w:widowControl w:val="0"/>
              <w:tabs>
                <w:tab w:val="left" w:pos="30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2552" w:type="dxa"/>
          </w:tcPr>
          <w:p w:rsidR="00291A19" w:rsidRPr="0059475D" w:rsidRDefault="00291A19" w:rsidP="00AB4FA1">
            <w:pPr>
              <w:tabs>
                <w:tab w:val="left" w:pos="3021"/>
              </w:tabs>
              <w:ind w:left="149" w:hanging="142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 xml:space="preserve">Canon S Stokes </w:t>
            </w:r>
          </w:p>
        </w:tc>
        <w:tc>
          <w:tcPr>
            <w:tcW w:w="4644" w:type="dxa"/>
          </w:tcPr>
          <w:p w:rsidR="00291A19" w:rsidRPr="003E0312" w:rsidRDefault="00291A19" w:rsidP="00CC1A8A">
            <w:pPr>
              <w:tabs>
                <w:tab w:val="left" w:pos="3021"/>
              </w:tabs>
              <w:ind w:left="33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(resigned 30 April 2022)</w:t>
            </w:r>
          </w:p>
        </w:tc>
      </w:tr>
      <w:tr w:rsidR="00291A19" w:rsidTr="00CC1A8A">
        <w:tc>
          <w:tcPr>
            <w:tcW w:w="2977" w:type="dxa"/>
          </w:tcPr>
          <w:p w:rsidR="00291A19" w:rsidRDefault="00291A19" w:rsidP="00CC1A8A">
            <w:pPr>
              <w:widowControl w:val="0"/>
              <w:tabs>
                <w:tab w:val="left" w:pos="30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2552" w:type="dxa"/>
          </w:tcPr>
          <w:p w:rsidR="00291A19" w:rsidRDefault="00291A19" w:rsidP="00AB4FA1">
            <w:pPr>
              <w:tabs>
                <w:tab w:val="left" w:pos="3021"/>
              </w:tabs>
              <w:ind w:left="149" w:hanging="142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G Holloway</w:t>
            </w:r>
          </w:p>
        </w:tc>
        <w:tc>
          <w:tcPr>
            <w:tcW w:w="4644" w:type="dxa"/>
          </w:tcPr>
          <w:p w:rsidR="00291A19" w:rsidRPr="003E0312" w:rsidRDefault="00291A19" w:rsidP="00CC1A8A">
            <w:pPr>
              <w:tabs>
                <w:tab w:val="left" w:pos="3021"/>
              </w:tabs>
              <w:ind w:left="33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(resigned 24 November 2022)</w:t>
            </w:r>
          </w:p>
        </w:tc>
      </w:tr>
      <w:tr w:rsidR="00291A19" w:rsidTr="00CC1A8A">
        <w:tc>
          <w:tcPr>
            <w:tcW w:w="2977" w:type="dxa"/>
          </w:tcPr>
          <w:p w:rsidR="00291A19" w:rsidRDefault="00291A19" w:rsidP="00CC1A8A">
            <w:pPr>
              <w:tabs>
                <w:tab w:val="left" w:pos="3021"/>
              </w:tabs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2552" w:type="dxa"/>
          </w:tcPr>
          <w:p w:rsidR="00291A19" w:rsidRPr="003E0312" w:rsidRDefault="00291A19" w:rsidP="00AB4FA1">
            <w:pPr>
              <w:tabs>
                <w:tab w:val="left" w:pos="3021"/>
              </w:tabs>
              <w:ind w:left="149" w:hanging="142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Mrs B Jones</w:t>
            </w:r>
          </w:p>
        </w:tc>
        <w:tc>
          <w:tcPr>
            <w:tcW w:w="4644" w:type="dxa"/>
          </w:tcPr>
          <w:p w:rsidR="00291A19" w:rsidRPr="003E0312" w:rsidRDefault="00291A19" w:rsidP="00CC1A8A">
            <w:pPr>
              <w:tabs>
                <w:tab w:val="left" w:pos="3021"/>
              </w:tabs>
              <w:ind w:left="33"/>
              <w:rPr>
                <w:rFonts w:ascii="Arial" w:hAnsi="Arial" w:cs="Arial"/>
                <w:color w:val="000000"/>
                <w:sz w:val="19"/>
                <w:szCs w:val="24"/>
              </w:rPr>
            </w:pPr>
            <w:r w:rsidRPr="003E0312">
              <w:rPr>
                <w:rFonts w:ascii="Arial" w:hAnsi="Arial" w:cs="Arial"/>
                <w:color w:val="000000"/>
                <w:sz w:val="19"/>
                <w:szCs w:val="24"/>
              </w:rPr>
              <w:t>(resigned 31 May 2022)</w:t>
            </w:r>
          </w:p>
        </w:tc>
      </w:tr>
      <w:tr w:rsidR="00291A19" w:rsidTr="00CC1A8A">
        <w:tc>
          <w:tcPr>
            <w:tcW w:w="2977" w:type="dxa"/>
          </w:tcPr>
          <w:p w:rsidR="00291A19" w:rsidRDefault="00291A19" w:rsidP="00CC1A8A">
            <w:pPr>
              <w:tabs>
                <w:tab w:val="left" w:pos="3021"/>
              </w:tabs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2552" w:type="dxa"/>
          </w:tcPr>
          <w:p w:rsidR="00291A19" w:rsidRPr="003E0312" w:rsidRDefault="00291A19" w:rsidP="00AB4FA1">
            <w:pPr>
              <w:tabs>
                <w:tab w:val="left" w:pos="3021"/>
              </w:tabs>
              <w:ind w:left="149" w:hanging="142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R West MBCS CITP</w:t>
            </w:r>
          </w:p>
        </w:tc>
        <w:tc>
          <w:tcPr>
            <w:tcW w:w="4644" w:type="dxa"/>
          </w:tcPr>
          <w:p w:rsidR="00291A19" w:rsidRPr="003E0312" w:rsidRDefault="00291A19" w:rsidP="00CC1A8A">
            <w:pPr>
              <w:tabs>
                <w:tab w:val="left" w:pos="3021"/>
              </w:tabs>
              <w:ind w:left="33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(resigned 24 November 2022)</w:t>
            </w:r>
          </w:p>
        </w:tc>
      </w:tr>
      <w:tr w:rsidR="00291A19" w:rsidTr="00CC1A8A">
        <w:tc>
          <w:tcPr>
            <w:tcW w:w="2977" w:type="dxa"/>
          </w:tcPr>
          <w:p w:rsidR="00291A19" w:rsidRDefault="00291A19" w:rsidP="00CC1A8A">
            <w:pPr>
              <w:tabs>
                <w:tab w:val="left" w:pos="3021"/>
              </w:tabs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2552" w:type="dxa"/>
          </w:tcPr>
          <w:p w:rsidR="00291A19" w:rsidRPr="003E0312" w:rsidRDefault="00291A19" w:rsidP="00AB4FA1">
            <w:pPr>
              <w:tabs>
                <w:tab w:val="left" w:pos="3021"/>
              </w:tabs>
              <w:ind w:left="149" w:hanging="142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C Daniels</w:t>
            </w:r>
          </w:p>
        </w:tc>
        <w:tc>
          <w:tcPr>
            <w:tcW w:w="4644" w:type="dxa"/>
          </w:tcPr>
          <w:p w:rsidR="00291A19" w:rsidRPr="003E0312" w:rsidRDefault="00291A19" w:rsidP="00CC1A8A">
            <w:pPr>
              <w:tabs>
                <w:tab w:val="left" w:pos="3021"/>
              </w:tabs>
              <w:ind w:left="33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(resigned 13 September 2022)</w:t>
            </w:r>
          </w:p>
        </w:tc>
      </w:tr>
    </w:tbl>
    <w:p w:rsidR="00291A19" w:rsidRDefault="00291A19" w:rsidP="00291A19">
      <w:pPr>
        <w:widowControl w:val="0"/>
        <w:tabs>
          <w:tab w:val="left" w:pos="302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291A19" w:rsidRDefault="00291A19" w:rsidP="00291A19">
      <w:pPr>
        <w:widowControl w:val="0"/>
        <w:tabs>
          <w:tab w:val="left" w:pos="302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</w:p>
    <w:p w:rsidR="00291A19" w:rsidRDefault="00291A19" w:rsidP="00291A19">
      <w:pPr>
        <w:widowControl w:val="0"/>
        <w:tabs>
          <w:tab w:val="left" w:pos="302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</w:p>
    <w:p w:rsidR="00291A19" w:rsidRPr="00D14B0C" w:rsidRDefault="00291A19" w:rsidP="00291A19">
      <w:pPr>
        <w:rPr>
          <w:rFonts w:ascii="Arial" w:hAnsi="Arial" w:cs="Arial"/>
          <w:sz w:val="19"/>
          <w:szCs w:val="24"/>
        </w:rPr>
        <w:sectPr w:rsidR="00291A19" w:rsidRPr="00D14B0C">
          <w:headerReference w:type="default" r:id="rId11"/>
          <w:footerReference w:type="default" r:id="rId12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291A19" w:rsidRDefault="00291A19" w:rsidP="00291A19">
      <w:pPr>
        <w:widowControl w:val="0"/>
        <w:tabs>
          <w:tab w:val="left" w:pos="302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125" w:name="DBG219"/>
      <w:bookmarkEnd w:id="125"/>
    </w:p>
    <w:p w:rsidR="00291A19" w:rsidRDefault="00291A19" w:rsidP="00AB4FA1">
      <w:pPr>
        <w:widowControl w:val="0"/>
        <w:tabs>
          <w:tab w:val="left" w:pos="2977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26" w:name="DBG255"/>
      <w:bookmarkEnd w:id="126"/>
      <w:r>
        <w:rPr>
          <w:rFonts w:ascii="Arial" w:hAnsi="Arial" w:cs="Arial"/>
          <w:b/>
          <w:color w:val="000000"/>
          <w:sz w:val="19"/>
          <w:szCs w:val="24"/>
        </w:rPr>
        <w:t>Chief Executive Officer</w:t>
      </w:r>
      <w:bookmarkStart w:id="127" w:name="DBG256"/>
      <w:bookmarkEnd w:id="127"/>
      <w:r>
        <w:rPr>
          <w:rFonts w:ascii="Arial" w:hAnsi="Arial" w:cs="Arial"/>
          <w:color w:val="000000"/>
          <w:sz w:val="19"/>
          <w:szCs w:val="24"/>
        </w:rPr>
        <w:tab/>
        <w:t xml:space="preserve"> Andrew Morter</w:t>
      </w:r>
      <w:r>
        <w:rPr>
          <w:rFonts w:ascii="Arial" w:hAnsi="Arial" w:cs="Arial"/>
          <w:color w:val="000000"/>
          <w:sz w:val="19"/>
          <w:szCs w:val="24"/>
        </w:rPr>
        <w:tab/>
      </w:r>
    </w:p>
    <w:p w:rsidR="00291A19" w:rsidRDefault="00291A19" w:rsidP="00291A19">
      <w:pPr>
        <w:widowControl w:val="0"/>
        <w:tabs>
          <w:tab w:val="left" w:pos="3021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</w:p>
    <w:p w:rsidR="00291A19" w:rsidRDefault="00291A19" w:rsidP="00AB4FA1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28" w:name="DBG257"/>
      <w:bookmarkEnd w:id="128"/>
      <w:r>
        <w:rPr>
          <w:rFonts w:ascii="Arial" w:hAnsi="Arial" w:cs="Arial"/>
          <w:b/>
          <w:color w:val="000000"/>
          <w:sz w:val="19"/>
          <w:szCs w:val="24"/>
        </w:rPr>
        <w:t>Investment Advisors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129" w:name="DBG258"/>
      <w:bookmarkEnd w:id="129"/>
      <w:r>
        <w:rPr>
          <w:rFonts w:ascii="Arial" w:hAnsi="Arial" w:cs="Arial"/>
          <w:color w:val="000000"/>
          <w:sz w:val="19"/>
          <w:szCs w:val="24"/>
        </w:rPr>
        <w:t xml:space="preserve"> Barratt &amp; Cooke Ltd</w:t>
      </w:r>
    </w:p>
    <w:p w:rsidR="00291A19" w:rsidRDefault="00291A19" w:rsidP="00AB4FA1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30" w:name="DBG259"/>
      <w:bookmarkEnd w:id="130"/>
      <w:r>
        <w:rPr>
          <w:rFonts w:ascii="Arial" w:hAnsi="Arial" w:cs="Arial"/>
          <w:color w:val="000000"/>
          <w:sz w:val="19"/>
          <w:szCs w:val="24"/>
        </w:rPr>
        <w:t xml:space="preserve"> 5 Opie Street</w:t>
      </w:r>
    </w:p>
    <w:p w:rsidR="00291A19" w:rsidRDefault="00291A19" w:rsidP="00AB4FA1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31" w:name="DBG260"/>
      <w:bookmarkEnd w:id="131"/>
      <w:r>
        <w:rPr>
          <w:rFonts w:ascii="Arial" w:hAnsi="Arial" w:cs="Arial"/>
          <w:color w:val="000000"/>
          <w:sz w:val="19"/>
          <w:szCs w:val="24"/>
        </w:rPr>
        <w:t xml:space="preserve"> Norwich</w:t>
      </w:r>
    </w:p>
    <w:p w:rsidR="00291A19" w:rsidRDefault="00291A19" w:rsidP="00AB4FA1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32" w:name="DBG261"/>
      <w:bookmarkEnd w:id="132"/>
      <w:r>
        <w:rPr>
          <w:rFonts w:ascii="Arial" w:hAnsi="Arial" w:cs="Arial"/>
          <w:color w:val="000000"/>
          <w:sz w:val="19"/>
          <w:szCs w:val="24"/>
        </w:rPr>
        <w:t xml:space="preserve"> NR1 3DW</w:t>
      </w:r>
    </w:p>
    <w:p w:rsidR="00291A19" w:rsidRDefault="00291A19" w:rsidP="00291A19">
      <w:pPr>
        <w:widowControl w:val="0"/>
        <w:tabs>
          <w:tab w:val="left" w:pos="302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046"/>
        <w:gridCol w:w="6043"/>
      </w:tblGrid>
      <w:tr w:rsidR="00291A19" w:rsidTr="00CC1A8A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33" w:name="DBG262"/>
            <w:bookmarkStart w:id="134" w:name="DBG263"/>
            <w:bookmarkEnd w:id="133"/>
            <w:bookmarkEnd w:id="134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Auditor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5" w:name="DBG264"/>
            <w:bookmarkEnd w:id="135"/>
            <w:r>
              <w:rPr>
                <w:rFonts w:ascii="Arial" w:hAnsi="Arial" w:cs="Arial"/>
                <w:color w:val="000000"/>
                <w:sz w:val="19"/>
                <w:szCs w:val="24"/>
              </w:rPr>
              <w:t>Lovewell Blake LLP</w:t>
            </w:r>
          </w:p>
        </w:tc>
      </w:tr>
      <w:tr w:rsidR="00291A19" w:rsidTr="00CC1A8A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6" w:name="DBG265"/>
            <w:bookmarkEnd w:id="136"/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7" w:name="DBG266"/>
            <w:bookmarkEnd w:id="137"/>
            <w:r>
              <w:rPr>
                <w:rFonts w:ascii="Arial" w:hAnsi="Arial" w:cs="Arial"/>
                <w:color w:val="000000"/>
                <w:sz w:val="19"/>
                <w:szCs w:val="24"/>
              </w:rPr>
              <w:t>Chartered accountants &amp; statutory auditor</w:t>
            </w:r>
          </w:p>
        </w:tc>
      </w:tr>
      <w:tr w:rsidR="00291A19" w:rsidTr="00CC1A8A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8" w:name="DBG267"/>
            <w:bookmarkEnd w:id="138"/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9" w:name="DBG268"/>
            <w:bookmarkEnd w:id="139"/>
            <w:r>
              <w:rPr>
                <w:rFonts w:ascii="Arial" w:hAnsi="Arial" w:cs="Arial"/>
                <w:color w:val="000000"/>
                <w:sz w:val="19"/>
                <w:szCs w:val="24"/>
              </w:rPr>
              <w:t>Bankside 300</w:t>
            </w:r>
          </w:p>
        </w:tc>
      </w:tr>
      <w:tr w:rsidR="00291A19" w:rsidTr="00CC1A8A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0" w:name="DBG269"/>
            <w:bookmarkEnd w:id="140"/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1" w:name="DBG270"/>
            <w:bookmarkEnd w:id="141"/>
            <w:r>
              <w:rPr>
                <w:rFonts w:ascii="Arial" w:hAnsi="Arial" w:cs="Arial"/>
                <w:color w:val="000000"/>
                <w:sz w:val="19"/>
                <w:szCs w:val="24"/>
              </w:rPr>
              <w:t>Peachman Way</w:t>
            </w:r>
          </w:p>
        </w:tc>
      </w:tr>
      <w:tr w:rsidR="00291A19" w:rsidTr="00CC1A8A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2" w:name="DBG271"/>
            <w:bookmarkEnd w:id="142"/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3" w:name="DBG272"/>
            <w:bookmarkEnd w:id="143"/>
            <w:r>
              <w:rPr>
                <w:rFonts w:ascii="Arial" w:hAnsi="Arial" w:cs="Arial"/>
                <w:color w:val="000000"/>
                <w:sz w:val="19"/>
                <w:szCs w:val="24"/>
              </w:rPr>
              <w:t>Broadland Business Park</w:t>
            </w:r>
          </w:p>
        </w:tc>
      </w:tr>
      <w:tr w:rsidR="00291A19" w:rsidTr="00CC1A8A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4" w:name="DBG273"/>
            <w:bookmarkEnd w:id="144"/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5" w:name="DBG274"/>
            <w:bookmarkEnd w:id="145"/>
            <w:r>
              <w:rPr>
                <w:rFonts w:ascii="Arial" w:hAnsi="Arial" w:cs="Arial"/>
                <w:color w:val="000000"/>
                <w:sz w:val="19"/>
                <w:szCs w:val="24"/>
              </w:rPr>
              <w:t>Norwich</w:t>
            </w:r>
          </w:p>
        </w:tc>
      </w:tr>
      <w:tr w:rsidR="00291A19" w:rsidTr="00CC1A8A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6" w:name="DBG275"/>
            <w:bookmarkEnd w:id="146"/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7" w:name="DBG276"/>
            <w:bookmarkEnd w:id="147"/>
            <w:r>
              <w:rPr>
                <w:rFonts w:ascii="Arial" w:hAnsi="Arial" w:cs="Arial"/>
                <w:color w:val="000000"/>
                <w:sz w:val="19"/>
                <w:szCs w:val="24"/>
              </w:rPr>
              <w:t>NR7 0LB</w:t>
            </w:r>
          </w:p>
        </w:tc>
      </w:tr>
    </w:tbl>
    <w:p w:rsidR="00291A19" w:rsidRDefault="00291A19" w:rsidP="00291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046"/>
        <w:gridCol w:w="6043"/>
      </w:tblGrid>
      <w:tr w:rsidR="00291A19" w:rsidTr="00CC1A8A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48" w:name="DBG277"/>
            <w:bookmarkStart w:id="149" w:name="DBG278"/>
            <w:bookmarkEnd w:id="148"/>
            <w:bookmarkEnd w:id="149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Bankers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0" w:name="DBG279"/>
            <w:bookmarkEnd w:id="150"/>
            <w:r>
              <w:rPr>
                <w:rFonts w:ascii="Arial" w:hAnsi="Arial" w:cs="Arial"/>
                <w:color w:val="000000"/>
                <w:sz w:val="19"/>
                <w:szCs w:val="24"/>
              </w:rPr>
              <w:t>Barclays Bank Plc</w:t>
            </w:r>
          </w:p>
        </w:tc>
      </w:tr>
      <w:tr w:rsidR="00291A19" w:rsidTr="00CC1A8A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1" w:name="DBG280"/>
            <w:bookmarkEnd w:id="151"/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2" w:name="DBG281"/>
            <w:bookmarkEnd w:id="152"/>
            <w:r>
              <w:rPr>
                <w:rFonts w:ascii="Arial" w:hAnsi="Arial" w:cs="Arial"/>
                <w:color w:val="000000"/>
                <w:sz w:val="19"/>
                <w:szCs w:val="24"/>
              </w:rPr>
              <w:t>3 St James Court</w:t>
            </w:r>
          </w:p>
        </w:tc>
      </w:tr>
      <w:tr w:rsidR="00291A19" w:rsidTr="00CC1A8A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3" w:name="DBG282"/>
            <w:bookmarkEnd w:id="153"/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4" w:name="DBG283"/>
            <w:bookmarkEnd w:id="154"/>
            <w:r>
              <w:rPr>
                <w:rFonts w:ascii="Arial" w:hAnsi="Arial" w:cs="Arial"/>
                <w:color w:val="000000"/>
                <w:sz w:val="19"/>
                <w:szCs w:val="24"/>
              </w:rPr>
              <w:t>Norwich</w:t>
            </w:r>
          </w:p>
        </w:tc>
      </w:tr>
      <w:tr w:rsidR="00291A19" w:rsidTr="00CC1A8A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5" w:name="DBG284"/>
            <w:bookmarkEnd w:id="155"/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6" w:name="DBG285"/>
            <w:bookmarkEnd w:id="156"/>
            <w:r>
              <w:rPr>
                <w:rFonts w:ascii="Arial" w:hAnsi="Arial" w:cs="Arial"/>
                <w:color w:val="000000"/>
                <w:sz w:val="19"/>
                <w:szCs w:val="24"/>
              </w:rPr>
              <w:t>Norfolk</w:t>
            </w:r>
          </w:p>
        </w:tc>
      </w:tr>
      <w:tr w:rsidR="00291A19" w:rsidTr="00CC1A8A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NR3 1RJ</w:t>
            </w:r>
          </w:p>
        </w:tc>
      </w:tr>
    </w:tbl>
    <w:p w:rsidR="00291A19" w:rsidRDefault="00291A19" w:rsidP="00291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046"/>
        <w:gridCol w:w="6043"/>
      </w:tblGrid>
      <w:tr w:rsidR="00291A19" w:rsidTr="00CC1A8A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Solicitors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BDB Pitmans</w:t>
            </w:r>
          </w:p>
        </w:tc>
      </w:tr>
      <w:tr w:rsidR="00291A19" w:rsidTr="00CC1A8A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50/60 Station Road</w:t>
            </w:r>
          </w:p>
        </w:tc>
      </w:tr>
      <w:tr w:rsidR="00291A19" w:rsidTr="00CC1A8A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Cambridge</w:t>
            </w:r>
          </w:p>
        </w:tc>
      </w:tr>
      <w:tr w:rsidR="00291A19" w:rsidTr="00CC1A8A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CB1 2JH</w:t>
            </w:r>
          </w:p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Howes Percival</w:t>
            </w:r>
          </w:p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1 Bedding Lane</w:t>
            </w:r>
          </w:p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Norwich</w:t>
            </w:r>
          </w:p>
        </w:tc>
      </w:tr>
      <w:tr w:rsidR="00291A19" w:rsidTr="00CC1A8A">
        <w:trPr>
          <w:trHeight w:val="68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CC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NR3 1RG</w:t>
            </w:r>
          </w:p>
        </w:tc>
      </w:tr>
    </w:tbl>
    <w:p w:rsidR="00291A19" w:rsidRDefault="00291A19" w:rsidP="00291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291A19" w:rsidRDefault="00291A19" w:rsidP="00291A19"/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  <w:sectPr w:rsidR="00985BF0">
          <w:headerReference w:type="default" r:id="rId13"/>
          <w:footerReference w:type="default" r:id="rId14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169" w:name="DBG302"/>
      <w:bookmarkEnd w:id="169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70" w:name="DBG303"/>
      <w:bookmarkEnd w:id="170"/>
      <w:r>
        <w:rPr>
          <w:rFonts w:ascii="Arial" w:hAnsi="Arial" w:cs="Arial"/>
          <w:b/>
          <w:color w:val="000000"/>
          <w:sz w:val="19"/>
          <w:szCs w:val="24"/>
        </w:rPr>
        <w:t>Objectives and activities</w:t>
      </w:r>
      <w:bookmarkStart w:id="171" w:name="DBG304"/>
      <w:bookmarkEnd w:id="171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172" w:name="DBG305"/>
      <w:bookmarkEnd w:id="172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73" w:name="DBG306"/>
      <w:bookmarkEnd w:id="173"/>
      <w:r>
        <w:rPr>
          <w:rFonts w:ascii="Arial" w:hAnsi="Arial" w:cs="Arial"/>
          <w:b/>
          <w:color w:val="000000"/>
          <w:sz w:val="19"/>
          <w:szCs w:val="24"/>
        </w:rPr>
        <w:t>Policies and objectives</w:t>
      </w:r>
      <w:bookmarkStart w:id="174" w:name="DBG307"/>
      <w:bookmarkEnd w:id="174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175" w:name="DBG308"/>
      <w:bookmarkEnd w:id="175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Established in 1805, Vision Norfolk is one of Norfolk's oldest existing charities, and the fifth oldest sight </w:t>
      </w:r>
      <w:bookmarkStart w:id="176" w:name="DBG309"/>
      <w:bookmarkEnd w:id="176"/>
      <w:r>
        <w:rPr>
          <w:rFonts w:ascii="Arial" w:hAnsi="Arial" w:cs="Arial"/>
          <w:color w:val="000000"/>
          <w:sz w:val="19"/>
          <w:szCs w:val="24"/>
        </w:rPr>
        <w:t>loss charity in the United Kingdom.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177" w:name="DBG310"/>
      <w:bookmarkEnd w:id="177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We owe our existence to our founder, Thomas Tawell (1763 - 1820) who, after experiencing a period of </w:t>
      </w:r>
      <w:bookmarkStart w:id="178" w:name="DBG311"/>
      <w:bookmarkEnd w:id="178"/>
      <w:r>
        <w:rPr>
          <w:rFonts w:ascii="Arial" w:hAnsi="Arial" w:cs="Arial"/>
          <w:color w:val="000000"/>
          <w:sz w:val="19"/>
          <w:szCs w:val="24"/>
        </w:rPr>
        <w:t xml:space="preserve">sight loss himself, purchased a sizeable property and three and a half acres of land at Magdalen Street in </w:t>
      </w:r>
      <w:bookmarkStart w:id="179" w:name="DBG312"/>
      <w:bookmarkEnd w:id="179"/>
      <w:r>
        <w:rPr>
          <w:rFonts w:ascii="Arial" w:hAnsi="Arial" w:cs="Arial"/>
          <w:color w:val="000000"/>
          <w:sz w:val="19"/>
          <w:szCs w:val="24"/>
        </w:rPr>
        <w:t xml:space="preserve">Norwich, generously donating these to establish 'The Institution for the benefit of the Indigent Blind in </w:t>
      </w:r>
      <w:bookmarkStart w:id="180" w:name="DBG313"/>
      <w:bookmarkEnd w:id="180"/>
      <w:r>
        <w:rPr>
          <w:rFonts w:ascii="Arial" w:hAnsi="Arial" w:cs="Arial"/>
          <w:color w:val="000000"/>
          <w:sz w:val="19"/>
          <w:szCs w:val="24"/>
        </w:rPr>
        <w:t xml:space="preserve">Norfolk and Norwich' which provided housing, education, and gainful employment to local blind and vision </w:t>
      </w:r>
      <w:bookmarkStart w:id="181" w:name="DBG314"/>
      <w:bookmarkEnd w:id="181"/>
      <w:r>
        <w:rPr>
          <w:rFonts w:ascii="Arial" w:hAnsi="Arial" w:cs="Arial"/>
          <w:color w:val="000000"/>
          <w:sz w:val="19"/>
          <w:szCs w:val="24"/>
        </w:rPr>
        <w:t>impaired adults and children.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182" w:name="DBG315"/>
      <w:bookmarkEnd w:id="182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In 1988, we changed our name to 'The Norfolk and Norwich Association for the Blind' (or NNAB as we </w:t>
      </w:r>
      <w:bookmarkStart w:id="183" w:name="DBG316"/>
      <w:bookmarkEnd w:id="183"/>
      <w:r>
        <w:rPr>
          <w:rFonts w:ascii="Arial" w:hAnsi="Arial" w:cs="Arial"/>
          <w:color w:val="000000"/>
          <w:sz w:val="19"/>
          <w:szCs w:val="24"/>
        </w:rPr>
        <w:t xml:space="preserve">were more commonly known), as a reflection of the changing language and attitudes towards the negative </w:t>
      </w:r>
      <w:bookmarkStart w:id="184" w:name="DBG317"/>
      <w:bookmarkEnd w:id="184"/>
      <w:r>
        <w:rPr>
          <w:rFonts w:ascii="Arial" w:hAnsi="Arial" w:cs="Arial"/>
          <w:color w:val="000000"/>
          <w:sz w:val="19"/>
          <w:szCs w:val="24"/>
        </w:rPr>
        <w:t>connotations associated with 'institution' and 'asylum'.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185" w:name="DBG318"/>
      <w:bookmarkEnd w:id="185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In 2020, we rebranded and again changed our name, this time to 'Vision Norfolk' to reflect a modern </w:t>
      </w:r>
      <w:bookmarkStart w:id="186" w:name="DBG319"/>
      <w:bookmarkEnd w:id="186"/>
      <w:r>
        <w:rPr>
          <w:rFonts w:ascii="Arial" w:hAnsi="Arial" w:cs="Arial"/>
          <w:color w:val="000000"/>
          <w:sz w:val="19"/>
          <w:szCs w:val="24"/>
        </w:rPr>
        <w:t xml:space="preserve">approach to the work we do and improve accessibility for the people we aim to support. Many people told </w:t>
      </w:r>
      <w:bookmarkStart w:id="187" w:name="DBG320"/>
      <w:bookmarkEnd w:id="187"/>
      <w:r>
        <w:rPr>
          <w:rFonts w:ascii="Arial" w:hAnsi="Arial" w:cs="Arial"/>
          <w:color w:val="000000"/>
          <w:sz w:val="19"/>
          <w:szCs w:val="24"/>
        </w:rPr>
        <w:t xml:space="preserve">us that they did not feel that they qualified for our services as they were not registered 'blind' and were </w:t>
      </w:r>
      <w:bookmarkStart w:id="188" w:name="DBG321"/>
      <w:bookmarkEnd w:id="188"/>
      <w:r>
        <w:rPr>
          <w:rFonts w:ascii="Arial" w:hAnsi="Arial" w:cs="Arial"/>
          <w:color w:val="000000"/>
          <w:sz w:val="19"/>
          <w:szCs w:val="24"/>
        </w:rPr>
        <w:t>either 'partially sighted' or 'vision impaired'.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189" w:name="DBG322"/>
      <w:bookmarkEnd w:id="189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To ensure that the charity operates effectively, the Board of Trustees and Senior Management Team </w:t>
      </w:r>
      <w:bookmarkStart w:id="190" w:name="DBG323"/>
      <w:bookmarkEnd w:id="190"/>
      <w:r>
        <w:rPr>
          <w:rFonts w:ascii="Arial" w:hAnsi="Arial" w:cs="Arial"/>
          <w:color w:val="000000"/>
          <w:sz w:val="19"/>
          <w:szCs w:val="24"/>
        </w:rPr>
        <w:t xml:space="preserve">regularly review performance against established </w:t>
      </w:r>
      <w:r w:rsidR="003D5D70">
        <w:rPr>
          <w:rFonts w:ascii="Arial" w:hAnsi="Arial" w:cs="Arial"/>
          <w:color w:val="000000"/>
          <w:sz w:val="19"/>
          <w:szCs w:val="24"/>
        </w:rPr>
        <w:t>indicators and</w:t>
      </w:r>
      <w:r>
        <w:rPr>
          <w:rFonts w:ascii="Arial" w:hAnsi="Arial" w:cs="Arial"/>
          <w:color w:val="000000"/>
          <w:sz w:val="19"/>
          <w:szCs w:val="24"/>
        </w:rPr>
        <w:t xml:space="preserve"> assess progress towards meeting </w:t>
      </w:r>
      <w:bookmarkStart w:id="191" w:name="DBG324"/>
      <w:bookmarkEnd w:id="191"/>
      <w:r>
        <w:rPr>
          <w:rFonts w:ascii="Arial" w:hAnsi="Arial" w:cs="Arial"/>
          <w:color w:val="000000"/>
          <w:sz w:val="19"/>
          <w:szCs w:val="24"/>
        </w:rPr>
        <w:t xml:space="preserve">strategic goals outlined in the organisational strategy. As such, Vision Norfolk is on track and well </w:t>
      </w:r>
      <w:bookmarkStart w:id="192" w:name="DBG325"/>
      <w:bookmarkEnd w:id="192"/>
      <w:r>
        <w:rPr>
          <w:rFonts w:ascii="Arial" w:hAnsi="Arial" w:cs="Arial"/>
          <w:color w:val="000000"/>
          <w:sz w:val="19"/>
          <w:szCs w:val="24"/>
        </w:rPr>
        <w:t>positioned to deliver on its long-term vision.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193" w:name="DBG326"/>
      <w:bookmarkEnd w:id="193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94" w:name="DBG327"/>
      <w:bookmarkEnd w:id="194"/>
      <w:r>
        <w:rPr>
          <w:rFonts w:ascii="Arial" w:hAnsi="Arial" w:cs="Arial"/>
          <w:b/>
          <w:color w:val="000000"/>
          <w:sz w:val="19"/>
          <w:szCs w:val="24"/>
        </w:rPr>
        <w:t>Our Vision</w:t>
      </w:r>
      <w:bookmarkStart w:id="195" w:name="DBG328"/>
      <w:bookmarkEnd w:id="195"/>
      <w:r>
        <w:rPr>
          <w:rFonts w:ascii="Arial" w:hAnsi="Arial" w:cs="Arial"/>
          <w:color w:val="000000"/>
          <w:sz w:val="19"/>
          <w:szCs w:val="24"/>
        </w:rPr>
        <w:t xml:space="preserve"> is that all people with a vision impairment in Norfolk live independent and fulfilled lives.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196" w:name="DBG329"/>
      <w:bookmarkEnd w:id="196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97" w:name="DBG330"/>
      <w:bookmarkEnd w:id="197"/>
      <w:r>
        <w:rPr>
          <w:rFonts w:ascii="Arial" w:hAnsi="Arial" w:cs="Arial"/>
          <w:b/>
          <w:color w:val="000000"/>
          <w:sz w:val="19"/>
          <w:szCs w:val="24"/>
        </w:rPr>
        <w:t>Our Mission</w:t>
      </w:r>
      <w:bookmarkStart w:id="198" w:name="DBG331"/>
      <w:bookmarkEnd w:id="198"/>
      <w:r>
        <w:rPr>
          <w:rFonts w:ascii="Arial" w:hAnsi="Arial" w:cs="Arial"/>
          <w:color w:val="000000"/>
          <w:sz w:val="19"/>
          <w:szCs w:val="24"/>
        </w:rPr>
        <w:t xml:space="preserve"> is to improve the confidence, skills, and social engagement of people with a vision </w:t>
      </w:r>
      <w:bookmarkStart w:id="199" w:name="DBG332"/>
      <w:bookmarkEnd w:id="199"/>
      <w:r>
        <w:rPr>
          <w:rFonts w:ascii="Arial" w:hAnsi="Arial" w:cs="Arial"/>
          <w:color w:val="000000"/>
          <w:sz w:val="19"/>
          <w:szCs w:val="24"/>
        </w:rPr>
        <w:t xml:space="preserve">impairment across Norfolk by delivering high quality services and practical and emotional support which </w:t>
      </w:r>
      <w:bookmarkStart w:id="200" w:name="DBG333"/>
      <w:bookmarkEnd w:id="200"/>
      <w:r>
        <w:rPr>
          <w:rFonts w:ascii="Arial" w:hAnsi="Arial" w:cs="Arial"/>
          <w:color w:val="000000"/>
          <w:sz w:val="19"/>
          <w:szCs w:val="24"/>
        </w:rPr>
        <w:t>enable them to live independent and fulfilled lives.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201" w:name="DBG334"/>
      <w:bookmarkEnd w:id="201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202" w:name="DBG335"/>
      <w:bookmarkEnd w:id="202"/>
      <w:r>
        <w:rPr>
          <w:rFonts w:ascii="Arial" w:hAnsi="Arial" w:cs="Arial"/>
          <w:b/>
          <w:color w:val="000000"/>
          <w:sz w:val="19"/>
          <w:szCs w:val="24"/>
        </w:rPr>
        <w:t>Charitable Objects:</w:t>
      </w:r>
      <w:bookmarkStart w:id="203" w:name="DBG336"/>
      <w:bookmarkEnd w:id="203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204" w:name="DBG337"/>
      <w:bookmarkEnd w:id="204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charitable objects, as described in our governing document, </w:t>
      </w:r>
      <w:r w:rsidR="00B338D9">
        <w:rPr>
          <w:rFonts w:ascii="Arial" w:hAnsi="Arial" w:cs="Arial"/>
          <w:color w:val="000000"/>
          <w:sz w:val="19"/>
          <w:szCs w:val="24"/>
        </w:rPr>
        <w:t>are</w:t>
      </w:r>
      <w:r>
        <w:rPr>
          <w:rFonts w:ascii="Arial" w:hAnsi="Arial" w:cs="Arial"/>
          <w:color w:val="000000"/>
          <w:sz w:val="19"/>
          <w:szCs w:val="24"/>
        </w:rPr>
        <w:t xml:space="preserve"> the relief of blind and </w:t>
      </w:r>
      <w:r w:rsidR="003D5D70">
        <w:rPr>
          <w:rFonts w:ascii="Arial" w:hAnsi="Arial" w:cs="Arial"/>
          <w:color w:val="000000"/>
          <w:sz w:val="19"/>
          <w:szCs w:val="24"/>
        </w:rPr>
        <w:t>partially sighted</w:t>
      </w:r>
      <w:r>
        <w:rPr>
          <w:rFonts w:ascii="Arial" w:hAnsi="Arial" w:cs="Arial"/>
          <w:color w:val="000000"/>
          <w:sz w:val="19"/>
          <w:szCs w:val="24"/>
        </w:rPr>
        <w:t xml:space="preserve"> </w:t>
      </w:r>
      <w:bookmarkStart w:id="205" w:name="DBG338"/>
      <w:bookmarkEnd w:id="205"/>
      <w:r>
        <w:rPr>
          <w:rFonts w:ascii="Arial" w:hAnsi="Arial" w:cs="Arial"/>
          <w:color w:val="000000"/>
          <w:sz w:val="19"/>
          <w:szCs w:val="24"/>
        </w:rPr>
        <w:t>persons, primarily but not exclusively resident in Norwich or elsewhere in Norfolk.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206" w:name="DBG339"/>
      <w:bookmarkEnd w:id="206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Charity supports people in Norfolk who are registered blind (severely sight impaired) or partially </w:t>
      </w:r>
      <w:bookmarkStart w:id="207" w:name="DBG340"/>
      <w:bookmarkEnd w:id="207"/>
      <w:r>
        <w:rPr>
          <w:rFonts w:ascii="Arial" w:hAnsi="Arial" w:cs="Arial"/>
          <w:color w:val="000000"/>
          <w:sz w:val="19"/>
          <w:szCs w:val="24"/>
        </w:rPr>
        <w:t xml:space="preserve">sighted (sight impaired). It is estimated by RNIB that more than 38,000 people in Norfolk have vision </w:t>
      </w:r>
      <w:bookmarkStart w:id="208" w:name="DBG341"/>
      <w:bookmarkEnd w:id="208"/>
      <w:r>
        <w:rPr>
          <w:rFonts w:ascii="Arial" w:hAnsi="Arial" w:cs="Arial"/>
          <w:color w:val="000000"/>
          <w:sz w:val="19"/>
          <w:szCs w:val="24"/>
        </w:rPr>
        <w:t xml:space="preserve">impairment. We are only able to contact a small proportion of that number, but believe many more people </w:t>
      </w:r>
      <w:bookmarkStart w:id="209" w:name="DBG342"/>
      <w:bookmarkEnd w:id="209"/>
      <w:r>
        <w:rPr>
          <w:rFonts w:ascii="Arial" w:hAnsi="Arial" w:cs="Arial"/>
          <w:color w:val="000000"/>
          <w:sz w:val="19"/>
          <w:szCs w:val="24"/>
        </w:rPr>
        <w:t>could benefit from our support and services.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210" w:name="DBG343"/>
      <w:bookmarkEnd w:id="210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211" w:name="DBG344"/>
      <w:bookmarkEnd w:id="211"/>
      <w:r>
        <w:rPr>
          <w:rFonts w:ascii="Arial" w:hAnsi="Arial" w:cs="Arial"/>
          <w:b/>
          <w:color w:val="000000"/>
          <w:sz w:val="19"/>
          <w:szCs w:val="24"/>
        </w:rPr>
        <w:t>Activities for achieving objectives</w:t>
      </w:r>
      <w:bookmarkStart w:id="212" w:name="DBG345"/>
      <w:bookmarkEnd w:id="212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213" w:name="DBG346"/>
      <w:bookmarkEnd w:id="213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The Charity provided the following services during the year: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214" w:name="DBG347"/>
      <w:bookmarkEnd w:id="214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• Accommodation and care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215" w:name="DBG348"/>
      <w:bookmarkEnd w:id="215"/>
      <w:r>
        <w:rPr>
          <w:rFonts w:ascii="Arial" w:hAnsi="Arial" w:cs="Arial"/>
          <w:color w:val="000000"/>
          <w:sz w:val="19"/>
          <w:szCs w:val="24"/>
        </w:rPr>
        <w:t>• Community services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216" w:name="DBG349"/>
      <w:bookmarkEnd w:id="216"/>
      <w:r>
        <w:rPr>
          <w:rFonts w:ascii="Arial" w:hAnsi="Arial" w:cs="Arial"/>
          <w:color w:val="000000"/>
          <w:sz w:val="19"/>
          <w:szCs w:val="24"/>
        </w:rPr>
        <w:t>• Educational and recreational facilities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  <w:sectPr w:rsidR="00985BF0">
          <w:headerReference w:type="default" r:id="rId15"/>
          <w:footerReference w:type="default" r:id="rId16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230" w:name="DBG368"/>
      <w:bookmarkEnd w:id="230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231" w:name="DBG369"/>
      <w:bookmarkEnd w:id="231"/>
      <w:r>
        <w:rPr>
          <w:rFonts w:ascii="Arial" w:hAnsi="Arial" w:cs="Arial"/>
          <w:b/>
          <w:color w:val="000000"/>
          <w:sz w:val="19"/>
          <w:szCs w:val="24"/>
        </w:rPr>
        <w:t>Public benefit</w:t>
      </w:r>
      <w:bookmarkStart w:id="232" w:name="DBG370"/>
      <w:bookmarkEnd w:id="232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233" w:name="DBG371"/>
      <w:bookmarkEnd w:id="233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Board of Trustees confirm that, in exercising their powers and duties, they have complied with their </w:t>
      </w:r>
      <w:bookmarkStart w:id="234" w:name="DBG372"/>
      <w:bookmarkEnd w:id="234"/>
      <w:r>
        <w:rPr>
          <w:rFonts w:ascii="Arial" w:hAnsi="Arial" w:cs="Arial"/>
          <w:color w:val="000000"/>
          <w:sz w:val="19"/>
          <w:szCs w:val="24"/>
        </w:rPr>
        <w:t xml:space="preserve">duty to have due regard to the Charity Commission's guidance on public benefit. The Trustees ensure that </w:t>
      </w:r>
      <w:bookmarkStart w:id="235" w:name="DBG373"/>
      <w:bookmarkEnd w:id="235"/>
      <w:r>
        <w:rPr>
          <w:rFonts w:ascii="Arial" w:hAnsi="Arial" w:cs="Arial"/>
          <w:color w:val="000000"/>
          <w:sz w:val="19"/>
          <w:szCs w:val="24"/>
        </w:rPr>
        <w:t xml:space="preserve">the objectives and aims of the charity are carried out through its activities for the public benefit and details </w:t>
      </w:r>
      <w:bookmarkStart w:id="236" w:name="DBG374"/>
      <w:bookmarkEnd w:id="236"/>
      <w:r>
        <w:rPr>
          <w:rFonts w:ascii="Arial" w:hAnsi="Arial" w:cs="Arial"/>
          <w:color w:val="000000"/>
          <w:sz w:val="19"/>
          <w:szCs w:val="24"/>
        </w:rPr>
        <w:t>its activities and achievements in the report.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237" w:name="DBG375"/>
      <w:bookmarkEnd w:id="237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238" w:name="DBG376"/>
      <w:bookmarkEnd w:id="238"/>
      <w:r>
        <w:rPr>
          <w:rFonts w:ascii="Arial" w:hAnsi="Arial" w:cs="Arial"/>
          <w:b/>
          <w:color w:val="000000"/>
          <w:sz w:val="19"/>
          <w:szCs w:val="24"/>
        </w:rPr>
        <w:t>Review of the year</w:t>
      </w:r>
      <w:bookmarkStart w:id="239" w:name="DBG377"/>
      <w:bookmarkEnd w:id="239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240" w:name="DBG378"/>
      <w:bookmarkEnd w:id="240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past year has been a period of consolidation for the charity. With a new leadership team firmly </w:t>
      </w:r>
      <w:bookmarkStart w:id="241" w:name="DBG379"/>
      <w:bookmarkEnd w:id="241"/>
      <w:r>
        <w:rPr>
          <w:rFonts w:ascii="Arial" w:hAnsi="Arial" w:cs="Arial"/>
          <w:color w:val="000000"/>
          <w:sz w:val="19"/>
          <w:szCs w:val="24"/>
        </w:rPr>
        <w:t xml:space="preserve">embedded and a </w:t>
      </w:r>
      <w:r w:rsidR="003D5D70">
        <w:rPr>
          <w:rFonts w:ascii="Arial" w:hAnsi="Arial" w:cs="Arial"/>
          <w:color w:val="000000"/>
          <w:sz w:val="19"/>
          <w:szCs w:val="24"/>
        </w:rPr>
        <w:t>5-year</w:t>
      </w:r>
      <w:r>
        <w:rPr>
          <w:rFonts w:ascii="Arial" w:hAnsi="Arial" w:cs="Arial"/>
          <w:color w:val="000000"/>
          <w:sz w:val="19"/>
          <w:szCs w:val="24"/>
        </w:rPr>
        <w:t xml:space="preserve"> strategy in place, we are focussed on increasing the reach and impact of our </w:t>
      </w:r>
      <w:bookmarkStart w:id="242" w:name="DBG380"/>
      <w:bookmarkEnd w:id="242"/>
      <w:r>
        <w:rPr>
          <w:rFonts w:ascii="Arial" w:hAnsi="Arial" w:cs="Arial"/>
          <w:color w:val="000000"/>
          <w:sz w:val="19"/>
          <w:szCs w:val="24"/>
        </w:rPr>
        <w:t xml:space="preserve">services to ensure that we provide the right support, in the right place, at the right time, to deliver on our </w:t>
      </w:r>
      <w:bookmarkStart w:id="243" w:name="DBG381"/>
      <w:bookmarkEnd w:id="243"/>
      <w:r>
        <w:rPr>
          <w:rFonts w:ascii="Arial" w:hAnsi="Arial" w:cs="Arial"/>
          <w:color w:val="000000"/>
          <w:sz w:val="19"/>
          <w:szCs w:val="24"/>
        </w:rPr>
        <w:t>mission.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244" w:name="DBG382"/>
      <w:bookmarkEnd w:id="244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Two significant areas of focus over the last 12 months </w:t>
      </w:r>
      <w:r w:rsidR="003D5D70">
        <w:rPr>
          <w:rFonts w:ascii="Arial" w:hAnsi="Arial" w:cs="Arial"/>
          <w:color w:val="000000"/>
          <w:sz w:val="19"/>
          <w:szCs w:val="24"/>
        </w:rPr>
        <w:t>have</w:t>
      </w:r>
      <w:r>
        <w:rPr>
          <w:rFonts w:ascii="Arial" w:hAnsi="Arial" w:cs="Arial"/>
          <w:color w:val="000000"/>
          <w:sz w:val="19"/>
          <w:szCs w:val="24"/>
        </w:rPr>
        <w:t xml:space="preserve"> centred around the sale of Thomas Tawell </w:t>
      </w:r>
      <w:bookmarkStart w:id="245" w:name="DBG383"/>
      <w:bookmarkEnd w:id="245"/>
      <w:r>
        <w:rPr>
          <w:rFonts w:ascii="Arial" w:hAnsi="Arial" w:cs="Arial"/>
          <w:color w:val="000000"/>
          <w:sz w:val="19"/>
          <w:szCs w:val="24"/>
        </w:rPr>
        <w:t xml:space="preserve">House, our specialist care home in Norwich, and the refurbishment of Hammond Court, our independent </w:t>
      </w:r>
      <w:bookmarkStart w:id="246" w:name="DBG384"/>
      <w:bookmarkEnd w:id="246"/>
      <w:r>
        <w:rPr>
          <w:rFonts w:ascii="Arial" w:hAnsi="Arial" w:cs="Arial"/>
          <w:color w:val="000000"/>
          <w:sz w:val="19"/>
          <w:szCs w:val="24"/>
        </w:rPr>
        <w:t>living accommodation scheme.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247" w:name="DBG385"/>
      <w:bookmarkEnd w:id="247"/>
    </w:p>
    <w:p w:rsidR="00985BF0" w:rsidRDefault="00D01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The Board of Trustees considered the future of our care home, Thomas Tawell House. Increased regulation and staffing pressures meant that running a standalone care home had become a significant challenge for the Charity. As a result we approached a number of possible interested parties with existing interests in the care home sector, with a view to securing the future of the care home. Following this exercise o</w:t>
      </w:r>
      <w:r w:rsidR="00985BF0">
        <w:rPr>
          <w:rFonts w:ascii="Arial" w:hAnsi="Arial" w:cs="Arial"/>
          <w:color w:val="000000"/>
          <w:sz w:val="19"/>
          <w:szCs w:val="24"/>
        </w:rPr>
        <w:t xml:space="preserve">wnership of Thomas Tawell House successfully transferred to Black Swan Care Group in December </w:t>
      </w:r>
      <w:bookmarkStart w:id="248" w:name="DBG386"/>
      <w:bookmarkEnd w:id="248"/>
      <w:r w:rsidR="00985BF0">
        <w:rPr>
          <w:rFonts w:ascii="Arial" w:hAnsi="Arial" w:cs="Arial"/>
          <w:color w:val="000000"/>
          <w:sz w:val="19"/>
          <w:szCs w:val="24"/>
        </w:rPr>
        <w:t xml:space="preserve">2022, ensuring that the residents could continue to receive the high quality and personalised care that they </w:t>
      </w:r>
      <w:bookmarkStart w:id="249" w:name="DBG387"/>
      <w:bookmarkEnd w:id="249"/>
      <w:r w:rsidR="00985BF0">
        <w:rPr>
          <w:rFonts w:ascii="Arial" w:hAnsi="Arial" w:cs="Arial"/>
          <w:color w:val="000000"/>
          <w:sz w:val="19"/>
          <w:szCs w:val="24"/>
        </w:rPr>
        <w:t xml:space="preserve">deserve. Whilst completion of the sale marks the end of </w:t>
      </w:r>
      <w:r w:rsidR="00B338D9">
        <w:rPr>
          <w:rFonts w:ascii="Arial" w:hAnsi="Arial" w:cs="Arial"/>
          <w:color w:val="000000"/>
          <w:sz w:val="19"/>
          <w:szCs w:val="24"/>
        </w:rPr>
        <w:t>a</w:t>
      </w:r>
      <w:r w:rsidR="00985BF0">
        <w:rPr>
          <w:rFonts w:ascii="Arial" w:hAnsi="Arial" w:cs="Arial"/>
          <w:color w:val="000000"/>
          <w:sz w:val="19"/>
          <w:szCs w:val="24"/>
        </w:rPr>
        <w:t xml:space="preserve"> chapter in our story, the income we received </w:t>
      </w:r>
      <w:bookmarkStart w:id="250" w:name="DBG388"/>
      <w:bookmarkEnd w:id="250"/>
      <w:r w:rsidR="00985BF0">
        <w:rPr>
          <w:rFonts w:ascii="Arial" w:hAnsi="Arial" w:cs="Arial"/>
          <w:color w:val="000000"/>
          <w:sz w:val="19"/>
          <w:szCs w:val="24"/>
        </w:rPr>
        <w:t xml:space="preserve">from the sale starts a new chapter, one where we can concentrate on providing essential services and </w:t>
      </w:r>
      <w:bookmarkStart w:id="251" w:name="DBG389"/>
      <w:bookmarkEnd w:id="251"/>
      <w:r w:rsidR="00985BF0">
        <w:rPr>
          <w:rFonts w:ascii="Arial" w:hAnsi="Arial" w:cs="Arial"/>
          <w:color w:val="000000"/>
          <w:sz w:val="19"/>
          <w:szCs w:val="24"/>
        </w:rPr>
        <w:t>support to vision impaired people in their local communities.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252" w:name="DBG390"/>
      <w:bookmarkEnd w:id="252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We began a programme of extensive refurbishment works to our accommodation at Hammond Court</w:t>
      </w:r>
      <w:r w:rsidR="00B338D9">
        <w:rPr>
          <w:rFonts w:ascii="Arial" w:hAnsi="Arial" w:cs="Arial"/>
          <w:color w:val="000000"/>
          <w:sz w:val="19"/>
          <w:szCs w:val="24"/>
        </w:rPr>
        <w:t xml:space="preserve"> 1</w:t>
      </w:r>
      <w:r>
        <w:rPr>
          <w:rFonts w:ascii="Arial" w:hAnsi="Arial" w:cs="Arial"/>
          <w:color w:val="000000"/>
          <w:sz w:val="19"/>
          <w:szCs w:val="24"/>
        </w:rPr>
        <w:t xml:space="preserve"> in </w:t>
      </w:r>
      <w:bookmarkStart w:id="253" w:name="DBG391"/>
      <w:bookmarkEnd w:id="253"/>
      <w:r>
        <w:rPr>
          <w:rFonts w:ascii="Arial" w:hAnsi="Arial" w:cs="Arial"/>
          <w:color w:val="000000"/>
          <w:sz w:val="19"/>
          <w:szCs w:val="24"/>
        </w:rPr>
        <w:t xml:space="preserve">late 2022. Each of the </w:t>
      </w:r>
      <w:r w:rsidR="00B338D9">
        <w:rPr>
          <w:rFonts w:ascii="Arial" w:hAnsi="Arial" w:cs="Arial"/>
          <w:color w:val="000000"/>
          <w:sz w:val="19"/>
          <w:szCs w:val="24"/>
        </w:rPr>
        <w:t>13</w:t>
      </w:r>
      <w:r>
        <w:rPr>
          <w:rFonts w:ascii="Arial" w:hAnsi="Arial" w:cs="Arial"/>
          <w:color w:val="000000"/>
          <w:sz w:val="19"/>
          <w:szCs w:val="24"/>
        </w:rPr>
        <w:t xml:space="preserve"> flats have been completely stripped back and updated, installing new kitchens </w:t>
      </w:r>
      <w:bookmarkStart w:id="254" w:name="DBG392"/>
      <w:bookmarkEnd w:id="254"/>
      <w:r>
        <w:rPr>
          <w:rFonts w:ascii="Arial" w:hAnsi="Arial" w:cs="Arial"/>
          <w:color w:val="000000"/>
          <w:sz w:val="19"/>
          <w:szCs w:val="24"/>
        </w:rPr>
        <w:t xml:space="preserve">and bathrooms, new carpets, French doors installed, and redecorated to give a modern and comfortable </w:t>
      </w:r>
      <w:bookmarkStart w:id="255" w:name="DBG393"/>
      <w:bookmarkEnd w:id="255"/>
      <w:r>
        <w:rPr>
          <w:rFonts w:ascii="Arial" w:hAnsi="Arial" w:cs="Arial"/>
          <w:color w:val="000000"/>
          <w:sz w:val="19"/>
          <w:szCs w:val="24"/>
        </w:rPr>
        <w:t xml:space="preserve">home to each of our tenants. The feedback received from the tenants has been overwhelmingly positive, </w:t>
      </w:r>
      <w:bookmarkStart w:id="256" w:name="DBG394"/>
      <w:bookmarkEnd w:id="256"/>
      <w:r>
        <w:rPr>
          <w:rFonts w:ascii="Arial" w:hAnsi="Arial" w:cs="Arial"/>
          <w:color w:val="000000"/>
          <w:sz w:val="19"/>
          <w:szCs w:val="24"/>
        </w:rPr>
        <w:t>all of whom have indicated that they are happier in their new homes.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257" w:name="DBG395"/>
      <w:bookmarkEnd w:id="257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Against this backdrop, the charity has continued to deliver frontline services and support to vision impaired </w:t>
      </w:r>
      <w:bookmarkStart w:id="258" w:name="DBG396"/>
      <w:bookmarkEnd w:id="258"/>
      <w:r>
        <w:rPr>
          <w:rFonts w:ascii="Arial" w:hAnsi="Arial" w:cs="Arial"/>
          <w:color w:val="000000"/>
          <w:sz w:val="19"/>
          <w:szCs w:val="24"/>
        </w:rPr>
        <w:t>clients, and their families, across Norfolk, adopting a person-centred, place-based approach to our work.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  <w:sectPr w:rsidR="00985BF0">
          <w:headerReference w:type="default" r:id="rId17"/>
          <w:footerReference w:type="default" r:id="rId18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274" w:name="DBG412"/>
      <w:bookmarkEnd w:id="274"/>
      <w:r>
        <w:rPr>
          <w:rFonts w:ascii="Arial" w:hAnsi="Arial" w:cs="Arial"/>
          <w:b/>
          <w:color w:val="000000"/>
          <w:sz w:val="19"/>
          <w:szCs w:val="24"/>
        </w:rPr>
        <w:lastRenderedPageBreak/>
        <w:t>Achievements and performance</w:t>
      </w:r>
      <w:bookmarkStart w:id="275" w:name="DBG413"/>
      <w:bookmarkEnd w:id="275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276" w:name="DBG414"/>
      <w:bookmarkEnd w:id="276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As we emerged from the restrictions imposed by the coronavirus pandemic, we have had to take stock of </w:t>
      </w:r>
      <w:bookmarkStart w:id="277" w:name="DBG415"/>
      <w:bookmarkEnd w:id="277"/>
      <w:r>
        <w:rPr>
          <w:rFonts w:ascii="Arial" w:hAnsi="Arial" w:cs="Arial"/>
          <w:color w:val="000000"/>
          <w:sz w:val="19"/>
          <w:szCs w:val="24"/>
        </w:rPr>
        <w:t xml:space="preserve">the Charity's current position, and where it aims to be for the future. With a new leadership team firmly </w:t>
      </w:r>
      <w:bookmarkStart w:id="278" w:name="DBG416"/>
      <w:bookmarkEnd w:id="278"/>
      <w:r>
        <w:rPr>
          <w:rFonts w:ascii="Arial" w:hAnsi="Arial" w:cs="Arial"/>
          <w:color w:val="000000"/>
          <w:sz w:val="19"/>
          <w:szCs w:val="24"/>
        </w:rPr>
        <w:t xml:space="preserve">embedded, we have developed an ambitious but achievable </w:t>
      </w:r>
      <w:r w:rsidR="003D5D70">
        <w:rPr>
          <w:rFonts w:ascii="Arial" w:hAnsi="Arial" w:cs="Arial"/>
          <w:color w:val="000000"/>
          <w:sz w:val="19"/>
          <w:szCs w:val="24"/>
        </w:rPr>
        <w:t>5-year</w:t>
      </w:r>
      <w:r>
        <w:rPr>
          <w:rFonts w:ascii="Arial" w:hAnsi="Arial" w:cs="Arial"/>
          <w:color w:val="000000"/>
          <w:sz w:val="19"/>
          <w:szCs w:val="24"/>
        </w:rPr>
        <w:t xml:space="preserve"> strategy to guide us through a period of </w:t>
      </w:r>
      <w:bookmarkStart w:id="279" w:name="DBG417"/>
      <w:bookmarkEnd w:id="279"/>
      <w:r>
        <w:rPr>
          <w:rFonts w:ascii="Arial" w:hAnsi="Arial" w:cs="Arial"/>
          <w:color w:val="000000"/>
          <w:sz w:val="19"/>
          <w:szCs w:val="24"/>
        </w:rPr>
        <w:t>anticipated growth and sustainability. Our strategy, 'a shared vision', focuses on 4 main priorities: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2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280" w:name="DBG418"/>
      <w:bookmarkEnd w:id="280"/>
      <w:r>
        <w:rPr>
          <w:rFonts w:ascii="Arial" w:hAnsi="Arial" w:cs="Arial"/>
          <w:color w:val="000000"/>
          <w:sz w:val="19"/>
          <w:szCs w:val="24"/>
        </w:rPr>
        <w:t>1. Increasing the reach and impact of our services;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2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281" w:name="DBG419"/>
      <w:bookmarkEnd w:id="281"/>
      <w:r>
        <w:rPr>
          <w:rFonts w:ascii="Arial" w:hAnsi="Arial" w:cs="Arial"/>
          <w:color w:val="000000"/>
          <w:sz w:val="19"/>
          <w:szCs w:val="24"/>
        </w:rPr>
        <w:t>2. Investing in our workforce and embedding a positive workplace culture;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2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282" w:name="DBG420"/>
      <w:bookmarkEnd w:id="282"/>
      <w:r>
        <w:rPr>
          <w:rFonts w:ascii="Arial" w:hAnsi="Arial" w:cs="Arial"/>
          <w:color w:val="000000"/>
          <w:sz w:val="19"/>
          <w:szCs w:val="24"/>
        </w:rPr>
        <w:t>3. Improving the financial strength and resilience of the Charity; and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2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283" w:name="DBG421"/>
      <w:bookmarkEnd w:id="283"/>
      <w:r>
        <w:rPr>
          <w:rFonts w:ascii="Arial" w:hAnsi="Arial" w:cs="Arial"/>
          <w:color w:val="000000"/>
          <w:sz w:val="19"/>
          <w:szCs w:val="24"/>
        </w:rPr>
        <w:t>4. Increasing awareness and building effective partnerships.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284" w:name="DBG422"/>
      <w:bookmarkEnd w:id="284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As we put our strategy into action throughout 2023/2024, we are immensely proud of the achievements we </w:t>
      </w:r>
      <w:bookmarkStart w:id="285" w:name="DBG423"/>
      <w:bookmarkEnd w:id="285"/>
      <w:r>
        <w:rPr>
          <w:rFonts w:ascii="Arial" w:hAnsi="Arial" w:cs="Arial"/>
          <w:color w:val="000000"/>
          <w:sz w:val="19"/>
          <w:szCs w:val="24"/>
        </w:rPr>
        <w:t xml:space="preserve">have made during the past 12 months, which is a testament to the tireless dedication of our staff and </w:t>
      </w:r>
      <w:bookmarkStart w:id="286" w:name="DBG424"/>
      <w:bookmarkEnd w:id="286"/>
      <w:r>
        <w:rPr>
          <w:rFonts w:ascii="Arial" w:hAnsi="Arial" w:cs="Arial"/>
          <w:color w:val="000000"/>
          <w:sz w:val="19"/>
          <w:szCs w:val="24"/>
        </w:rPr>
        <w:t>volunteers, who have survived some of the most challenging times the Charity has faced in its history.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287" w:name="DBG425"/>
      <w:bookmarkEnd w:id="287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Our Eye Clinic Liaison Officers (ECLOs) have continued to deliver the emotional and practical support to </w:t>
      </w:r>
      <w:bookmarkStart w:id="288" w:name="DBG426"/>
      <w:bookmarkEnd w:id="288"/>
      <w:r>
        <w:rPr>
          <w:rFonts w:ascii="Arial" w:hAnsi="Arial" w:cs="Arial"/>
          <w:color w:val="000000"/>
          <w:sz w:val="19"/>
          <w:szCs w:val="24"/>
        </w:rPr>
        <w:t xml:space="preserve">patients in the eye clinics at each of the three main hospitals across Norfolk, and at the Cromer eye clinic. </w:t>
      </w:r>
      <w:bookmarkStart w:id="289" w:name="DBG427"/>
      <w:bookmarkEnd w:id="289"/>
      <w:r>
        <w:rPr>
          <w:rFonts w:ascii="Arial" w:hAnsi="Arial" w:cs="Arial"/>
          <w:color w:val="000000"/>
          <w:sz w:val="19"/>
          <w:szCs w:val="24"/>
        </w:rPr>
        <w:t xml:space="preserve">We know from the feedback we received from patients and clinicians just how valuable this service is, and </w:t>
      </w:r>
      <w:bookmarkStart w:id="290" w:name="DBG428"/>
      <w:bookmarkEnd w:id="290"/>
      <w:r>
        <w:rPr>
          <w:rFonts w:ascii="Arial" w:hAnsi="Arial" w:cs="Arial"/>
          <w:color w:val="000000"/>
          <w:sz w:val="19"/>
          <w:szCs w:val="24"/>
        </w:rPr>
        <w:t xml:space="preserve">as we put the disruptions from COVID behind us, we have started looking at how we can improve the </w:t>
      </w:r>
      <w:bookmarkStart w:id="291" w:name="DBG429"/>
      <w:bookmarkEnd w:id="291"/>
      <w:r>
        <w:rPr>
          <w:rFonts w:ascii="Arial" w:hAnsi="Arial" w:cs="Arial"/>
          <w:color w:val="000000"/>
          <w:sz w:val="19"/>
          <w:szCs w:val="24"/>
        </w:rPr>
        <w:t>support we provide as demand for the service continues to grow.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292" w:name="DBG430"/>
      <w:bookmarkEnd w:id="292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We have started the recruitment for five new Community Outreach Workers who will bridge the gap for </w:t>
      </w:r>
      <w:bookmarkStart w:id="293" w:name="DBG431"/>
      <w:bookmarkEnd w:id="293"/>
      <w:r>
        <w:rPr>
          <w:rFonts w:ascii="Arial" w:hAnsi="Arial" w:cs="Arial"/>
          <w:color w:val="000000"/>
          <w:sz w:val="19"/>
          <w:szCs w:val="24"/>
        </w:rPr>
        <w:t xml:space="preserve">many of our service users who are unable to attend one of our current hubs in Great Yarmouth, Kings Lynn </w:t>
      </w:r>
      <w:bookmarkStart w:id="294" w:name="DBG432"/>
      <w:bookmarkEnd w:id="294"/>
      <w:r>
        <w:rPr>
          <w:rFonts w:ascii="Arial" w:hAnsi="Arial" w:cs="Arial"/>
          <w:color w:val="000000"/>
          <w:sz w:val="19"/>
          <w:szCs w:val="24"/>
        </w:rPr>
        <w:t xml:space="preserve">or Norwich, and who may not have had access to an ECLO at the point of diagnosis or treatment. This </w:t>
      </w:r>
      <w:bookmarkStart w:id="295" w:name="DBG433"/>
      <w:bookmarkEnd w:id="295"/>
      <w:r>
        <w:rPr>
          <w:rFonts w:ascii="Arial" w:hAnsi="Arial" w:cs="Arial"/>
          <w:color w:val="000000"/>
          <w:sz w:val="19"/>
          <w:szCs w:val="24"/>
        </w:rPr>
        <w:t xml:space="preserve">service will aim to provide both practical and emotional support for any vision impaired person to continue </w:t>
      </w:r>
      <w:bookmarkStart w:id="296" w:name="DBG434"/>
      <w:bookmarkEnd w:id="296"/>
      <w:r>
        <w:rPr>
          <w:rFonts w:ascii="Arial" w:hAnsi="Arial" w:cs="Arial"/>
          <w:color w:val="000000"/>
          <w:sz w:val="19"/>
          <w:szCs w:val="24"/>
        </w:rPr>
        <w:t>living independently, and connect with their local community.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297" w:name="DBG435"/>
      <w:bookmarkEnd w:id="297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Our Equipment Centres have been providing access to our specialist advisors to discuss their sight needs </w:t>
      </w:r>
      <w:bookmarkStart w:id="298" w:name="DBG436"/>
      <w:bookmarkEnd w:id="298"/>
      <w:r>
        <w:rPr>
          <w:rFonts w:ascii="Arial" w:hAnsi="Arial" w:cs="Arial"/>
          <w:color w:val="000000"/>
          <w:sz w:val="19"/>
          <w:szCs w:val="24"/>
        </w:rPr>
        <w:t xml:space="preserve">and explore the wide range of equipment and technology devices we offer to help them adapt to their daily </w:t>
      </w:r>
      <w:bookmarkStart w:id="299" w:name="DBG437"/>
      <w:bookmarkEnd w:id="299"/>
      <w:r>
        <w:rPr>
          <w:rFonts w:ascii="Arial" w:hAnsi="Arial" w:cs="Arial"/>
          <w:color w:val="000000"/>
          <w:sz w:val="19"/>
          <w:szCs w:val="24"/>
        </w:rPr>
        <w:t xml:space="preserve">life and continue living independently. Throughout the year, our equipment centres have also hosted a </w:t>
      </w:r>
      <w:bookmarkStart w:id="300" w:name="DBG438"/>
      <w:bookmarkEnd w:id="300"/>
      <w:r>
        <w:rPr>
          <w:rFonts w:ascii="Arial" w:hAnsi="Arial" w:cs="Arial"/>
          <w:color w:val="000000"/>
          <w:sz w:val="19"/>
          <w:szCs w:val="24"/>
        </w:rPr>
        <w:t xml:space="preserve">range of popular technology demonstrations from providers, giving people hands on access to the newest </w:t>
      </w:r>
      <w:bookmarkStart w:id="301" w:name="DBG439"/>
      <w:bookmarkEnd w:id="301"/>
      <w:r>
        <w:rPr>
          <w:rFonts w:ascii="Arial" w:hAnsi="Arial" w:cs="Arial"/>
          <w:color w:val="000000"/>
          <w:sz w:val="19"/>
          <w:szCs w:val="24"/>
        </w:rPr>
        <w:t>technology on the market.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302" w:name="DBG440"/>
      <w:bookmarkEnd w:id="302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Our activity co-ordinators have organised a wide variety of educational and recreational activities for our </w:t>
      </w:r>
      <w:bookmarkStart w:id="303" w:name="DBG441"/>
      <w:bookmarkEnd w:id="303"/>
      <w:r>
        <w:rPr>
          <w:rFonts w:ascii="Arial" w:hAnsi="Arial" w:cs="Arial"/>
          <w:color w:val="000000"/>
          <w:sz w:val="19"/>
          <w:szCs w:val="24"/>
        </w:rPr>
        <w:t xml:space="preserve">service users, both at each of our hubs and at various community venues across the county. Our activity </w:t>
      </w:r>
      <w:bookmarkStart w:id="304" w:name="DBG442"/>
      <w:bookmarkEnd w:id="304"/>
      <w:r>
        <w:rPr>
          <w:rFonts w:ascii="Arial" w:hAnsi="Arial" w:cs="Arial"/>
          <w:color w:val="000000"/>
          <w:sz w:val="19"/>
          <w:szCs w:val="24"/>
        </w:rPr>
        <w:t xml:space="preserve">sessions for arts and crafts, short mat bowls, boccia, yoga, darts and photography have become </w:t>
      </w:r>
      <w:bookmarkStart w:id="305" w:name="DBG443"/>
      <w:bookmarkEnd w:id="305"/>
      <w:r>
        <w:rPr>
          <w:rFonts w:ascii="Arial" w:hAnsi="Arial" w:cs="Arial"/>
          <w:color w:val="000000"/>
          <w:sz w:val="19"/>
          <w:szCs w:val="24"/>
        </w:rPr>
        <w:t xml:space="preserve">increasingly popular, and our guided walks, garden visits, beach and theatre trips are nearly always </w:t>
      </w:r>
      <w:bookmarkStart w:id="306" w:name="DBG444"/>
      <w:bookmarkEnd w:id="306"/>
      <w:r>
        <w:rPr>
          <w:rFonts w:ascii="Arial" w:hAnsi="Arial" w:cs="Arial"/>
          <w:color w:val="000000"/>
          <w:sz w:val="19"/>
          <w:szCs w:val="24"/>
        </w:rPr>
        <w:t xml:space="preserve">over-subscribed. These sessions are essential for our services users to help improve physical and </w:t>
      </w:r>
      <w:bookmarkStart w:id="307" w:name="DBG445"/>
      <w:bookmarkEnd w:id="307"/>
      <w:r>
        <w:rPr>
          <w:rFonts w:ascii="Arial" w:hAnsi="Arial" w:cs="Arial"/>
          <w:color w:val="000000"/>
          <w:sz w:val="19"/>
          <w:szCs w:val="24"/>
        </w:rPr>
        <w:t xml:space="preserve">mental </w:t>
      </w:r>
      <w:bookmarkStart w:id="308" w:name="DBG446"/>
      <w:bookmarkEnd w:id="308"/>
      <w:r>
        <w:rPr>
          <w:rFonts w:ascii="Arial" w:hAnsi="Arial" w:cs="Arial"/>
          <w:color w:val="000000"/>
          <w:sz w:val="19"/>
          <w:szCs w:val="24"/>
        </w:rPr>
        <w:t xml:space="preserve">health and wellbeing, reduce instances of loneliness and isolation, improve social connections, and </w:t>
      </w:r>
      <w:bookmarkStart w:id="309" w:name="DBG447"/>
      <w:bookmarkEnd w:id="309"/>
      <w:r>
        <w:rPr>
          <w:rFonts w:ascii="Arial" w:hAnsi="Arial" w:cs="Arial"/>
          <w:color w:val="000000"/>
          <w:sz w:val="19"/>
          <w:szCs w:val="24"/>
        </w:rPr>
        <w:t>increase their confidence and self-esteem.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310" w:name="DBG448"/>
      <w:bookmarkEnd w:id="310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Similarly, our Children, Young People and Families Service (CYPF) has continued to support and arrange </w:t>
      </w:r>
      <w:bookmarkStart w:id="311" w:name="DBG449"/>
      <w:bookmarkEnd w:id="311"/>
      <w:r>
        <w:rPr>
          <w:rFonts w:ascii="Arial" w:hAnsi="Arial" w:cs="Arial"/>
          <w:color w:val="000000"/>
          <w:sz w:val="19"/>
          <w:szCs w:val="24"/>
        </w:rPr>
        <w:t xml:space="preserve">activities for vision impaired children and their families throughout the year, including kayaking, climbing, </w:t>
      </w:r>
      <w:bookmarkStart w:id="312" w:name="DBG450"/>
      <w:bookmarkEnd w:id="312"/>
      <w:r>
        <w:rPr>
          <w:rFonts w:ascii="Arial" w:hAnsi="Arial" w:cs="Arial"/>
          <w:color w:val="000000"/>
          <w:sz w:val="19"/>
          <w:szCs w:val="24"/>
        </w:rPr>
        <w:t xml:space="preserve">escape rooms, snow tubing, music sessions, bubble football, baby and toddler groups, pizza nights, and of </w:t>
      </w:r>
      <w:bookmarkStart w:id="313" w:name="DBG451"/>
      <w:bookmarkEnd w:id="313"/>
      <w:r>
        <w:rPr>
          <w:rFonts w:ascii="Arial" w:hAnsi="Arial" w:cs="Arial"/>
          <w:color w:val="000000"/>
          <w:sz w:val="19"/>
          <w:szCs w:val="24"/>
        </w:rPr>
        <w:t xml:space="preserve">course, our Christmas Party and Christmas Train trips. These sessions are always popular with the </w:t>
      </w:r>
      <w:bookmarkStart w:id="314" w:name="DBG452"/>
      <w:bookmarkEnd w:id="314"/>
      <w:r>
        <w:rPr>
          <w:rFonts w:ascii="Arial" w:hAnsi="Arial" w:cs="Arial"/>
          <w:color w:val="000000"/>
          <w:sz w:val="19"/>
          <w:szCs w:val="24"/>
        </w:rPr>
        <w:t xml:space="preserve">children, but also provide the parents and carers the opportunity to socialise and have </w:t>
      </w:r>
      <w:bookmarkStart w:id="315" w:name="DBG453"/>
      <w:bookmarkEnd w:id="315"/>
      <w:r>
        <w:rPr>
          <w:rFonts w:ascii="Arial" w:hAnsi="Arial" w:cs="Arial"/>
          <w:color w:val="000000"/>
          <w:sz w:val="19"/>
          <w:szCs w:val="24"/>
        </w:rPr>
        <w:t xml:space="preserve">access to specialist </w:t>
      </w:r>
      <w:bookmarkStart w:id="316" w:name="DBG454"/>
      <w:bookmarkEnd w:id="316"/>
      <w:r>
        <w:rPr>
          <w:rFonts w:ascii="Arial" w:hAnsi="Arial" w:cs="Arial"/>
          <w:color w:val="000000"/>
          <w:sz w:val="19"/>
          <w:szCs w:val="24"/>
        </w:rPr>
        <w:t>and peer-to-peer support.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317" w:name="DBG455"/>
      <w:bookmarkEnd w:id="317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Our Volunteer Engagement Team have undertaken a review of our volunteer policies and procedures, </w:t>
      </w:r>
      <w:bookmarkStart w:id="318" w:name="DBG456"/>
      <w:bookmarkEnd w:id="318"/>
      <w:r>
        <w:rPr>
          <w:rFonts w:ascii="Arial" w:hAnsi="Arial" w:cs="Arial"/>
          <w:color w:val="000000"/>
          <w:sz w:val="19"/>
          <w:szCs w:val="24"/>
        </w:rPr>
        <w:t xml:space="preserve">updating the Volunteer Handbook and ensuring we maximise the opportunities to recruit and retain new </w:t>
      </w:r>
      <w:bookmarkStart w:id="319" w:name="DBG457"/>
      <w:bookmarkEnd w:id="319"/>
      <w:r>
        <w:rPr>
          <w:rFonts w:ascii="Arial" w:hAnsi="Arial" w:cs="Arial"/>
          <w:color w:val="000000"/>
          <w:sz w:val="19"/>
          <w:szCs w:val="24"/>
        </w:rPr>
        <w:t xml:space="preserve">volunteers, and improve the way in which we recognise and celebrate the contribution our volunteers make </w:t>
      </w:r>
      <w:bookmarkStart w:id="320" w:name="DBG458"/>
      <w:bookmarkEnd w:id="320"/>
      <w:r>
        <w:rPr>
          <w:rFonts w:ascii="Arial" w:hAnsi="Arial" w:cs="Arial"/>
          <w:color w:val="000000"/>
          <w:sz w:val="19"/>
          <w:szCs w:val="24"/>
        </w:rPr>
        <w:t>to the charity.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  <w:sectPr w:rsidR="00985BF0">
          <w:headerReference w:type="default" r:id="rId19"/>
          <w:footerReference w:type="default" r:id="rId20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985BF0" w:rsidRDefault="003D5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333" w:name="DBG475"/>
      <w:bookmarkEnd w:id="333"/>
      <w:r>
        <w:rPr>
          <w:rFonts w:ascii="Arial" w:hAnsi="Arial" w:cs="Arial"/>
          <w:color w:val="000000"/>
          <w:sz w:val="19"/>
          <w:szCs w:val="24"/>
        </w:rPr>
        <w:lastRenderedPageBreak/>
        <w:t xml:space="preserve">The Trustees have maintained their focus on strategic and business planning having updated the charity's </w:t>
      </w:r>
      <w:r w:rsidR="00985BF0">
        <w:rPr>
          <w:rFonts w:ascii="Arial" w:hAnsi="Arial" w:cs="Arial"/>
          <w:color w:val="000000"/>
          <w:sz w:val="19"/>
          <w:szCs w:val="24"/>
        </w:rPr>
        <w:t xml:space="preserve">mission statement and values, and approving the charity's new organisational strategy, improving the </w:t>
      </w:r>
      <w:bookmarkStart w:id="334" w:name="DBG476"/>
      <w:bookmarkEnd w:id="334"/>
      <w:r w:rsidR="00985BF0">
        <w:rPr>
          <w:rFonts w:ascii="Arial" w:hAnsi="Arial" w:cs="Arial"/>
          <w:color w:val="000000"/>
          <w:sz w:val="19"/>
          <w:szCs w:val="24"/>
        </w:rPr>
        <w:t xml:space="preserve">financial and management systems, and have undertaken a careful review of the charity's risk policies and </w:t>
      </w:r>
      <w:bookmarkStart w:id="335" w:name="DBG477"/>
      <w:bookmarkEnd w:id="335"/>
      <w:r w:rsidR="00985BF0">
        <w:rPr>
          <w:rFonts w:ascii="Arial" w:hAnsi="Arial" w:cs="Arial"/>
          <w:color w:val="000000"/>
          <w:sz w:val="19"/>
          <w:szCs w:val="24"/>
        </w:rPr>
        <w:t>processes, in line with Charity Commission guidance.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336" w:name="DBG478"/>
      <w:bookmarkEnd w:id="336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Vision Norfolk remains part of the Disability Confident Employer Scheme, and has become an accredited </w:t>
      </w:r>
      <w:bookmarkStart w:id="337" w:name="DBG479"/>
      <w:bookmarkEnd w:id="337"/>
      <w:r>
        <w:rPr>
          <w:rFonts w:ascii="Arial" w:hAnsi="Arial" w:cs="Arial"/>
          <w:color w:val="000000"/>
          <w:sz w:val="19"/>
          <w:szCs w:val="24"/>
        </w:rPr>
        <w:t xml:space="preserve">Living Wage employer, demonstrating our commitment to justice and fair pay. We continue to contribute to </w:t>
      </w:r>
      <w:bookmarkStart w:id="338" w:name="DBG480"/>
      <w:bookmarkEnd w:id="338"/>
      <w:r>
        <w:rPr>
          <w:rFonts w:ascii="Arial" w:hAnsi="Arial" w:cs="Arial"/>
          <w:color w:val="000000"/>
          <w:sz w:val="19"/>
          <w:szCs w:val="24"/>
        </w:rPr>
        <w:t xml:space="preserve">local partnerships, working closely with other charities and public sector organisations to develop and </w:t>
      </w:r>
      <w:bookmarkStart w:id="339" w:name="DBG481"/>
      <w:bookmarkEnd w:id="339"/>
      <w:r>
        <w:rPr>
          <w:rFonts w:ascii="Arial" w:hAnsi="Arial" w:cs="Arial"/>
          <w:color w:val="000000"/>
          <w:sz w:val="19"/>
          <w:szCs w:val="24"/>
        </w:rPr>
        <w:t xml:space="preserve">deliver services. Most recently have joined the Later Life network in partnership with organisations such as </w:t>
      </w:r>
      <w:bookmarkStart w:id="340" w:name="DBG482"/>
      <w:bookmarkEnd w:id="340"/>
      <w:r>
        <w:rPr>
          <w:rFonts w:ascii="Arial" w:hAnsi="Arial" w:cs="Arial"/>
          <w:color w:val="000000"/>
          <w:sz w:val="19"/>
          <w:szCs w:val="24"/>
        </w:rPr>
        <w:t xml:space="preserve">Age UK Norwich, Hear for Norfolk, Equal Lives and a range of other local providers across </w:t>
      </w:r>
      <w:bookmarkStart w:id="341" w:name="DBG483"/>
      <w:bookmarkEnd w:id="341"/>
      <w:r>
        <w:rPr>
          <w:rFonts w:ascii="Arial" w:hAnsi="Arial" w:cs="Arial"/>
          <w:color w:val="000000"/>
          <w:sz w:val="19"/>
          <w:szCs w:val="24"/>
        </w:rPr>
        <w:t xml:space="preserve">the county to </w:t>
      </w:r>
      <w:bookmarkStart w:id="342" w:name="DBG484"/>
      <w:bookmarkEnd w:id="342"/>
      <w:r>
        <w:rPr>
          <w:rFonts w:ascii="Arial" w:hAnsi="Arial" w:cs="Arial"/>
          <w:color w:val="000000"/>
          <w:sz w:val="19"/>
          <w:szCs w:val="24"/>
        </w:rPr>
        <w:t xml:space="preserve">work collaboratively, share best practice and give a voice to our service users on how services need to be </w:t>
      </w:r>
      <w:bookmarkStart w:id="343" w:name="DBG485"/>
      <w:bookmarkEnd w:id="343"/>
      <w:r>
        <w:rPr>
          <w:rFonts w:ascii="Arial" w:hAnsi="Arial" w:cs="Arial"/>
          <w:color w:val="000000"/>
          <w:sz w:val="19"/>
          <w:szCs w:val="24"/>
        </w:rPr>
        <w:t xml:space="preserve">shaped to meet their needs. We were also commissioned to conduct a consultation with our service users </w:t>
      </w:r>
      <w:bookmarkStart w:id="344" w:name="DBG486"/>
      <w:bookmarkEnd w:id="344"/>
      <w:r>
        <w:rPr>
          <w:rFonts w:ascii="Arial" w:hAnsi="Arial" w:cs="Arial"/>
          <w:color w:val="000000"/>
          <w:sz w:val="19"/>
          <w:szCs w:val="24"/>
        </w:rPr>
        <w:t xml:space="preserve">on behalf of Norfolk County Council on how to overcome the barriers vision impaired people face in </w:t>
      </w:r>
      <w:bookmarkStart w:id="345" w:name="DBG487"/>
      <w:bookmarkEnd w:id="345"/>
      <w:r>
        <w:rPr>
          <w:rFonts w:ascii="Arial" w:hAnsi="Arial" w:cs="Arial"/>
          <w:color w:val="000000"/>
          <w:sz w:val="19"/>
          <w:szCs w:val="24"/>
        </w:rPr>
        <w:t xml:space="preserve">accessing their services, and we continue to support the wider developments of the new Integrated Care </w:t>
      </w:r>
      <w:bookmarkStart w:id="346" w:name="DBG488"/>
      <w:bookmarkEnd w:id="346"/>
      <w:r>
        <w:rPr>
          <w:rFonts w:ascii="Arial" w:hAnsi="Arial" w:cs="Arial"/>
          <w:color w:val="000000"/>
          <w:sz w:val="19"/>
          <w:szCs w:val="24"/>
        </w:rPr>
        <w:t xml:space="preserve">System, recognising that this will have a significant impact of the future of the </w:t>
      </w:r>
      <w:bookmarkStart w:id="347" w:name="DBG489"/>
      <w:bookmarkEnd w:id="347"/>
      <w:r>
        <w:rPr>
          <w:rFonts w:ascii="Arial" w:hAnsi="Arial" w:cs="Arial"/>
          <w:color w:val="000000"/>
          <w:sz w:val="19"/>
          <w:szCs w:val="24"/>
        </w:rPr>
        <w:t xml:space="preserve">charity, its services, and </w:t>
      </w:r>
      <w:bookmarkStart w:id="348" w:name="DBG490"/>
      <w:bookmarkEnd w:id="348"/>
      <w:r>
        <w:rPr>
          <w:rFonts w:ascii="Arial" w:hAnsi="Arial" w:cs="Arial"/>
          <w:color w:val="000000"/>
          <w:sz w:val="19"/>
          <w:szCs w:val="24"/>
        </w:rPr>
        <w:t>vision impaired people across the county.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349" w:name="DBG491"/>
      <w:bookmarkEnd w:id="349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None of these achievements would have been possible without the endless dedication and commitment of </w:t>
      </w:r>
      <w:bookmarkStart w:id="350" w:name="DBG492"/>
      <w:bookmarkEnd w:id="350"/>
      <w:r>
        <w:rPr>
          <w:rFonts w:ascii="Arial" w:hAnsi="Arial" w:cs="Arial"/>
          <w:color w:val="000000"/>
          <w:sz w:val="19"/>
          <w:szCs w:val="24"/>
        </w:rPr>
        <w:t xml:space="preserve">our amazing team of staff and volunteers, to whom we offer our heartfelt thanks and owe a debt of </w:t>
      </w:r>
      <w:bookmarkStart w:id="351" w:name="DBG493"/>
      <w:bookmarkEnd w:id="351"/>
      <w:r>
        <w:rPr>
          <w:rFonts w:ascii="Arial" w:hAnsi="Arial" w:cs="Arial"/>
          <w:color w:val="000000"/>
          <w:sz w:val="19"/>
          <w:szCs w:val="24"/>
        </w:rPr>
        <w:t>gratitude, and without whom, none of our achievements would be possible.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352" w:name="DBG494"/>
      <w:bookmarkEnd w:id="352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353" w:name="DBG495"/>
      <w:bookmarkEnd w:id="353"/>
      <w:r>
        <w:rPr>
          <w:rFonts w:ascii="Arial" w:hAnsi="Arial" w:cs="Arial"/>
          <w:b/>
          <w:color w:val="000000"/>
          <w:sz w:val="19"/>
          <w:szCs w:val="24"/>
        </w:rPr>
        <w:t>Financial review</w:t>
      </w:r>
      <w:bookmarkStart w:id="354" w:name="DBG496"/>
      <w:bookmarkEnd w:id="354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355" w:name="DBG497"/>
      <w:bookmarkEnd w:id="355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Net income in unrestricted funds amounted to £189,165 (2022: net income £4,661,968), before losses of </w:t>
      </w:r>
      <w:bookmarkStart w:id="356" w:name="DBG498"/>
      <w:bookmarkEnd w:id="356"/>
      <w:r>
        <w:rPr>
          <w:rFonts w:ascii="Arial" w:hAnsi="Arial" w:cs="Arial"/>
          <w:color w:val="000000"/>
          <w:sz w:val="19"/>
          <w:szCs w:val="24"/>
        </w:rPr>
        <w:t xml:space="preserve">£130,218 (2022: gains of £134,082) on investment assets. This result </w:t>
      </w:r>
      <w:r w:rsidR="00320C58">
        <w:rPr>
          <w:rFonts w:ascii="Arial" w:hAnsi="Arial" w:cs="Arial"/>
          <w:color w:val="000000"/>
          <w:sz w:val="19"/>
          <w:szCs w:val="24"/>
        </w:rPr>
        <w:t>was despite</w:t>
      </w:r>
      <w:r>
        <w:rPr>
          <w:rFonts w:ascii="Arial" w:hAnsi="Arial" w:cs="Arial"/>
          <w:color w:val="000000"/>
          <w:sz w:val="19"/>
          <w:szCs w:val="24"/>
        </w:rPr>
        <w:t xml:space="preserve"> exceptional income of </w:t>
      </w:r>
      <w:bookmarkStart w:id="357" w:name="DBG499"/>
      <w:bookmarkEnd w:id="357"/>
      <w:r>
        <w:rPr>
          <w:rFonts w:ascii="Arial" w:hAnsi="Arial" w:cs="Arial"/>
          <w:color w:val="000000"/>
          <w:sz w:val="19"/>
          <w:szCs w:val="24"/>
        </w:rPr>
        <w:t>£681,936 from the sale of Thomas Tawell House during the year</w:t>
      </w:r>
      <w:r w:rsidR="00320C58">
        <w:rPr>
          <w:rFonts w:ascii="Arial" w:hAnsi="Arial" w:cs="Arial"/>
          <w:color w:val="000000"/>
          <w:sz w:val="19"/>
          <w:szCs w:val="24"/>
        </w:rPr>
        <w:t>, and also reflects exceptional legacy income of £5.3m received in the previous year.</w:t>
      </w:r>
      <w:r>
        <w:rPr>
          <w:rFonts w:ascii="Arial" w:hAnsi="Arial" w:cs="Arial"/>
          <w:color w:val="000000"/>
          <w:sz w:val="19"/>
          <w:szCs w:val="24"/>
        </w:rPr>
        <w:t xml:space="preserve"> Total net income was £58,947 (2022: </w:t>
      </w:r>
      <w:bookmarkStart w:id="358" w:name="DBG500"/>
      <w:bookmarkEnd w:id="358"/>
      <w:r>
        <w:rPr>
          <w:rFonts w:ascii="Arial" w:hAnsi="Arial" w:cs="Arial"/>
          <w:color w:val="000000"/>
          <w:sz w:val="19"/>
          <w:szCs w:val="24"/>
        </w:rPr>
        <w:t>£4,796,050). The unrestricted fund balance at 31 March 2023 amounted to £8,227,960 (2022: £8,169,013).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359" w:name="DBG501"/>
      <w:bookmarkEnd w:id="359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Net expenditure in restricted funds amounted to £38,605 (2022: £46,010), before gains of £416 (2022: </w:t>
      </w:r>
      <w:bookmarkStart w:id="360" w:name="DBG502"/>
      <w:bookmarkEnd w:id="360"/>
      <w:r>
        <w:rPr>
          <w:rFonts w:ascii="Arial" w:hAnsi="Arial" w:cs="Arial"/>
          <w:color w:val="000000"/>
          <w:sz w:val="19"/>
          <w:szCs w:val="24"/>
        </w:rPr>
        <w:t xml:space="preserve">gains of £2,991) on investment assets.  The restricted fund balance at 31 March 2023 amounted to </w:t>
      </w:r>
      <w:bookmarkStart w:id="361" w:name="DBG503"/>
      <w:bookmarkEnd w:id="361"/>
      <w:r>
        <w:rPr>
          <w:rFonts w:ascii="Arial" w:hAnsi="Arial" w:cs="Arial"/>
          <w:color w:val="000000"/>
          <w:sz w:val="19"/>
          <w:szCs w:val="24"/>
        </w:rPr>
        <w:t>£88,672 (2022: £126,861).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362" w:name="DBG504"/>
      <w:bookmarkEnd w:id="362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Losses on the investment assets in the permanent endowment fund amounted to £51,547 (2022: gain </w:t>
      </w:r>
      <w:bookmarkStart w:id="363" w:name="DBG505"/>
      <w:bookmarkEnd w:id="363"/>
      <w:r>
        <w:rPr>
          <w:rFonts w:ascii="Arial" w:hAnsi="Arial" w:cs="Arial"/>
          <w:color w:val="000000"/>
          <w:sz w:val="19"/>
          <w:szCs w:val="24"/>
        </w:rPr>
        <w:t xml:space="preserve">£18,691), leaving a balance carried forward on the permanent endowment fund of £556,247 (2022: </w:t>
      </w:r>
      <w:bookmarkStart w:id="364" w:name="DBG506"/>
      <w:bookmarkEnd w:id="364"/>
      <w:r>
        <w:rPr>
          <w:rFonts w:ascii="Arial" w:hAnsi="Arial" w:cs="Arial"/>
          <w:color w:val="000000"/>
          <w:sz w:val="19"/>
          <w:szCs w:val="24"/>
        </w:rPr>
        <w:t>£607,794).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365" w:name="DBG507"/>
      <w:bookmarkEnd w:id="365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As a result of these changes the Charity's total reserves position has remained at £8.</w:t>
      </w:r>
      <w:r w:rsidR="00C52A68">
        <w:rPr>
          <w:rFonts w:ascii="Arial" w:hAnsi="Arial" w:cs="Arial"/>
          <w:color w:val="000000"/>
          <w:sz w:val="19"/>
          <w:szCs w:val="24"/>
        </w:rPr>
        <w:t>9</w:t>
      </w:r>
      <w:r>
        <w:rPr>
          <w:rFonts w:ascii="Arial" w:hAnsi="Arial" w:cs="Arial"/>
          <w:color w:val="000000"/>
          <w:sz w:val="19"/>
          <w:szCs w:val="24"/>
        </w:rPr>
        <w:t xml:space="preserve">m (2022: £8.9m) </w:t>
      </w:r>
      <w:bookmarkStart w:id="366" w:name="DBG508"/>
      <w:bookmarkEnd w:id="366"/>
      <w:r>
        <w:rPr>
          <w:rFonts w:ascii="Arial" w:hAnsi="Arial" w:cs="Arial"/>
          <w:color w:val="000000"/>
          <w:sz w:val="19"/>
          <w:szCs w:val="24"/>
        </w:rPr>
        <w:t xml:space="preserve">reflecting </w:t>
      </w:r>
      <w:r w:rsidR="00320C58">
        <w:rPr>
          <w:rFonts w:ascii="Arial" w:hAnsi="Arial" w:cs="Arial"/>
          <w:color w:val="000000"/>
          <w:sz w:val="19"/>
          <w:szCs w:val="24"/>
        </w:rPr>
        <w:t>the</w:t>
      </w:r>
      <w:r w:rsidR="00C52A68">
        <w:rPr>
          <w:rFonts w:ascii="Arial" w:hAnsi="Arial" w:cs="Arial"/>
          <w:color w:val="000000"/>
          <w:sz w:val="19"/>
          <w:szCs w:val="24"/>
        </w:rPr>
        <w:t xml:space="preserve"> small</w:t>
      </w:r>
      <w:r>
        <w:rPr>
          <w:rFonts w:ascii="Arial" w:hAnsi="Arial" w:cs="Arial"/>
          <w:color w:val="000000"/>
          <w:sz w:val="19"/>
          <w:szCs w:val="24"/>
        </w:rPr>
        <w:t xml:space="preserve"> net deficit over the last year. However the Charity's underlying operating deficit (excluding the </w:t>
      </w:r>
      <w:bookmarkStart w:id="367" w:name="DBG509"/>
      <w:bookmarkEnd w:id="367"/>
      <w:r>
        <w:rPr>
          <w:rFonts w:ascii="Arial" w:hAnsi="Arial" w:cs="Arial"/>
          <w:color w:val="000000"/>
          <w:sz w:val="19"/>
          <w:szCs w:val="24"/>
        </w:rPr>
        <w:t xml:space="preserve">exceptional income and investment gains) remains around £835,000 and highlights the need for the </w:t>
      </w:r>
      <w:bookmarkStart w:id="368" w:name="DBG510"/>
      <w:bookmarkEnd w:id="368"/>
      <w:r>
        <w:rPr>
          <w:rFonts w:ascii="Arial" w:hAnsi="Arial" w:cs="Arial"/>
          <w:color w:val="000000"/>
          <w:sz w:val="19"/>
          <w:szCs w:val="24"/>
        </w:rPr>
        <w:t>current high level of reserves.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  <w:sectPr w:rsidR="00985BF0">
          <w:headerReference w:type="default" r:id="rId21"/>
          <w:footerReference w:type="default" r:id="rId22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381" w:name="DBG529"/>
      <w:bookmarkEnd w:id="381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382" w:name="DBG530"/>
      <w:bookmarkEnd w:id="382"/>
      <w:r>
        <w:rPr>
          <w:rFonts w:ascii="Arial" w:hAnsi="Arial" w:cs="Arial"/>
          <w:b/>
          <w:color w:val="000000"/>
          <w:sz w:val="19"/>
          <w:szCs w:val="24"/>
        </w:rPr>
        <w:t>Investment policy</w:t>
      </w:r>
      <w:bookmarkStart w:id="383" w:name="DBG531"/>
      <w:bookmarkEnd w:id="383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384" w:name="DBG532"/>
      <w:bookmarkEnd w:id="384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board of management has approved an investment management policy which addresses the </w:t>
      </w:r>
      <w:bookmarkStart w:id="385" w:name="DBG533"/>
      <w:bookmarkEnd w:id="385"/>
      <w:r>
        <w:rPr>
          <w:rFonts w:ascii="Arial" w:hAnsi="Arial" w:cs="Arial"/>
          <w:color w:val="000000"/>
          <w:sz w:val="19"/>
          <w:szCs w:val="24"/>
        </w:rPr>
        <w:t>approach to the investment of a larger level of cash reserves.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386" w:name="DBG534"/>
      <w:bookmarkEnd w:id="386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board recognises that whilst increasing risk increases potential returns over a longer period, it also </w:t>
      </w:r>
      <w:bookmarkStart w:id="387" w:name="DBG535"/>
      <w:bookmarkEnd w:id="387"/>
      <w:r>
        <w:rPr>
          <w:rFonts w:ascii="Arial" w:hAnsi="Arial" w:cs="Arial"/>
          <w:color w:val="000000"/>
          <w:sz w:val="19"/>
          <w:szCs w:val="24"/>
        </w:rPr>
        <w:t xml:space="preserve">increases the risk of a shortfall in returns as well as produces more short-term volatility in the Charity's </w:t>
      </w:r>
      <w:bookmarkStart w:id="388" w:name="DBG536"/>
      <w:bookmarkEnd w:id="388"/>
      <w:r>
        <w:rPr>
          <w:rFonts w:ascii="Arial" w:hAnsi="Arial" w:cs="Arial"/>
          <w:color w:val="000000"/>
          <w:sz w:val="19"/>
          <w:szCs w:val="24"/>
        </w:rPr>
        <w:t xml:space="preserve">funding position. In addition to targeting an appropriate overall level of investment risk, the board seeks to </w:t>
      </w:r>
      <w:bookmarkStart w:id="389" w:name="DBG537"/>
      <w:bookmarkEnd w:id="389"/>
      <w:r>
        <w:rPr>
          <w:rFonts w:ascii="Arial" w:hAnsi="Arial" w:cs="Arial"/>
          <w:color w:val="000000"/>
          <w:sz w:val="19"/>
          <w:szCs w:val="24"/>
        </w:rPr>
        <w:t xml:space="preserve">spread risks across a range of different sources, believing that diversification limits the impact of any single </w:t>
      </w:r>
      <w:bookmarkStart w:id="390" w:name="DBG538"/>
      <w:bookmarkEnd w:id="390"/>
      <w:r>
        <w:rPr>
          <w:rFonts w:ascii="Arial" w:hAnsi="Arial" w:cs="Arial"/>
          <w:color w:val="000000"/>
          <w:sz w:val="19"/>
          <w:szCs w:val="24"/>
        </w:rPr>
        <w:t xml:space="preserve">risk. The board aims to take on those risks for which they expect to </w:t>
      </w:r>
      <w:bookmarkStart w:id="391" w:name="DBG539"/>
      <w:bookmarkEnd w:id="391"/>
      <w:r>
        <w:rPr>
          <w:rFonts w:ascii="Arial" w:hAnsi="Arial" w:cs="Arial"/>
          <w:color w:val="000000"/>
          <w:sz w:val="19"/>
          <w:szCs w:val="24"/>
        </w:rPr>
        <w:t xml:space="preserve">be rewarded over time, in the form of </w:t>
      </w:r>
      <w:bookmarkStart w:id="392" w:name="DBG540"/>
      <w:bookmarkEnd w:id="392"/>
      <w:r>
        <w:rPr>
          <w:rFonts w:ascii="Arial" w:hAnsi="Arial" w:cs="Arial"/>
          <w:color w:val="000000"/>
          <w:sz w:val="19"/>
          <w:szCs w:val="24"/>
        </w:rPr>
        <w:t>excess returns.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393" w:name="DBG541"/>
      <w:bookmarkEnd w:id="393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Our overall investment approach to our investment risk profile is 'medium risk'. Our definition of medium </w:t>
      </w:r>
      <w:bookmarkStart w:id="394" w:name="DBG542"/>
      <w:bookmarkEnd w:id="394"/>
      <w:r>
        <w:rPr>
          <w:rFonts w:ascii="Arial" w:hAnsi="Arial" w:cs="Arial"/>
          <w:color w:val="000000"/>
          <w:sz w:val="19"/>
          <w:szCs w:val="24"/>
        </w:rPr>
        <w:t>risk is: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395" w:name="DBG543"/>
      <w:bookmarkEnd w:id="395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Funds will be invested with a large bias towards equity investments for potential growth in capital and </w:t>
      </w:r>
      <w:bookmarkStart w:id="396" w:name="DBG544"/>
      <w:bookmarkEnd w:id="396"/>
      <w:r>
        <w:rPr>
          <w:rFonts w:ascii="Arial" w:hAnsi="Arial" w:cs="Arial"/>
          <w:color w:val="000000"/>
          <w:sz w:val="19"/>
          <w:szCs w:val="24"/>
        </w:rPr>
        <w:t xml:space="preserve">income. The equity element may consist of managed funds, direct equity shareholdings, infrastructure, </w:t>
      </w:r>
      <w:bookmarkStart w:id="397" w:name="DBG545"/>
      <w:bookmarkEnd w:id="397"/>
      <w:r>
        <w:rPr>
          <w:rFonts w:ascii="Arial" w:hAnsi="Arial" w:cs="Arial"/>
          <w:color w:val="000000"/>
          <w:sz w:val="19"/>
          <w:szCs w:val="24"/>
        </w:rPr>
        <w:t xml:space="preserve">funds, REITS and gold, and up to 10% of higher-risk investments, creating diversified equity-based </w:t>
      </w:r>
      <w:bookmarkStart w:id="398" w:name="DBG546"/>
      <w:bookmarkEnd w:id="398"/>
      <w:r>
        <w:rPr>
          <w:rFonts w:ascii="Arial" w:hAnsi="Arial" w:cs="Arial"/>
          <w:color w:val="000000"/>
          <w:sz w:val="19"/>
          <w:szCs w:val="24"/>
        </w:rPr>
        <w:t xml:space="preserve">allocation. The balance of the portfolio will provide exposure to low-risk investments which will typically </w:t>
      </w:r>
      <w:bookmarkStart w:id="399" w:name="DBG547"/>
      <w:bookmarkEnd w:id="399"/>
      <w:r>
        <w:rPr>
          <w:rFonts w:ascii="Arial" w:hAnsi="Arial" w:cs="Arial"/>
          <w:color w:val="000000"/>
          <w:sz w:val="19"/>
          <w:szCs w:val="24"/>
        </w:rPr>
        <w:t>have a minimum weighting of approximately 15%.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400" w:name="DBG548"/>
      <w:bookmarkEnd w:id="400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Investments are under regular review by the Charity's Stockbroker who submits monthly returns to the </w:t>
      </w:r>
      <w:bookmarkStart w:id="401" w:name="DBG549"/>
      <w:bookmarkEnd w:id="401"/>
      <w:r>
        <w:rPr>
          <w:rFonts w:ascii="Arial" w:hAnsi="Arial" w:cs="Arial"/>
          <w:color w:val="000000"/>
          <w:sz w:val="19"/>
          <w:szCs w:val="24"/>
        </w:rPr>
        <w:t xml:space="preserve">Charity which are reported by the Treasurer to the Board periodically. Over the past 12 months, the </w:t>
      </w:r>
      <w:bookmarkStart w:id="402" w:name="DBG550"/>
      <w:bookmarkEnd w:id="402"/>
      <w:r>
        <w:rPr>
          <w:rFonts w:ascii="Arial" w:hAnsi="Arial" w:cs="Arial"/>
          <w:color w:val="000000"/>
          <w:sz w:val="19"/>
          <w:szCs w:val="24"/>
        </w:rPr>
        <w:t>Charity's stockbroker has met with the Board on two occasions to review investment performance.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403" w:name="DBG551"/>
      <w:bookmarkEnd w:id="403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Treasurer and Finance Manager regularly meet the Charity's Stockbroker to discuss the portfolio </w:t>
      </w:r>
      <w:bookmarkStart w:id="404" w:name="DBG552"/>
      <w:bookmarkEnd w:id="404"/>
      <w:r>
        <w:rPr>
          <w:rFonts w:ascii="Arial" w:hAnsi="Arial" w:cs="Arial"/>
          <w:color w:val="000000"/>
          <w:sz w:val="19"/>
          <w:szCs w:val="24"/>
        </w:rPr>
        <w:t xml:space="preserve">performance on a benchmarked basis, in addition to which the Stockbroker briefs the Board annually. </w:t>
      </w:r>
      <w:bookmarkStart w:id="405" w:name="DBG553"/>
      <w:bookmarkEnd w:id="405"/>
      <w:r>
        <w:rPr>
          <w:rFonts w:ascii="Arial" w:hAnsi="Arial" w:cs="Arial"/>
          <w:color w:val="000000"/>
          <w:sz w:val="19"/>
          <w:szCs w:val="24"/>
        </w:rPr>
        <w:t xml:space="preserve">Investments are currently held as follows: Fixed Interest/Preference Shares = 26%, Unit / Investment </w:t>
      </w:r>
      <w:bookmarkStart w:id="406" w:name="DBG554"/>
      <w:bookmarkEnd w:id="406"/>
      <w:r>
        <w:rPr>
          <w:rFonts w:ascii="Arial" w:hAnsi="Arial" w:cs="Arial"/>
          <w:color w:val="000000"/>
          <w:sz w:val="19"/>
          <w:szCs w:val="24"/>
        </w:rPr>
        <w:t>Trusts = 6%, Equities = 64%, Cash on deposit = 4%.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407" w:name="DBG555"/>
      <w:bookmarkEnd w:id="407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408" w:name="DBG556"/>
      <w:bookmarkEnd w:id="408"/>
      <w:r>
        <w:rPr>
          <w:rFonts w:ascii="Arial" w:hAnsi="Arial" w:cs="Arial"/>
          <w:b/>
          <w:color w:val="000000"/>
          <w:sz w:val="19"/>
          <w:szCs w:val="24"/>
        </w:rPr>
        <w:t>Ethical statement regarding investments</w:t>
      </w:r>
      <w:bookmarkStart w:id="409" w:name="DBG557"/>
      <w:bookmarkEnd w:id="409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410" w:name="DBG558"/>
      <w:bookmarkEnd w:id="410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Charity will not buy, invest or deal in any stocks or shares which are derived solely from, or attributed </w:t>
      </w:r>
      <w:bookmarkStart w:id="411" w:name="DBG559"/>
      <w:bookmarkEnd w:id="411"/>
      <w:r>
        <w:rPr>
          <w:rFonts w:ascii="Arial" w:hAnsi="Arial" w:cs="Arial"/>
          <w:color w:val="000000"/>
          <w:sz w:val="19"/>
          <w:szCs w:val="24"/>
        </w:rPr>
        <w:t xml:space="preserve">to, the production and sale of alcohol or tobacco nor those associated with gambling, arms sales or the </w:t>
      </w:r>
      <w:bookmarkStart w:id="412" w:name="DBG560"/>
      <w:bookmarkEnd w:id="412"/>
      <w:r>
        <w:rPr>
          <w:rFonts w:ascii="Arial" w:hAnsi="Arial" w:cs="Arial"/>
          <w:color w:val="000000"/>
          <w:sz w:val="19"/>
          <w:szCs w:val="24"/>
        </w:rPr>
        <w:t>sex industry.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413" w:name="DBG561"/>
      <w:bookmarkEnd w:id="413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414" w:name="DBG562"/>
      <w:bookmarkEnd w:id="414"/>
      <w:r>
        <w:rPr>
          <w:rFonts w:ascii="Arial" w:hAnsi="Arial" w:cs="Arial"/>
          <w:b/>
          <w:color w:val="000000"/>
          <w:sz w:val="19"/>
          <w:szCs w:val="24"/>
        </w:rPr>
        <w:t>Reserves Policy</w:t>
      </w:r>
      <w:bookmarkStart w:id="415" w:name="DBG563"/>
      <w:bookmarkEnd w:id="415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416" w:name="DBG564"/>
      <w:bookmarkEnd w:id="416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417" w:name="DBG565"/>
      <w:bookmarkEnd w:id="417"/>
      <w:r>
        <w:rPr>
          <w:rFonts w:ascii="Arial" w:hAnsi="Arial" w:cs="Arial"/>
          <w:b/>
          <w:color w:val="000000"/>
          <w:sz w:val="19"/>
          <w:szCs w:val="24"/>
        </w:rPr>
        <w:t>The reasons the Charity needs reserves</w:t>
      </w:r>
      <w:bookmarkStart w:id="418" w:name="DBG566"/>
      <w:bookmarkEnd w:id="418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419" w:name="DBG567"/>
      <w:bookmarkEnd w:id="419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only activity that has recently generated a surplus for the Charity is Hammond Court (supported </w:t>
      </w:r>
      <w:bookmarkStart w:id="420" w:name="DBG568"/>
      <w:bookmarkEnd w:id="420"/>
      <w:r>
        <w:rPr>
          <w:rFonts w:ascii="Arial" w:hAnsi="Arial" w:cs="Arial"/>
          <w:color w:val="000000"/>
          <w:sz w:val="19"/>
          <w:szCs w:val="24"/>
        </w:rPr>
        <w:t>housing). Every other aspect of the Charity's work costs money.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421" w:name="DBG569"/>
      <w:bookmarkEnd w:id="421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In the </w:t>
      </w:r>
      <w:r w:rsidR="00320C58">
        <w:rPr>
          <w:rFonts w:ascii="Arial" w:hAnsi="Arial" w:cs="Arial"/>
          <w:color w:val="000000"/>
          <w:sz w:val="19"/>
          <w:szCs w:val="24"/>
        </w:rPr>
        <w:t xml:space="preserve">current </w:t>
      </w:r>
      <w:r>
        <w:rPr>
          <w:rFonts w:ascii="Arial" w:hAnsi="Arial" w:cs="Arial"/>
          <w:color w:val="000000"/>
          <w:sz w:val="19"/>
          <w:szCs w:val="24"/>
        </w:rPr>
        <w:t xml:space="preserve">financial year the Charity contributed nearly £700,000 worth of services to the local </w:t>
      </w:r>
      <w:bookmarkStart w:id="422" w:name="DBG570"/>
      <w:bookmarkEnd w:id="422"/>
      <w:r>
        <w:rPr>
          <w:rFonts w:ascii="Arial" w:hAnsi="Arial" w:cs="Arial"/>
          <w:color w:val="000000"/>
          <w:sz w:val="19"/>
          <w:szCs w:val="24"/>
        </w:rPr>
        <w:t xml:space="preserve">community. This included costs of our Activity Centres, our Community Hubs, Eye Clinic Information </w:t>
      </w:r>
      <w:bookmarkStart w:id="423" w:name="DBG571"/>
      <w:bookmarkEnd w:id="423"/>
      <w:r>
        <w:rPr>
          <w:rFonts w:ascii="Arial" w:hAnsi="Arial" w:cs="Arial"/>
          <w:color w:val="000000"/>
          <w:sz w:val="19"/>
          <w:szCs w:val="24"/>
        </w:rPr>
        <w:t>Services, our Telephone Befriending Service, organised Activities and Transport Services.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424" w:name="DBG572"/>
      <w:bookmarkEnd w:id="424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Without reserves to produce investment income and cover any shortfall, the Charity would not be able to </w:t>
      </w:r>
      <w:bookmarkStart w:id="425" w:name="DBG573"/>
      <w:bookmarkEnd w:id="425"/>
      <w:r>
        <w:rPr>
          <w:rFonts w:ascii="Arial" w:hAnsi="Arial" w:cs="Arial"/>
          <w:color w:val="000000"/>
          <w:sz w:val="19"/>
          <w:szCs w:val="24"/>
        </w:rPr>
        <w:t>maintain its current service levels to the community.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  <w:sectPr w:rsidR="00985BF0">
          <w:headerReference w:type="default" r:id="rId23"/>
          <w:footerReference w:type="default" r:id="rId24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441" w:name="DBG592"/>
      <w:bookmarkEnd w:id="441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442" w:name="DBG593"/>
      <w:bookmarkEnd w:id="442"/>
      <w:r>
        <w:rPr>
          <w:rFonts w:ascii="Arial" w:hAnsi="Arial" w:cs="Arial"/>
          <w:b/>
          <w:color w:val="000000"/>
          <w:sz w:val="19"/>
          <w:szCs w:val="24"/>
        </w:rPr>
        <w:t>Level of reserves required</w:t>
      </w:r>
      <w:bookmarkStart w:id="443" w:name="DBG594"/>
      <w:bookmarkEnd w:id="443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444" w:name="DBG595"/>
      <w:bookmarkEnd w:id="444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Reserves are unrestricted funds that are freely available to spend on any of the Charity's purposes. This </w:t>
      </w:r>
      <w:bookmarkStart w:id="445" w:name="DBG596"/>
      <w:bookmarkEnd w:id="445"/>
      <w:r>
        <w:rPr>
          <w:rFonts w:ascii="Arial" w:hAnsi="Arial" w:cs="Arial"/>
          <w:color w:val="000000"/>
          <w:sz w:val="19"/>
          <w:szCs w:val="24"/>
        </w:rPr>
        <w:t xml:space="preserve">definition excludes tangible fixed assets held for the Charity's use and amounts designated for essential </w:t>
      </w:r>
      <w:bookmarkStart w:id="446" w:name="DBG597"/>
      <w:bookmarkEnd w:id="446"/>
      <w:r>
        <w:rPr>
          <w:rFonts w:ascii="Arial" w:hAnsi="Arial" w:cs="Arial"/>
          <w:color w:val="000000"/>
          <w:sz w:val="19"/>
          <w:szCs w:val="24"/>
        </w:rPr>
        <w:t xml:space="preserve">future spending. Reserves are calculated to ensure that there is appropriate funding in place to meet </w:t>
      </w:r>
      <w:bookmarkStart w:id="447" w:name="DBG598"/>
      <w:bookmarkEnd w:id="447"/>
      <w:r>
        <w:rPr>
          <w:rFonts w:ascii="Arial" w:hAnsi="Arial" w:cs="Arial"/>
          <w:color w:val="000000"/>
          <w:sz w:val="19"/>
          <w:szCs w:val="24"/>
        </w:rPr>
        <w:t xml:space="preserve">ongoing financial commitments, to cover expenditure in the event of reduced income or changes in </w:t>
      </w:r>
      <w:bookmarkStart w:id="448" w:name="DBG599"/>
      <w:bookmarkEnd w:id="448"/>
      <w:r>
        <w:rPr>
          <w:rFonts w:ascii="Arial" w:hAnsi="Arial" w:cs="Arial"/>
          <w:color w:val="000000"/>
          <w:sz w:val="19"/>
          <w:szCs w:val="24"/>
        </w:rPr>
        <w:t xml:space="preserve">circumstances, and financial capacity to achieve the Charity's strategic priorities for developing </w:t>
      </w:r>
      <w:bookmarkStart w:id="449" w:name="DBG600"/>
      <w:bookmarkEnd w:id="449"/>
      <w:r>
        <w:rPr>
          <w:rFonts w:ascii="Arial" w:hAnsi="Arial" w:cs="Arial"/>
          <w:color w:val="000000"/>
          <w:sz w:val="19"/>
          <w:szCs w:val="24"/>
        </w:rPr>
        <w:t xml:space="preserve">existing or </w:t>
      </w:r>
      <w:bookmarkStart w:id="450" w:name="DBG601"/>
      <w:bookmarkEnd w:id="450"/>
      <w:r>
        <w:rPr>
          <w:rFonts w:ascii="Arial" w:hAnsi="Arial" w:cs="Arial"/>
          <w:color w:val="000000"/>
          <w:sz w:val="19"/>
          <w:szCs w:val="24"/>
        </w:rPr>
        <w:t>establishing new services.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451" w:name="DBG602"/>
      <w:bookmarkEnd w:id="451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Board has reviewed and reapproved its reserves policy this year in accordance with the Charity </w:t>
      </w:r>
      <w:bookmarkStart w:id="452" w:name="DBG603"/>
      <w:bookmarkEnd w:id="452"/>
      <w:r>
        <w:rPr>
          <w:rFonts w:ascii="Arial" w:hAnsi="Arial" w:cs="Arial"/>
          <w:color w:val="000000"/>
          <w:sz w:val="19"/>
          <w:szCs w:val="24"/>
        </w:rPr>
        <w:t xml:space="preserve">Commission guidance CC19. This policy primarily addresses our free reserves, which are defined as </w:t>
      </w:r>
      <w:bookmarkStart w:id="453" w:name="DBG604"/>
      <w:bookmarkEnd w:id="453"/>
      <w:r>
        <w:rPr>
          <w:rFonts w:ascii="Arial" w:hAnsi="Arial" w:cs="Arial"/>
          <w:color w:val="000000"/>
          <w:sz w:val="19"/>
          <w:szCs w:val="24"/>
        </w:rPr>
        <w:t xml:space="preserve">unrestricted funds excluding those already invested in fixed assets. These free reserves include short-term </w:t>
      </w:r>
      <w:bookmarkStart w:id="454" w:name="DBG605"/>
      <w:bookmarkEnd w:id="454"/>
      <w:r>
        <w:rPr>
          <w:rFonts w:ascii="Arial" w:hAnsi="Arial" w:cs="Arial"/>
          <w:color w:val="000000"/>
          <w:sz w:val="19"/>
          <w:szCs w:val="24"/>
        </w:rPr>
        <w:t xml:space="preserve">investment balances, cash and other working capital balances. They also include any reserves balances </w:t>
      </w:r>
      <w:bookmarkStart w:id="455" w:name="DBG606"/>
      <w:bookmarkEnd w:id="455"/>
      <w:r>
        <w:rPr>
          <w:rFonts w:ascii="Arial" w:hAnsi="Arial" w:cs="Arial"/>
          <w:color w:val="000000"/>
          <w:sz w:val="19"/>
          <w:szCs w:val="24"/>
        </w:rPr>
        <w:t xml:space="preserve">which have been designated by the Trustees for particular future use (recognising that such </w:t>
      </w:r>
      <w:bookmarkStart w:id="456" w:name="DBG607"/>
      <w:bookmarkEnd w:id="456"/>
      <w:r>
        <w:rPr>
          <w:rFonts w:ascii="Arial" w:hAnsi="Arial" w:cs="Arial"/>
          <w:color w:val="000000"/>
          <w:sz w:val="19"/>
          <w:szCs w:val="24"/>
        </w:rPr>
        <w:t xml:space="preserve">designation </w:t>
      </w:r>
      <w:bookmarkStart w:id="457" w:name="DBG608"/>
      <w:bookmarkEnd w:id="457"/>
      <w:r>
        <w:rPr>
          <w:rFonts w:ascii="Arial" w:hAnsi="Arial" w:cs="Arial"/>
          <w:color w:val="000000"/>
          <w:sz w:val="19"/>
          <w:szCs w:val="24"/>
        </w:rPr>
        <w:t>may be changed in future by board resolution).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458" w:name="DBG609"/>
      <w:bookmarkEnd w:id="458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As part of effective financial management, we hold reserves to ensure we can manage: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232"/>
        </w:tabs>
        <w:autoSpaceDE w:val="0"/>
        <w:autoSpaceDN w:val="0"/>
        <w:adjustRightInd w:val="0"/>
        <w:spacing w:after="0" w:line="240" w:lineRule="auto"/>
        <w:ind w:left="581" w:hanging="348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Wingdings" w:hAnsi="Wingdings" w:cs="Arial"/>
          <w:color w:val="000000"/>
          <w:sz w:val="19"/>
          <w:szCs w:val="24"/>
        </w:rPr>
        <w:t>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459" w:name="DBG610"/>
      <w:bookmarkEnd w:id="459"/>
      <w:r>
        <w:rPr>
          <w:rFonts w:ascii="Arial" w:hAnsi="Arial" w:cs="Arial"/>
          <w:color w:val="000000"/>
          <w:sz w:val="19"/>
          <w:szCs w:val="24"/>
        </w:rPr>
        <w:t xml:space="preserve">The financial impact of risk. There is a range of risks we face, including the risk of an unforeseen </w:t>
      </w:r>
      <w:bookmarkStart w:id="460" w:name="DBG611"/>
      <w:bookmarkEnd w:id="460"/>
      <w:r>
        <w:rPr>
          <w:rFonts w:ascii="Arial" w:hAnsi="Arial" w:cs="Arial"/>
          <w:color w:val="000000"/>
          <w:sz w:val="19"/>
          <w:szCs w:val="24"/>
        </w:rPr>
        <w:t xml:space="preserve">drop in income or unbudgeted increases in expenditure. To ensure that there is no significant disruption to </w:t>
      </w:r>
      <w:bookmarkStart w:id="461" w:name="DBG612"/>
      <w:bookmarkEnd w:id="461"/>
      <w:r>
        <w:rPr>
          <w:rFonts w:ascii="Arial" w:hAnsi="Arial" w:cs="Arial"/>
          <w:color w:val="000000"/>
          <w:sz w:val="19"/>
          <w:szCs w:val="24"/>
        </w:rPr>
        <w:t xml:space="preserve">our charitable activities, holding appropriate reserves will enable the organisation to respond to any </w:t>
      </w:r>
      <w:bookmarkStart w:id="462" w:name="DBG613"/>
      <w:bookmarkEnd w:id="462"/>
      <w:r>
        <w:rPr>
          <w:rFonts w:ascii="Arial" w:hAnsi="Arial" w:cs="Arial"/>
          <w:color w:val="000000"/>
          <w:sz w:val="19"/>
          <w:szCs w:val="24"/>
        </w:rPr>
        <w:t xml:space="preserve">unforeseen reduction in income (for example when income does not reach expected levels); or additional </w:t>
      </w:r>
      <w:bookmarkStart w:id="463" w:name="DBG614"/>
      <w:bookmarkEnd w:id="463"/>
      <w:r>
        <w:rPr>
          <w:rFonts w:ascii="Arial" w:hAnsi="Arial" w:cs="Arial"/>
          <w:color w:val="000000"/>
          <w:sz w:val="19"/>
          <w:szCs w:val="24"/>
        </w:rPr>
        <w:t xml:space="preserve">expenditure (for example when projects overrun or unplanned events occur). We </w:t>
      </w:r>
      <w:bookmarkStart w:id="464" w:name="DBG615"/>
      <w:bookmarkEnd w:id="464"/>
      <w:r>
        <w:rPr>
          <w:rFonts w:ascii="Arial" w:hAnsi="Arial" w:cs="Arial"/>
          <w:color w:val="000000"/>
          <w:sz w:val="19"/>
          <w:szCs w:val="24"/>
        </w:rPr>
        <w:t xml:space="preserve">We have based our </w:t>
      </w:r>
      <w:bookmarkStart w:id="465" w:name="DBG616"/>
      <w:bookmarkEnd w:id="465"/>
      <w:r>
        <w:rPr>
          <w:rFonts w:ascii="Arial" w:hAnsi="Arial" w:cs="Arial"/>
          <w:color w:val="000000"/>
          <w:sz w:val="19"/>
          <w:szCs w:val="24"/>
        </w:rPr>
        <w:t xml:space="preserve">projections for the appropriate amount of reserves we require on the basis that the reserves in our target </w:t>
      </w:r>
      <w:bookmarkStart w:id="466" w:name="DBG617"/>
      <w:bookmarkEnd w:id="466"/>
      <w:r>
        <w:rPr>
          <w:rFonts w:ascii="Arial" w:hAnsi="Arial" w:cs="Arial"/>
          <w:color w:val="000000"/>
          <w:sz w:val="19"/>
          <w:szCs w:val="24"/>
        </w:rPr>
        <w:t xml:space="preserve">range would provide medium-term mitigation until long-term solutions can be established. A detailed </w:t>
      </w:r>
      <w:bookmarkStart w:id="467" w:name="DBG618"/>
      <w:bookmarkEnd w:id="467"/>
      <w:r>
        <w:rPr>
          <w:rFonts w:ascii="Arial" w:hAnsi="Arial" w:cs="Arial"/>
          <w:color w:val="000000"/>
          <w:sz w:val="19"/>
          <w:szCs w:val="24"/>
        </w:rPr>
        <w:t xml:space="preserve">review of the financial risks we face is monitored on an annual basis, and our assessments on the possible </w:t>
      </w:r>
      <w:bookmarkStart w:id="468" w:name="DBG619"/>
      <w:bookmarkEnd w:id="468"/>
      <w:r>
        <w:rPr>
          <w:rFonts w:ascii="Arial" w:hAnsi="Arial" w:cs="Arial"/>
          <w:color w:val="000000"/>
          <w:sz w:val="19"/>
          <w:szCs w:val="24"/>
        </w:rPr>
        <w:t>financial impact of those risks have been incorporated into the reserves range we have calculated;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232"/>
        </w:tabs>
        <w:autoSpaceDE w:val="0"/>
        <w:autoSpaceDN w:val="0"/>
        <w:adjustRightInd w:val="0"/>
        <w:spacing w:after="0" w:line="240" w:lineRule="auto"/>
        <w:ind w:left="581" w:hanging="348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Wingdings" w:hAnsi="Wingdings" w:cs="Arial"/>
          <w:color w:val="000000"/>
          <w:sz w:val="19"/>
          <w:szCs w:val="24"/>
        </w:rPr>
        <w:t>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469" w:name="DBG620"/>
      <w:bookmarkEnd w:id="469"/>
      <w:r>
        <w:rPr>
          <w:rFonts w:ascii="Arial" w:hAnsi="Arial" w:cs="Arial"/>
          <w:color w:val="000000"/>
          <w:sz w:val="19"/>
          <w:szCs w:val="24"/>
        </w:rPr>
        <w:t xml:space="preserve">Working capital. A significant proportion of our reserves are represented by non-cash assets and </w:t>
      </w:r>
      <w:bookmarkStart w:id="470" w:name="DBG621"/>
      <w:bookmarkEnd w:id="470"/>
      <w:r>
        <w:rPr>
          <w:rFonts w:ascii="Arial" w:hAnsi="Arial" w:cs="Arial"/>
          <w:color w:val="000000"/>
          <w:sz w:val="19"/>
          <w:szCs w:val="24"/>
        </w:rPr>
        <w:t>liabilities, such as accrued legacy income and other debtors. These reserves are not readily available;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232"/>
        </w:tabs>
        <w:autoSpaceDE w:val="0"/>
        <w:autoSpaceDN w:val="0"/>
        <w:adjustRightInd w:val="0"/>
        <w:spacing w:after="0" w:line="240" w:lineRule="auto"/>
        <w:ind w:left="581" w:hanging="348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Wingdings" w:hAnsi="Wingdings" w:cs="Arial"/>
          <w:color w:val="000000"/>
          <w:sz w:val="19"/>
          <w:szCs w:val="24"/>
        </w:rPr>
        <w:t>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471" w:name="DBG622"/>
      <w:bookmarkEnd w:id="471"/>
      <w:r>
        <w:rPr>
          <w:rFonts w:ascii="Arial" w:hAnsi="Arial" w:cs="Arial"/>
          <w:color w:val="000000"/>
          <w:sz w:val="19"/>
          <w:szCs w:val="24"/>
        </w:rPr>
        <w:t>Future capital commitments and other investment plans.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472" w:name="DBG623"/>
      <w:bookmarkEnd w:id="472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Given our mission is to continuously improve the quality of support available for visually impaired people in </w:t>
      </w:r>
      <w:bookmarkStart w:id="473" w:name="DBG624"/>
      <w:bookmarkEnd w:id="473"/>
      <w:r>
        <w:rPr>
          <w:rFonts w:ascii="Arial" w:hAnsi="Arial" w:cs="Arial"/>
          <w:color w:val="000000"/>
          <w:sz w:val="19"/>
          <w:szCs w:val="24"/>
        </w:rPr>
        <w:t xml:space="preserve">Norfolk, our reserves policy aims to ensure our work is protected from the risk of disruption at short notice </w:t>
      </w:r>
      <w:bookmarkStart w:id="474" w:name="DBG625"/>
      <w:bookmarkEnd w:id="474"/>
      <w:r>
        <w:rPr>
          <w:rFonts w:ascii="Arial" w:hAnsi="Arial" w:cs="Arial"/>
          <w:color w:val="000000"/>
          <w:sz w:val="19"/>
          <w:szCs w:val="24"/>
        </w:rPr>
        <w:t>due to a lack of funds, whilst at the same time ensuring we do not retain income for longer than required.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475" w:name="DBG626"/>
      <w:bookmarkEnd w:id="475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The Charity aims to put people with visual impairment at the heart of all that we do.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476" w:name="DBG627"/>
      <w:bookmarkEnd w:id="476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Providing targeted, effective support when it is needed is therefore core to our mission, and to the reserves </w:t>
      </w:r>
      <w:bookmarkStart w:id="477" w:name="DBG628"/>
      <w:bookmarkEnd w:id="477"/>
      <w:r>
        <w:rPr>
          <w:rFonts w:ascii="Arial" w:hAnsi="Arial" w:cs="Arial"/>
          <w:color w:val="000000"/>
          <w:sz w:val="19"/>
          <w:szCs w:val="24"/>
        </w:rPr>
        <w:t>policy we have set to ensure we are able to deliver on our vision and mission.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478" w:name="DBG629"/>
      <w:bookmarkEnd w:id="478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The board of management have calculated an appropriate reserves range for our organisation of £5.</w:t>
      </w:r>
      <w:r w:rsidR="00320C58">
        <w:rPr>
          <w:rFonts w:ascii="Arial" w:hAnsi="Arial" w:cs="Arial"/>
          <w:color w:val="000000"/>
          <w:sz w:val="19"/>
          <w:szCs w:val="24"/>
        </w:rPr>
        <w:t>2</w:t>
      </w:r>
      <w:r>
        <w:rPr>
          <w:rFonts w:ascii="Arial" w:hAnsi="Arial" w:cs="Arial"/>
          <w:color w:val="000000"/>
          <w:sz w:val="19"/>
          <w:szCs w:val="24"/>
        </w:rPr>
        <w:t xml:space="preserve">m to </w:t>
      </w:r>
      <w:bookmarkStart w:id="479" w:name="DBG630"/>
      <w:bookmarkEnd w:id="479"/>
      <w:r>
        <w:rPr>
          <w:rFonts w:ascii="Arial" w:hAnsi="Arial" w:cs="Arial"/>
          <w:color w:val="000000"/>
          <w:sz w:val="19"/>
          <w:szCs w:val="24"/>
        </w:rPr>
        <w:t>£7.</w:t>
      </w:r>
      <w:r w:rsidR="00320C58">
        <w:rPr>
          <w:rFonts w:ascii="Arial" w:hAnsi="Arial" w:cs="Arial"/>
          <w:color w:val="000000"/>
          <w:sz w:val="19"/>
          <w:szCs w:val="24"/>
        </w:rPr>
        <w:t>2</w:t>
      </w:r>
      <w:r>
        <w:rPr>
          <w:rFonts w:ascii="Arial" w:hAnsi="Arial" w:cs="Arial"/>
          <w:color w:val="000000"/>
          <w:sz w:val="19"/>
          <w:szCs w:val="24"/>
        </w:rPr>
        <w:t>m, which is analysed as: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302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480" w:name="DBG631"/>
      <w:bookmarkEnd w:id="480"/>
      <w:r>
        <w:rPr>
          <w:rFonts w:ascii="Arial" w:hAnsi="Arial" w:cs="Arial"/>
          <w:color w:val="000000"/>
          <w:sz w:val="19"/>
          <w:szCs w:val="24"/>
        </w:rPr>
        <w:t>Reserves range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481" w:name="DBG632"/>
      <w:bookmarkEnd w:id="481"/>
      <w:r>
        <w:rPr>
          <w:rFonts w:ascii="Arial" w:hAnsi="Arial" w:cs="Arial"/>
          <w:color w:val="000000"/>
          <w:sz w:val="19"/>
          <w:szCs w:val="24"/>
        </w:rPr>
        <w:t>£m</w:t>
      </w:r>
    </w:p>
    <w:p w:rsidR="00985BF0" w:rsidRDefault="00985BF0">
      <w:pPr>
        <w:widowControl w:val="0"/>
        <w:tabs>
          <w:tab w:val="left" w:pos="302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482" w:name="DBG633"/>
      <w:bookmarkEnd w:id="482"/>
      <w:r>
        <w:rPr>
          <w:rFonts w:ascii="Arial" w:hAnsi="Arial" w:cs="Arial"/>
          <w:color w:val="000000"/>
          <w:sz w:val="19"/>
          <w:szCs w:val="24"/>
        </w:rPr>
        <w:t>1. Financial impact of risk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483" w:name="DBG634"/>
      <w:bookmarkEnd w:id="483"/>
      <w:r>
        <w:rPr>
          <w:rFonts w:ascii="Arial" w:hAnsi="Arial" w:cs="Arial"/>
          <w:color w:val="000000"/>
          <w:sz w:val="19"/>
          <w:szCs w:val="24"/>
        </w:rPr>
        <w:t>4.0</w:t>
      </w:r>
    </w:p>
    <w:p w:rsidR="00985BF0" w:rsidRDefault="00985BF0">
      <w:pPr>
        <w:widowControl w:val="0"/>
        <w:tabs>
          <w:tab w:val="left" w:pos="302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484" w:name="DBG635"/>
      <w:bookmarkEnd w:id="484"/>
      <w:r>
        <w:rPr>
          <w:rFonts w:ascii="Arial" w:hAnsi="Arial" w:cs="Arial"/>
          <w:color w:val="000000"/>
          <w:sz w:val="19"/>
          <w:szCs w:val="24"/>
        </w:rPr>
        <w:t>2. Working capital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485" w:name="DBG636"/>
      <w:bookmarkEnd w:id="485"/>
      <w:r>
        <w:rPr>
          <w:rFonts w:ascii="Arial" w:hAnsi="Arial" w:cs="Arial"/>
          <w:color w:val="000000"/>
          <w:sz w:val="19"/>
          <w:szCs w:val="24"/>
        </w:rPr>
        <w:t>1.0</w:t>
      </w:r>
    </w:p>
    <w:p w:rsidR="00985BF0" w:rsidRDefault="00985BF0">
      <w:pPr>
        <w:widowControl w:val="0"/>
        <w:tabs>
          <w:tab w:val="left" w:pos="302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486" w:name="DBG637"/>
      <w:bookmarkEnd w:id="486"/>
      <w:r>
        <w:rPr>
          <w:rFonts w:ascii="Arial" w:hAnsi="Arial" w:cs="Arial"/>
          <w:color w:val="000000"/>
          <w:sz w:val="19"/>
          <w:szCs w:val="24"/>
        </w:rPr>
        <w:t>3. Capital commitments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487" w:name="DBG638"/>
      <w:bookmarkEnd w:id="487"/>
      <w:r>
        <w:rPr>
          <w:rFonts w:ascii="Arial" w:hAnsi="Arial" w:cs="Arial"/>
          <w:color w:val="000000"/>
          <w:sz w:val="19"/>
          <w:szCs w:val="24"/>
        </w:rPr>
        <w:t>0.</w:t>
      </w:r>
      <w:r w:rsidR="00320C58">
        <w:rPr>
          <w:rFonts w:ascii="Arial" w:hAnsi="Arial" w:cs="Arial"/>
          <w:color w:val="000000"/>
          <w:sz w:val="19"/>
          <w:szCs w:val="24"/>
        </w:rPr>
        <w:t>2</w:t>
      </w:r>
    </w:p>
    <w:p w:rsidR="00985BF0" w:rsidRDefault="00985BF0">
      <w:pPr>
        <w:widowControl w:val="0"/>
        <w:tabs>
          <w:tab w:val="left" w:pos="302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488" w:name="DBG639"/>
      <w:bookmarkEnd w:id="488"/>
      <w:r>
        <w:rPr>
          <w:rFonts w:ascii="Arial" w:hAnsi="Arial" w:cs="Arial"/>
          <w:color w:val="000000"/>
          <w:sz w:val="19"/>
          <w:szCs w:val="24"/>
        </w:rPr>
        <w:t>Minimum level of reserves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489" w:name="DBG640"/>
      <w:bookmarkEnd w:id="489"/>
      <w:r>
        <w:rPr>
          <w:rFonts w:ascii="Arial" w:hAnsi="Arial" w:cs="Arial"/>
          <w:color w:val="000000"/>
          <w:sz w:val="19"/>
          <w:szCs w:val="24"/>
        </w:rPr>
        <w:t>5.</w:t>
      </w:r>
      <w:r w:rsidR="00320C58">
        <w:rPr>
          <w:rFonts w:ascii="Arial" w:hAnsi="Arial" w:cs="Arial"/>
          <w:color w:val="000000"/>
          <w:sz w:val="19"/>
          <w:szCs w:val="24"/>
        </w:rPr>
        <w:t>2</w:t>
      </w:r>
    </w:p>
    <w:p w:rsidR="00985BF0" w:rsidRDefault="00985BF0">
      <w:pPr>
        <w:widowControl w:val="0"/>
        <w:tabs>
          <w:tab w:val="left" w:pos="302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490" w:name="DBG641"/>
      <w:bookmarkEnd w:id="490"/>
      <w:r>
        <w:rPr>
          <w:rFonts w:ascii="Arial" w:hAnsi="Arial" w:cs="Arial"/>
          <w:color w:val="000000"/>
          <w:sz w:val="19"/>
          <w:szCs w:val="24"/>
        </w:rPr>
        <w:t>Maximum level of reserves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491" w:name="DBG642"/>
      <w:bookmarkEnd w:id="491"/>
      <w:r>
        <w:rPr>
          <w:rFonts w:ascii="Arial" w:hAnsi="Arial" w:cs="Arial"/>
          <w:color w:val="000000"/>
          <w:sz w:val="19"/>
          <w:szCs w:val="24"/>
        </w:rPr>
        <w:t>7.</w:t>
      </w:r>
      <w:r w:rsidR="00320C58">
        <w:rPr>
          <w:rFonts w:ascii="Arial" w:hAnsi="Arial" w:cs="Arial"/>
          <w:color w:val="000000"/>
          <w:sz w:val="19"/>
          <w:szCs w:val="24"/>
        </w:rPr>
        <w:t>2</w:t>
      </w:r>
    </w:p>
    <w:p w:rsidR="00985BF0" w:rsidRDefault="00985BF0">
      <w:pPr>
        <w:widowControl w:val="0"/>
        <w:tabs>
          <w:tab w:val="left" w:pos="302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492" w:name="DBG643"/>
      <w:bookmarkEnd w:id="492"/>
    </w:p>
    <w:p w:rsidR="00985BF0" w:rsidRDefault="00985BF0">
      <w:pPr>
        <w:widowControl w:val="0"/>
        <w:tabs>
          <w:tab w:val="left" w:pos="302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At 31 March 2023, the Charity held reserves of £6,</w:t>
      </w:r>
      <w:r w:rsidR="00320C58">
        <w:rPr>
          <w:rFonts w:ascii="Arial" w:hAnsi="Arial" w:cs="Arial"/>
          <w:color w:val="000000"/>
          <w:sz w:val="19"/>
          <w:szCs w:val="24"/>
        </w:rPr>
        <w:t xml:space="preserve">331,717 </w:t>
      </w:r>
      <w:r>
        <w:rPr>
          <w:rFonts w:ascii="Arial" w:hAnsi="Arial" w:cs="Arial"/>
          <w:color w:val="000000"/>
          <w:sz w:val="19"/>
          <w:szCs w:val="24"/>
        </w:rPr>
        <w:t xml:space="preserve">defined on this basis but is expecting to see a </w:t>
      </w:r>
      <w:bookmarkStart w:id="493" w:name="DBG644"/>
      <w:bookmarkEnd w:id="493"/>
      <w:r>
        <w:rPr>
          <w:rFonts w:ascii="Arial" w:hAnsi="Arial" w:cs="Arial"/>
          <w:color w:val="000000"/>
          <w:sz w:val="19"/>
          <w:szCs w:val="24"/>
        </w:rPr>
        <w:t xml:space="preserve">decrease in these reserves in the coming year </w:t>
      </w:r>
      <w:r w:rsidR="00320C58">
        <w:rPr>
          <w:rFonts w:ascii="Arial" w:hAnsi="Arial" w:cs="Arial"/>
          <w:color w:val="000000"/>
          <w:sz w:val="19"/>
          <w:szCs w:val="24"/>
        </w:rPr>
        <w:t>to cover the operating deficit.</w:t>
      </w:r>
    </w:p>
    <w:p w:rsidR="00985BF0" w:rsidRDefault="00985BF0">
      <w:pPr>
        <w:widowControl w:val="0"/>
        <w:tabs>
          <w:tab w:val="left" w:pos="302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  <w:sectPr w:rsidR="00985BF0">
          <w:headerReference w:type="default" r:id="rId25"/>
          <w:footerReference w:type="default" r:id="rId26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509" w:name="DBG664"/>
      <w:bookmarkEnd w:id="509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510" w:name="DBG665"/>
      <w:bookmarkEnd w:id="510"/>
      <w:r>
        <w:rPr>
          <w:rFonts w:ascii="Arial" w:hAnsi="Arial" w:cs="Arial"/>
          <w:b/>
          <w:color w:val="000000"/>
          <w:sz w:val="19"/>
          <w:szCs w:val="24"/>
        </w:rPr>
        <w:t>Principal funding sources</w:t>
      </w:r>
      <w:bookmarkStart w:id="511" w:name="DBG666"/>
      <w:bookmarkEnd w:id="511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512" w:name="DBG667"/>
      <w:bookmarkEnd w:id="512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main sources of income for the Charity are income derived from legacies, donations, trusts and grant </w:t>
      </w:r>
      <w:bookmarkStart w:id="513" w:name="DBG668"/>
      <w:bookmarkEnd w:id="513"/>
      <w:r>
        <w:rPr>
          <w:rFonts w:ascii="Arial" w:hAnsi="Arial" w:cs="Arial"/>
          <w:color w:val="000000"/>
          <w:sz w:val="19"/>
          <w:szCs w:val="24"/>
        </w:rPr>
        <w:t>income, and rental income from Hammond Court.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514" w:name="DBG669"/>
      <w:bookmarkEnd w:id="514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515" w:name="DBG670"/>
      <w:bookmarkEnd w:id="515"/>
      <w:r>
        <w:rPr>
          <w:rFonts w:ascii="Arial" w:hAnsi="Arial" w:cs="Arial"/>
          <w:b/>
          <w:color w:val="000000"/>
          <w:sz w:val="19"/>
          <w:szCs w:val="24"/>
        </w:rPr>
        <w:t>Plans for future periods</w:t>
      </w:r>
      <w:bookmarkStart w:id="516" w:name="DBG671"/>
      <w:bookmarkEnd w:id="516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517" w:name="DBG672"/>
      <w:bookmarkEnd w:id="517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We pride ourselves in being a user-led organisation, in touch with the needs of our service users and </w:t>
      </w:r>
      <w:bookmarkStart w:id="518" w:name="DBG673"/>
      <w:bookmarkEnd w:id="518"/>
      <w:r>
        <w:rPr>
          <w:rFonts w:ascii="Arial" w:hAnsi="Arial" w:cs="Arial"/>
          <w:color w:val="000000"/>
          <w:sz w:val="19"/>
          <w:szCs w:val="24"/>
        </w:rPr>
        <w:t xml:space="preserve">enable them to have a say in the running of our Charity and how we shape our services across the county. </w:t>
      </w:r>
      <w:bookmarkStart w:id="519" w:name="DBG674"/>
      <w:bookmarkEnd w:id="519"/>
      <w:r>
        <w:rPr>
          <w:rFonts w:ascii="Arial" w:hAnsi="Arial" w:cs="Arial"/>
          <w:color w:val="000000"/>
          <w:sz w:val="19"/>
          <w:szCs w:val="24"/>
        </w:rPr>
        <w:t xml:space="preserve">It is through this voice that we have reinstated our Community Outreach Service, providing a </w:t>
      </w:r>
      <w:bookmarkStart w:id="520" w:name="DBG675"/>
      <w:bookmarkEnd w:id="520"/>
      <w:r>
        <w:rPr>
          <w:rFonts w:ascii="Arial" w:hAnsi="Arial" w:cs="Arial"/>
          <w:color w:val="000000"/>
          <w:sz w:val="19"/>
          <w:szCs w:val="24"/>
        </w:rPr>
        <w:t xml:space="preserve">person-centred, place-based approach to provide vision impaired people in Norfolk with personalised </w:t>
      </w:r>
      <w:bookmarkStart w:id="521" w:name="DBG676"/>
      <w:bookmarkEnd w:id="521"/>
      <w:r>
        <w:rPr>
          <w:rFonts w:ascii="Arial" w:hAnsi="Arial" w:cs="Arial"/>
          <w:color w:val="000000"/>
          <w:sz w:val="19"/>
          <w:szCs w:val="24"/>
        </w:rPr>
        <w:t>support when and where they need it most.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522" w:name="DBG677"/>
      <w:bookmarkEnd w:id="522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We recognise that we are living in challenging times, particularly with the ongoing cost of living crisis, and </w:t>
      </w:r>
      <w:bookmarkStart w:id="523" w:name="DBG678"/>
      <w:bookmarkEnd w:id="523"/>
      <w:r>
        <w:rPr>
          <w:rFonts w:ascii="Arial" w:hAnsi="Arial" w:cs="Arial"/>
          <w:color w:val="000000"/>
          <w:sz w:val="19"/>
          <w:szCs w:val="24"/>
        </w:rPr>
        <w:t xml:space="preserve">will aim to tackle these challenges by remaining responsive to the needs of our service users and </w:t>
      </w:r>
      <w:bookmarkStart w:id="524" w:name="DBG679"/>
      <w:bookmarkEnd w:id="524"/>
      <w:r>
        <w:rPr>
          <w:rFonts w:ascii="Arial" w:hAnsi="Arial" w:cs="Arial"/>
          <w:color w:val="000000"/>
          <w:sz w:val="19"/>
          <w:szCs w:val="24"/>
        </w:rPr>
        <w:t xml:space="preserve">designing our services to alleviate hardship, improve physical and mental wellbeing, increase social </w:t>
      </w:r>
      <w:bookmarkStart w:id="525" w:name="DBG680"/>
      <w:bookmarkEnd w:id="525"/>
      <w:r>
        <w:rPr>
          <w:rFonts w:ascii="Arial" w:hAnsi="Arial" w:cs="Arial"/>
          <w:color w:val="000000"/>
          <w:sz w:val="19"/>
          <w:szCs w:val="24"/>
        </w:rPr>
        <w:t>interaction, and reduce loneliness.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526" w:name="DBG681"/>
      <w:bookmarkEnd w:id="526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We will continue to implement our 5 year strategy, 'A Shared Vision', focussing on: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232"/>
        </w:tabs>
        <w:autoSpaceDE w:val="0"/>
        <w:autoSpaceDN w:val="0"/>
        <w:adjustRightInd w:val="0"/>
        <w:spacing w:after="0" w:line="240" w:lineRule="auto"/>
        <w:ind w:left="581" w:hanging="348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Wingdings" w:hAnsi="Wingdings" w:cs="Arial"/>
          <w:color w:val="000000"/>
          <w:sz w:val="19"/>
          <w:szCs w:val="24"/>
        </w:rPr>
        <w:t>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527" w:name="DBG682"/>
      <w:bookmarkEnd w:id="527"/>
      <w:r>
        <w:rPr>
          <w:rFonts w:ascii="Arial" w:hAnsi="Arial" w:cs="Arial"/>
          <w:color w:val="000000"/>
          <w:sz w:val="19"/>
          <w:szCs w:val="24"/>
        </w:rPr>
        <w:t xml:space="preserve">Increasing the reach and impact of our services and ensuring that service users voices are at the </w:t>
      </w:r>
      <w:bookmarkStart w:id="528" w:name="DBG683"/>
      <w:bookmarkEnd w:id="528"/>
      <w:r>
        <w:rPr>
          <w:rFonts w:ascii="Arial" w:hAnsi="Arial" w:cs="Arial"/>
          <w:color w:val="000000"/>
          <w:sz w:val="19"/>
          <w:szCs w:val="24"/>
        </w:rPr>
        <w:t>heart of everything we do;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232"/>
        </w:tabs>
        <w:autoSpaceDE w:val="0"/>
        <w:autoSpaceDN w:val="0"/>
        <w:adjustRightInd w:val="0"/>
        <w:spacing w:after="0" w:line="240" w:lineRule="auto"/>
        <w:ind w:left="581" w:hanging="348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Wingdings" w:hAnsi="Wingdings" w:cs="Arial"/>
          <w:color w:val="000000"/>
          <w:sz w:val="19"/>
          <w:szCs w:val="24"/>
        </w:rPr>
        <w:t>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529" w:name="DBG684"/>
      <w:bookmarkEnd w:id="529"/>
      <w:r>
        <w:rPr>
          <w:rFonts w:ascii="Arial" w:hAnsi="Arial" w:cs="Arial"/>
          <w:color w:val="000000"/>
          <w:sz w:val="19"/>
          <w:szCs w:val="24"/>
        </w:rPr>
        <w:t xml:space="preserve">Investing in our workforce and embedding a positive workplace culture which recognises and values </w:t>
      </w:r>
      <w:bookmarkStart w:id="530" w:name="DBG685"/>
      <w:bookmarkEnd w:id="530"/>
      <w:r>
        <w:rPr>
          <w:rFonts w:ascii="Arial" w:hAnsi="Arial" w:cs="Arial"/>
          <w:color w:val="000000"/>
          <w:sz w:val="19"/>
          <w:szCs w:val="24"/>
        </w:rPr>
        <w:t>the contribution that each employee makes to our success;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232"/>
        </w:tabs>
        <w:autoSpaceDE w:val="0"/>
        <w:autoSpaceDN w:val="0"/>
        <w:adjustRightInd w:val="0"/>
        <w:spacing w:after="0" w:line="240" w:lineRule="auto"/>
        <w:ind w:left="581" w:hanging="348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Wingdings" w:hAnsi="Wingdings" w:cs="Arial"/>
          <w:color w:val="000000"/>
          <w:sz w:val="19"/>
          <w:szCs w:val="24"/>
        </w:rPr>
        <w:t>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531" w:name="DBG686"/>
      <w:bookmarkEnd w:id="531"/>
      <w:r>
        <w:rPr>
          <w:rFonts w:ascii="Arial" w:hAnsi="Arial" w:cs="Arial"/>
          <w:color w:val="000000"/>
          <w:sz w:val="19"/>
          <w:szCs w:val="24"/>
        </w:rPr>
        <w:t xml:space="preserve">Improving the financial strength and resilience of the Charity by diversifying income streams to help </w:t>
      </w:r>
      <w:bookmarkStart w:id="532" w:name="DBG687"/>
      <w:bookmarkEnd w:id="532"/>
      <w:r>
        <w:rPr>
          <w:rFonts w:ascii="Arial" w:hAnsi="Arial" w:cs="Arial"/>
          <w:color w:val="000000"/>
          <w:sz w:val="19"/>
          <w:szCs w:val="24"/>
        </w:rPr>
        <w:t>us achieve our long term goals and aspirations; and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232"/>
        </w:tabs>
        <w:autoSpaceDE w:val="0"/>
        <w:autoSpaceDN w:val="0"/>
        <w:adjustRightInd w:val="0"/>
        <w:spacing w:after="0" w:line="240" w:lineRule="auto"/>
        <w:ind w:left="581" w:hanging="348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Wingdings" w:hAnsi="Wingdings" w:cs="Arial"/>
          <w:color w:val="000000"/>
          <w:sz w:val="19"/>
          <w:szCs w:val="24"/>
        </w:rPr>
        <w:t>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533" w:name="DBG688"/>
      <w:bookmarkEnd w:id="533"/>
      <w:r>
        <w:rPr>
          <w:rFonts w:ascii="Arial" w:hAnsi="Arial" w:cs="Arial"/>
          <w:color w:val="000000"/>
          <w:sz w:val="19"/>
          <w:szCs w:val="24"/>
        </w:rPr>
        <w:t xml:space="preserve">Increasing awareness of the issues affecting people with vision impairment, and raising our profile </w:t>
      </w:r>
      <w:bookmarkStart w:id="534" w:name="DBG689"/>
      <w:bookmarkEnd w:id="534"/>
      <w:r>
        <w:rPr>
          <w:rFonts w:ascii="Arial" w:hAnsi="Arial" w:cs="Arial"/>
          <w:color w:val="000000"/>
          <w:sz w:val="19"/>
          <w:szCs w:val="24"/>
        </w:rPr>
        <w:t xml:space="preserve">as a leader in both the sight loss sector and wider VCFSE sector by building effective partnerships and </w:t>
      </w:r>
      <w:bookmarkStart w:id="535" w:name="DBG690"/>
      <w:bookmarkEnd w:id="535"/>
      <w:r>
        <w:rPr>
          <w:rFonts w:ascii="Arial" w:hAnsi="Arial" w:cs="Arial"/>
          <w:color w:val="000000"/>
          <w:sz w:val="19"/>
          <w:szCs w:val="24"/>
        </w:rPr>
        <w:t>working in collaboration with others.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536" w:name="DBG691"/>
      <w:bookmarkEnd w:id="536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537" w:name="DBG692"/>
      <w:bookmarkEnd w:id="537"/>
      <w:r>
        <w:rPr>
          <w:rFonts w:ascii="Arial" w:hAnsi="Arial" w:cs="Arial"/>
          <w:b/>
          <w:color w:val="000000"/>
          <w:sz w:val="19"/>
          <w:szCs w:val="24"/>
        </w:rPr>
        <w:t>Structure, governance and management</w:t>
      </w:r>
      <w:bookmarkStart w:id="538" w:name="DBG693"/>
      <w:bookmarkEnd w:id="538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539" w:name="DBG694"/>
      <w:bookmarkEnd w:id="539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540" w:name="DBG695"/>
      <w:bookmarkEnd w:id="540"/>
      <w:r>
        <w:rPr>
          <w:rFonts w:ascii="Arial" w:hAnsi="Arial" w:cs="Arial"/>
          <w:b/>
          <w:color w:val="000000"/>
          <w:sz w:val="19"/>
          <w:szCs w:val="24"/>
        </w:rPr>
        <w:t>Governing document</w:t>
      </w:r>
      <w:bookmarkStart w:id="541" w:name="DBG696"/>
      <w:bookmarkEnd w:id="541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542" w:name="DBG697"/>
      <w:bookmarkEnd w:id="542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Norfolk and Norwich Association for the Blind (NNAB) is a registered charity (no 207060). It was </w:t>
      </w:r>
      <w:bookmarkStart w:id="543" w:name="DBG698"/>
      <w:bookmarkEnd w:id="543"/>
      <w:r>
        <w:rPr>
          <w:rFonts w:ascii="Arial" w:hAnsi="Arial" w:cs="Arial"/>
          <w:color w:val="000000"/>
          <w:sz w:val="19"/>
          <w:szCs w:val="24"/>
        </w:rPr>
        <w:t xml:space="preserve">founded in 1805 and registered as a charity on 9 January 1964. The present charitable scheme dates from </w:t>
      </w:r>
      <w:bookmarkStart w:id="544" w:name="DBG699"/>
      <w:bookmarkEnd w:id="544"/>
      <w:r>
        <w:rPr>
          <w:rFonts w:ascii="Arial" w:hAnsi="Arial" w:cs="Arial"/>
          <w:color w:val="000000"/>
          <w:sz w:val="19"/>
          <w:szCs w:val="24"/>
        </w:rPr>
        <w:t xml:space="preserve">1 November 1985. Its headquarters are in the Bradbury Activity Centre, Beckham Place, Norwich, NR3 </w:t>
      </w:r>
      <w:bookmarkStart w:id="545" w:name="DBG700"/>
      <w:bookmarkEnd w:id="545"/>
      <w:r>
        <w:rPr>
          <w:rFonts w:ascii="Arial" w:hAnsi="Arial" w:cs="Arial"/>
          <w:color w:val="000000"/>
          <w:sz w:val="19"/>
          <w:szCs w:val="24"/>
        </w:rPr>
        <w:t xml:space="preserve">3DZ. Telephone 01603 573000, e-mail address office@visionnorfolk.org.uk, website </w:t>
      </w:r>
      <w:bookmarkStart w:id="546" w:name="DBG701"/>
      <w:bookmarkEnd w:id="546"/>
      <w:r>
        <w:rPr>
          <w:rFonts w:ascii="Arial" w:hAnsi="Arial" w:cs="Arial"/>
          <w:color w:val="000000"/>
          <w:sz w:val="19"/>
          <w:szCs w:val="24"/>
        </w:rPr>
        <w:t>www.visionnorfolk.org.uk.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547" w:name="DBG702"/>
      <w:bookmarkEnd w:id="547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management of the Charity is the ultimate responsibility of the board which comprise trustees who are </w:t>
      </w:r>
      <w:bookmarkStart w:id="548" w:name="DBG703"/>
      <w:bookmarkEnd w:id="548"/>
      <w:r>
        <w:rPr>
          <w:rFonts w:ascii="Arial" w:hAnsi="Arial" w:cs="Arial"/>
          <w:color w:val="000000"/>
          <w:sz w:val="19"/>
          <w:szCs w:val="24"/>
        </w:rPr>
        <w:t xml:space="preserve">elected, appointed and co-opted under the terms of the Charity Commission Scheme. The board of </w:t>
      </w:r>
      <w:bookmarkStart w:id="549" w:name="DBG704"/>
      <w:bookmarkEnd w:id="549"/>
      <w:r>
        <w:rPr>
          <w:rFonts w:ascii="Arial" w:hAnsi="Arial" w:cs="Arial"/>
          <w:color w:val="000000"/>
          <w:sz w:val="19"/>
          <w:szCs w:val="24"/>
        </w:rPr>
        <w:t xml:space="preserve">management delegate powers to the Chair, Chief Executive, Treasurer and staff under a scheme of </w:t>
      </w:r>
      <w:bookmarkStart w:id="550" w:name="DBG705"/>
      <w:bookmarkEnd w:id="550"/>
      <w:r>
        <w:rPr>
          <w:rFonts w:ascii="Arial" w:hAnsi="Arial" w:cs="Arial"/>
          <w:color w:val="000000"/>
          <w:sz w:val="19"/>
          <w:szCs w:val="24"/>
        </w:rPr>
        <w:t>delegation which is subject to annual review and approval by the board.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551" w:name="DBG706"/>
      <w:bookmarkEnd w:id="551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552" w:name="DBG707"/>
      <w:bookmarkEnd w:id="552"/>
      <w:r>
        <w:rPr>
          <w:rFonts w:ascii="Arial" w:hAnsi="Arial" w:cs="Arial"/>
          <w:b/>
          <w:color w:val="000000"/>
          <w:sz w:val="19"/>
          <w:szCs w:val="24"/>
        </w:rPr>
        <w:t>Induction and training of members of the board of management</w:t>
      </w:r>
      <w:bookmarkStart w:id="553" w:name="DBG708"/>
      <w:bookmarkEnd w:id="553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554" w:name="DBG709"/>
      <w:bookmarkEnd w:id="554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Potential board members are invited to attend board meetings as observers before joining. They are given </w:t>
      </w:r>
      <w:bookmarkStart w:id="555" w:name="DBG710"/>
      <w:bookmarkEnd w:id="555"/>
      <w:r>
        <w:rPr>
          <w:rFonts w:ascii="Arial" w:hAnsi="Arial" w:cs="Arial"/>
          <w:color w:val="000000"/>
          <w:sz w:val="19"/>
          <w:szCs w:val="24"/>
        </w:rPr>
        <w:t xml:space="preserve">familiarisation tours and briefings covering the wide range of activities carried out by the Charity. A Trustee </w:t>
      </w:r>
      <w:bookmarkStart w:id="556" w:name="DBG711"/>
      <w:bookmarkEnd w:id="556"/>
      <w:r>
        <w:rPr>
          <w:rFonts w:ascii="Arial" w:hAnsi="Arial" w:cs="Arial"/>
          <w:color w:val="000000"/>
          <w:sz w:val="19"/>
          <w:szCs w:val="24"/>
        </w:rPr>
        <w:t xml:space="preserve">Handbook is issued to all board members, this clarifies the duties and responsibilities of the board </w:t>
      </w:r>
      <w:bookmarkStart w:id="557" w:name="DBG712"/>
      <w:bookmarkEnd w:id="557"/>
      <w:r>
        <w:rPr>
          <w:rFonts w:ascii="Arial" w:hAnsi="Arial" w:cs="Arial"/>
          <w:color w:val="000000"/>
          <w:sz w:val="19"/>
          <w:szCs w:val="24"/>
        </w:rPr>
        <w:t>members for both existing board members and those considering joining the board.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  <w:sectPr w:rsidR="00985BF0">
          <w:headerReference w:type="default" r:id="rId27"/>
          <w:footerReference w:type="default" r:id="rId28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573" w:name="DBG731"/>
      <w:bookmarkEnd w:id="573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574" w:name="DBG732"/>
      <w:bookmarkEnd w:id="574"/>
      <w:r>
        <w:rPr>
          <w:rFonts w:ascii="Arial" w:hAnsi="Arial" w:cs="Arial"/>
          <w:b/>
          <w:color w:val="000000"/>
          <w:sz w:val="19"/>
          <w:szCs w:val="24"/>
        </w:rPr>
        <w:t>Arrangements for setting pay and remuneration of key management personnel</w:t>
      </w:r>
      <w:bookmarkStart w:id="575" w:name="DBG733"/>
      <w:bookmarkEnd w:id="575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576" w:name="DBG734"/>
      <w:bookmarkEnd w:id="576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board consider that they, together with the Senior Management Team, comprise the key management </w:t>
      </w:r>
      <w:bookmarkStart w:id="577" w:name="DBG735"/>
      <w:bookmarkEnd w:id="577"/>
      <w:r>
        <w:rPr>
          <w:rFonts w:ascii="Arial" w:hAnsi="Arial" w:cs="Arial"/>
          <w:color w:val="000000"/>
          <w:sz w:val="19"/>
          <w:szCs w:val="24"/>
        </w:rPr>
        <w:t xml:space="preserve">personnel of the Charity with responsibility for directing and controlling, running and operating the Charity </w:t>
      </w:r>
      <w:bookmarkStart w:id="578" w:name="DBG736"/>
      <w:bookmarkEnd w:id="578"/>
      <w:r>
        <w:rPr>
          <w:rFonts w:ascii="Arial" w:hAnsi="Arial" w:cs="Arial"/>
          <w:color w:val="000000"/>
          <w:sz w:val="19"/>
          <w:szCs w:val="24"/>
        </w:rPr>
        <w:t xml:space="preserve">on a day to day basis. All members of the board give their time freely and no board member received </w:t>
      </w:r>
      <w:bookmarkStart w:id="579" w:name="DBG737"/>
      <w:bookmarkEnd w:id="579"/>
      <w:r>
        <w:rPr>
          <w:rFonts w:ascii="Arial" w:hAnsi="Arial" w:cs="Arial"/>
          <w:color w:val="000000"/>
          <w:sz w:val="19"/>
          <w:szCs w:val="24"/>
        </w:rPr>
        <w:t xml:space="preserve">remuneration or expenses in the year. Details of related party transactions are disclosed in note 29 to the </w:t>
      </w:r>
      <w:bookmarkStart w:id="580" w:name="DBG738"/>
      <w:bookmarkEnd w:id="580"/>
      <w:r>
        <w:rPr>
          <w:rFonts w:ascii="Arial" w:hAnsi="Arial" w:cs="Arial"/>
          <w:color w:val="000000"/>
          <w:sz w:val="19"/>
          <w:szCs w:val="24"/>
        </w:rPr>
        <w:t>accounts.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581" w:name="DBG739"/>
      <w:bookmarkEnd w:id="581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pay of the senior staff is reviewed annually by the Board and normally increased by reference to </w:t>
      </w:r>
      <w:bookmarkStart w:id="582" w:name="DBG740"/>
      <w:bookmarkEnd w:id="582"/>
      <w:r>
        <w:rPr>
          <w:rFonts w:ascii="Arial" w:hAnsi="Arial" w:cs="Arial"/>
          <w:color w:val="000000"/>
          <w:sz w:val="19"/>
          <w:szCs w:val="24"/>
        </w:rPr>
        <w:t xml:space="preserve">inflation indices and other local salary comparisons. The Board work in a variety of professions in the area </w:t>
      </w:r>
      <w:bookmarkStart w:id="583" w:name="DBG741"/>
      <w:bookmarkEnd w:id="583"/>
      <w:r>
        <w:rPr>
          <w:rFonts w:ascii="Arial" w:hAnsi="Arial" w:cs="Arial"/>
          <w:color w:val="000000"/>
          <w:sz w:val="19"/>
          <w:szCs w:val="24"/>
        </w:rPr>
        <w:t xml:space="preserve">and, engage in detailed discussions to determine that the level of pay is appropriate to the position and </w:t>
      </w:r>
      <w:bookmarkStart w:id="584" w:name="DBG742"/>
      <w:bookmarkEnd w:id="584"/>
      <w:r>
        <w:rPr>
          <w:rFonts w:ascii="Arial" w:hAnsi="Arial" w:cs="Arial"/>
          <w:color w:val="000000"/>
          <w:sz w:val="19"/>
          <w:szCs w:val="24"/>
        </w:rPr>
        <w:t>consistent with the responsibilities of the senior staff.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585" w:name="DBG743"/>
      <w:bookmarkEnd w:id="585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586" w:name="DBG744"/>
      <w:bookmarkEnd w:id="586"/>
      <w:r>
        <w:rPr>
          <w:rFonts w:ascii="Arial" w:hAnsi="Arial" w:cs="Arial"/>
          <w:b/>
          <w:color w:val="000000"/>
          <w:sz w:val="19"/>
          <w:szCs w:val="24"/>
        </w:rPr>
        <w:t>Organisational structure</w:t>
      </w:r>
      <w:bookmarkStart w:id="587" w:name="DBG745"/>
      <w:bookmarkEnd w:id="587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588" w:name="DBG746"/>
      <w:bookmarkEnd w:id="588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full complement of Trustees on the Board of the NNAB is 12. The Board has met 10 times between 1st </w:t>
      </w:r>
      <w:bookmarkStart w:id="589" w:name="DBG747"/>
      <w:bookmarkEnd w:id="589"/>
      <w:r>
        <w:rPr>
          <w:rFonts w:ascii="Arial" w:hAnsi="Arial" w:cs="Arial"/>
          <w:color w:val="000000"/>
          <w:sz w:val="19"/>
          <w:szCs w:val="24"/>
        </w:rPr>
        <w:t>April 2022 and 31st March 2023.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590" w:name="DBG748"/>
      <w:bookmarkEnd w:id="590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591" w:name="DBG749"/>
      <w:bookmarkEnd w:id="591"/>
      <w:r>
        <w:rPr>
          <w:rFonts w:ascii="Arial" w:hAnsi="Arial" w:cs="Arial"/>
          <w:b/>
          <w:color w:val="000000"/>
          <w:sz w:val="19"/>
          <w:szCs w:val="24"/>
        </w:rPr>
        <w:t>Risk management</w:t>
      </w:r>
      <w:bookmarkStart w:id="592" w:name="DBG750"/>
      <w:bookmarkEnd w:id="592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593" w:name="DBG751"/>
      <w:bookmarkEnd w:id="593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risk management strategy plays an integral part in the governance and management of the Charity at </w:t>
      </w:r>
      <w:bookmarkStart w:id="594" w:name="DBG752"/>
      <w:bookmarkEnd w:id="594"/>
      <w:r>
        <w:rPr>
          <w:rFonts w:ascii="Arial" w:hAnsi="Arial" w:cs="Arial"/>
          <w:color w:val="000000"/>
          <w:sz w:val="19"/>
          <w:szCs w:val="24"/>
        </w:rPr>
        <w:t xml:space="preserve">a strategic and operational level. This risk management strategy is updated and reviewed on an annual </w:t>
      </w:r>
      <w:bookmarkStart w:id="595" w:name="DBG753"/>
      <w:bookmarkEnd w:id="595"/>
      <w:r>
        <w:rPr>
          <w:rFonts w:ascii="Arial" w:hAnsi="Arial" w:cs="Arial"/>
          <w:color w:val="000000"/>
          <w:sz w:val="19"/>
          <w:szCs w:val="24"/>
        </w:rPr>
        <w:t>basis, approved by the board.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596" w:name="DBG754"/>
      <w:bookmarkEnd w:id="596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Board have assessed the major risks to which the Charity is exposed, in particular those related to the </w:t>
      </w:r>
      <w:bookmarkStart w:id="597" w:name="DBG755"/>
      <w:bookmarkEnd w:id="597"/>
      <w:r>
        <w:rPr>
          <w:rFonts w:ascii="Arial" w:hAnsi="Arial" w:cs="Arial"/>
          <w:color w:val="000000"/>
          <w:sz w:val="19"/>
          <w:szCs w:val="24"/>
        </w:rPr>
        <w:t xml:space="preserve">operations and functions of the Charity, and are satisfied that systems are in place to manage its exposure </w:t>
      </w:r>
      <w:bookmarkStart w:id="598" w:name="DBG756"/>
      <w:bookmarkEnd w:id="598"/>
      <w:r>
        <w:rPr>
          <w:rFonts w:ascii="Arial" w:hAnsi="Arial" w:cs="Arial"/>
          <w:color w:val="000000"/>
          <w:sz w:val="19"/>
          <w:szCs w:val="24"/>
        </w:rPr>
        <w:t>to the major risks.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599" w:name="DBG757"/>
      <w:bookmarkEnd w:id="599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board have approved an improved risk management strategy in accordance with the approach </w:t>
      </w:r>
      <w:bookmarkStart w:id="600" w:name="DBG758"/>
      <w:bookmarkEnd w:id="600"/>
      <w:r>
        <w:rPr>
          <w:rFonts w:ascii="Arial" w:hAnsi="Arial" w:cs="Arial"/>
          <w:color w:val="000000"/>
          <w:sz w:val="19"/>
          <w:szCs w:val="24"/>
        </w:rPr>
        <w:t xml:space="preserve">outlined in the Charity Commission's guidance in its publication cc26 Charities and risk management </w:t>
      </w:r>
      <w:bookmarkStart w:id="601" w:name="DBG759"/>
      <w:bookmarkEnd w:id="601"/>
      <w:r>
        <w:rPr>
          <w:rFonts w:ascii="Arial" w:hAnsi="Arial" w:cs="Arial"/>
          <w:color w:val="000000"/>
          <w:sz w:val="19"/>
          <w:szCs w:val="24"/>
        </w:rPr>
        <w:t xml:space="preserve">(CC26). This approach incorporated inclusion of all risks proposed in the template to that guidance along </w:t>
      </w:r>
      <w:bookmarkStart w:id="602" w:name="DBG760"/>
      <w:bookmarkEnd w:id="602"/>
      <w:r>
        <w:rPr>
          <w:rFonts w:ascii="Arial" w:hAnsi="Arial" w:cs="Arial"/>
          <w:color w:val="000000"/>
          <w:sz w:val="19"/>
          <w:szCs w:val="24"/>
        </w:rPr>
        <w:t>with other risks relating to the Charity's distinct operations this year with the following key objectives: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232"/>
        </w:tabs>
        <w:autoSpaceDE w:val="0"/>
        <w:autoSpaceDN w:val="0"/>
        <w:adjustRightInd w:val="0"/>
        <w:spacing w:after="0" w:line="240" w:lineRule="auto"/>
        <w:ind w:left="581" w:hanging="348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Wingdings" w:hAnsi="Wingdings" w:cs="Arial"/>
          <w:color w:val="000000"/>
          <w:sz w:val="19"/>
          <w:szCs w:val="24"/>
        </w:rPr>
        <w:t>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603" w:name="DBG761"/>
      <w:bookmarkEnd w:id="603"/>
      <w:r>
        <w:rPr>
          <w:rFonts w:ascii="Arial" w:hAnsi="Arial" w:cs="Arial"/>
          <w:color w:val="000000"/>
          <w:sz w:val="19"/>
          <w:szCs w:val="24"/>
        </w:rPr>
        <w:t>To confirm and communicate the Charity's commitment to risk management.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232"/>
        </w:tabs>
        <w:autoSpaceDE w:val="0"/>
        <w:autoSpaceDN w:val="0"/>
        <w:adjustRightInd w:val="0"/>
        <w:spacing w:after="0" w:line="240" w:lineRule="auto"/>
        <w:ind w:left="581" w:hanging="348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Wingdings" w:hAnsi="Wingdings" w:cs="Arial"/>
          <w:color w:val="000000"/>
          <w:sz w:val="19"/>
          <w:szCs w:val="24"/>
        </w:rPr>
        <w:t>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604" w:name="DBG762"/>
      <w:bookmarkEnd w:id="604"/>
      <w:r>
        <w:rPr>
          <w:rFonts w:ascii="Arial" w:hAnsi="Arial" w:cs="Arial"/>
          <w:color w:val="000000"/>
          <w:sz w:val="19"/>
          <w:szCs w:val="24"/>
        </w:rPr>
        <w:t xml:space="preserve">To establish a consistent framework and protocol for determining appetite for and tolerance of risk </w:t>
      </w:r>
      <w:bookmarkStart w:id="605" w:name="DBG763"/>
      <w:bookmarkEnd w:id="605"/>
      <w:r>
        <w:rPr>
          <w:rFonts w:ascii="Arial" w:hAnsi="Arial" w:cs="Arial"/>
          <w:color w:val="000000"/>
          <w:sz w:val="19"/>
          <w:szCs w:val="24"/>
        </w:rPr>
        <w:t>and for managing risk.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232"/>
        </w:tabs>
        <w:autoSpaceDE w:val="0"/>
        <w:autoSpaceDN w:val="0"/>
        <w:adjustRightInd w:val="0"/>
        <w:spacing w:after="0" w:line="240" w:lineRule="auto"/>
        <w:ind w:left="581" w:hanging="348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Wingdings" w:hAnsi="Wingdings" w:cs="Arial"/>
          <w:color w:val="000000"/>
          <w:sz w:val="19"/>
          <w:szCs w:val="24"/>
        </w:rPr>
        <w:t>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606" w:name="DBG764"/>
      <w:bookmarkEnd w:id="606"/>
      <w:r>
        <w:rPr>
          <w:rFonts w:ascii="Arial" w:hAnsi="Arial" w:cs="Arial"/>
          <w:color w:val="000000"/>
          <w:sz w:val="19"/>
          <w:szCs w:val="24"/>
        </w:rPr>
        <w:t xml:space="preserve">To assign accountability to management and staff for risks within their control and provide a </w:t>
      </w:r>
      <w:bookmarkStart w:id="607" w:name="DBG765"/>
      <w:bookmarkEnd w:id="607"/>
      <w:r>
        <w:rPr>
          <w:rFonts w:ascii="Arial" w:hAnsi="Arial" w:cs="Arial"/>
          <w:color w:val="000000"/>
          <w:sz w:val="19"/>
          <w:szCs w:val="24"/>
        </w:rPr>
        <w:t>structured process for risk to be considered, reported and acted upon throughout the organisation.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608" w:name="DBG766"/>
      <w:bookmarkEnd w:id="608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Key elements of the strategy are:-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232"/>
        </w:tabs>
        <w:autoSpaceDE w:val="0"/>
        <w:autoSpaceDN w:val="0"/>
        <w:adjustRightInd w:val="0"/>
        <w:spacing w:after="0" w:line="240" w:lineRule="auto"/>
        <w:ind w:left="581" w:hanging="348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Wingdings" w:hAnsi="Wingdings" w:cs="Arial"/>
          <w:color w:val="000000"/>
          <w:sz w:val="19"/>
          <w:szCs w:val="24"/>
        </w:rPr>
        <w:t>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609" w:name="DBG767"/>
      <w:bookmarkEnd w:id="609"/>
      <w:r>
        <w:rPr>
          <w:rFonts w:ascii="Arial" w:hAnsi="Arial" w:cs="Arial"/>
          <w:color w:val="000000"/>
          <w:sz w:val="19"/>
          <w:szCs w:val="24"/>
        </w:rPr>
        <w:t>biannual reviews and scoring of the principal risks and uncertainties that the Charity faces;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232"/>
        </w:tabs>
        <w:autoSpaceDE w:val="0"/>
        <w:autoSpaceDN w:val="0"/>
        <w:adjustRightInd w:val="0"/>
        <w:spacing w:after="0" w:line="240" w:lineRule="auto"/>
        <w:ind w:left="581" w:hanging="348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Wingdings" w:hAnsi="Wingdings" w:cs="Arial"/>
          <w:color w:val="000000"/>
          <w:sz w:val="19"/>
          <w:szCs w:val="24"/>
        </w:rPr>
        <w:t>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610" w:name="DBG768"/>
      <w:bookmarkEnd w:id="610"/>
      <w:r>
        <w:rPr>
          <w:rFonts w:ascii="Arial" w:hAnsi="Arial" w:cs="Arial"/>
          <w:color w:val="000000"/>
          <w:sz w:val="19"/>
          <w:szCs w:val="24"/>
        </w:rPr>
        <w:t>the establishment of policies, systems and procedures to mitigate those risks identified; and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232"/>
        </w:tabs>
        <w:autoSpaceDE w:val="0"/>
        <w:autoSpaceDN w:val="0"/>
        <w:adjustRightInd w:val="0"/>
        <w:spacing w:after="0" w:line="240" w:lineRule="auto"/>
        <w:ind w:left="581" w:hanging="348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Wingdings" w:hAnsi="Wingdings" w:cs="Arial"/>
          <w:color w:val="000000"/>
          <w:sz w:val="19"/>
          <w:szCs w:val="24"/>
        </w:rPr>
        <w:t>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611" w:name="DBG769"/>
      <w:bookmarkEnd w:id="611"/>
      <w:r>
        <w:rPr>
          <w:rFonts w:ascii="Arial" w:hAnsi="Arial" w:cs="Arial"/>
          <w:color w:val="000000"/>
          <w:sz w:val="19"/>
          <w:szCs w:val="24"/>
        </w:rPr>
        <w:t xml:space="preserve">the implementation of actions and procedures designed to minimise or manage any potential impact </w:t>
      </w:r>
      <w:bookmarkStart w:id="612" w:name="DBG770"/>
      <w:bookmarkEnd w:id="612"/>
      <w:r>
        <w:rPr>
          <w:rFonts w:ascii="Arial" w:hAnsi="Arial" w:cs="Arial"/>
          <w:color w:val="000000"/>
          <w:sz w:val="19"/>
          <w:szCs w:val="24"/>
        </w:rPr>
        <w:t>on the Charity should those risks materialise.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613" w:name="DBG771"/>
      <w:bookmarkEnd w:id="613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When identifying, analysing and evaluating risks, the Charity follows the Charity Commission guidance to </w:t>
      </w:r>
      <w:bookmarkStart w:id="614" w:name="DBG772"/>
      <w:bookmarkEnd w:id="614"/>
      <w:r>
        <w:rPr>
          <w:rFonts w:ascii="Arial" w:hAnsi="Arial" w:cs="Arial"/>
          <w:color w:val="000000"/>
          <w:sz w:val="19"/>
          <w:szCs w:val="24"/>
        </w:rPr>
        <w:t>put extra weighting on the impact of a potential risk when contrasted with its likelihood.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  <w:sectPr w:rsidR="00985BF0">
          <w:headerReference w:type="default" r:id="rId29"/>
          <w:footerReference w:type="default" r:id="rId30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630" w:name="DBG791"/>
      <w:bookmarkEnd w:id="630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The highest risks now faced by the Charity are considered to be: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232"/>
        </w:tabs>
        <w:autoSpaceDE w:val="0"/>
        <w:autoSpaceDN w:val="0"/>
        <w:adjustRightInd w:val="0"/>
        <w:spacing w:after="0" w:line="240" w:lineRule="auto"/>
        <w:ind w:left="581" w:hanging="348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Wingdings" w:hAnsi="Wingdings" w:cs="Arial"/>
          <w:color w:val="000000"/>
          <w:sz w:val="19"/>
          <w:szCs w:val="24"/>
        </w:rPr>
        <w:t>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631" w:name="DBG792"/>
      <w:bookmarkEnd w:id="631"/>
      <w:r>
        <w:rPr>
          <w:rFonts w:ascii="Arial" w:hAnsi="Arial" w:cs="Arial"/>
          <w:color w:val="000000"/>
          <w:sz w:val="19"/>
          <w:szCs w:val="24"/>
        </w:rPr>
        <w:t>Health and safety</w:t>
      </w:r>
    </w:p>
    <w:p w:rsidR="00985BF0" w:rsidRPr="008F3AAC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985BF0" w:rsidRDefault="00985BF0">
      <w:pPr>
        <w:widowControl w:val="0"/>
        <w:tabs>
          <w:tab w:val="left" w:pos="232"/>
        </w:tabs>
        <w:autoSpaceDE w:val="0"/>
        <w:autoSpaceDN w:val="0"/>
        <w:adjustRightInd w:val="0"/>
        <w:spacing w:after="0" w:line="240" w:lineRule="auto"/>
        <w:ind w:left="232" w:hanging="232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632" w:name="DBG793"/>
      <w:bookmarkEnd w:id="632"/>
      <w:r>
        <w:rPr>
          <w:rFonts w:ascii="Arial" w:hAnsi="Arial" w:cs="Arial"/>
          <w:color w:val="000000"/>
          <w:sz w:val="19"/>
          <w:szCs w:val="24"/>
        </w:rPr>
        <w:t xml:space="preserve">The Chief Executive is responsible for all health and safety matters on a day-to-day basis together with </w:t>
      </w:r>
      <w:bookmarkStart w:id="633" w:name="DBG794"/>
      <w:bookmarkEnd w:id="633"/>
      <w:r>
        <w:rPr>
          <w:rFonts w:ascii="Arial" w:hAnsi="Arial" w:cs="Arial"/>
          <w:color w:val="000000"/>
          <w:sz w:val="19"/>
          <w:szCs w:val="24"/>
        </w:rPr>
        <w:t xml:space="preserve">oversight responsibility for safeguarding, compliance with all requirements under GDPR and our </w:t>
      </w:r>
      <w:bookmarkStart w:id="634" w:name="DBG795"/>
      <w:bookmarkEnd w:id="634"/>
      <w:r>
        <w:rPr>
          <w:rFonts w:ascii="Arial" w:hAnsi="Arial" w:cs="Arial"/>
          <w:color w:val="000000"/>
          <w:sz w:val="19"/>
          <w:szCs w:val="24"/>
        </w:rPr>
        <w:t xml:space="preserve">governance framework. Responsibilities of this role extend to all aspects of the Charity's work, both </w:t>
      </w:r>
      <w:bookmarkStart w:id="635" w:name="DBG796"/>
      <w:bookmarkEnd w:id="635"/>
      <w:r>
        <w:rPr>
          <w:rFonts w:ascii="Arial" w:hAnsi="Arial" w:cs="Arial"/>
          <w:color w:val="000000"/>
          <w:sz w:val="19"/>
          <w:szCs w:val="24"/>
        </w:rPr>
        <w:t xml:space="preserve">within our accommodation services, and in the wider community. Significant staff training and risk </w:t>
      </w:r>
      <w:bookmarkStart w:id="636" w:name="DBG797"/>
      <w:bookmarkEnd w:id="636"/>
      <w:r>
        <w:rPr>
          <w:rFonts w:ascii="Arial" w:hAnsi="Arial" w:cs="Arial"/>
          <w:color w:val="000000"/>
          <w:sz w:val="19"/>
          <w:szCs w:val="24"/>
        </w:rPr>
        <w:t>assessments have now been completed to reduce the likelihood of this risk area.</w:t>
      </w:r>
    </w:p>
    <w:p w:rsidR="00985BF0" w:rsidRPr="008F3AAC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985BF0" w:rsidRDefault="00985BF0">
      <w:pPr>
        <w:widowControl w:val="0"/>
        <w:tabs>
          <w:tab w:val="left" w:pos="232"/>
        </w:tabs>
        <w:autoSpaceDE w:val="0"/>
        <w:autoSpaceDN w:val="0"/>
        <w:adjustRightInd w:val="0"/>
        <w:spacing w:after="0" w:line="240" w:lineRule="auto"/>
        <w:ind w:left="581" w:hanging="348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Wingdings" w:hAnsi="Wingdings" w:cs="Arial"/>
          <w:color w:val="000000"/>
          <w:sz w:val="19"/>
          <w:szCs w:val="24"/>
        </w:rPr>
        <w:t>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637" w:name="DBG798"/>
      <w:bookmarkEnd w:id="637"/>
      <w:r>
        <w:rPr>
          <w:rFonts w:ascii="Arial" w:hAnsi="Arial" w:cs="Arial"/>
          <w:color w:val="000000"/>
          <w:sz w:val="19"/>
          <w:szCs w:val="24"/>
        </w:rPr>
        <w:t>Employment Issues/Staffing Quality and Trustee Recruitment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232"/>
        </w:tabs>
        <w:autoSpaceDE w:val="0"/>
        <w:autoSpaceDN w:val="0"/>
        <w:adjustRightInd w:val="0"/>
        <w:spacing w:after="0" w:line="240" w:lineRule="auto"/>
        <w:ind w:left="232" w:hanging="232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638" w:name="DBG799"/>
      <w:bookmarkEnd w:id="638"/>
      <w:r>
        <w:rPr>
          <w:rFonts w:ascii="Arial" w:hAnsi="Arial" w:cs="Arial"/>
          <w:color w:val="000000"/>
          <w:sz w:val="19"/>
          <w:szCs w:val="24"/>
        </w:rPr>
        <w:t xml:space="preserve">Further staff and trustee recruitment and work allocation will continue to reduce the impact of these risks </w:t>
      </w:r>
      <w:bookmarkStart w:id="639" w:name="DBG800"/>
      <w:bookmarkEnd w:id="639"/>
      <w:r>
        <w:rPr>
          <w:rFonts w:ascii="Arial" w:hAnsi="Arial" w:cs="Arial"/>
          <w:color w:val="000000"/>
          <w:sz w:val="19"/>
          <w:szCs w:val="24"/>
        </w:rPr>
        <w:t>in the coming year.</w:t>
      </w:r>
    </w:p>
    <w:p w:rsidR="00985BF0" w:rsidRPr="008F3AAC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985BF0" w:rsidRDefault="00985BF0">
      <w:pPr>
        <w:widowControl w:val="0"/>
        <w:tabs>
          <w:tab w:val="left" w:pos="232"/>
        </w:tabs>
        <w:autoSpaceDE w:val="0"/>
        <w:autoSpaceDN w:val="0"/>
        <w:adjustRightInd w:val="0"/>
        <w:spacing w:after="0" w:line="240" w:lineRule="auto"/>
        <w:ind w:left="581" w:hanging="348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Wingdings" w:hAnsi="Wingdings" w:cs="Arial"/>
          <w:color w:val="000000"/>
          <w:sz w:val="19"/>
          <w:szCs w:val="24"/>
        </w:rPr>
        <w:t>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640" w:name="DBG801"/>
      <w:bookmarkEnd w:id="640"/>
      <w:r>
        <w:rPr>
          <w:rFonts w:ascii="Arial" w:hAnsi="Arial" w:cs="Arial"/>
          <w:color w:val="000000"/>
          <w:sz w:val="19"/>
          <w:szCs w:val="24"/>
        </w:rPr>
        <w:t>High Staff Turnover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232"/>
        </w:tabs>
        <w:autoSpaceDE w:val="0"/>
        <w:autoSpaceDN w:val="0"/>
        <w:adjustRightInd w:val="0"/>
        <w:spacing w:after="0" w:line="240" w:lineRule="auto"/>
        <w:ind w:left="232" w:hanging="232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641" w:name="DBG802"/>
      <w:bookmarkEnd w:id="641"/>
      <w:r>
        <w:rPr>
          <w:rFonts w:ascii="Arial" w:hAnsi="Arial" w:cs="Arial"/>
          <w:color w:val="000000"/>
          <w:sz w:val="19"/>
          <w:szCs w:val="24"/>
        </w:rPr>
        <w:t xml:space="preserve">The current full employment status of the wider economy makes this a risk not entirely within our own </w:t>
      </w:r>
      <w:bookmarkStart w:id="642" w:name="DBG803"/>
      <w:bookmarkEnd w:id="642"/>
      <w:r>
        <w:rPr>
          <w:rFonts w:ascii="Arial" w:hAnsi="Arial" w:cs="Arial"/>
          <w:color w:val="000000"/>
          <w:sz w:val="19"/>
          <w:szCs w:val="24"/>
        </w:rPr>
        <w:t xml:space="preserve">control. However critical review of salary levels and staff engagement exercises have and are likely to </w:t>
      </w:r>
      <w:bookmarkStart w:id="643" w:name="DBG804"/>
      <w:bookmarkEnd w:id="643"/>
      <w:r>
        <w:rPr>
          <w:rFonts w:ascii="Arial" w:hAnsi="Arial" w:cs="Arial"/>
          <w:color w:val="000000"/>
          <w:sz w:val="19"/>
          <w:szCs w:val="24"/>
        </w:rPr>
        <w:t>continue to reduce the likelihood of this risk.</w:t>
      </w:r>
    </w:p>
    <w:p w:rsidR="00985BF0" w:rsidRPr="008F3AAC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985BF0" w:rsidRDefault="00985BF0">
      <w:pPr>
        <w:widowControl w:val="0"/>
        <w:tabs>
          <w:tab w:val="left" w:pos="232"/>
        </w:tabs>
        <w:autoSpaceDE w:val="0"/>
        <w:autoSpaceDN w:val="0"/>
        <w:adjustRightInd w:val="0"/>
        <w:spacing w:after="0" w:line="240" w:lineRule="auto"/>
        <w:ind w:left="581" w:hanging="348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Wingdings" w:hAnsi="Wingdings" w:cs="Arial"/>
          <w:color w:val="000000"/>
          <w:sz w:val="19"/>
          <w:szCs w:val="24"/>
        </w:rPr>
        <w:t>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644" w:name="DBG805"/>
      <w:bookmarkEnd w:id="644"/>
      <w:r>
        <w:rPr>
          <w:rFonts w:ascii="Arial" w:hAnsi="Arial" w:cs="Arial"/>
          <w:color w:val="000000"/>
          <w:sz w:val="19"/>
          <w:szCs w:val="24"/>
        </w:rPr>
        <w:t>Investment Policy/Losses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232"/>
        </w:tabs>
        <w:autoSpaceDE w:val="0"/>
        <w:autoSpaceDN w:val="0"/>
        <w:adjustRightInd w:val="0"/>
        <w:spacing w:after="0" w:line="240" w:lineRule="auto"/>
        <w:ind w:left="232" w:hanging="232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645" w:name="DBG806"/>
      <w:bookmarkEnd w:id="645"/>
      <w:r>
        <w:rPr>
          <w:rFonts w:ascii="Arial" w:hAnsi="Arial" w:cs="Arial"/>
          <w:color w:val="000000"/>
          <w:sz w:val="19"/>
          <w:szCs w:val="24"/>
        </w:rPr>
        <w:t xml:space="preserve">The higher level of investment activity and volatility of stock market returns make this a significant risk </w:t>
      </w:r>
      <w:bookmarkStart w:id="646" w:name="DBG807"/>
      <w:bookmarkEnd w:id="646"/>
      <w:r>
        <w:rPr>
          <w:rFonts w:ascii="Arial" w:hAnsi="Arial" w:cs="Arial"/>
          <w:color w:val="000000"/>
          <w:sz w:val="19"/>
          <w:szCs w:val="24"/>
        </w:rPr>
        <w:t>as the Charity aims to cover some of its current underlying deficit through investment returns.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647" w:name="DBG808"/>
      <w:bookmarkEnd w:id="647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Policies and procedures are reviewed on a cyclical basis and a rolling schedule of audits and inspections </w:t>
      </w:r>
      <w:bookmarkStart w:id="648" w:name="DBG809"/>
      <w:bookmarkEnd w:id="648"/>
      <w:r>
        <w:rPr>
          <w:rFonts w:ascii="Arial" w:hAnsi="Arial" w:cs="Arial"/>
          <w:color w:val="000000"/>
          <w:sz w:val="19"/>
          <w:szCs w:val="24"/>
        </w:rPr>
        <w:t xml:space="preserve">is in place. The Charity has a separate training budget to ensure that all staff and volunteers receive the </w:t>
      </w:r>
      <w:bookmarkStart w:id="649" w:name="DBG810"/>
      <w:bookmarkEnd w:id="649"/>
      <w:r>
        <w:rPr>
          <w:rFonts w:ascii="Arial" w:hAnsi="Arial" w:cs="Arial"/>
          <w:color w:val="000000"/>
          <w:sz w:val="19"/>
          <w:szCs w:val="24"/>
        </w:rPr>
        <w:t xml:space="preserve">appropriate training relevant to their role, and to ensure compliance with all current legislation and best </w:t>
      </w:r>
      <w:bookmarkStart w:id="650" w:name="DBG811"/>
      <w:bookmarkEnd w:id="650"/>
      <w:r>
        <w:rPr>
          <w:rFonts w:ascii="Arial" w:hAnsi="Arial" w:cs="Arial"/>
          <w:color w:val="000000"/>
          <w:sz w:val="19"/>
          <w:szCs w:val="24"/>
        </w:rPr>
        <w:t>practice.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651" w:name="DBG812"/>
      <w:bookmarkEnd w:id="651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board has currently approved the following approach to risk appetite to different broad areas of risk for </w:t>
      </w:r>
      <w:bookmarkStart w:id="652" w:name="DBG813"/>
      <w:bookmarkEnd w:id="652"/>
      <w:r>
        <w:rPr>
          <w:rFonts w:ascii="Arial" w:hAnsi="Arial" w:cs="Arial"/>
          <w:color w:val="000000"/>
          <w:sz w:val="19"/>
          <w:szCs w:val="24"/>
        </w:rPr>
        <w:t>the purpose of its future planning:-</w:t>
      </w:r>
    </w:p>
    <w:p w:rsidR="00291A19" w:rsidRDefault="00291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</w:p>
    <w:bookmarkStart w:id="653" w:name="Finsert001"/>
    <w:bookmarkEnd w:id="653"/>
    <w:p w:rsidR="00985BF0" w:rsidRDefault="00291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object w:dxaOrig="9026" w:dyaOrig="5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2pt;height:253.2pt" o:ole="">
            <v:imagedata r:id="rId31" o:title=""/>
          </v:shape>
          <o:OLEObject Type="Link" ProgID="Word.Document.12" ShapeID="_x0000_i1025" DrawAspect="Content" r:id="rId32" UpdateMode="Always">
            <o:LinkType>Picture</o:LinkType>
            <o:LockedField>false</o:LockedField>
          </o:OLEObject>
        </w:objec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654" w:name="DBG814"/>
      <w:bookmarkEnd w:id="654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  <w:sectPr w:rsidR="00985BF0">
          <w:headerReference w:type="default" r:id="rId33"/>
          <w:footerReference w:type="default" r:id="rId34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670" w:name="DBG833"/>
      <w:bookmarkEnd w:id="670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671" w:name="DBG834"/>
      <w:bookmarkEnd w:id="671"/>
      <w:r>
        <w:rPr>
          <w:rFonts w:ascii="Arial" w:hAnsi="Arial" w:cs="Arial"/>
          <w:b/>
          <w:color w:val="000000"/>
          <w:sz w:val="19"/>
          <w:szCs w:val="24"/>
        </w:rPr>
        <w:t>Related parties</w:t>
      </w:r>
      <w:bookmarkStart w:id="672" w:name="DBG835"/>
      <w:bookmarkEnd w:id="672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673" w:name="DBG836"/>
      <w:bookmarkEnd w:id="673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Charity maintains close links with both national and other local charities for the vision impaired. The </w:t>
      </w:r>
      <w:bookmarkStart w:id="674" w:name="DBG837"/>
      <w:bookmarkEnd w:id="674"/>
      <w:r>
        <w:rPr>
          <w:rFonts w:ascii="Arial" w:hAnsi="Arial" w:cs="Arial"/>
          <w:color w:val="000000"/>
          <w:sz w:val="19"/>
          <w:szCs w:val="24"/>
        </w:rPr>
        <w:t xml:space="preserve">Chief Executive is a member of the Visionary network, which is an umbrella organisation linking local sight </w:t>
      </w:r>
      <w:bookmarkStart w:id="675" w:name="DBG838"/>
      <w:bookmarkEnd w:id="675"/>
      <w:r>
        <w:rPr>
          <w:rFonts w:ascii="Arial" w:hAnsi="Arial" w:cs="Arial"/>
          <w:color w:val="000000"/>
          <w:sz w:val="19"/>
          <w:szCs w:val="24"/>
        </w:rPr>
        <w:t xml:space="preserve">loss charities across the UK. Locally, the Charity has a close working relationship with the Sensory </w:t>
      </w:r>
      <w:bookmarkStart w:id="676" w:name="DBG839"/>
      <w:bookmarkEnd w:id="676"/>
      <w:r>
        <w:rPr>
          <w:rFonts w:ascii="Arial" w:hAnsi="Arial" w:cs="Arial"/>
          <w:color w:val="000000"/>
          <w:sz w:val="19"/>
          <w:szCs w:val="24"/>
        </w:rPr>
        <w:t xml:space="preserve">Support Unit of Norfolk County Council Social Services team, the Virtual School Sensory Support team, </w:t>
      </w:r>
      <w:bookmarkStart w:id="677" w:name="DBG840"/>
      <w:bookmarkEnd w:id="677"/>
      <w:r>
        <w:rPr>
          <w:rFonts w:ascii="Arial" w:hAnsi="Arial" w:cs="Arial"/>
          <w:color w:val="000000"/>
          <w:sz w:val="19"/>
          <w:szCs w:val="24"/>
        </w:rPr>
        <w:t xml:space="preserve">and the three NHS hospital Eye Clinics in Norfolk. The Charity has also become members of </w:t>
      </w:r>
      <w:bookmarkStart w:id="678" w:name="DBG841"/>
      <w:bookmarkEnd w:id="678"/>
      <w:r>
        <w:rPr>
          <w:rFonts w:ascii="Arial" w:hAnsi="Arial" w:cs="Arial"/>
          <w:color w:val="000000"/>
          <w:sz w:val="19"/>
          <w:szCs w:val="24"/>
        </w:rPr>
        <w:t xml:space="preserve">the United </w:t>
      </w:r>
      <w:bookmarkStart w:id="679" w:name="DBG842"/>
      <w:bookmarkEnd w:id="679"/>
      <w:r>
        <w:rPr>
          <w:rFonts w:ascii="Arial" w:hAnsi="Arial" w:cs="Arial"/>
          <w:color w:val="000000"/>
          <w:sz w:val="19"/>
          <w:szCs w:val="24"/>
        </w:rPr>
        <w:t xml:space="preserve">Kingdom Association for Accessible Formats (UKAAF), and works with a range of other charities who are </w:t>
      </w:r>
      <w:bookmarkStart w:id="680" w:name="DBG843"/>
      <w:bookmarkEnd w:id="680"/>
      <w:r>
        <w:rPr>
          <w:rFonts w:ascii="Arial" w:hAnsi="Arial" w:cs="Arial"/>
          <w:color w:val="000000"/>
          <w:sz w:val="19"/>
          <w:szCs w:val="24"/>
        </w:rPr>
        <w:t>providing services to communities within Norfolk, including the Later in Life Network.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681" w:name="DBG844"/>
      <w:bookmarkEnd w:id="681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Charity administers a Talking Book Service through Calibre Audio Libraries (on behalf of Norfolk </w:t>
      </w:r>
      <w:bookmarkStart w:id="682" w:name="DBG845"/>
      <w:bookmarkEnd w:id="682"/>
      <w:r>
        <w:rPr>
          <w:rFonts w:ascii="Arial" w:hAnsi="Arial" w:cs="Arial"/>
          <w:color w:val="000000"/>
          <w:sz w:val="19"/>
          <w:szCs w:val="24"/>
        </w:rPr>
        <w:t xml:space="preserve">County Council). Relationships and partnership opportunities are openly discussed with Blind Veterans </w:t>
      </w:r>
      <w:bookmarkStart w:id="683" w:name="DBG846"/>
      <w:bookmarkEnd w:id="683"/>
      <w:r>
        <w:rPr>
          <w:rFonts w:ascii="Arial" w:hAnsi="Arial" w:cs="Arial"/>
          <w:color w:val="000000"/>
          <w:sz w:val="19"/>
          <w:szCs w:val="24"/>
        </w:rPr>
        <w:t>UK, Guide Dogs, and the RNIB.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684" w:name="DBG847"/>
      <w:bookmarkEnd w:id="684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685" w:name="DBG848"/>
      <w:bookmarkEnd w:id="685"/>
      <w:r>
        <w:rPr>
          <w:rFonts w:ascii="Arial" w:hAnsi="Arial" w:cs="Arial"/>
          <w:b/>
          <w:color w:val="000000"/>
          <w:sz w:val="19"/>
          <w:szCs w:val="24"/>
        </w:rPr>
        <w:t>Fundraising standards information</w:t>
      </w:r>
      <w:bookmarkStart w:id="686" w:name="DBG849"/>
      <w:bookmarkEnd w:id="686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687" w:name="DBG850"/>
      <w:bookmarkEnd w:id="687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board supports raising funds from the public in relation to our core activities. No professional </w:t>
      </w:r>
      <w:bookmarkStart w:id="688" w:name="DBG851"/>
      <w:bookmarkEnd w:id="688"/>
      <w:r>
        <w:rPr>
          <w:rFonts w:ascii="Arial" w:hAnsi="Arial" w:cs="Arial"/>
          <w:color w:val="000000"/>
          <w:sz w:val="19"/>
          <w:szCs w:val="24"/>
        </w:rPr>
        <w:t xml:space="preserve">fundraisers or third party commercial participators are used. The Charity is registered with the Fundraising </w:t>
      </w:r>
      <w:bookmarkStart w:id="689" w:name="DBG852"/>
      <w:bookmarkEnd w:id="689"/>
      <w:r>
        <w:rPr>
          <w:rFonts w:ascii="Arial" w:hAnsi="Arial" w:cs="Arial"/>
          <w:color w:val="000000"/>
          <w:sz w:val="19"/>
          <w:szCs w:val="24"/>
        </w:rPr>
        <w:t>Regulator. There have been no complaints about our fundraising activity this year.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690" w:name="DBG853"/>
      <w:bookmarkEnd w:id="690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fundraising </w:t>
      </w:r>
      <w:r w:rsidR="00320C58">
        <w:rPr>
          <w:rFonts w:ascii="Arial" w:hAnsi="Arial" w:cs="Arial"/>
          <w:color w:val="000000"/>
          <w:sz w:val="19"/>
          <w:szCs w:val="24"/>
        </w:rPr>
        <w:t>team</w:t>
      </w:r>
      <w:r>
        <w:rPr>
          <w:rFonts w:ascii="Arial" w:hAnsi="Arial" w:cs="Arial"/>
          <w:color w:val="000000"/>
          <w:sz w:val="19"/>
          <w:szCs w:val="24"/>
        </w:rPr>
        <w:t xml:space="preserve"> has signed up to the Fundraising Regulator's Code of Fundraising Practice. All </w:t>
      </w:r>
      <w:bookmarkStart w:id="691" w:name="DBG854"/>
      <w:bookmarkEnd w:id="691"/>
      <w:r>
        <w:rPr>
          <w:rFonts w:ascii="Arial" w:hAnsi="Arial" w:cs="Arial"/>
          <w:color w:val="000000"/>
          <w:sz w:val="19"/>
          <w:szCs w:val="24"/>
        </w:rPr>
        <w:t xml:space="preserve">fundraising guidance and working practices have been or are being updated so that they are compliant. </w:t>
      </w:r>
      <w:bookmarkStart w:id="692" w:name="DBG855"/>
      <w:bookmarkEnd w:id="692"/>
      <w:r>
        <w:rPr>
          <w:rFonts w:ascii="Arial" w:hAnsi="Arial" w:cs="Arial"/>
          <w:color w:val="000000"/>
          <w:sz w:val="19"/>
          <w:szCs w:val="24"/>
        </w:rPr>
        <w:t xml:space="preserve">Volunteer fundraisers are also given a briefing before the raise funds for the Charity and will also be given </w:t>
      </w:r>
      <w:bookmarkStart w:id="693" w:name="DBG856"/>
      <w:bookmarkEnd w:id="693"/>
      <w:r>
        <w:rPr>
          <w:rFonts w:ascii="Arial" w:hAnsi="Arial" w:cs="Arial"/>
          <w:color w:val="000000"/>
          <w:sz w:val="19"/>
          <w:szCs w:val="24"/>
        </w:rPr>
        <w:t>annual updates/reminders via communication from the fundraising department.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694" w:name="DBG857"/>
      <w:bookmarkEnd w:id="694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All marketing material or information sent from the Charity contains clear instructions on how a person can </w:t>
      </w:r>
      <w:bookmarkStart w:id="695" w:name="DBG858"/>
      <w:bookmarkEnd w:id="695"/>
      <w:r>
        <w:rPr>
          <w:rFonts w:ascii="Arial" w:hAnsi="Arial" w:cs="Arial"/>
          <w:color w:val="000000"/>
          <w:sz w:val="19"/>
          <w:szCs w:val="24"/>
        </w:rPr>
        <w:t>be removed from the mailing lists and is GDPR compliant.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  <w:sectPr w:rsidR="00985BF0">
          <w:headerReference w:type="default" r:id="rId35"/>
          <w:footerReference w:type="default" r:id="rId36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711" w:name="DBG874"/>
      <w:bookmarkEnd w:id="711"/>
      <w:r>
        <w:rPr>
          <w:rFonts w:ascii="Arial" w:hAnsi="Arial" w:cs="Arial"/>
          <w:b/>
          <w:color w:val="000000"/>
          <w:sz w:val="19"/>
          <w:szCs w:val="24"/>
        </w:rPr>
        <w:lastRenderedPageBreak/>
        <w:t>Statement of board of management's responsibilities</w:t>
      </w:r>
      <w:bookmarkStart w:id="712" w:name="DBG875"/>
      <w:bookmarkEnd w:id="712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713" w:name="Fpage006"/>
      <w:bookmarkStart w:id="714" w:name="DBG876"/>
      <w:bookmarkEnd w:id="713"/>
      <w:bookmarkEnd w:id="714"/>
      <w:r>
        <w:rPr>
          <w:rFonts w:ascii="Arial" w:hAnsi="Arial" w:cs="Arial"/>
          <w:color w:val="000000"/>
          <w:sz w:val="19"/>
          <w:szCs w:val="24"/>
        </w:rPr>
        <w:t xml:space="preserve">The board of management are responsible for preparing the board of management's annual report and the </w:t>
      </w:r>
      <w:bookmarkStart w:id="715" w:name="DBG877"/>
      <w:bookmarkEnd w:id="715"/>
      <w:r>
        <w:rPr>
          <w:rFonts w:ascii="Arial" w:hAnsi="Arial" w:cs="Arial"/>
          <w:color w:val="000000"/>
          <w:sz w:val="19"/>
          <w:szCs w:val="24"/>
        </w:rPr>
        <w:t xml:space="preserve">financial statements in accordance with applicable law and United Kingdom Accounting Standards (United </w:t>
      </w:r>
      <w:bookmarkStart w:id="716" w:name="DBG878"/>
      <w:bookmarkEnd w:id="716"/>
      <w:r>
        <w:rPr>
          <w:rFonts w:ascii="Arial" w:hAnsi="Arial" w:cs="Arial"/>
          <w:color w:val="000000"/>
          <w:sz w:val="19"/>
          <w:szCs w:val="24"/>
        </w:rPr>
        <w:t>Kingdom Generally Accepted Accounting Practice).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717" w:name="DBG879"/>
      <w:bookmarkEnd w:id="717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law applicable to charities in England and Wales requires the board of management to prepare </w:t>
      </w:r>
      <w:bookmarkStart w:id="718" w:name="DBG880"/>
      <w:bookmarkEnd w:id="718"/>
      <w:r>
        <w:rPr>
          <w:rFonts w:ascii="Arial" w:hAnsi="Arial" w:cs="Arial"/>
          <w:color w:val="000000"/>
          <w:sz w:val="19"/>
          <w:szCs w:val="24"/>
        </w:rPr>
        <w:t xml:space="preserve">financial statements for each year which give a true and fair view of the state of affairs of the Charity and </w:t>
      </w:r>
      <w:bookmarkStart w:id="719" w:name="DBG881"/>
      <w:bookmarkEnd w:id="719"/>
      <w:r>
        <w:rPr>
          <w:rFonts w:ascii="Arial" w:hAnsi="Arial" w:cs="Arial"/>
          <w:color w:val="000000"/>
          <w:sz w:val="19"/>
          <w:szCs w:val="24"/>
        </w:rPr>
        <w:t>of the incoming resources and application of resources, of the Charity for that period.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720" w:name="DBG882"/>
      <w:bookmarkEnd w:id="720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In preparing these financial statements, the board of management is required to: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232"/>
        </w:tabs>
        <w:autoSpaceDE w:val="0"/>
        <w:autoSpaceDN w:val="0"/>
        <w:adjustRightInd w:val="0"/>
        <w:spacing w:after="0" w:line="240" w:lineRule="auto"/>
        <w:ind w:left="581" w:hanging="348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Wingdings" w:hAnsi="Wingdings" w:cs="Arial"/>
          <w:color w:val="000000"/>
          <w:sz w:val="19"/>
          <w:szCs w:val="24"/>
        </w:rPr>
        <w:t>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721" w:name="DBG883"/>
      <w:bookmarkEnd w:id="721"/>
      <w:r>
        <w:rPr>
          <w:rFonts w:ascii="Arial" w:hAnsi="Arial" w:cs="Arial"/>
          <w:color w:val="000000"/>
          <w:sz w:val="19"/>
          <w:szCs w:val="24"/>
        </w:rPr>
        <w:t>select suitable accounting policies and then apply them consistently;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232"/>
        </w:tabs>
        <w:autoSpaceDE w:val="0"/>
        <w:autoSpaceDN w:val="0"/>
        <w:adjustRightInd w:val="0"/>
        <w:spacing w:after="0" w:line="240" w:lineRule="auto"/>
        <w:ind w:left="581" w:hanging="348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Wingdings" w:hAnsi="Wingdings" w:cs="Arial"/>
          <w:color w:val="000000"/>
          <w:sz w:val="19"/>
          <w:szCs w:val="24"/>
        </w:rPr>
        <w:t>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722" w:name="DBG884"/>
      <w:bookmarkEnd w:id="722"/>
      <w:r>
        <w:rPr>
          <w:rFonts w:ascii="Arial" w:hAnsi="Arial" w:cs="Arial"/>
          <w:color w:val="000000"/>
          <w:sz w:val="19"/>
          <w:szCs w:val="24"/>
        </w:rPr>
        <w:t>observe the methods and principles in the Charities SORP 2019 (FRS102);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232"/>
        </w:tabs>
        <w:autoSpaceDE w:val="0"/>
        <w:autoSpaceDN w:val="0"/>
        <w:adjustRightInd w:val="0"/>
        <w:spacing w:after="0" w:line="240" w:lineRule="auto"/>
        <w:ind w:left="581" w:hanging="348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Wingdings" w:hAnsi="Wingdings" w:cs="Arial"/>
          <w:color w:val="000000"/>
          <w:sz w:val="19"/>
          <w:szCs w:val="24"/>
        </w:rPr>
        <w:t>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723" w:name="DBG885"/>
      <w:bookmarkEnd w:id="723"/>
      <w:r>
        <w:rPr>
          <w:rFonts w:ascii="Arial" w:hAnsi="Arial" w:cs="Arial"/>
          <w:color w:val="000000"/>
          <w:sz w:val="19"/>
          <w:szCs w:val="24"/>
        </w:rPr>
        <w:t>make judgements and accounting estimates that are reasonable and prudent;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232"/>
        </w:tabs>
        <w:autoSpaceDE w:val="0"/>
        <w:autoSpaceDN w:val="0"/>
        <w:adjustRightInd w:val="0"/>
        <w:spacing w:after="0" w:line="240" w:lineRule="auto"/>
        <w:ind w:left="581" w:hanging="348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Wingdings" w:hAnsi="Wingdings" w:cs="Arial"/>
          <w:color w:val="000000"/>
          <w:sz w:val="19"/>
          <w:szCs w:val="24"/>
        </w:rPr>
        <w:t>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724" w:name="DBG886"/>
      <w:bookmarkEnd w:id="724"/>
      <w:r>
        <w:rPr>
          <w:rFonts w:ascii="Arial" w:hAnsi="Arial" w:cs="Arial"/>
          <w:color w:val="000000"/>
          <w:sz w:val="19"/>
          <w:szCs w:val="24"/>
        </w:rPr>
        <w:t xml:space="preserve">prepare the financial statements on the going concern basis unless it is inappropriate to presume </w:t>
      </w:r>
      <w:bookmarkStart w:id="725" w:name="DBG887"/>
      <w:bookmarkEnd w:id="725"/>
      <w:r>
        <w:rPr>
          <w:rFonts w:ascii="Arial" w:hAnsi="Arial" w:cs="Arial"/>
          <w:color w:val="000000"/>
          <w:sz w:val="19"/>
          <w:szCs w:val="24"/>
        </w:rPr>
        <w:t>that the Charity will continue in operation.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726" w:name="DBG888"/>
      <w:bookmarkEnd w:id="726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board of management is responsible for keeping proper accounting records that disclose with </w:t>
      </w:r>
      <w:bookmarkStart w:id="727" w:name="DBG889"/>
      <w:bookmarkEnd w:id="727"/>
      <w:r>
        <w:rPr>
          <w:rFonts w:ascii="Arial" w:hAnsi="Arial" w:cs="Arial"/>
          <w:color w:val="000000"/>
          <w:sz w:val="19"/>
          <w:szCs w:val="24"/>
        </w:rPr>
        <w:t xml:space="preserve">reasonable accuracy at any time the financial position of the Charity and enable them to ensure that the </w:t>
      </w:r>
      <w:bookmarkStart w:id="728" w:name="DBG890"/>
      <w:bookmarkEnd w:id="728"/>
      <w:r>
        <w:rPr>
          <w:rFonts w:ascii="Arial" w:hAnsi="Arial" w:cs="Arial"/>
          <w:color w:val="000000"/>
          <w:sz w:val="19"/>
          <w:szCs w:val="24"/>
        </w:rPr>
        <w:t xml:space="preserve">financial statements comply with the Charities Act 2011, the applicable Charities (Accounts and Reports) </w:t>
      </w:r>
      <w:bookmarkStart w:id="729" w:name="DBG891"/>
      <w:bookmarkEnd w:id="729"/>
      <w:r>
        <w:rPr>
          <w:rFonts w:ascii="Arial" w:hAnsi="Arial" w:cs="Arial"/>
          <w:color w:val="000000"/>
          <w:sz w:val="19"/>
          <w:szCs w:val="24"/>
        </w:rPr>
        <w:t xml:space="preserve">Regulations 2008, and the provisions of the Trust Deed. They are also responsible for safeguarding the </w:t>
      </w:r>
      <w:bookmarkStart w:id="730" w:name="DBG892"/>
      <w:bookmarkEnd w:id="730"/>
      <w:r>
        <w:rPr>
          <w:rFonts w:ascii="Arial" w:hAnsi="Arial" w:cs="Arial"/>
          <w:color w:val="000000"/>
          <w:sz w:val="19"/>
          <w:szCs w:val="24"/>
        </w:rPr>
        <w:t xml:space="preserve">assets of the Charity and hence for taking reasonable steps for the prevention and detection of </w:t>
      </w:r>
      <w:bookmarkStart w:id="731" w:name="DBG893"/>
      <w:bookmarkEnd w:id="731"/>
      <w:r>
        <w:rPr>
          <w:rFonts w:ascii="Arial" w:hAnsi="Arial" w:cs="Arial"/>
          <w:color w:val="000000"/>
          <w:sz w:val="19"/>
          <w:szCs w:val="24"/>
        </w:rPr>
        <w:t xml:space="preserve">of fraud </w:t>
      </w:r>
      <w:bookmarkStart w:id="732" w:name="DBG894"/>
      <w:bookmarkEnd w:id="732"/>
      <w:r>
        <w:rPr>
          <w:rFonts w:ascii="Arial" w:hAnsi="Arial" w:cs="Arial"/>
          <w:color w:val="000000"/>
          <w:sz w:val="19"/>
          <w:szCs w:val="24"/>
        </w:rPr>
        <w:t>and other irregularities.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733" w:name="DBG895"/>
      <w:bookmarkEnd w:id="733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734" w:name="DBG896"/>
      <w:bookmarkEnd w:id="734"/>
      <w:r>
        <w:rPr>
          <w:rFonts w:ascii="Arial" w:hAnsi="Arial" w:cs="Arial"/>
          <w:b/>
          <w:color w:val="000000"/>
          <w:sz w:val="19"/>
          <w:szCs w:val="24"/>
        </w:rPr>
        <w:t>True and fair override</w:t>
      </w:r>
      <w:bookmarkStart w:id="735" w:name="DBG897"/>
      <w:bookmarkEnd w:id="735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736" w:name="DBG898"/>
      <w:bookmarkEnd w:id="736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accounts (financial statements) have been prepared to give a "true and fair" view and have departed </w:t>
      </w:r>
      <w:bookmarkStart w:id="737" w:name="DBG899"/>
      <w:bookmarkEnd w:id="737"/>
      <w:r>
        <w:rPr>
          <w:rFonts w:ascii="Arial" w:hAnsi="Arial" w:cs="Arial"/>
          <w:color w:val="000000"/>
          <w:sz w:val="19"/>
          <w:szCs w:val="24"/>
        </w:rPr>
        <w:t xml:space="preserve">from the Charities (Accounts and Reports) Regulations 2008 only to the extent required to provide a "true </w:t>
      </w:r>
      <w:bookmarkStart w:id="738" w:name="DBG900"/>
      <w:bookmarkEnd w:id="738"/>
      <w:r>
        <w:rPr>
          <w:rFonts w:ascii="Arial" w:hAnsi="Arial" w:cs="Arial"/>
          <w:color w:val="000000"/>
          <w:sz w:val="19"/>
          <w:szCs w:val="24"/>
        </w:rPr>
        <w:t xml:space="preserve">and fair view". This departure has involved following Accounting and Reporting by charities by Charities </w:t>
      </w:r>
      <w:bookmarkStart w:id="739" w:name="DBG901"/>
      <w:bookmarkEnd w:id="739"/>
      <w:r>
        <w:rPr>
          <w:rFonts w:ascii="Arial" w:hAnsi="Arial" w:cs="Arial"/>
          <w:color w:val="000000"/>
          <w:sz w:val="19"/>
          <w:szCs w:val="24"/>
        </w:rPr>
        <w:t xml:space="preserve">preparing their accounts in accordance with the Financial Reporting Standard applicable in the UK and </w:t>
      </w:r>
      <w:bookmarkStart w:id="740" w:name="DBG902"/>
      <w:bookmarkEnd w:id="740"/>
      <w:r>
        <w:rPr>
          <w:rFonts w:ascii="Arial" w:hAnsi="Arial" w:cs="Arial"/>
          <w:color w:val="000000"/>
          <w:sz w:val="19"/>
          <w:szCs w:val="24"/>
        </w:rPr>
        <w:t xml:space="preserve">Republic of Ireland (FRS 102) issued in October 2019 rather than Accounting and Reporting by </w:t>
      </w:r>
      <w:bookmarkStart w:id="741" w:name="DBG903"/>
      <w:bookmarkEnd w:id="741"/>
      <w:r>
        <w:rPr>
          <w:rFonts w:ascii="Arial" w:hAnsi="Arial" w:cs="Arial"/>
          <w:color w:val="000000"/>
          <w:sz w:val="19"/>
          <w:szCs w:val="24"/>
        </w:rPr>
        <w:t xml:space="preserve">Charities: </w:t>
      </w:r>
      <w:bookmarkStart w:id="742" w:name="DBG904"/>
      <w:bookmarkEnd w:id="742"/>
      <w:r>
        <w:rPr>
          <w:rFonts w:ascii="Arial" w:hAnsi="Arial" w:cs="Arial"/>
          <w:color w:val="000000"/>
          <w:sz w:val="19"/>
          <w:szCs w:val="24"/>
        </w:rPr>
        <w:t>Statement of Recommended Practice effective from 1 April 2005 which has since been withdrawn.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743" w:name="DBG905"/>
      <w:bookmarkEnd w:id="743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744" w:name="DBG906"/>
      <w:bookmarkEnd w:id="744"/>
      <w:r>
        <w:rPr>
          <w:rFonts w:ascii="Arial" w:hAnsi="Arial" w:cs="Arial"/>
          <w:b/>
          <w:color w:val="000000"/>
          <w:sz w:val="19"/>
          <w:szCs w:val="24"/>
        </w:rPr>
        <w:t>Auditor</w:t>
      </w:r>
      <w:bookmarkStart w:id="745" w:name="DBG907"/>
      <w:bookmarkEnd w:id="745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746" w:name="DBG908"/>
      <w:bookmarkEnd w:id="746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Lovewell Blake LLP have indicated their willingness to continue in office for the ensuing year.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747" w:name="Fpage007"/>
      <w:bookmarkEnd w:id="747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748" w:name="DBG909"/>
      <w:bookmarkEnd w:id="748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749" w:name="DBG910"/>
      <w:bookmarkEnd w:id="749"/>
      <w:r>
        <w:rPr>
          <w:rFonts w:ascii="Arial" w:hAnsi="Arial" w:cs="Arial"/>
          <w:color w:val="000000"/>
          <w:sz w:val="19"/>
          <w:szCs w:val="24"/>
        </w:rPr>
        <w:t xml:space="preserve">The </w:t>
      </w:r>
      <w:bookmarkStart w:id="750" w:name="DBG911"/>
      <w:bookmarkEnd w:id="750"/>
      <w:r>
        <w:rPr>
          <w:rFonts w:ascii="Arial" w:hAnsi="Arial" w:cs="Arial"/>
          <w:color w:val="000000"/>
          <w:sz w:val="19"/>
          <w:szCs w:val="24"/>
        </w:rPr>
        <w:t>board of management's annual report</w:t>
      </w:r>
      <w:bookmarkStart w:id="751" w:name="DBG912"/>
      <w:bookmarkEnd w:id="751"/>
      <w:r>
        <w:rPr>
          <w:rFonts w:ascii="Arial" w:hAnsi="Arial" w:cs="Arial"/>
          <w:color w:val="000000"/>
          <w:sz w:val="19"/>
          <w:szCs w:val="24"/>
        </w:rPr>
        <w:t xml:space="preserve"> was approved on</w:t>
      </w:r>
      <w:r w:rsidR="00D94C76">
        <w:rPr>
          <w:rFonts w:ascii="Arial" w:hAnsi="Arial" w:cs="Arial"/>
          <w:color w:val="000000"/>
          <w:sz w:val="19"/>
          <w:szCs w:val="24"/>
        </w:rPr>
        <w:t xml:space="preserve"> 27 July 2023</w:t>
      </w:r>
      <w:r>
        <w:rPr>
          <w:rFonts w:ascii="Arial" w:hAnsi="Arial" w:cs="Arial"/>
          <w:color w:val="000000"/>
          <w:sz w:val="19"/>
          <w:szCs w:val="24"/>
        </w:rPr>
        <w:t xml:space="preserve"> </w:t>
      </w:r>
      <w:bookmarkStart w:id="752" w:name="DBG914"/>
      <w:bookmarkEnd w:id="752"/>
      <w:r>
        <w:rPr>
          <w:rFonts w:ascii="Arial" w:hAnsi="Arial" w:cs="Arial"/>
          <w:color w:val="000000"/>
          <w:sz w:val="19"/>
          <w:szCs w:val="24"/>
        </w:rPr>
        <w:t xml:space="preserve">and signed on behalf of </w:t>
      </w:r>
      <w:bookmarkStart w:id="753" w:name="DBG915"/>
      <w:bookmarkEnd w:id="753"/>
      <w:r>
        <w:rPr>
          <w:rFonts w:ascii="Arial" w:hAnsi="Arial" w:cs="Arial"/>
          <w:color w:val="000000"/>
          <w:sz w:val="19"/>
          <w:szCs w:val="24"/>
        </w:rPr>
        <w:t xml:space="preserve">the </w:t>
      </w:r>
      <w:bookmarkStart w:id="754" w:name="DBG916"/>
      <w:bookmarkEnd w:id="754"/>
      <w:r>
        <w:rPr>
          <w:rFonts w:ascii="Arial" w:hAnsi="Arial" w:cs="Arial"/>
          <w:color w:val="000000"/>
          <w:sz w:val="19"/>
          <w:szCs w:val="24"/>
        </w:rPr>
        <w:t>board of trustees</w:t>
      </w:r>
      <w:bookmarkStart w:id="755" w:name="DBG917"/>
      <w:bookmarkEnd w:id="755"/>
      <w:r>
        <w:rPr>
          <w:rFonts w:ascii="Arial" w:hAnsi="Arial" w:cs="Arial"/>
          <w:color w:val="000000"/>
          <w:sz w:val="19"/>
          <w:szCs w:val="24"/>
        </w:rPr>
        <w:t xml:space="preserve"> by: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756" w:name="DBG918"/>
      <w:bookmarkEnd w:id="756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Mrs K Norton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757" w:name="DBG919"/>
      <w:bookmarkEnd w:id="757"/>
      <w:r>
        <w:rPr>
          <w:rFonts w:ascii="Arial" w:hAnsi="Arial" w:cs="Arial"/>
          <w:color w:val="000000"/>
          <w:sz w:val="19"/>
          <w:szCs w:val="24"/>
        </w:rPr>
        <w:t>Chair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Arial" w:hAnsi="Arial" w:cs="Arial"/>
          <w:color w:val="000000"/>
          <w:sz w:val="19"/>
          <w:szCs w:val="24"/>
        </w:rPr>
      </w:pPr>
      <w:bookmarkStart w:id="758" w:name="Fpage008"/>
      <w:bookmarkEnd w:id="758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  <w:sectPr w:rsidR="00985BF0">
          <w:headerReference w:type="default" r:id="rId37"/>
          <w:footerReference w:type="default" r:id="rId38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771" w:name="Fpage001"/>
      <w:bookmarkStart w:id="772" w:name="DBG936"/>
      <w:bookmarkEnd w:id="771"/>
      <w:bookmarkEnd w:id="772"/>
      <w:r>
        <w:rPr>
          <w:rFonts w:ascii="Arial" w:hAnsi="Arial" w:cs="Arial"/>
          <w:b/>
          <w:color w:val="000000"/>
          <w:sz w:val="19"/>
          <w:szCs w:val="24"/>
        </w:rPr>
        <w:lastRenderedPageBreak/>
        <w:t>Opinion</w:t>
      </w:r>
      <w:bookmarkStart w:id="773" w:name="DBG937"/>
      <w:bookmarkEnd w:id="773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774" w:name="DBG938"/>
      <w:bookmarkEnd w:id="774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We</w:t>
      </w:r>
      <w:bookmarkStart w:id="775" w:name="DBG939"/>
      <w:bookmarkEnd w:id="775"/>
      <w:r>
        <w:rPr>
          <w:rFonts w:ascii="Arial" w:hAnsi="Arial" w:cs="Arial"/>
          <w:color w:val="000000"/>
          <w:sz w:val="19"/>
          <w:szCs w:val="24"/>
        </w:rPr>
        <w:t xml:space="preserve"> </w:t>
      </w:r>
      <w:bookmarkStart w:id="776" w:name="DBG940"/>
      <w:bookmarkEnd w:id="776"/>
      <w:r>
        <w:rPr>
          <w:rFonts w:ascii="Arial" w:hAnsi="Arial" w:cs="Arial"/>
          <w:color w:val="000000"/>
          <w:sz w:val="19"/>
          <w:szCs w:val="24"/>
        </w:rPr>
        <w:t xml:space="preserve">have audited </w:t>
      </w:r>
      <w:bookmarkStart w:id="777" w:name="DBG941"/>
      <w:bookmarkEnd w:id="777"/>
      <w:r>
        <w:rPr>
          <w:rFonts w:ascii="Arial" w:hAnsi="Arial" w:cs="Arial"/>
          <w:color w:val="000000"/>
          <w:sz w:val="19"/>
          <w:szCs w:val="24"/>
        </w:rPr>
        <w:t xml:space="preserve">the </w:t>
      </w:r>
      <w:bookmarkStart w:id="778" w:name="DBG942"/>
      <w:bookmarkEnd w:id="778"/>
      <w:r>
        <w:rPr>
          <w:rFonts w:ascii="Arial" w:hAnsi="Arial" w:cs="Arial"/>
          <w:color w:val="000000"/>
          <w:sz w:val="19"/>
          <w:szCs w:val="24"/>
        </w:rPr>
        <w:t>financial statements</w:t>
      </w:r>
      <w:bookmarkStart w:id="779" w:name="DBG943"/>
      <w:bookmarkEnd w:id="779"/>
      <w:r>
        <w:rPr>
          <w:rFonts w:ascii="Arial" w:hAnsi="Arial" w:cs="Arial"/>
          <w:color w:val="000000"/>
          <w:sz w:val="19"/>
          <w:szCs w:val="24"/>
        </w:rPr>
        <w:t xml:space="preserve"> of </w:t>
      </w:r>
      <w:bookmarkStart w:id="780" w:name="DBG944"/>
      <w:bookmarkEnd w:id="780"/>
      <w:r>
        <w:rPr>
          <w:rFonts w:ascii="Arial" w:hAnsi="Arial" w:cs="Arial"/>
          <w:color w:val="000000"/>
          <w:sz w:val="19"/>
          <w:szCs w:val="24"/>
        </w:rPr>
        <w:t>The Norfolk &amp; Norwich Association for the Blind</w:t>
      </w:r>
      <w:bookmarkStart w:id="781" w:name="DBG945"/>
      <w:bookmarkEnd w:id="781"/>
      <w:r>
        <w:rPr>
          <w:rFonts w:ascii="Arial" w:hAnsi="Arial" w:cs="Arial"/>
          <w:color w:val="000000"/>
          <w:sz w:val="19"/>
          <w:szCs w:val="24"/>
        </w:rPr>
        <w:t xml:space="preserve"> </w:t>
      </w:r>
      <w:bookmarkStart w:id="782" w:name="DBG946"/>
      <w:bookmarkEnd w:id="782"/>
      <w:r>
        <w:rPr>
          <w:rFonts w:ascii="Arial" w:hAnsi="Arial" w:cs="Arial"/>
          <w:color w:val="000000"/>
          <w:sz w:val="19"/>
          <w:szCs w:val="24"/>
        </w:rPr>
        <w:t>(the '</w:t>
      </w:r>
      <w:bookmarkStart w:id="783" w:name="DBG947"/>
      <w:bookmarkEnd w:id="783"/>
      <w:r>
        <w:rPr>
          <w:rFonts w:ascii="Arial" w:hAnsi="Arial" w:cs="Arial"/>
          <w:color w:val="000000"/>
          <w:sz w:val="19"/>
          <w:szCs w:val="24"/>
        </w:rPr>
        <w:t>charity</w:t>
      </w:r>
      <w:bookmarkStart w:id="784" w:name="DBG948"/>
      <w:bookmarkEnd w:id="784"/>
      <w:r>
        <w:rPr>
          <w:rFonts w:ascii="Arial" w:hAnsi="Arial" w:cs="Arial"/>
          <w:color w:val="000000"/>
          <w:sz w:val="19"/>
          <w:szCs w:val="24"/>
        </w:rPr>
        <w:t xml:space="preserve">') for </w:t>
      </w:r>
      <w:bookmarkStart w:id="785" w:name="DBG949"/>
      <w:bookmarkEnd w:id="785"/>
      <w:r>
        <w:rPr>
          <w:rFonts w:ascii="Arial" w:hAnsi="Arial" w:cs="Arial"/>
          <w:color w:val="000000"/>
          <w:sz w:val="19"/>
          <w:szCs w:val="24"/>
        </w:rPr>
        <w:t xml:space="preserve">the </w:t>
      </w:r>
      <w:bookmarkStart w:id="786" w:name="DBG950"/>
      <w:bookmarkEnd w:id="786"/>
      <w:r>
        <w:rPr>
          <w:rFonts w:ascii="Arial" w:hAnsi="Arial" w:cs="Arial"/>
          <w:color w:val="000000"/>
          <w:sz w:val="19"/>
          <w:szCs w:val="24"/>
        </w:rPr>
        <w:t>year</w:t>
      </w:r>
      <w:bookmarkStart w:id="787" w:name="DBG951"/>
      <w:bookmarkEnd w:id="787"/>
      <w:r>
        <w:rPr>
          <w:rFonts w:ascii="Arial" w:hAnsi="Arial" w:cs="Arial"/>
          <w:color w:val="000000"/>
          <w:sz w:val="19"/>
          <w:szCs w:val="24"/>
        </w:rPr>
        <w:t xml:space="preserve"> ended </w:t>
      </w:r>
      <w:bookmarkStart w:id="788" w:name="DBG952"/>
      <w:bookmarkEnd w:id="788"/>
      <w:r>
        <w:rPr>
          <w:rFonts w:ascii="Arial" w:hAnsi="Arial" w:cs="Arial"/>
          <w:color w:val="000000"/>
          <w:sz w:val="19"/>
          <w:szCs w:val="24"/>
        </w:rPr>
        <w:t>31 March 2023</w:t>
      </w:r>
      <w:bookmarkStart w:id="789" w:name="DBG953"/>
      <w:bookmarkEnd w:id="789"/>
      <w:r>
        <w:rPr>
          <w:rFonts w:ascii="Arial" w:hAnsi="Arial" w:cs="Arial"/>
          <w:color w:val="000000"/>
          <w:sz w:val="19"/>
          <w:szCs w:val="24"/>
        </w:rPr>
        <w:t xml:space="preserve"> which comprise the </w:t>
      </w:r>
      <w:bookmarkStart w:id="790" w:name="DBG954"/>
      <w:bookmarkEnd w:id="790"/>
      <w:r>
        <w:rPr>
          <w:rFonts w:ascii="Arial" w:hAnsi="Arial" w:cs="Arial"/>
          <w:color w:val="000000"/>
          <w:sz w:val="19"/>
          <w:szCs w:val="24"/>
        </w:rPr>
        <w:t xml:space="preserve">statement of financial activities, balance sheet, </w:t>
      </w:r>
      <w:bookmarkStart w:id="791" w:name="DBG955"/>
      <w:bookmarkEnd w:id="791"/>
      <w:r>
        <w:rPr>
          <w:rFonts w:ascii="Arial" w:hAnsi="Arial" w:cs="Arial"/>
          <w:color w:val="000000"/>
          <w:sz w:val="19"/>
          <w:szCs w:val="24"/>
        </w:rPr>
        <w:t>statement of cash flows</w:t>
      </w:r>
      <w:bookmarkStart w:id="792" w:name="DBG956"/>
      <w:bookmarkEnd w:id="792"/>
      <w:r>
        <w:rPr>
          <w:rFonts w:ascii="Arial" w:hAnsi="Arial" w:cs="Arial"/>
          <w:color w:val="000000"/>
          <w:sz w:val="19"/>
          <w:szCs w:val="24"/>
        </w:rPr>
        <w:t xml:space="preserve"> and the related notes</w:t>
      </w:r>
      <w:bookmarkStart w:id="793" w:name="DBG957"/>
      <w:bookmarkEnd w:id="793"/>
      <w:r>
        <w:rPr>
          <w:rFonts w:ascii="Arial" w:hAnsi="Arial" w:cs="Arial"/>
          <w:color w:val="000000"/>
          <w:sz w:val="19"/>
          <w:szCs w:val="24"/>
        </w:rPr>
        <w:t>, including a summary of significant accounting policies</w:t>
      </w:r>
      <w:bookmarkStart w:id="794" w:name="DBG958"/>
      <w:bookmarkEnd w:id="794"/>
      <w:r>
        <w:rPr>
          <w:rFonts w:ascii="Arial" w:hAnsi="Arial" w:cs="Arial"/>
          <w:color w:val="000000"/>
          <w:sz w:val="19"/>
          <w:szCs w:val="24"/>
        </w:rPr>
        <w:t xml:space="preserve">. The </w:t>
      </w:r>
      <w:bookmarkStart w:id="795" w:name="DBG959"/>
      <w:bookmarkEnd w:id="795"/>
      <w:r>
        <w:rPr>
          <w:rFonts w:ascii="Arial" w:hAnsi="Arial" w:cs="Arial"/>
          <w:color w:val="000000"/>
          <w:sz w:val="19"/>
          <w:szCs w:val="24"/>
        </w:rPr>
        <w:t xml:space="preserve">financial reporting framework that has been applied in their preparation is applicable law </w:t>
      </w:r>
      <w:bookmarkStart w:id="796" w:name="DBG960"/>
      <w:bookmarkEnd w:id="796"/>
      <w:r>
        <w:rPr>
          <w:rFonts w:ascii="Arial" w:hAnsi="Arial" w:cs="Arial"/>
          <w:color w:val="000000"/>
          <w:sz w:val="19"/>
          <w:szCs w:val="24"/>
        </w:rPr>
        <w:t xml:space="preserve">and </w:t>
      </w:r>
      <w:bookmarkStart w:id="797" w:name="DBG961"/>
      <w:bookmarkEnd w:id="797"/>
      <w:r>
        <w:rPr>
          <w:rFonts w:ascii="Arial" w:hAnsi="Arial" w:cs="Arial"/>
          <w:color w:val="000000"/>
          <w:sz w:val="19"/>
          <w:szCs w:val="24"/>
        </w:rPr>
        <w:t xml:space="preserve">United </w:t>
      </w:r>
      <w:bookmarkStart w:id="798" w:name="DBG962"/>
      <w:bookmarkEnd w:id="798"/>
      <w:r>
        <w:rPr>
          <w:rFonts w:ascii="Arial" w:hAnsi="Arial" w:cs="Arial"/>
          <w:color w:val="000000"/>
          <w:sz w:val="19"/>
          <w:szCs w:val="24"/>
        </w:rPr>
        <w:t xml:space="preserve">Kingdom Accounting Standards, including FRS 102 The Financial Reporting Standard applicable in the UK </w:t>
      </w:r>
      <w:bookmarkStart w:id="799" w:name="DBG963"/>
      <w:bookmarkEnd w:id="799"/>
      <w:r>
        <w:rPr>
          <w:rFonts w:ascii="Arial" w:hAnsi="Arial" w:cs="Arial"/>
          <w:color w:val="000000"/>
          <w:sz w:val="19"/>
          <w:szCs w:val="24"/>
        </w:rPr>
        <w:t>and Republic of Ireland (United Kingdom Generally Accepted Accounting Practice)</w:t>
      </w:r>
      <w:bookmarkStart w:id="800" w:name="DBG964"/>
      <w:bookmarkEnd w:id="800"/>
      <w:r>
        <w:rPr>
          <w:rFonts w:ascii="Arial" w:hAnsi="Arial" w:cs="Arial"/>
          <w:color w:val="000000"/>
          <w:sz w:val="19"/>
          <w:szCs w:val="24"/>
        </w:rPr>
        <w:t>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801" w:name="DBG965"/>
      <w:bookmarkEnd w:id="801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In </w:t>
      </w:r>
      <w:bookmarkStart w:id="802" w:name="DBG966"/>
      <w:bookmarkEnd w:id="802"/>
      <w:r>
        <w:rPr>
          <w:rFonts w:ascii="Arial" w:hAnsi="Arial" w:cs="Arial"/>
          <w:color w:val="000000"/>
          <w:sz w:val="19"/>
          <w:szCs w:val="24"/>
        </w:rPr>
        <w:t>our</w:t>
      </w:r>
      <w:bookmarkStart w:id="803" w:name="DBG967"/>
      <w:bookmarkEnd w:id="803"/>
      <w:r>
        <w:rPr>
          <w:rFonts w:ascii="Arial" w:hAnsi="Arial" w:cs="Arial"/>
          <w:color w:val="000000"/>
          <w:sz w:val="19"/>
          <w:szCs w:val="24"/>
        </w:rPr>
        <w:t xml:space="preserve"> opinion the </w:t>
      </w:r>
      <w:bookmarkStart w:id="804" w:name="DBG968"/>
      <w:bookmarkEnd w:id="804"/>
      <w:r>
        <w:rPr>
          <w:rFonts w:ascii="Arial" w:hAnsi="Arial" w:cs="Arial"/>
          <w:color w:val="000000"/>
          <w:sz w:val="19"/>
          <w:szCs w:val="24"/>
        </w:rPr>
        <w:t>financial statements</w:t>
      </w:r>
      <w:bookmarkStart w:id="805" w:name="DBG969"/>
      <w:bookmarkEnd w:id="805"/>
      <w:r>
        <w:rPr>
          <w:rFonts w:ascii="Arial" w:hAnsi="Arial" w:cs="Arial"/>
          <w:color w:val="000000"/>
          <w:sz w:val="19"/>
          <w:szCs w:val="24"/>
        </w:rPr>
        <w:t>: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806" w:name="DBG970"/>
      <w:bookmarkEnd w:id="806"/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bookmarkStart w:id="807" w:name=""/>
      <w:bookmarkEnd w:id="807"/>
      <w:r>
        <w:rPr>
          <w:rFonts w:ascii="Symbol" w:hAnsi="Symbol" w:cs="Arial" w:hint="eastAsia"/>
          <w:color w:val="000000"/>
          <w:sz w:val="20"/>
          <w:szCs w:val="24"/>
        </w:rPr>
        <w:t>·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808" w:name="DBG972"/>
      <w:bookmarkEnd w:id="808"/>
      <w:r>
        <w:rPr>
          <w:rFonts w:ascii="Arial" w:hAnsi="Arial" w:cs="Arial"/>
          <w:color w:val="000000"/>
          <w:sz w:val="19"/>
          <w:szCs w:val="24"/>
        </w:rPr>
        <w:t xml:space="preserve">give a true and fair view of the state of the </w:t>
      </w:r>
      <w:bookmarkStart w:id="809" w:name="DBG973"/>
      <w:bookmarkEnd w:id="809"/>
      <w:r>
        <w:rPr>
          <w:rFonts w:ascii="Arial" w:hAnsi="Arial" w:cs="Arial"/>
          <w:color w:val="000000"/>
          <w:sz w:val="19"/>
          <w:szCs w:val="24"/>
        </w:rPr>
        <w:t>charity's</w:t>
      </w:r>
      <w:bookmarkStart w:id="810" w:name="DBG974"/>
      <w:bookmarkEnd w:id="810"/>
      <w:r>
        <w:rPr>
          <w:rFonts w:ascii="Arial" w:hAnsi="Arial" w:cs="Arial"/>
          <w:color w:val="000000"/>
          <w:sz w:val="19"/>
          <w:szCs w:val="24"/>
        </w:rPr>
        <w:t xml:space="preserve"> </w:t>
      </w:r>
      <w:bookmarkStart w:id="811" w:name="DBG975"/>
      <w:bookmarkEnd w:id="811"/>
      <w:r>
        <w:rPr>
          <w:rFonts w:ascii="Arial" w:hAnsi="Arial" w:cs="Arial"/>
          <w:color w:val="000000"/>
          <w:sz w:val="19"/>
          <w:szCs w:val="24"/>
        </w:rPr>
        <w:t xml:space="preserve">affairs as at </w:t>
      </w:r>
      <w:bookmarkStart w:id="812" w:name="DBG976"/>
      <w:bookmarkEnd w:id="812"/>
      <w:r>
        <w:rPr>
          <w:rFonts w:ascii="Arial" w:hAnsi="Arial" w:cs="Arial"/>
          <w:color w:val="000000"/>
          <w:sz w:val="19"/>
          <w:szCs w:val="24"/>
        </w:rPr>
        <w:t>31 March 2023</w:t>
      </w:r>
      <w:bookmarkStart w:id="813" w:name="DBG977"/>
      <w:bookmarkEnd w:id="813"/>
      <w:r>
        <w:rPr>
          <w:rFonts w:ascii="Arial" w:hAnsi="Arial" w:cs="Arial"/>
          <w:color w:val="000000"/>
          <w:sz w:val="19"/>
          <w:szCs w:val="24"/>
        </w:rPr>
        <w:t xml:space="preserve"> and of its incoming </w:t>
      </w:r>
      <w:bookmarkStart w:id="814" w:name="DBG978"/>
      <w:bookmarkEnd w:id="814"/>
      <w:r>
        <w:rPr>
          <w:rFonts w:ascii="Arial" w:hAnsi="Arial" w:cs="Arial"/>
          <w:color w:val="000000"/>
          <w:sz w:val="19"/>
          <w:szCs w:val="24"/>
        </w:rPr>
        <w:t xml:space="preserve">resources and application of resources, including its </w:t>
      </w:r>
      <w:bookmarkStart w:id="815" w:name="DBG979"/>
      <w:bookmarkEnd w:id="815"/>
      <w:r>
        <w:rPr>
          <w:rFonts w:ascii="Arial" w:hAnsi="Arial" w:cs="Arial"/>
          <w:color w:val="000000"/>
          <w:sz w:val="19"/>
          <w:szCs w:val="24"/>
        </w:rPr>
        <w:t xml:space="preserve">income and expenditure, for the </w:t>
      </w:r>
      <w:bookmarkStart w:id="816" w:name="DBG980"/>
      <w:bookmarkEnd w:id="816"/>
      <w:r>
        <w:rPr>
          <w:rFonts w:ascii="Arial" w:hAnsi="Arial" w:cs="Arial"/>
          <w:color w:val="000000"/>
          <w:sz w:val="19"/>
          <w:szCs w:val="24"/>
        </w:rPr>
        <w:t>year</w:t>
      </w:r>
      <w:bookmarkStart w:id="817" w:name="DBG981"/>
      <w:bookmarkEnd w:id="817"/>
      <w:r>
        <w:rPr>
          <w:rFonts w:ascii="Arial" w:hAnsi="Arial" w:cs="Arial"/>
          <w:color w:val="000000"/>
          <w:sz w:val="19"/>
          <w:szCs w:val="24"/>
        </w:rPr>
        <w:t xml:space="preserve"> then ended;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818" w:name="DBG982"/>
      <w:bookmarkEnd w:id="818"/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bookmarkStart w:id="819" w:name=""/>
      <w:bookmarkEnd w:id="819"/>
      <w:r>
        <w:rPr>
          <w:rFonts w:ascii="Symbol" w:hAnsi="Symbol" w:cs="Arial" w:hint="eastAsia"/>
          <w:color w:val="000000"/>
          <w:sz w:val="20"/>
          <w:szCs w:val="24"/>
        </w:rPr>
        <w:t>·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820" w:name="DBG984"/>
      <w:bookmarkEnd w:id="820"/>
      <w:r>
        <w:rPr>
          <w:rFonts w:ascii="Arial" w:hAnsi="Arial" w:cs="Arial"/>
          <w:color w:val="000000"/>
          <w:sz w:val="19"/>
          <w:szCs w:val="24"/>
        </w:rPr>
        <w:t xml:space="preserve">have been properly prepared in accordance with </w:t>
      </w:r>
      <w:bookmarkStart w:id="821" w:name="DBG985"/>
      <w:bookmarkEnd w:id="821"/>
      <w:r>
        <w:rPr>
          <w:rFonts w:ascii="Arial" w:hAnsi="Arial" w:cs="Arial"/>
          <w:color w:val="000000"/>
          <w:sz w:val="19"/>
          <w:szCs w:val="24"/>
        </w:rPr>
        <w:t xml:space="preserve">United Kingdom Generally Accepted Accounting </w:t>
      </w:r>
      <w:bookmarkStart w:id="822" w:name="DBG986"/>
      <w:bookmarkEnd w:id="822"/>
      <w:r>
        <w:rPr>
          <w:rFonts w:ascii="Arial" w:hAnsi="Arial" w:cs="Arial"/>
          <w:color w:val="000000"/>
          <w:sz w:val="19"/>
          <w:szCs w:val="24"/>
        </w:rPr>
        <w:t>Practice</w:t>
      </w:r>
      <w:bookmarkStart w:id="823" w:name="DBG987"/>
      <w:bookmarkEnd w:id="823"/>
      <w:r>
        <w:rPr>
          <w:rFonts w:ascii="Arial" w:hAnsi="Arial" w:cs="Arial"/>
          <w:color w:val="000000"/>
          <w:sz w:val="19"/>
          <w:szCs w:val="24"/>
        </w:rPr>
        <w:t xml:space="preserve">; 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824" w:name="DBG988"/>
      <w:bookmarkEnd w:id="824"/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825" w:name=""/>
      <w:bookmarkEnd w:id="825"/>
      <w:r>
        <w:rPr>
          <w:rFonts w:ascii="Symbol" w:hAnsi="Symbol" w:cs="Arial" w:hint="eastAsia"/>
          <w:color w:val="000000"/>
          <w:sz w:val="20"/>
          <w:szCs w:val="24"/>
        </w:rPr>
        <w:t>·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826" w:name="DBG990"/>
      <w:bookmarkEnd w:id="826"/>
      <w:r>
        <w:rPr>
          <w:rFonts w:ascii="Arial" w:hAnsi="Arial" w:cs="Arial"/>
          <w:color w:val="000000"/>
          <w:sz w:val="19"/>
          <w:szCs w:val="24"/>
        </w:rPr>
        <w:t xml:space="preserve">have been prepared in accordance with the requirements of the </w:t>
      </w:r>
      <w:bookmarkStart w:id="827" w:name="DBG991"/>
      <w:bookmarkEnd w:id="827"/>
      <w:r>
        <w:rPr>
          <w:rFonts w:ascii="Arial" w:hAnsi="Arial" w:cs="Arial"/>
          <w:color w:val="000000"/>
          <w:sz w:val="19"/>
          <w:szCs w:val="24"/>
        </w:rPr>
        <w:t>Charities Act 2011.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828" w:name="DBG992"/>
      <w:bookmarkEnd w:id="828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829" w:name="DBG993"/>
      <w:bookmarkEnd w:id="829"/>
      <w:r>
        <w:rPr>
          <w:rFonts w:ascii="Arial" w:hAnsi="Arial" w:cs="Arial"/>
          <w:b/>
          <w:color w:val="000000"/>
          <w:sz w:val="19"/>
          <w:szCs w:val="24"/>
        </w:rPr>
        <w:t>Basis for opinion</w:t>
      </w:r>
      <w:bookmarkStart w:id="830" w:name="DBG994"/>
      <w:bookmarkEnd w:id="830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831" w:name="DBG995"/>
      <w:bookmarkEnd w:id="831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We </w:t>
      </w:r>
      <w:bookmarkStart w:id="832" w:name="DBG996"/>
      <w:bookmarkEnd w:id="832"/>
      <w:r>
        <w:rPr>
          <w:rFonts w:ascii="Arial" w:hAnsi="Arial" w:cs="Arial"/>
          <w:color w:val="000000"/>
          <w:sz w:val="19"/>
          <w:szCs w:val="24"/>
        </w:rPr>
        <w:t xml:space="preserve">conducted </w:t>
      </w:r>
      <w:bookmarkStart w:id="833" w:name="DBG997"/>
      <w:bookmarkEnd w:id="833"/>
      <w:r>
        <w:rPr>
          <w:rFonts w:ascii="Arial" w:hAnsi="Arial" w:cs="Arial"/>
          <w:color w:val="000000"/>
          <w:sz w:val="19"/>
          <w:szCs w:val="24"/>
        </w:rPr>
        <w:t>our</w:t>
      </w:r>
      <w:bookmarkStart w:id="834" w:name="DBG998"/>
      <w:bookmarkEnd w:id="834"/>
      <w:r>
        <w:rPr>
          <w:rFonts w:ascii="Arial" w:hAnsi="Arial" w:cs="Arial"/>
          <w:color w:val="000000"/>
          <w:sz w:val="19"/>
          <w:szCs w:val="24"/>
        </w:rPr>
        <w:t xml:space="preserve"> audit in accordance with International Standards on </w:t>
      </w:r>
      <w:bookmarkStart w:id="835" w:name="DBG999"/>
      <w:bookmarkEnd w:id="835"/>
      <w:r>
        <w:rPr>
          <w:rFonts w:ascii="Arial" w:hAnsi="Arial" w:cs="Arial"/>
          <w:color w:val="000000"/>
          <w:sz w:val="19"/>
          <w:szCs w:val="24"/>
        </w:rPr>
        <w:t xml:space="preserve">Auditing (UK) (ISAs (UK)) and </w:t>
      </w:r>
      <w:bookmarkStart w:id="836" w:name="DBG1000"/>
      <w:bookmarkEnd w:id="836"/>
      <w:r>
        <w:rPr>
          <w:rFonts w:ascii="Arial" w:hAnsi="Arial" w:cs="Arial"/>
          <w:color w:val="000000"/>
          <w:sz w:val="19"/>
          <w:szCs w:val="24"/>
        </w:rPr>
        <w:t xml:space="preserve">applicable law. </w:t>
      </w:r>
      <w:bookmarkStart w:id="837" w:name="DBG1001"/>
      <w:bookmarkEnd w:id="837"/>
      <w:r>
        <w:rPr>
          <w:rFonts w:ascii="Arial" w:hAnsi="Arial" w:cs="Arial"/>
          <w:color w:val="000000"/>
          <w:sz w:val="19"/>
          <w:szCs w:val="24"/>
        </w:rPr>
        <w:t>Our</w:t>
      </w:r>
      <w:bookmarkStart w:id="838" w:name="DBG1002"/>
      <w:bookmarkEnd w:id="838"/>
      <w:r>
        <w:rPr>
          <w:rFonts w:ascii="Arial" w:hAnsi="Arial" w:cs="Arial"/>
          <w:color w:val="000000"/>
          <w:sz w:val="19"/>
          <w:szCs w:val="24"/>
        </w:rPr>
        <w:t xml:space="preserve"> responsibilities under those standards </w:t>
      </w:r>
      <w:bookmarkStart w:id="839" w:name="DBG1003"/>
      <w:bookmarkEnd w:id="839"/>
      <w:r>
        <w:rPr>
          <w:rFonts w:ascii="Arial" w:hAnsi="Arial" w:cs="Arial"/>
          <w:color w:val="000000"/>
          <w:sz w:val="19"/>
          <w:szCs w:val="24"/>
        </w:rPr>
        <w:t xml:space="preserve">are further described in the </w:t>
      </w:r>
      <w:bookmarkStart w:id="840" w:name="DBG1004"/>
      <w:bookmarkEnd w:id="840"/>
      <w:r>
        <w:rPr>
          <w:rFonts w:ascii="Arial" w:hAnsi="Arial" w:cs="Arial"/>
          <w:color w:val="000000"/>
          <w:sz w:val="19"/>
          <w:szCs w:val="24"/>
        </w:rPr>
        <w:t xml:space="preserve">auditor's </w:t>
      </w:r>
      <w:bookmarkStart w:id="841" w:name="DBG1005"/>
      <w:bookmarkEnd w:id="841"/>
      <w:r>
        <w:rPr>
          <w:rFonts w:ascii="Arial" w:hAnsi="Arial" w:cs="Arial"/>
          <w:color w:val="000000"/>
          <w:sz w:val="19"/>
          <w:szCs w:val="24"/>
        </w:rPr>
        <w:t>responsibilities for the audit of the financial statements</w:t>
      </w:r>
      <w:bookmarkStart w:id="842" w:name="DBG1006"/>
      <w:bookmarkEnd w:id="842"/>
      <w:r>
        <w:rPr>
          <w:rFonts w:ascii="Arial" w:hAnsi="Arial" w:cs="Arial"/>
          <w:color w:val="000000"/>
          <w:sz w:val="19"/>
          <w:szCs w:val="24"/>
        </w:rPr>
        <w:t xml:space="preserve"> section of </w:t>
      </w:r>
      <w:bookmarkStart w:id="843" w:name="DBG1007"/>
      <w:bookmarkEnd w:id="843"/>
      <w:r>
        <w:rPr>
          <w:rFonts w:ascii="Arial" w:hAnsi="Arial" w:cs="Arial"/>
          <w:color w:val="000000"/>
          <w:sz w:val="19"/>
          <w:szCs w:val="24"/>
        </w:rPr>
        <w:t>our</w:t>
      </w:r>
      <w:bookmarkStart w:id="844" w:name="DBG1008"/>
      <w:bookmarkEnd w:id="844"/>
      <w:r>
        <w:rPr>
          <w:rFonts w:ascii="Arial" w:hAnsi="Arial" w:cs="Arial"/>
          <w:color w:val="000000"/>
          <w:sz w:val="19"/>
          <w:szCs w:val="24"/>
        </w:rPr>
        <w:t xml:space="preserve"> report. </w:t>
      </w:r>
      <w:bookmarkStart w:id="845" w:name="DBG1009"/>
      <w:bookmarkEnd w:id="845"/>
      <w:r>
        <w:rPr>
          <w:rFonts w:ascii="Arial" w:hAnsi="Arial" w:cs="Arial"/>
          <w:color w:val="000000"/>
          <w:sz w:val="19"/>
          <w:szCs w:val="24"/>
        </w:rPr>
        <w:t xml:space="preserve">We </w:t>
      </w:r>
      <w:bookmarkStart w:id="846" w:name="DBG1010"/>
      <w:bookmarkEnd w:id="846"/>
      <w:r>
        <w:rPr>
          <w:rFonts w:ascii="Arial" w:hAnsi="Arial" w:cs="Arial"/>
          <w:color w:val="000000"/>
          <w:sz w:val="19"/>
          <w:szCs w:val="24"/>
        </w:rPr>
        <w:t xml:space="preserve">are </w:t>
      </w:r>
      <w:bookmarkStart w:id="847" w:name="DBG1011"/>
      <w:bookmarkEnd w:id="847"/>
      <w:r>
        <w:rPr>
          <w:rFonts w:ascii="Arial" w:hAnsi="Arial" w:cs="Arial"/>
          <w:color w:val="000000"/>
          <w:sz w:val="19"/>
          <w:szCs w:val="24"/>
        </w:rPr>
        <w:t xml:space="preserve">independent of the </w:t>
      </w:r>
      <w:bookmarkStart w:id="848" w:name="DBG1012"/>
      <w:bookmarkEnd w:id="848"/>
      <w:r>
        <w:rPr>
          <w:rFonts w:ascii="Arial" w:hAnsi="Arial" w:cs="Arial"/>
          <w:color w:val="000000"/>
          <w:sz w:val="19"/>
          <w:szCs w:val="24"/>
        </w:rPr>
        <w:t>charity</w:t>
      </w:r>
      <w:bookmarkStart w:id="849" w:name="DBG1013"/>
      <w:bookmarkEnd w:id="849"/>
      <w:r>
        <w:rPr>
          <w:rFonts w:ascii="Arial" w:hAnsi="Arial" w:cs="Arial"/>
          <w:color w:val="000000"/>
          <w:sz w:val="19"/>
          <w:szCs w:val="24"/>
        </w:rPr>
        <w:t xml:space="preserve"> in accordance with the ethical requirements </w:t>
      </w:r>
      <w:bookmarkStart w:id="850" w:name="DBG1014"/>
      <w:bookmarkEnd w:id="850"/>
      <w:r>
        <w:rPr>
          <w:rFonts w:ascii="Arial" w:hAnsi="Arial" w:cs="Arial"/>
          <w:color w:val="000000"/>
          <w:sz w:val="19"/>
          <w:szCs w:val="24"/>
        </w:rPr>
        <w:t xml:space="preserve">that are relevant to </w:t>
      </w:r>
      <w:bookmarkStart w:id="851" w:name="DBG1015"/>
      <w:bookmarkEnd w:id="851"/>
      <w:r>
        <w:rPr>
          <w:rFonts w:ascii="Arial" w:hAnsi="Arial" w:cs="Arial"/>
          <w:color w:val="000000"/>
          <w:sz w:val="19"/>
          <w:szCs w:val="24"/>
        </w:rPr>
        <w:t>our</w:t>
      </w:r>
      <w:bookmarkStart w:id="852" w:name="DBG1016"/>
      <w:bookmarkEnd w:id="852"/>
      <w:r>
        <w:rPr>
          <w:rFonts w:ascii="Arial" w:hAnsi="Arial" w:cs="Arial"/>
          <w:color w:val="000000"/>
          <w:sz w:val="19"/>
          <w:szCs w:val="24"/>
        </w:rPr>
        <w:t xml:space="preserve"> audit of the </w:t>
      </w:r>
      <w:bookmarkStart w:id="853" w:name="DBG1017"/>
      <w:bookmarkEnd w:id="853"/>
      <w:r>
        <w:rPr>
          <w:rFonts w:ascii="Arial" w:hAnsi="Arial" w:cs="Arial"/>
          <w:color w:val="000000"/>
          <w:sz w:val="19"/>
          <w:szCs w:val="24"/>
        </w:rPr>
        <w:t>financial statements</w:t>
      </w:r>
      <w:bookmarkStart w:id="854" w:name="DBG1018"/>
      <w:bookmarkEnd w:id="854"/>
      <w:r>
        <w:rPr>
          <w:rFonts w:ascii="Arial" w:hAnsi="Arial" w:cs="Arial"/>
          <w:color w:val="000000"/>
          <w:sz w:val="19"/>
          <w:szCs w:val="24"/>
        </w:rPr>
        <w:t xml:space="preserve"> </w:t>
      </w:r>
      <w:bookmarkStart w:id="855" w:name="DBG1019"/>
      <w:bookmarkEnd w:id="855"/>
      <w:r>
        <w:rPr>
          <w:rFonts w:ascii="Arial" w:hAnsi="Arial" w:cs="Arial"/>
          <w:color w:val="000000"/>
          <w:sz w:val="19"/>
          <w:szCs w:val="24"/>
        </w:rPr>
        <w:t xml:space="preserve">in the UK, including the FRC’s Ethical </w:t>
      </w:r>
      <w:bookmarkStart w:id="856" w:name="DBG1020"/>
      <w:bookmarkEnd w:id="856"/>
      <w:r>
        <w:rPr>
          <w:rFonts w:ascii="Arial" w:hAnsi="Arial" w:cs="Arial"/>
          <w:color w:val="000000"/>
          <w:sz w:val="19"/>
          <w:szCs w:val="24"/>
        </w:rPr>
        <w:t xml:space="preserve">Standard, and </w:t>
      </w:r>
      <w:bookmarkStart w:id="857" w:name="DBG1021"/>
      <w:bookmarkEnd w:id="857"/>
      <w:r>
        <w:rPr>
          <w:rFonts w:ascii="Arial" w:hAnsi="Arial" w:cs="Arial"/>
          <w:color w:val="000000"/>
          <w:sz w:val="19"/>
          <w:szCs w:val="24"/>
        </w:rPr>
        <w:t>we</w:t>
      </w:r>
      <w:bookmarkStart w:id="858" w:name="DBG1022"/>
      <w:bookmarkEnd w:id="858"/>
      <w:r>
        <w:rPr>
          <w:rFonts w:ascii="Arial" w:hAnsi="Arial" w:cs="Arial"/>
          <w:color w:val="000000"/>
          <w:sz w:val="19"/>
          <w:szCs w:val="24"/>
        </w:rPr>
        <w:t xml:space="preserve"> have fulfilled </w:t>
      </w:r>
      <w:bookmarkStart w:id="859" w:name="DBG1023"/>
      <w:bookmarkEnd w:id="859"/>
      <w:r>
        <w:rPr>
          <w:rFonts w:ascii="Arial" w:hAnsi="Arial" w:cs="Arial"/>
          <w:color w:val="000000"/>
          <w:sz w:val="19"/>
          <w:szCs w:val="24"/>
        </w:rPr>
        <w:t>our</w:t>
      </w:r>
      <w:bookmarkStart w:id="860" w:name="DBG1024"/>
      <w:bookmarkEnd w:id="860"/>
      <w:r>
        <w:rPr>
          <w:rFonts w:ascii="Arial" w:hAnsi="Arial" w:cs="Arial"/>
          <w:color w:val="000000"/>
          <w:sz w:val="19"/>
          <w:szCs w:val="24"/>
        </w:rPr>
        <w:t xml:space="preserve"> other ethical responsibilities in </w:t>
      </w:r>
      <w:bookmarkStart w:id="861" w:name="DBG1025"/>
      <w:bookmarkEnd w:id="861"/>
      <w:r>
        <w:rPr>
          <w:rFonts w:ascii="Arial" w:hAnsi="Arial" w:cs="Arial"/>
          <w:color w:val="000000"/>
          <w:sz w:val="19"/>
          <w:szCs w:val="24"/>
        </w:rPr>
        <w:t xml:space="preserve">accordance with </w:t>
      </w:r>
      <w:bookmarkStart w:id="862" w:name="DBG1026"/>
      <w:bookmarkEnd w:id="862"/>
      <w:r>
        <w:rPr>
          <w:rFonts w:ascii="Arial" w:hAnsi="Arial" w:cs="Arial"/>
          <w:color w:val="000000"/>
          <w:sz w:val="19"/>
          <w:szCs w:val="24"/>
        </w:rPr>
        <w:t xml:space="preserve">these requirements. </w:t>
      </w:r>
      <w:bookmarkStart w:id="863" w:name="DBG1027"/>
      <w:bookmarkEnd w:id="863"/>
      <w:r>
        <w:rPr>
          <w:rFonts w:ascii="Arial" w:hAnsi="Arial" w:cs="Arial"/>
          <w:color w:val="000000"/>
          <w:sz w:val="19"/>
          <w:szCs w:val="24"/>
        </w:rPr>
        <w:t>We</w:t>
      </w:r>
      <w:bookmarkStart w:id="864" w:name="DBG1028"/>
      <w:bookmarkEnd w:id="864"/>
      <w:r>
        <w:rPr>
          <w:rFonts w:ascii="Arial" w:hAnsi="Arial" w:cs="Arial"/>
          <w:color w:val="000000"/>
          <w:sz w:val="19"/>
          <w:szCs w:val="24"/>
        </w:rPr>
        <w:t xml:space="preserve"> believe that the audit evidence </w:t>
      </w:r>
      <w:bookmarkStart w:id="865" w:name="DBG1029"/>
      <w:bookmarkEnd w:id="865"/>
      <w:r>
        <w:rPr>
          <w:rFonts w:ascii="Arial" w:hAnsi="Arial" w:cs="Arial"/>
          <w:color w:val="000000"/>
          <w:sz w:val="19"/>
          <w:szCs w:val="24"/>
        </w:rPr>
        <w:t>we</w:t>
      </w:r>
      <w:bookmarkStart w:id="866" w:name="DBG1030"/>
      <w:bookmarkEnd w:id="866"/>
      <w:r>
        <w:rPr>
          <w:rFonts w:ascii="Arial" w:hAnsi="Arial" w:cs="Arial"/>
          <w:color w:val="000000"/>
          <w:sz w:val="19"/>
          <w:szCs w:val="24"/>
        </w:rPr>
        <w:t xml:space="preserve"> have obtained is </w:t>
      </w:r>
      <w:bookmarkStart w:id="867" w:name="DBG1031"/>
      <w:bookmarkEnd w:id="867"/>
      <w:r>
        <w:rPr>
          <w:rFonts w:ascii="Arial" w:hAnsi="Arial" w:cs="Arial"/>
          <w:color w:val="000000"/>
          <w:sz w:val="19"/>
          <w:szCs w:val="24"/>
        </w:rPr>
        <w:t xml:space="preserve">sufficient </w:t>
      </w:r>
      <w:bookmarkStart w:id="868" w:name="DBG1032"/>
      <w:bookmarkEnd w:id="868"/>
      <w:r>
        <w:rPr>
          <w:rFonts w:ascii="Arial" w:hAnsi="Arial" w:cs="Arial"/>
          <w:color w:val="000000"/>
          <w:sz w:val="19"/>
          <w:szCs w:val="24"/>
        </w:rPr>
        <w:t xml:space="preserve">and appropriate to provide a basis for </w:t>
      </w:r>
      <w:bookmarkStart w:id="869" w:name="DBG1033"/>
      <w:bookmarkEnd w:id="869"/>
      <w:r>
        <w:rPr>
          <w:rFonts w:ascii="Arial" w:hAnsi="Arial" w:cs="Arial"/>
          <w:color w:val="000000"/>
          <w:sz w:val="19"/>
          <w:szCs w:val="24"/>
        </w:rPr>
        <w:t>our</w:t>
      </w:r>
      <w:bookmarkStart w:id="870" w:name="DBG1034"/>
      <w:bookmarkEnd w:id="870"/>
      <w:r>
        <w:rPr>
          <w:rFonts w:ascii="Arial" w:hAnsi="Arial" w:cs="Arial"/>
          <w:color w:val="000000"/>
          <w:sz w:val="19"/>
          <w:szCs w:val="24"/>
        </w:rPr>
        <w:t xml:space="preserve"> opinion.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871" w:name="DBG1035"/>
      <w:bookmarkEnd w:id="871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872" w:name="DBG1036"/>
      <w:bookmarkEnd w:id="872"/>
      <w:r>
        <w:rPr>
          <w:rFonts w:ascii="Arial" w:hAnsi="Arial" w:cs="Arial"/>
          <w:b/>
          <w:color w:val="000000"/>
          <w:sz w:val="19"/>
          <w:szCs w:val="24"/>
        </w:rPr>
        <w:t>Conclusions relating to going concern</w:t>
      </w:r>
      <w:bookmarkStart w:id="873" w:name="DBG1037"/>
      <w:bookmarkEnd w:id="873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874" w:name="DBG1038"/>
      <w:bookmarkEnd w:id="874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In auditing the </w:t>
      </w:r>
      <w:bookmarkStart w:id="875" w:name="DBG1039"/>
      <w:bookmarkEnd w:id="875"/>
      <w:r>
        <w:rPr>
          <w:rFonts w:ascii="Arial" w:hAnsi="Arial" w:cs="Arial"/>
          <w:color w:val="000000"/>
          <w:sz w:val="19"/>
          <w:szCs w:val="24"/>
        </w:rPr>
        <w:t>financial statements</w:t>
      </w:r>
      <w:bookmarkStart w:id="876" w:name="DBG1040"/>
      <w:bookmarkEnd w:id="876"/>
      <w:r>
        <w:rPr>
          <w:rFonts w:ascii="Arial" w:hAnsi="Arial" w:cs="Arial"/>
          <w:color w:val="000000"/>
          <w:sz w:val="19"/>
          <w:szCs w:val="24"/>
        </w:rPr>
        <w:t xml:space="preserve">, </w:t>
      </w:r>
      <w:bookmarkStart w:id="877" w:name="DBG1041"/>
      <w:bookmarkEnd w:id="877"/>
      <w:r>
        <w:rPr>
          <w:rFonts w:ascii="Arial" w:hAnsi="Arial" w:cs="Arial"/>
          <w:color w:val="000000"/>
          <w:sz w:val="19"/>
          <w:szCs w:val="24"/>
        </w:rPr>
        <w:t>we</w:t>
      </w:r>
      <w:bookmarkStart w:id="878" w:name="DBG1042"/>
      <w:bookmarkEnd w:id="878"/>
      <w:r>
        <w:rPr>
          <w:rFonts w:ascii="Arial" w:hAnsi="Arial" w:cs="Arial"/>
          <w:color w:val="000000"/>
          <w:sz w:val="19"/>
          <w:szCs w:val="24"/>
        </w:rPr>
        <w:t xml:space="preserve"> have concluded that the </w:t>
      </w:r>
      <w:bookmarkStart w:id="879" w:name="DBG1043"/>
      <w:bookmarkEnd w:id="879"/>
      <w:r>
        <w:rPr>
          <w:rFonts w:ascii="Arial" w:hAnsi="Arial" w:cs="Arial"/>
          <w:color w:val="000000"/>
          <w:sz w:val="19"/>
          <w:szCs w:val="24"/>
        </w:rPr>
        <w:t>trustees'</w:t>
      </w:r>
      <w:bookmarkStart w:id="880" w:name="DBG1044"/>
      <w:bookmarkEnd w:id="880"/>
      <w:r>
        <w:rPr>
          <w:rFonts w:ascii="Arial" w:hAnsi="Arial" w:cs="Arial"/>
          <w:color w:val="000000"/>
          <w:sz w:val="19"/>
          <w:szCs w:val="24"/>
        </w:rPr>
        <w:t xml:space="preserve"> use of the going concern </w:t>
      </w:r>
      <w:bookmarkStart w:id="881" w:name="DBG1045"/>
      <w:bookmarkEnd w:id="881"/>
      <w:r>
        <w:rPr>
          <w:rFonts w:ascii="Arial" w:hAnsi="Arial" w:cs="Arial"/>
          <w:color w:val="000000"/>
          <w:sz w:val="19"/>
          <w:szCs w:val="24"/>
        </w:rPr>
        <w:t xml:space="preserve">basis of </w:t>
      </w:r>
      <w:bookmarkStart w:id="882" w:name="DBG1046"/>
      <w:bookmarkEnd w:id="882"/>
      <w:r>
        <w:rPr>
          <w:rFonts w:ascii="Arial" w:hAnsi="Arial" w:cs="Arial"/>
          <w:color w:val="000000"/>
          <w:sz w:val="19"/>
          <w:szCs w:val="24"/>
        </w:rPr>
        <w:t xml:space="preserve">accounting in the preparation of the </w:t>
      </w:r>
      <w:bookmarkStart w:id="883" w:name="DBG1047"/>
      <w:bookmarkEnd w:id="883"/>
      <w:r>
        <w:rPr>
          <w:rFonts w:ascii="Arial" w:hAnsi="Arial" w:cs="Arial"/>
          <w:color w:val="000000"/>
          <w:sz w:val="19"/>
          <w:szCs w:val="24"/>
        </w:rPr>
        <w:t>financial statements</w:t>
      </w:r>
      <w:bookmarkStart w:id="884" w:name="DBG1048"/>
      <w:bookmarkEnd w:id="884"/>
      <w:r>
        <w:rPr>
          <w:rFonts w:ascii="Arial" w:hAnsi="Arial" w:cs="Arial"/>
          <w:color w:val="000000"/>
          <w:sz w:val="19"/>
          <w:szCs w:val="24"/>
        </w:rPr>
        <w:t xml:space="preserve"> is appropriate.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885" w:name="DBG1049"/>
      <w:bookmarkEnd w:id="885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Based on the work </w:t>
      </w:r>
      <w:bookmarkStart w:id="886" w:name="DBG1050"/>
      <w:bookmarkEnd w:id="886"/>
      <w:r>
        <w:rPr>
          <w:rFonts w:ascii="Arial" w:hAnsi="Arial" w:cs="Arial"/>
          <w:color w:val="000000"/>
          <w:sz w:val="19"/>
          <w:szCs w:val="24"/>
        </w:rPr>
        <w:t>we</w:t>
      </w:r>
      <w:bookmarkStart w:id="887" w:name="DBG1051"/>
      <w:bookmarkEnd w:id="887"/>
      <w:r>
        <w:rPr>
          <w:rFonts w:ascii="Arial" w:hAnsi="Arial" w:cs="Arial"/>
          <w:color w:val="000000"/>
          <w:sz w:val="19"/>
          <w:szCs w:val="24"/>
        </w:rPr>
        <w:t xml:space="preserve"> have performed, </w:t>
      </w:r>
      <w:bookmarkStart w:id="888" w:name="DBG1052"/>
      <w:bookmarkEnd w:id="888"/>
      <w:r>
        <w:rPr>
          <w:rFonts w:ascii="Arial" w:hAnsi="Arial" w:cs="Arial"/>
          <w:color w:val="000000"/>
          <w:sz w:val="19"/>
          <w:szCs w:val="24"/>
        </w:rPr>
        <w:t>we</w:t>
      </w:r>
      <w:bookmarkStart w:id="889" w:name="DBG1053"/>
      <w:bookmarkEnd w:id="889"/>
      <w:r>
        <w:rPr>
          <w:rFonts w:ascii="Arial" w:hAnsi="Arial" w:cs="Arial"/>
          <w:color w:val="000000"/>
          <w:sz w:val="19"/>
          <w:szCs w:val="24"/>
        </w:rPr>
        <w:t xml:space="preserve"> have not identified any material uncertainties relating to events </w:t>
      </w:r>
      <w:bookmarkStart w:id="890" w:name="DBG1054"/>
      <w:bookmarkEnd w:id="890"/>
      <w:r>
        <w:rPr>
          <w:rFonts w:ascii="Arial" w:hAnsi="Arial" w:cs="Arial"/>
          <w:color w:val="000000"/>
          <w:sz w:val="19"/>
          <w:szCs w:val="24"/>
        </w:rPr>
        <w:t xml:space="preserve">or conditions that, individually or collectively, may cast significant doubt on the </w:t>
      </w:r>
      <w:bookmarkStart w:id="891" w:name="DBG1055"/>
      <w:bookmarkEnd w:id="891"/>
      <w:r>
        <w:rPr>
          <w:rFonts w:ascii="Arial" w:hAnsi="Arial" w:cs="Arial"/>
          <w:color w:val="000000"/>
          <w:sz w:val="19"/>
          <w:szCs w:val="24"/>
        </w:rPr>
        <w:t>charity's</w:t>
      </w:r>
      <w:bookmarkStart w:id="892" w:name="DBG1056"/>
      <w:bookmarkEnd w:id="892"/>
      <w:r>
        <w:rPr>
          <w:rFonts w:ascii="Arial" w:hAnsi="Arial" w:cs="Arial"/>
          <w:color w:val="000000"/>
          <w:sz w:val="19"/>
          <w:szCs w:val="24"/>
        </w:rPr>
        <w:t xml:space="preserve"> ability to </w:t>
      </w:r>
      <w:bookmarkStart w:id="893" w:name="DBG1057"/>
      <w:bookmarkEnd w:id="893"/>
      <w:r>
        <w:rPr>
          <w:rFonts w:ascii="Arial" w:hAnsi="Arial" w:cs="Arial"/>
          <w:color w:val="000000"/>
          <w:sz w:val="19"/>
          <w:szCs w:val="24"/>
        </w:rPr>
        <w:t xml:space="preserve">continue </w:t>
      </w:r>
      <w:bookmarkStart w:id="894" w:name="DBG1058"/>
      <w:bookmarkEnd w:id="894"/>
      <w:r>
        <w:rPr>
          <w:rFonts w:ascii="Arial" w:hAnsi="Arial" w:cs="Arial"/>
          <w:color w:val="000000"/>
          <w:sz w:val="19"/>
          <w:szCs w:val="24"/>
        </w:rPr>
        <w:t xml:space="preserve">as a going concern for a period of at least twelve months from when the </w:t>
      </w:r>
      <w:bookmarkStart w:id="895" w:name="DBG1059"/>
      <w:bookmarkEnd w:id="895"/>
      <w:r>
        <w:rPr>
          <w:rFonts w:ascii="Arial" w:hAnsi="Arial" w:cs="Arial"/>
          <w:color w:val="000000"/>
          <w:sz w:val="19"/>
          <w:szCs w:val="24"/>
        </w:rPr>
        <w:t>financial statements</w:t>
      </w:r>
      <w:bookmarkStart w:id="896" w:name="DBG1060"/>
      <w:bookmarkEnd w:id="896"/>
      <w:r>
        <w:rPr>
          <w:rFonts w:ascii="Arial" w:hAnsi="Arial" w:cs="Arial"/>
          <w:color w:val="000000"/>
          <w:sz w:val="19"/>
          <w:szCs w:val="24"/>
        </w:rPr>
        <w:t xml:space="preserve"> are </w:t>
      </w:r>
      <w:bookmarkStart w:id="897" w:name="DBG1061"/>
      <w:bookmarkEnd w:id="897"/>
      <w:r>
        <w:rPr>
          <w:rFonts w:ascii="Arial" w:hAnsi="Arial" w:cs="Arial"/>
          <w:color w:val="000000"/>
          <w:sz w:val="19"/>
          <w:szCs w:val="24"/>
        </w:rPr>
        <w:t>authorised for issue.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898" w:name="DBG1062"/>
      <w:bookmarkEnd w:id="898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Our</w:t>
      </w:r>
      <w:bookmarkStart w:id="899" w:name="DBG1063"/>
      <w:bookmarkEnd w:id="899"/>
      <w:r>
        <w:rPr>
          <w:rFonts w:ascii="Arial" w:hAnsi="Arial" w:cs="Arial"/>
          <w:color w:val="000000"/>
          <w:sz w:val="19"/>
          <w:szCs w:val="24"/>
        </w:rPr>
        <w:t xml:space="preserve"> responsibilities and the responsibilities of the </w:t>
      </w:r>
      <w:bookmarkStart w:id="900" w:name="DBG1064"/>
      <w:bookmarkEnd w:id="900"/>
      <w:r>
        <w:rPr>
          <w:rFonts w:ascii="Arial" w:hAnsi="Arial" w:cs="Arial"/>
          <w:color w:val="000000"/>
          <w:sz w:val="19"/>
          <w:szCs w:val="24"/>
        </w:rPr>
        <w:t>trustees</w:t>
      </w:r>
      <w:bookmarkStart w:id="901" w:name="DBG1065"/>
      <w:bookmarkEnd w:id="901"/>
      <w:r>
        <w:rPr>
          <w:rFonts w:ascii="Arial" w:hAnsi="Arial" w:cs="Arial"/>
          <w:color w:val="000000"/>
          <w:sz w:val="19"/>
          <w:szCs w:val="24"/>
        </w:rPr>
        <w:t xml:space="preserve"> with respect to going concern are described </w:t>
      </w:r>
      <w:bookmarkStart w:id="902" w:name="DBG1066"/>
      <w:bookmarkEnd w:id="902"/>
      <w:r>
        <w:rPr>
          <w:rFonts w:ascii="Arial" w:hAnsi="Arial" w:cs="Arial"/>
          <w:color w:val="000000"/>
          <w:sz w:val="19"/>
          <w:szCs w:val="24"/>
        </w:rPr>
        <w:t xml:space="preserve">in </w:t>
      </w:r>
      <w:bookmarkStart w:id="903" w:name="DBG1067"/>
      <w:bookmarkEnd w:id="903"/>
      <w:r>
        <w:rPr>
          <w:rFonts w:ascii="Arial" w:hAnsi="Arial" w:cs="Arial"/>
          <w:color w:val="000000"/>
          <w:sz w:val="19"/>
          <w:szCs w:val="24"/>
        </w:rPr>
        <w:t>the relevant sections of this report.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  <w:sectPr w:rsidR="00985BF0">
          <w:headerReference w:type="default" r:id="rId39"/>
          <w:footerReference w:type="default" r:id="rId40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917" w:name="DBG1083"/>
      <w:bookmarkEnd w:id="917"/>
      <w:r>
        <w:rPr>
          <w:rFonts w:ascii="Arial" w:hAnsi="Arial" w:cs="Arial"/>
          <w:b/>
          <w:color w:val="000000"/>
          <w:sz w:val="19"/>
          <w:szCs w:val="24"/>
        </w:rPr>
        <w:lastRenderedPageBreak/>
        <w:t>Other information</w:t>
      </w:r>
      <w:bookmarkStart w:id="918" w:name="DBG1084"/>
      <w:bookmarkEnd w:id="918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919" w:name="DBG1085"/>
      <w:bookmarkEnd w:id="919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other information comprises the information included in the </w:t>
      </w:r>
      <w:bookmarkStart w:id="920" w:name="DBG1086"/>
      <w:bookmarkEnd w:id="920"/>
      <w:r>
        <w:rPr>
          <w:rFonts w:ascii="Arial" w:hAnsi="Arial" w:cs="Arial"/>
          <w:color w:val="000000"/>
          <w:sz w:val="19"/>
          <w:szCs w:val="24"/>
        </w:rPr>
        <w:t>trustees</w:t>
      </w:r>
      <w:bookmarkStart w:id="921" w:name="DBG1087"/>
      <w:bookmarkEnd w:id="921"/>
      <w:r>
        <w:rPr>
          <w:rFonts w:ascii="Arial" w:hAnsi="Arial" w:cs="Arial"/>
          <w:color w:val="000000"/>
          <w:sz w:val="19"/>
          <w:szCs w:val="24"/>
        </w:rPr>
        <w:t xml:space="preserve"> </w:t>
      </w:r>
      <w:bookmarkStart w:id="922" w:name="DBG1088"/>
      <w:bookmarkEnd w:id="922"/>
      <w:r>
        <w:rPr>
          <w:rFonts w:ascii="Arial" w:hAnsi="Arial" w:cs="Arial"/>
          <w:color w:val="000000"/>
          <w:sz w:val="19"/>
          <w:szCs w:val="24"/>
        </w:rPr>
        <w:t xml:space="preserve">annual report, other than the </w:t>
      </w:r>
      <w:bookmarkStart w:id="923" w:name="DBG1089"/>
      <w:bookmarkEnd w:id="923"/>
      <w:r>
        <w:rPr>
          <w:rFonts w:ascii="Arial" w:hAnsi="Arial" w:cs="Arial"/>
          <w:color w:val="000000"/>
          <w:sz w:val="19"/>
          <w:szCs w:val="24"/>
        </w:rPr>
        <w:t>financial statements</w:t>
      </w:r>
      <w:bookmarkStart w:id="924" w:name="DBG1090"/>
      <w:bookmarkEnd w:id="924"/>
      <w:r>
        <w:rPr>
          <w:rFonts w:ascii="Arial" w:hAnsi="Arial" w:cs="Arial"/>
          <w:color w:val="000000"/>
          <w:sz w:val="19"/>
          <w:szCs w:val="24"/>
        </w:rPr>
        <w:t xml:space="preserve"> and </w:t>
      </w:r>
      <w:bookmarkStart w:id="925" w:name="DBG1091"/>
      <w:bookmarkEnd w:id="925"/>
      <w:r>
        <w:rPr>
          <w:rFonts w:ascii="Arial" w:hAnsi="Arial" w:cs="Arial"/>
          <w:color w:val="000000"/>
          <w:sz w:val="19"/>
          <w:szCs w:val="24"/>
        </w:rPr>
        <w:t>our</w:t>
      </w:r>
      <w:bookmarkStart w:id="926" w:name="DBG1092"/>
      <w:bookmarkEnd w:id="926"/>
      <w:r>
        <w:rPr>
          <w:rFonts w:ascii="Arial" w:hAnsi="Arial" w:cs="Arial"/>
          <w:color w:val="000000"/>
          <w:sz w:val="19"/>
          <w:szCs w:val="24"/>
        </w:rPr>
        <w:t xml:space="preserve"> auditor’s report thereon. The </w:t>
      </w:r>
      <w:bookmarkStart w:id="927" w:name="DBG1093"/>
      <w:bookmarkEnd w:id="927"/>
      <w:r>
        <w:rPr>
          <w:rFonts w:ascii="Arial" w:hAnsi="Arial" w:cs="Arial"/>
          <w:color w:val="000000"/>
          <w:sz w:val="19"/>
          <w:szCs w:val="24"/>
        </w:rPr>
        <w:t>trustees</w:t>
      </w:r>
      <w:bookmarkStart w:id="928" w:name="DBG1094"/>
      <w:bookmarkEnd w:id="928"/>
      <w:r>
        <w:rPr>
          <w:rFonts w:ascii="Arial" w:hAnsi="Arial" w:cs="Arial"/>
          <w:color w:val="000000"/>
          <w:sz w:val="19"/>
          <w:szCs w:val="24"/>
        </w:rPr>
        <w:t xml:space="preserve"> </w:t>
      </w:r>
      <w:bookmarkStart w:id="929" w:name="DBG1095"/>
      <w:bookmarkEnd w:id="929"/>
      <w:r>
        <w:rPr>
          <w:rFonts w:ascii="Arial" w:hAnsi="Arial" w:cs="Arial"/>
          <w:color w:val="000000"/>
          <w:sz w:val="19"/>
          <w:szCs w:val="24"/>
        </w:rPr>
        <w:t>are</w:t>
      </w:r>
      <w:bookmarkStart w:id="930" w:name="DBG1096"/>
      <w:bookmarkEnd w:id="930"/>
      <w:r>
        <w:rPr>
          <w:rFonts w:ascii="Arial" w:hAnsi="Arial" w:cs="Arial"/>
          <w:color w:val="000000"/>
          <w:sz w:val="19"/>
          <w:szCs w:val="24"/>
        </w:rPr>
        <w:t xml:space="preserve"> </w:t>
      </w:r>
      <w:bookmarkStart w:id="931" w:name="DBG1097"/>
      <w:bookmarkEnd w:id="931"/>
      <w:r>
        <w:rPr>
          <w:rFonts w:ascii="Arial" w:hAnsi="Arial" w:cs="Arial"/>
          <w:color w:val="000000"/>
          <w:sz w:val="19"/>
          <w:szCs w:val="24"/>
        </w:rPr>
        <w:t xml:space="preserve">responsible for the other </w:t>
      </w:r>
      <w:bookmarkStart w:id="932" w:name="DBG1098"/>
      <w:bookmarkEnd w:id="932"/>
      <w:r>
        <w:rPr>
          <w:rFonts w:ascii="Arial" w:hAnsi="Arial" w:cs="Arial"/>
          <w:color w:val="000000"/>
          <w:sz w:val="19"/>
          <w:szCs w:val="24"/>
        </w:rPr>
        <w:t xml:space="preserve">information. </w:t>
      </w:r>
      <w:bookmarkStart w:id="933" w:name="DBG1099"/>
      <w:bookmarkEnd w:id="933"/>
      <w:r>
        <w:rPr>
          <w:rFonts w:ascii="Arial" w:hAnsi="Arial" w:cs="Arial"/>
          <w:color w:val="000000"/>
          <w:sz w:val="19"/>
          <w:szCs w:val="24"/>
        </w:rPr>
        <w:t>Our</w:t>
      </w:r>
      <w:bookmarkStart w:id="934" w:name="DBG1100"/>
      <w:bookmarkEnd w:id="934"/>
      <w:r>
        <w:rPr>
          <w:rFonts w:ascii="Arial" w:hAnsi="Arial" w:cs="Arial"/>
          <w:color w:val="000000"/>
          <w:sz w:val="19"/>
          <w:szCs w:val="24"/>
        </w:rPr>
        <w:t xml:space="preserve"> opinion on the </w:t>
      </w:r>
      <w:bookmarkStart w:id="935" w:name="DBG1101"/>
      <w:bookmarkEnd w:id="935"/>
      <w:r>
        <w:rPr>
          <w:rFonts w:ascii="Arial" w:hAnsi="Arial" w:cs="Arial"/>
          <w:color w:val="000000"/>
          <w:sz w:val="19"/>
          <w:szCs w:val="24"/>
        </w:rPr>
        <w:t>financial statements</w:t>
      </w:r>
      <w:bookmarkStart w:id="936" w:name="DBG1102"/>
      <w:bookmarkEnd w:id="936"/>
      <w:r>
        <w:rPr>
          <w:rFonts w:ascii="Arial" w:hAnsi="Arial" w:cs="Arial"/>
          <w:color w:val="000000"/>
          <w:sz w:val="19"/>
          <w:szCs w:val="24"/>
        </w:rPr>
        <w:t xml:space="preserve"> does </w:t>
      </w:r>
      <w:bookmarkStart w:id="937" w:name="DBG1103"/>
      <w:bookmarkEnd w:id="937"/>
      <w:r>
        <w:rPr>
          <w:rFonts w:ascii="Arial" w:hAnsi="Arial" w:cs="Arial"/>
          <w:color w:val="000000"/>
          <w:sz w:val="19"/>
          <w:szCs w:val="24"/>
        </w:rPr>
        <w:t>not cover the other information and</w:t>
      </w:r>
      <w:bookmarkStart w:id="938" w:name="DBG1104"/>
      <w:bookmarkEnd w:id="938"/>
      <w:r>
        <w:rPr>
          <w:rFonts w:ascii="Arial" w:hAnsi="Arial" w:cs="Arial"/>
          <w:color w:val="000000"/>
          <w:sz w:val="19"/>
          <w:szCs w:val="24"/>
        </w:rPr>
        <w:t xml:space="preserve">, except to </w:t>
      </w:r>
      <w:bookmarkStart w:id="939" w:name="DBG1105"/>
      <w:bookmarkEnd w:id="939"/>
      <w:r>
        <w:rPr>
          <w:rFonts w:ascii="Arial" w:hAnsi="Arial" w:cs="Arial"/>
          <w:color w:val="000000"/>
          <w:sz w:val="19"/>
          <w:szCs w:val="24"/>
        </w:rPr>
        <w:t xml:space="preserve">the extent otherwise explicitly stated in </w:t>
      </w:r>
      <w:bookmarkStart w:id="940" w:name="DBG1106"/>
      <w:bookmarkEnd w:id="940"/>
      <w:r>
        <w:rPr>
          <w:rFonts w:ascii="Arial" w:hAnsi="Arial" w:cs="Arial"/>
          <w:color w:val="000000"/>
          <w:sz w:val="19"/>
          <w:szCs w:val="24"/>
        </w:rPr>
        <w:t>our</w:t>
      </w:r>
      <w:bookmarkStart w:id="941" w:name="DBG1107"/>
      <w:bookmarkEnd w:id="941"/>
      <w:r>
        <w:rPr>
          <w:rFonts w:ascii="Arial" w:hAnsi="Arial" w:cs="Arial"/>
          <w:color w:val="000000"/>
          <w:sz w:val="19"/>
          <w:szCs w:val="24"/>
        </w:rPr>
        <w:t xml:space="preserve"> report,</w:t>
      </w:r>
      <w:bookmarkStart w:id="942" w:name="DBG1108"/>
      <w:bookmarkEnd w:id="942"/>
      <w:r>
        <w:rPr>
          <w:rFonts w:ascii="Arial" w:hAnsi="Arial" w:cs="Arial"/>
          <w:color w:val="000000"/>
          <w:sz w:val="19"/>
          <w:szCs w:val="24"/>
        </w:rPr>
        <w:t xml:space="preserve"> </w:t>
      </w:r>
      <w:bookmarkStart w:id="943" w:name="DBG1109"/>
      <w:bookmarkEnd w:id="943"/>
      <w:r>
        <w:rPr>
          <w:rFonts w:ascii="Arial" w:hAnsi="Arial" w:cs="Arial"/>
          <w:color w:val="000000"/>
          <w:sz w:val="19"/>
          <w:szCs w:val="24"/>
        </w:rPr>
        <w:t>we</w:t>
      </w:r>
      <w:bookmarkStart w:id="944" w:name="DBG1110"/>
      <w:bookmarkEnd w:id="944"/>
      <w:r>
        <w:rPr>
          <w:rFonts w:ascii="Arial" w:hAnsi="Arial" w:cs="Arial"/>
          <w:color w:val="000000"/>
          <w:sz w:val="19"/>
          <w:szCs w:val="24"/>
        </w:rPr>
        <w:t xml:space="preserve"> do not express any form of assurance conclusion </w:t>
      </w:r>
      <w:bookmarkStart w:id="945" w:name="DBG1111"/>
      <w:bookmarkEnd w:id="945"/>
      <w:r>
        <w:rPr>
          <w:rFonts w:ascii="Arial" w:hAnsi="Arial" w:cs="Arial"/>
          <w:color w:val="000000"/>
          <w:sz w:val="19"/>
          <w:szCs w:val="24"/>
        </w:rPr>
        <w:t>thereon.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946" w:name="DBG1112"/>
      <w:bookmarkEnd w:id="946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In connection with </w:t>
      </w:r>
      <w:bookmarkStart w:id="947" w:name="DBG1113"/>
      <w:bookmarkEnd w:id="947"/>
      <w:r>
        <w:rPr>
          <w:rFonts w:ascii="Arial" w:hAnsi="Arial" w:cs="Arial"/>
          <w:color w:val="000000"/>
          <w:sz w:val="19"/>
          <w:szCs w:val="24"/>
        </w:rPr>
        <w:t>our</w:t>
      </w:r>
      <w:bookmarkStart w:id="948" w:name="DBG1114"/>
      <w:bookmarkEnd w:id="948"/>
      <w:r>
        <w:rPr>
          <w:rFonts w:ascii="Arial" w:hAnsi="Arial" w:cs="Arial"/>
          <w:color w:val="000000"/>
          <w:sz w:val="19"/>
          <w:szCs w:val="24"/>
        </w:rPr>
        <w:t xml:space="preserve"> audit of the </w:t>
      </w:r>
      <w:bookmarkStart w:id="949" w:name="DBG1115"/>
      <w:bookmarkEnd w:id="949"/>
      <w:r>
        <w:rPr>
          <w:rFonts w:ascii="Arial" w:hAnsi="Arial" w:cs="Arial"/>
          <w:color w:val="000000"/>
          <w:sz w:val="19"/>
          <w:szCs w:val="24"/>
        </w:rPr>
        <w:t>financial statements</w:t>
      </w:r>
      <w:bookmarkStart w:id="950" w:name="DBG1116"/>
      <w:bookmarkEnd w:id="950"/>
      <w:r>
        <w:rPr>
          <w:rFonts w:ascii="Arial" w:hAnsi="Arial" w:cs="Arial"/>
          <w:color w:val="000000"/>
          <w:sz w:val="19"/>
          <w:szCs w:val="24"/>
        </w:rPr>
        <w:t xml:space="preserve">, </w:t>
      </w:r>
      <w:bookmarkStart w:id="951" w:name="DBG1117"/>
      <w:bookmarkEnd w:id="951"/>
      <w:r>
        <w:rPr>
          <w:rFonts w:ascii="Arial" w:hAnsi="Arial" w:cs="Arial"/>
          <w:color w:val="000000"/>
          <w:sz w:val="19"/>
          <w:szCs w:val="24"/>
        </w:rPr>
        <w:t>our</w:t>
      </w:r>
      <w:bookmarkStart w:id="952" w:name="DBG1118"/>
      <w:bookmarkEnd w:id="952"/>
      <w:r>
        <w:rPr>
          <w:rFonts w:ascii="Arial" w:hAnsi="Arial" w:cs="Arial"/>
          <w:color w:val="000000"/>
          <w:sz w:val="19"/>
          <w:szCs w:val="24"/>
        </w:rPr>
        <w:t xml:space="preserve"> responsibility is </w:t>
      </w:r>
      <w:bookmarkStart w:id="953" w:name="DBG1119"/>
      <w:bookmarkEnd w:id="953"/>
      <w:r>
        <w:rPr>
          <w:rFonts w:ascii="Arial" w:hAnsi="Arial" w:cs="Arial"/>
          <w:color w:val="000000"/>
          <w:sz w:val="19"/>
          <w:szCs w:val="24"/>
        </w:rPr>
        <w:t xml:space="preserve">to read the other information </w:t>
      </w:r>
      <w:bookmarkStart w:id="954" w:name="DBG1120"/>
      <w:bookmarkEnd w:id="954"/>
      <w:r>
        <w:rPr>
          <w:rFonts w:ascii="Arial" w:hAnsi="Arial" w:cs="Arial"/>
          <w:color w:val="000000"/>
          <w:sz w:val="19"/>
          <w:szCs w:val="24"/>
        </w:rPr>
        <w:t xml:space="preserve">and, in doing so, consider whether the other information is materially inconsistent </w:t>
      </w:r>
      <w:bookmarkStart w:id="955" w:name="DBG1121"/>
      <w:bookmarkEnd w:id="955"/>
      <w:r>
        <w:rPr>
          <w:rFonts w:ascii="Arial" w:hAnsi="Arial" w:cs="Arial"/>
          <w:color w:val="000000"/>
          <w:sz w:val="19"/>
          <w:szCs w:val="24"/>
        </w:rPr>
        <w:t xml:space="preserve">with the </w:t>
      </w:r>
      <w:bookmarkStart w:id="956" w:name="DBG1122"/>
      <w:bookmarkEnd w:id="956"/>
      <w:r>
        <w:rPr>
          <w:rFonts w:ascii="Arial" w:hAnsi="Arial" w:cs="Arial"/>
          <w:color w:val="000000"/>
          <w:sz w:val="19"/>
          <w:szCs w:val="24"/>
        </w:rPr>
        <w:t xml:space="preserve">financial </w:t>
      </w:r>
      <w:bookmarkStart w:id="957" w:name="DBG1123"/>
      <w:bookmarkEnd w:id="957"/>
      <w:r>
        <w:rPr>
          <w:rFonts w:ascii="Arial" w:hAnsi="Arial" w:cs="Arial"/>
          <w:color w:val="000000"/>
          <w:sz w:val="19"/>
          <w:szCs w:val="24"/>
        </w:rPr>
        <w:t>statements</w:t>
      </w:r>
      <w:bookmarkStart w:id="958" w:name="DBG1124"/>
      <w:bookmarkEnd w:id="958"/>
      <w:r>
        <w:rPr>
          <w:rFonts w:ascii="Arial" w:hAnsi="Arial" w:cs="Arial"/>
          <w:color w:val="000000"/>
          <w:sz w:val="19"/>
          <w:szCs w:val="24"/>
        </w:rPr>
        <w:t xml:space="preserve"> or </w:t>
      </w:r>
      <w:bookmarkStart w:id="959" w:name="DBG1125"/>
      <w:bookmarkEnd w:id="959"/>
      <w:r>
        <w:rPr>
          <w:rFonts w:ascii="Arial" w:hAnsi="Arial" w:cs="Arial"/>
          <w:color w:val="000000"/>
          <w:sz w:val="19"/>
          <w:szCs w:val="24"/>
        </w:rPr>
        <w:t>our</w:t>
      </w:r>
      <w:bookmarkStart w:id="960" w:name="DBG1126"/>
      <w:bookmarkEnd w:id="960"/>
      <w:r>
        <w:rPr>
          <w:rFonts w:ascii="Arial" w:hAnsi="Arial" w:cs="Arial"/>
          <w:color w:val="000000"/>
          <w:sz w:val="19"/>
          <w:szCs w:val="24"/>
        </w:rPr>
        <w:t xml:space="preserve"> knowledge obtained in the audit or otherwise appears to be </w:t>
      </w:r>
      <w:bookmarkStart w:id="961" w:name="DBG1127"/>
      <w:bookmarkEnd w:id="961"/>
      <w:r>
        <w:rPr>
          <w:rFonts w:ascii="Arial" w:hAnsi="Arial" w:cs="Arial"/>
          <w:color w:val="000000"/>
          <w:sz w:val="19"/>
          <w:szCs w:val="24"/>
        </w:rPr>
        <w:t xml:space="preserve">materially misstated. If </w:t>
      </w:r>
      <w:bookmarkStart w:id="962" w:name="DBG1128"/>
      <w:bookmarkEnd w:id="962"/>
      <w:r>
        <w:rPr>
          <w:rFonts w:ascii="Arial" w:hAnsi="Arial" w:cs="Arial"/>
          <w:color w:val="000000"/>
          <w:sz w:val="19"/>
          <w:szCs w:val="24"/>
        </w:rPr>
        <w:t>we</w:t>
      </w:r>
      <w:bookmarkStart w:id="963" w:name="DBG1129"/>
      <w:bookmarkEnd w:id="963"/>
      <w:r>
        <w:rPr>
          <w:rFonts w:ascii="Arial" w:hAnsi="Arial" w:cs="Arial"/>
          <w:color w:val="000000"/>
          <w:sz w:val="19"/>
          <w:szCs w:val="24"/>
        </w:rPr>
        <w:t xml:space="preserve"> </w:t>
      </w:r>
      <w:bookmarkStart w:id="964" w:name="DBG1130"/>
      <w:bookmarkEnd w:id="964"/>
      <w:r>
        <w:rPr>
          <w:rFonts w:ascii="Arial" w:hAnsi="Arial" w:cs="Arial"/>
          <w:color w:val="000000"/>
          <w:sz w:val="19"/>
          <w:szCs w:val="24"/>
        </w:rPr>
        <w:t xml:space="preserve">identify such material inconsistencies or apparent material </w:t>
      </w:r>
      <w:bookmarkStart w:id="965" w:name="DBG1131"/>
      <w:bookmarkEnd w:id="965"/>
      <w:r>
        <w:rPr>
          <w:rFonts w:ascii="Arial" w:hAnsi="Arial" w:cs="Arial"/>
          <w:color w:val="000000"/>
          <w:sz w:val="19"/>
          <w:szCs w:val="24"/>
        </w:rPr>
        <w:t xml:space="preserve">misstatements, </w:t>
      </w:r>
      <w:bookmarkStart w:id="966" w:name="DBG1132"/>
      <w:bookmarkEnd w:id="966"/>
      <w:r>
        <w:rPr>
          <w:rFonts w:ascii="Arial" w:hAnsi="Arial" w:cs="Arial"/>
          <w:color w:val="000000"/>
          <w:sz w:val="19"/>
          <w:szCs w:val="24"/>
        </w:rPr>
        <w:t>we</w:t>
      </w:r>
      <w:bookmarkStart w:id="967" w:name="DBG1133"/>
      <w:bookmarkEnd w:id="967"/>
      <w:r>
        <w:rPr>
          <w:rFonts w:ascii="Arial" w:hAnsi="Arial" w:cs="Arial"/>
          <w:color w:val="000000"/>
          <w:sz w:val="19"/>
          <w:szCs w:val="24"/>
        </w:rPr>
        <w:t xml:space="preserve"> </w:t>
      </w:r>
      <w:bookmarkStart w:id="968" w:name="DBG1134"/>
      <w:bookmarkEnd w:id="968"/>
      <w:r>
        <w:rPr>
          <w:rFonts w:ascii="Arial" w:hAnsi="Arial" w:cs="Arial"/>
          <w:color w:val="000000"/>
          <w:sz w:val="19"/>
          <w:szCs w:val="24"/>
        </w:rPr>
        <w:t>are</w:t>
      </w:r>
      <w:bookmarkStart w:id="969" w:name="DBG1135"/>
      <w:bookmarkEnd w:id="969"/>
      <w:r>
        <w:rPr>
          <w:rFonts w:ascii="Arial" w:hAnsi="Arial" w:cs="Arial"/>
          <w:color w:val="000000"/>
          <w:sz w:val="19"/>
          <w:szCs w:val="24"/>
        </w:rPr>
        <w:t xml:space="preserve"> required to determine </w:t>
      </w:r>
      <w:bookmarkStart w:id="970" w:name="DBG1136"/>
      <w:bookmarkEnd w:id="970"/>
      <w:r>
        <w:rPr>
          <w:rFonts w:ascii="Arial" w:hAnsi="Arial" w:cs="Arial"/>
          <w:color w:val="000000"/>
          <w:sz w:val="19"/>
          <w:szCs w:val="24"/>
        </w:rPr>
        <w:t xml:space="preserve">whether there is a material misstatement in the </w:t>
      </w:r>
      <w:bookmarkStart w:id="971" w:name="DBG1137"/>
      <w:bookmarkEnd w:id="971"/>
      <w:r>
        <w:rPr>
          <w:rFonts w:ascii="Arial" w:hAnsi="Arial" w:cs="Arial"/>
          <w:color w:val="000000"/>
          <w:sz w:val="19"/>
          <w:szCs w:val="24"/>
        </w:rPr>
        <w:t>financial statements</w:t>
      </w:r>
      <w:bookmarkStart w:id="972" w:name="DBG1138"/>
      <w:bookmarkEnd w:id="972"/>
      <w:r>
        <w:rPr>
          <w:rFonts w:ascii="Arial" w:hAnsi="Arial" w:cs="Arial"/>
          <w:color w:val="000000"/>
          <w:sz w:val="19"/>
          <w:szCs w:val="24"/>
        </w:rPr>
        <w:t xml:space="preserve"> or a material misstatement of the other </w:t>
      </w:r>
      <w:bookmarkStart w:id="973" w:name="DBG1139"/>
      <w:bookmarkEnd w:id="973"/>
      <w:r>
        <w:rPr>
          <w:rFonts w:ascii="Arial" w:hAnsi="Arial" w:cs="Arial"/>
          <w:color w:val="000000"/>
          <w:sz w:val="19"/>
          <w:szCs w:val="24"/>
        </w:rPr>
        <w:t xml:space="preserve">information. If, based on the work </w:t>
      </w:r>
      <w:bookmarkStart w:id="974" w:name="DBG1140"/>
      <w:bookmarkEnd w:id="974"/>
      <w:r>
        <w:rPr>
          <w:rFonts w:ascii="Arial" w:hAnsi="Arial" w:cs="Arial"/>
          <w:color w:val="000000"/>
          <w:sz w:val="19"/>
          <w:szCs w:val="24"/>
        </w:rPr>
        <w:t>we</w:t>
      </w:r>
      <w:bookmarkStart w:id="975" w:name="DBG1141"/>
      <w:bookmarkEnd w:id="975"/>
      <w:r>
        <w:rPr>
          <w:rFonts w:ascii="Arial" w:hAnsi="Arial" w:cs="Arial"/>
          <w:color w:val="000000"/>
          <w:sz w:val="19"/>
          <w:szCs w:val="24"/>
        </w:rPr>
        <w:t xml:space="preserve"> have performed, </w:t>
      </w:r>
      <w:bookmarkStart w:id="976" w:name="DBG1142"/>
      <w:bookmarkEnd w:id="976"/>
      <w:r>
        <w:rPr>
          <w:rFonts w:ascii="Arial" w:hAnsi="Arial" w:cs="Arial"/>
          <w:color w:val="000000"/>
          <w:sz w:val="19"/>
          <w:szCs w:val="24"/>
        </w:rPr>
        <w:t>we</w:t>
      </w:r>
      <w:bookmarkStart w:id="977" w:name="DBG1143"/>
      <w:bookmarkEnd w:id="977"/>
      <w:r>
        <w:rPr>
          <w:rFonts w:ascii="Arial" w:hAnsi="Arial" w:cs="Arial"/>
          <w:color w:val="000000"/>
          <w:sz w:val="19"/>
          <w:szCs w:val="24"/>
        </w:rPr>
        <w:t xml:space="preserve"> conclude that there is a material misstatement of </w:t>
      </w:r>
      <w:bookmarkStart w:id="978" w:name="DBG1144"/>
      <w:bookmarkEnd w:id="978"/>
      <w:r>
        <w:rPr>
          <w:rFonts w:ascii="Arial" w:hAnsi="Arial" w:cs="Arial"/>
          <w:color w:val="000000"/>
          <w:sz w:val="19"/>
          <w:szCs w:val="24"/>
        </w:rPr>
        <w:t xml:space="preserve">this </w:t>
      </w:r>
      <w:bookmarkStart w:id="979" w:name="DBG1145"/>
      <w:bookmarkEnd w:id="979"/>
      <w:r>
        <w:rPr>
          <w:rFonts w:ascii="Arial" w:hAnsi="Arial" w:cs="Arial"/>
          <w:color w:val="000000"/>
          <w:sz w:val="19"/>
          <w:szCs w:val="24"/>
        </w:rPr>
        <w:t xml:space="preserve">other information, </w:t>
      </w:r>
      <w:bookmarkStart w:id="980" w:name="DBG1146"/>
      <w:bookmarkEnd w:id="980"/>
      <w:r>
        <w:rPr>
          <w:rFonts w:ascii="Arial" w:hAnsi="Arial" w:cs="Arial"/>
          <w:color w:val="000000"/>
          <w:sz w:val="19"/>
          <w:szCs w:val="24"/>
        </w:rPr>
        <w:t>we</w:t>
      </w:r>
      <w:bookmarkStart w:id="981" w:name="DBG1147"/>
      <w:bookmarkEnd w:id="981"/>
      <w:r>
        <w:rPr>
          <w:rFonts w:ascii="Arial" w:hAnsi="Arial" w:cs="Arial"/>
          <w:color w:val="000000"/>
          <w:sz w:val="19"/>
          <w:szCs w:val="24"/>
        </w:rPr>
        <w:t xml:space="preserve"> </w:t>
      </w:r>
      <w:bookmarkStart w:id="982" w:name="DBG1148"/>
      <w:bookmarkEnd w:id="982"/>
      <w:r>
        <w:rPr>
          <w:rFonts w:ascii="Arial" w:hAnsi="Arial" w:cs="Arial"/>
          <w:color w:val="000000"/>
          <w:sz w:val="19"/>
          <w:szCs w:val="24"/>
        </w:rPr>
        <w:t>are</w:t>
      </w:r>
      <w:bookmarkStart w:id="983" w:name="DBG1149"/>
      <w:bookmarkEnd w:id="983"/>
      <w:r>
        <w:rPr>
          <w:rFonts w:ascii="Arial" w:hAnsi="Arial" w:cs="Arial"/>
          <w:color w:val="000000"/>
          <w:sz w:val="19"/>
          <w:szCs w:val="24"/>
        </w:rPr>
        <w:t xml:space="preserve"> required to report that fact.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984" w:name="DBG1150"/>
      <w:bookmarkEnd w:id="984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We</w:t>
      </w:r>
      <w:bookmarkStart w:id="985" w:name="DBG1151"/>
      <w:bookmarkEnd w:id="985"/>
      <w:r>
        <w:rPr>
          <w:rFonts w:ascii="Arial" w:hAnsi="Arial" w:cs="Arial"/>
          <w:color w:val="000000"/>
          <w:sz w:val="19"/>
          <w:szCs w:val="24"/>
        </w:rPr>
        <w:t xml:space="preserve"> have nothing to report in this regard.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986" w:name="DBG1152"/>
      <w:bookmarkEnd w:id="986"/>
      <w:r>
        <w:rPr>
          <w:rFonts w:ascii="Arial" w:hAnsi="Arial" w:cs="Arial"/>
          <w:b/>
          <w:color w:val="000000"/>
          <w:sz w:val="19"/>
          <w:szCs w:val="24"/>
        </w:rPr>
        <w:t>Matters on which we are required to report by exception</w:t>
      </w:r>
      <w:bookmarkStart w:id="987" w:name="DBG1153"/>
      <w:bookmarkEnd w:id="987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988" w:name="DBG1154"/>
      <w:bookmarkEnd w:id="988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We</w:t>
      </w:r>
      <w:bookmarkStart w:id="989" w:name="DBG1155"/>
      <w:bookmarkEnd w:id="989"/>
      <w:r>
        <w:rPr>
          <w:rFonts w:ascii="Arial" w:hAnsi="Arial" w:cs="Arial"/>
          <w:color w:val="000000"/>
          <w:sz w:val="19"/>
          <w:szCs w:val="24"/>
        </w:rPr>
        <w:t xml:space="preserve"> have nothing to report in respect of the following matters in relation to which </w:t>
      </w:r>
      <w:bookmarkStart w:id="990" w:name="DBG1156"/>
      <w:bookmarkEnd w:id="990"/>
      <w:r>
        <w:rPr>
          <w:rFonts w:ascii="Arial" w:hAnsi="Arial" w:cs="Arial"/>
          <w:color w:val="000000"/>
          <w:sz w:val="19"/>
          <w:szCs w:val="24"/>
        </w:rPr>
        <w:t xml:space="preserve">the Charities (Accounts </w:t>
      </w:r>
      <w:bookmarkStart w:id="991" w:name="DBG1157"/>
      <w:bookmarkEnd w:id="991"/>
      <w:r>
        <w:rPr>
          <w:rFonts w:ascii="Arial" w:hAnsi="Arial" w:cs="Arial"/>
          <w:color w:val="000000"/>
          <w:sz w:val="19"/>
          <w:szCs w:val="24"/>
        </w:rPr>
        <w:t xml:space="preserve">and Reports) Regulations 2008 require </w:t>
      </w:r>
      <w:bookmarkStart w:id="992" w:name="DBG1158"/>
      <w:bookmarkEnd w:id="992"/>
      <w:r>
        <w:rPr>
          <w:rFonts w:ascii="Arial" w:hAnsi="Arial" w:cs="Arial"/>
          <w:color w:val="000000"/>
          <w:sz w:val="19"/>
          <w:szCs w:val="24"/>
        </w:rPr>
        <w:t>us</w:t>
      </w:r>
      <w:bookmarkStart w:id="993" w:name="DBG1159"/>
      <w:bookmarkEnd w:id="993"/>
      <w:r>
        <w:rPr>
          <w:rFonts w:ascii="Arial" w:hAnsi="Arial" w:cs="Arial"/>
          <w:color w:val="000000"/>
          <w:sz w:val="19"/>
          <w:szCs w:val="24"/>
        </w:rPr>
        <w:t xml:space="preserve"> to report to you if, in </w:t>
      </w:r>
      <w:bookmarkStart w:id="994" w:name="DBG1160"/>
      <w:bookmarkEnd w:id="994"/>
      <w:r>
        <w:rPr>
          <w:rFonts w:ascii="Arial" w:hAnsi="Arial" w:cs="Arial"/>
          <w:color w:val="000000"/>
          <w:sz w:val="19"/>
          <w:szCs w:val="24"/>
        </w:rPr>
        <w:t>our</w:t>
      </w:r>
      <w:bookmarkStart w:id="995" w:name="DBG1161"/>
      <w:bookmarkEnd w:id="995"/>
      <w:r>
        <w:rPr>
          <w:rFonts w:ascii="Arial" w:hAnsi="Arial" w:cs="Arial"/>
          <w:color w:val="000000"/>
          <w:sz w:val="19"/>
          <w:szCs w:val="24"/>
        </w:rPr>
        <w:t xml:space="preserve"> opinion: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996" w:name="DBG1162"/>
      <w:bookmarkEnd w:id="996"/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bookmarkStart w:id="997" w:name=""/>
      <w:bookmarkEnd w:id="997"/>
      <w:r>
        <w:rPr>
          <w:rFonts w:ascii="Symbol" w:hAnsi="Symbol" w:cs="Arial" w:hint="eastAsia"/>
          <w:color w:val="000000"/>
          <w:sz w:val="20"/>
          <w:szCs w:val="24"/>
        </w:rPr>
        <w:t>·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998" w:name="DBG1164"/>
      <w:bookmarkEnd w:id="998"/>
      <w:r>
        <w:rPr>
          <w:rFonts w:ascii="Arial" w:hAnsi="Arial" w:cs="Arial"/>
          <w:color w:val="000000"/>
          <w:sz w:val="19"/>
          <w:szCs w:val="24"/>
        </w:rPr>
        <w:t xml:space="preserve">the information given in the </w:t>
      </w:r>
      <w:bookmarkStart w:id="999" w:name="DBG1165"/>
      <w:bookmarkEnd w:id="999"/>
      <w:r>
        <w:rPr>
          <w:rFonts w:ascii="Arial" w:hAnsi="Arial" w:cs="Arial"/>
          <w:color w:val="000000"/>
          <w:sz w:val="19"/>
          <w:szCs w:val="24"/>
        </w:rPr>
        <w:t>financial statements</w:t>
      </w:r>
      <w:bookmarkStart w:id="1000" w:name="DBG1166"/>
      <w:bookmarkEnd w:id="1000"/>
      <w:r>
        <w:rPr>
          <w:rFonts w:ascii="Arial" w:hAnsi="Arial" w:cs="Arial"/>
          <w:color w:val="000000"/>
          <w:sz w:val="19"/>
          <w:szCs w:val="24"/>
        </w:rPr>
        <w:t xml:space="preserve"> is inconsistent </w:t>
      </w:r>
      <w:bookmarkStart w:id="1001" w:name="DBG1167"/>
      <w:bookmarkEnd w:id="1001"/>
      <w:r>
        <w:rPr>
          <w:rFonts w:ascii="Arial" w:hAnsi="Arial" w:cs="Arial"/>
          <w:color w:val="000000"/>
          <w:sz w:val="19"/>
          <w:szCs w:val="24"/>
        </w:rPr>
        <w:t xml:space="preserve">in any material respect with the </w:t>
      </w:r>
      <w:bookmarkStart w:id="1002" w:name="DBG1168"/>
      <w:bookmarkEnd w:id="1002"/>
      <w:r>
        <w:rPr>
          <w:rFonts w:ascii="Arial" w:hAnsi="Arial" w:cs="Arial"/>
          <w:color w:val="000000"/>
          <w:sz w:val="19"/>
          <w:szCs w:val="24"/>
        </w:rPr>
        <w:t>trustees' report</w:t>
      </w:r>
      <w:bookmarkStart w:id="1003" w:name="DBG1169"/>
      <w:bookmarkEnd w:id="1003"/>
      <w:r>
        <w:rPr>
          <w:rFonts w:ascii="Arial" w:hAnsi="Arial" w:cs="Arial"/>
          <w:color w:val="000000"/>
          <w:sz w:val="19"/>
          <w:szCs w:val="24"/>
        </w:rPr>
        <w:t>; or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1004" w:name="DBG1170"/>
      <w:bookmarkEnd w:id="1004"/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005" w:name=""/>
      <w:bookmarkEnd w:id="1005"/>
      <w:r>
        <w:rPr>
          <w:rFonts w:ascii="Symbol" w:hAnsi="Symbol" w:cs="Arial" w:hint="eastAsia"/>
          <w:color w:val="000000"/>
          <w:sz w:val="20"/>
          <w:szCs w:val="24"/>
        </w:rPr>
        <w:t>·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1006" w:name="DBG1172"/>
      <w:bookmarkEnd w:id="1006"/>
      <w:r>
        <w:rPr>
          <w:rFonts w:ascii="Arial" w:hAnsi="Arial" w:cs="Arial"/>
          <w:color w:val="000000"/>
          <w:sz w:val="19"/>
          <w:szCs w:val="24"/>
        </w:rPr>
        <w:t xml:space="preserve">the </w:t>
      </w:r>
      <w:bookmarkStart w:id="1007" w:name="DBG1173"/>
      <w:bookmarkEnd w:id="1007"/>
      <w:r>
        <w:rPr>
          <w:rFonts w:ascii="Arial" w:hAnsi="Arial" w:cs="Arial"/>
          <w:color w:val="000000"/>
          <w:sz w:val="19"/>
          <w:szCs w:val="24"/>
        </w:rPr>
        <w:t>charity</w:t>
      </w:r>
      <w:bookmarkStart w:id="1008" w:name="DBG1174"/>
      <w:bookmarkEnd w:id="1008"/>
      <w:r>
        <w:rPr>
          <w:rFonts w:ascii="Arial" w:hAnsi="Arial" w:cs="Arial"/>
          <w:color w:val="000000"/>
          <w:sz w:val="19"/>
          <w:szCs w:val="24"/>
        </w:rPr>
        <w:t xml:space="preserve"> has not kept adequate accounting records; or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1009" w:name="DBG1175"/>
      <w:bookmarkEnd w:id="1009"/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010" w:name=""/>
      <w:bookmarkEnd w:id="1010"/>
      <w:r>
        <w:rPr>
          <w:rFonts w:ascii="Symbol" w:hAnsi="Symbol" w:cs="Arial" w:hint="eastAsia"/>
          <w:color w:val="000000"/>
          <w:sz w:val="20"/>
          <w:szCs w:val="24"/>
        </w:rPr>
        <w:t>·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1011" w:name="DBG1177"/>
      <w:bookmarkEnd w:id="1011"/>
      <w:r>
        <w:rPr>
          <w:rFonts w:ascii="Arial" w:hAnsi="Arial" w:cs="Arial"/>
          <w:color w:val="000000"/>
          <w:sz w:val="19"/>
          <w:szCs w:val="24"/>
        </w:rPr>
        <w:t xml:space="preserve">the </w:t>
      </w:r>
      <w:bookmarkStart w:id="1012" w:name="DBG1178"/>
      <w:bookmarkEnd w:id="1012"/>
      <w:r>
        <w:rPr>
          <w:rFonts w:ascii="Arial" w:hAnsi="Arial" w:cs="Arial"/>
          <w:color w:val="000000"/>
          <w:sz w:val="19"/>
          <w:szCs w:val="24"/>
        </w:rPr>
        <w:t>financial statements</w:t>
      </w:r>
      <w:bookmarkStart w:id="1013" w:name="DBG1179"/>
      <w:bookmarkEnd w:id="1013"/>
      <w:r>
        <w:rPr>
          <w:rFonts w:ascii="Arial" w:hAnsi="Arial" w:cs="Arial"/>
          <w:color w:val="000000"/>
          <w:sz w:val="19"/>
          <w:szCs w:val="24"/>
        </w:rPr>
        <w:t xml:space="preserve"> are not in agreement with the accounting records </w:t>
      </w:r>
      <w:bookmarkStart w:id="1014" w:name="DBG1180"/>
      <w:bookmarkEnd w:id="1014"/>
      <w:r>
        <w:rPr>
          <w:rFonts w:ascii="Arial" w:hAnsi="Arial" w:cs="Arial"/>
          <w:color w:val="000000"/>
          <w:sz w:val="19"/>
          <w:szCs w:val="24"/>
        </w:rPr>
        <w:t>and returns; or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1015" w:name="DBG1181"/>
      <w:bookmarkEnd w:id="1015"/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016" w:name=""/>
      <w:bookmarkEnd w:id="1016"/>
      <w:r>
        <w:rPr>
          <w:rFonts w:ascii="Symbol" w:hAnsi="Symbol" w:cs="Arial" w:hint="eastAsia"/>
          <w:color w:val="000000"/>
          <w:sz w:val="20"/>
          <w:szCs w:val="24"/>
        </w:rPr>
        <w:t>·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1017" w:name="DBG1183"/>
      <w:bookmarkEnd w:id="1017"/>
      <w:r>
        <w:rPr>
          <w:rFonts w:ascii="Arial" w:hAnsi="Arial" w:cs="Arial"/>
          <w:color w:val="000000"/>
          <w:sz w:val="19"/>
          <w:szCs w:val="24"/>
        </w:rPr>
        <w:t>we</w:t>
      </w:r>
      <w:bookmarkStart w:id="1018" w:name="DBG1184"/>
      <w:bookmarkEnd w:id="1018"/>
      <w:r>
        <w:rPr>
          <w:rFonts w:ascii="Arial" w:hAnsi="Arial" w:cs="Arial"/>
          <w:color w:val="000000"/>
          <w:sz w:val="19"/>
          <w:szCs w:val="24"/>
        </w:rPr>
        <w:t xml:space="preserve"> have not received all the information and explanations </w:t>
      </w:r>
      <w:bookmarkStart w:id="1019" w:name="DBG1185"/>
      <w:bookmarkEnd w:id="1019"/>
      <w:r>
        <w:rPr>
          <w:rFonts w:ascii="Arial" w:hAnsi="Arial" w:cs="Arial"/>
          <w:color w:val="000000"/>
          <w:sz w:val="19"/>
          <w:szCs w:val="24"/>
        </w:rPr>
        <w:t>we</w:t>
      </w:r>
      <w:bookmarkStart w:id="1020" w:name="DBG1186"/>
      <w:bookmarkEnd w:id="1020"/>
      <w:r>
        <w:rPr>
          <w:rFonts w:ascii="Arial" w:hAnsi="Arial" w:cs="Arial"/>
          <w:color w:val="000000"/>
          <w:sz w:val="19"/>
          <w:szCs w:val="24"/>
        </w:rPr>
        <w:t xml:space="preserve"> require for </w:t>
      </w:r>
      <w:bookmarkStart w:id="1021" w:name="DBG1187"/>
      <w:bookmarkEnd w:id="1021"/>
      <w:r>
        <w:rPr>
          <w:rFonts w:ascii="Arial" w:hAnsi="Arial" w:cs="Arial"/>
          <w:color w:val="000000"/>
          <w:sz w:val="19"/>
          <w:szCs w:val="24"/>
        </w:rPr>
        <w:t>our</w:t>
      </w:r>
      <w:bookmarkStart w:id="1022" w:name="DBG1188"/>
      <w:bookmarkEnd w:id="1022"/>
      <w:r>
        <w:rPr>
          <w:rFonts w:ascii="Arial" w:hAnsi="Arial" w:cs="Arial"/>
          <w:color w:val="000000"/>
          <w:sz w:val="19"/>
          <w:szCs w:val="24"/>
        </w:rPr>
        <w:t xml:space="preserve"> audit</w:t>
      </w:r>
      <w:bookmarkStart w:id="1023" w:name="DBG1189"/>
      <w:bookmarkEnd w:id="1023"/>
      <w:r>
        <w:rPr>
          <w:rFonts w:ascii="Arial" w:hAnsi="Arial" w:cs="Arial"/>
          <w:color w:val="000000"/>
          <w:sz w:val="19"/>
          <w:szCs w:val="24"/>
        </w:rPr>
        <w:t>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1024" w:name="DBG1190"/>
      <w:bookmarkEnd w:id="1024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025" w:name="DBG1191"/>
      <w:bookmarkEnd w:id="1025"/>
      <w:r>
        <w:rPr>
          <w:rFonts w:ascii="Arial" w:hAnsi="Arial" w:cs="Arial"/>
          <w:b/>
          <w:color w:val="000000"/>
          <w:sz w:val="19"/>
          <w:szCs w:val="24"/>
        </w:rPr>
        <w:t>Responsibilities of trustees</w:t>
      </w:r>
      <w:bookmarkStart w:id="1026" w:name="DBG1192"/>
      <w:bookmarkEnd w:id="1026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1027" w:name="DBG1193"/>
      <w:bookmarkEnd w:id="1027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As explained more fully in the </w:t>
      </w:r>
      <w:bookmarkStart w:id="1028" w:name="DBG1194"/>
      <w:bookmarkEnd w:id="1028"/>
      <w:r>
        <w:rPr>
          <w:rFonts w:ascii="Arial" w:hAnsi="Arial" w:cs="Arial"/>
          <w:color w:val="000000"/>
          <w:sz w:val="19"/>
          <w:szCs w:val="24"/>
        </w:rPr>
        <w:t>trustees'</w:t>
      </w:r>
      <w:bookmarkStart w:id="1029" w:name="DBG1195"/>
      <w:bookmarkEnd w:id="1029"/>
      <w:r>
        <w:rPr>
          <w:rFonts w:ascii="Arial" w:hAnsi="Arial" w:cs="Arial"/>
          <w:color w:val="000000"/>
          <w:sz w:val="19"/>
          <w:szCs w:val="24"/>
        </w:rPr>
        <w:t xml:space="preserve"> responsibilities statement, the </w:t>
      </w:r>
      <w:bookmarkStart w:id="1030" w:name="DBG1196"/>
      <w:bookmarkEnd w:id="1030"/>
      <w:r>
        <w:rPr>
          <w:rFonts w:ascii="Arial" w:hAnsi="Arial" w:cs="Arial"/>
          <w:color w:val="000000"/>
          <w:sz w:val="19"/>
          <w:szCs w:val="24"/>
        </w:rPr>
        <w:t>trustees</w:t>
      </w:r>
      <w:bookmarkStart w:id="1031" w:name="DBG1197"/>
      <w:bookmarkEnd w:id="1031"/>
      <w:r>
        <w:rPr>
          <w:rFonts w:ascii="Arial" w:hAnsi="Arial" w:cs="Arial"/>
          <w:color w:val="000000"/>
          <w:sz w:val="19"/>
          <w:szCs w:val="24"/>
        </w:rPr>
        <w:t xml:space="preserve"> </w:t>
      </w:r>
      <w:bookmarkStart w:id="1032" w:name="DBG1198"/>
      <w:bookmarkEnd w:id="1032"/>
      <w:r>
        <w:rPr>
          <w:rFonts w:ascii="Arial" w:hAnsi="Arial" w:cs="Arial"/>
          <w:color w:val="000000"/>
          <w:sz w:val="19"/>
          <w:szCs w:val="24"/>
        </w:rPr>
        <w:t>are</w:t>
      </w:r>
      <w:bookmarkStart w:id="1033" w:name="DBG1199"/>
      <w:bookmarkEnd w:id="1033"/>
      <w:r>
        <w:rPr>
          <w:rFonts w:ascii="Arial" w:hAnsi="Arial" w:cs="Arial"/>
          <w:color w:val="000000"/>
          <w:sz w:val="19"/>
          <w:szCs w:val="24"/>
        </w:rPr>
        <w:t xml:space="preserve"> responsible for </w:t>
      </w:r>
      <w:bookmarkStart w:id="1034" w:name="DBG1200"/>
      <w:bookmarkEnd w:id="1034"/>
      <w:r>
        <w:rPr>
          <w:rFonts w:ascii="Arial" w:hAnsi="Arial" w:cs="Arial"/>
          <w:color w:val="000000"/>
          <w:sz w:val="19"/>
          <w:szCs w:val="24"/>
        </w:rPr>
        <w:t xml:space="preserve">the </w:t>
      </w:r>
      <w:bookmarkStart w:id="1035" w:name="DBG1201"/>
      <w:bookmarkEnd w:id="1035"/>
      <w:r>
        <w:rPr>
          <w:rFonts w:ascii="Arial" w:hAnsi="Arial" w:cs="Arial"/>
          <w:color w:val="000000"/>
          <w:sz w:val="19"/>
          <w:szCs w:val="24"/>
        </w:rPr>
        <w:t xml:space="preserve">preparation of the </w:t>
      </w:r>
      <w:bookmarkStart w:id="1036" w:name="DBG1202"/>
      <w:bookmarkEnd w:id="1036"/>
      <w:r>
        <w:rPr>
          <w:rFonts w:ascii="Arial" w:hAnsi="Arial" w:cs="Arial"/>
          <w:color w:val="000000"/>
          <w:sz w:val="19"/>
          <w:szCs w:val="24"/>
        </w:rPr>
        <w:t>financial statements</w:t>
      </w:r>
      <w:bookmarkStart w:id="1037" w:name="DBG1203"/>
      <w:bookmarkEnd w:id="1037"/>
      <w:r>
        <w:rPr>
          <w:rFonts w:ascii="Arial" w:hAnsi="Arial" w:cs="Arial"/>
          <w:color w:val="000000"/>
          <w:sz w:val="19"/>
          <w:szCs w:val="24"/>
        </w:rPr>
        <w:t xml:space="preserve"> and for being satisfied that they give a true and fair </w:t>
      </w:r>
      <w:bookmarkStart w:id="1038" w:name="DBG1204"/>
      <w:bookmarkEnd w:id="1038"/>
      <w:r>
        <w:rPr>
          <w:rFonts w:ascii="Arial" w:hAnsi="Arial" w:cs="Arial"/>
          <w:color w:val="000000"/>
          <w:sz w:val="19"/>
          <w:szCs w:val="24"/>
        </w:rPr>
        <w:t xml:space="preserve">view, and for </w:t>
      </w:r>
      <w:bookmarkStart w:id="1039" w:name="DBG1205"/>
      <w:bookmarkEnd w:id="1039"/>
      <w:r>
        <w:rPr>
          <w:rFonts w:ascii="Arial" w:hAnsi="Arial" w:cs="Arial"/>
          <w:color w:val="000000"/>
          <w:sz w:val="19"/>
          <w:szCs w:val="24"/>
        </w:rPr>
        <w:t xml:space="preserve">such internal control as the </w:t>
      </w:r>
      <w:bookmarkStart w:id="1040" w:name="DBG1206"/>
      <w:bookmarkEnd w:id="1040"/>
      <w:r>
        <w:rPr>
          <w:rFonts w:ascii="Arial" w:hAnsi="Arial" w:cs="Arial"/>
          <w:color w:val="000000"/>
          <w:sz w:val="19"/>
          <w:szCs w:val="24"/>
        </w:rPr>
        <w:t>trustees</w:t>
      </w:r>
      <w:bookmarkStart w:id="1041" w:name="DBG1207"/>
      <w:bookmarkEnd w:id="1041"/>
      <w:r>
        <w:rPr>
          <w:rFonts w:ascii="Arial" w:hAnsi="Arial" w:cs="Arial"/>
          <w:color w:val="000000"/>
          <w:sz w:val="19"/>
          <w:szCs w:val="24"/>
        </w:rPr>
        <w:t xml:space="preserve"> </w:t>
      </w:r>
      <w:bookmarkStart w:id="1042" w:name="DBG1208"/>
      <w:bookmarkEnd w:id="1042"/>
      <w:r>
        <w:rPr>
          <w:rFonts w:ascii="Arial" w:hAnsi="Arial" w:cs="Arial"/>
          <w:color w:val="000000"/>
          <w:sz w:val="19"/>
          <w:szCs w:val="24"/>
        </w:rPr>
        <w:t>determine</w:t>
      </w:r>
      <w:bookmarkStart w:id="1043" w:name="DBG1209"/>
      <w:bookmarkEnd w:id="1043"/>
      <w:r>
        <w:rPr>
          <w:rFonts w:ascii="Arial" w:hAnsi="Arial" w:cs="Arial"/>
          <w:color w:val="000000"/>
          <w:sz w:val="19"/>
          <w:szCs w:val="24"/>
        </w:rPr>
        <w:t xml:space="preserve"> is necessary </w:t>
      </w:r>
      <w:bookmarkStart w:id="1044" w:name="DBG1210"/>
      <w:bookmarkEnd w:id="1044"/>
      <w:r>
        <w:rPr>
          <w:rFonts w:ascii="Arial" w:hAnsi="Arial" w:cs="Arial"/>
          <w:color w:val="000000"/>
          <w:sz w:val="19"/>
          <w:szCs w:val="24"/>
        </w:rPr>
        <w:t xml:space="preserve">to enable the preparation of </w:t>
      </w:r>
      <w:bookmarkStart w:id="1045" w:name="DBG1211"/>
      <w:bookmarkEnd w:id="1045"/>
      <w:r>
        <w:rPr>
          <w:rFonts w:ascii="Arial" w:hAnsi="Arial" w:cs="Arial"/>
          <w:color w:val="000000"/>
          <w:sz w:val="19"/>
          <w:szCs w:val="24"/>
        </w:rPr>
        <w:t xml:space="preserve">financial </w:t>
      </w:r>
      <w:bookmarkStart w:id="1046" w:name="DBG1212"/>
      <w:bookmarkEnd w:id="1046"/>
      <w:r>
        <w:rPr>
          <w:rFonts w:ascii="Arial" w:hAnsi="Arial" w:cs="Arial"/>
          <w:color w:val="000000"/>
          <w:sz w:val="19"/>
          <w:szCs w:val="24"/>
        </w:rPr>
        <w:t>statements</w:t>
      </w:r>
      <w:bookmarkStart w:id="1047" w:name="DBG1213"/>
      <w:bookmarkEnd w:id="1047"/>
      <w:r>
        <w:rPr>
          <w:rFonts w:ascii="Arial" w:hAnsi="Arial" w:cs="Arial"/>
          <w:color w:val="000000"/>
          <w:sz w:val="19"/>
          <w:szCs w:val="24"/>
        </w:rPr>
        <w:t xml:space="preserve"> that are free from material misstatement, whether </w:t>
      </w:r>
      <w:bookmarkStart w:id="1048" w:name="DBG1214"/>
      <w:bookmarkEnd w:id="1048"/>
      <w:r>
        <w:rPr>
          <w:rFonts w:ascii="Arial" w:hAnsi="Arial" w:cs="Arial"/>
          <w:color w:val="000000"/>
          <w:sz w:val="19"/>
          <w:szCs w:val="24"/>
        </w:rPr>
        <w:t>due to fraud or error.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1049" w:name="DBG1215"/>
      <w:bookmarkEnd w:id="1049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In preparing the </w:t>
      </w:r>
      <w:bookmarkStart w:id="1050" w:name="DBG1216"/>
      <w:bookmarkEnd w:id="1050"/>
      <w:r>
        <w:rPr>
          <w:rFonts w:ascii="Arial" w:hAnsi="Arial" w:cs="Arial"/>
          <w:color w:val="000000"/>
          <w:sz w:val="19"/>
          <w:szCs w:val="24"/>
        </w:rPr>
        <w:t>financial statements</w:t>
      </w:r>
      <w:bookmarkStart w:id="1051" w:name="DBG1217"/>
      <w:bookmarkEnd w:id="1051"/>
      <w:r>
        <w:rPr>
          <w:rFonts w:ascii="Arial" w:hAnsi="Arial" w:cs="Arial"/>
          <w:color w:val="000000"/>
          <w:sz w:val="19"/>
          <w:szCs w:val="24"/>
        </w:rPr>
        <w:t xml:space="preserve">, the </w:t>
      </w:r>
      <w:bookmarkStart w:id="1052" w:name="DBG1218"/>
      <w:bookmarkEnd w:id="1052"/>
      <w:r>
        <w:rPr>
          <w:rFonts w:ascii="Arial" w:hAnsi="Arial" w:cs="Arial"/>
          <w:color w:val="000000"/>
          <w:sz w:val="19"/>
          <w:szCs w:val="24"/>
        </w:rPr>
        <w:t>trustees</w:t>
      </w:r>
      <w:bookmarkStart w:id="1053" w:name="DBG1219"/>
      <w:bookmarkEnd w:id="1053"/>
      <w:r>
        <w:rPr>
          <w:rFonts w:ascii="Arial" w:hAnsi="Arial" w:cs="Arial"/>
          <w:color w:val="000000"/>
          <w:sz w:val="19"/>
          <w:szCs w:val="24"/>
        </w:rPr>
        <w:t xml:space="preserve"> </w:t>
      </w:r>
      <w:bookmarkStart w:id="1054" w:name="DBG1220"/>
      <w:bookmarkEnd w:id="1054"/>
      <w:r>
        <w:rPr>
          <w:rFonts w:ascii="Arial" w:hAnsi="Arial" w:cs="Arial"/>
          <w:color w:val="000000"/>
          <w:sz w:val="19"/>
          <w:szCs w:val="24"/>
        </w:rPr>
        <w:t>are</w:t>
      </w:r>
      <w:bookmarkStart w:id="1055" w:name="DBG1221"/>
      <w:bookmarkEnd w:id="1055"/>
      <w:r>
        <w:rPr>
          <w:rFonts w:ascii="Arial" w:hAnsi="Arial" w:cs="Arial"/>
          <w:color w:val="000000"/>
          <w:sz w:val="19"/>
          <w:szCs w:val="24"/>
        </w:rPr>
        <w:t xml:space="preserve"> responsible for assessing </w:t>
      </w:r>
      <w:bookmarkStart w:id="1056" w:name="DBG1222"/>
      <w:bookmarkEnd w:id="1056"/>
      <w:r>
        <w:rPr>
          <w:rFonts w:ascii="Arial" w:hAnsi="Arial" w:cs="Arial"/>
          <w:color w:val="000000"/>
          <w:sz w:val="19"/>
          <w:szCs w:val="24"/>
        </w:rPr>
        <w:t xml:space="preserve">the </w:t>
      </w:r>
      <w:bookmarkStart w:id="1057" w:name="DBG1223"/>
      <w:bookmarkEnd w:id="1057"/>
      <w:r>
        <w:rPr>
          <w:rFonts w:ascii="Arial" w:hAnsi="Arial" w:cs="Arial"/>
          <w:color w:val="000000"/>
          <w:sz w:val="19"/>
          <w:szCs w:val="24"/>
        </w:rPr>
        <w:t>charity's</w:t>
      </w:r>
      <w:bookmarkStart w:id="1058" w:name="DBG1224"/>
      <w:bookmarkEnd w:id="1058"/>
      <w:r>
        <w:rPr>
          <w:rFonts w:ascii="Arial" w:hAnsi="Arial" w:cs="Arial"/>
          <w:color w:val="000000"/>
          <w:sz w:val="19"/>
          <w:szCs w:val="24"/>
        </w:rPr>
        <w:t xml:space="preserve"> ability to </w:t>
      </w:r>
      <w:bookmarkStart w:id="1059" w:name="DBG1225"/>
      <w:bookmarkEnd w:id="1059"/>
      <w:r>
        <w:rPr>
          <w:rFonts w:ascii="Arial" w:hAnsi="Arial" w:cs="Arial"/>
          <w:color w:val="000000"/>
          <w:sz w:val="19"/>
          <w:szCs w:val="24"/>
        </w:rPr>
        <w:t xml:space="preserve">continue as a going concern, disclosing, as applicable, matters </w:t>
      </w:r>
      <w:bookmarkStart w:id="1060" w:name="DBG1226"/>
      <w:bookmarkEnd w:id="1060"/>
      <w:r>
        <w:rPr>
          <w:rFonts w:ascii="Arial" w:hAnsi="Arial" w:cs="Arial"/>
          <w:color w:val="000000"/>
          <w:sz w:val="19"/>
          <w:szCs w:val="24"/>
        </w:rPr>
        <w:t xml:space="preserve">related to going concern and using the </w:t>
      </w:r>
      <w:bookmarkStart w:id="1061" w:name="DBG1227"/>
      <w:bookmarkEnd w:id="1061"/>
      <w:r>
        <w:rPr>
          <w:rFonts w:ascii="Arial" w:hAnsi="Arial" w:cs="Arial"/>
          <w:color w:val="000000"/>
          <w:sz w:val="19"/>
          <w:szCs w:val="24"/>
        </w:rPr>
        <w:t xml:space="preserve">going concern basis of accounting unless the </w:t>
      </w:r>
      <w:bookmarkStart w:id="1062" w:name="DBG1228"/>
      <w:bookmarkEnd w:id="1062"/>
      <w:r>
        <w:rPr>
          <w:rFonts w:ascii="Arial" w:hAnsi="Arial" w:cs="Arial"/>
          <w:color w:val="000000"/>
          <w:sz w:val="19"/>
          <w:szCs w:val="24"/>
        </w:rPr>
        <w:t>trustees</w:t>
      </w:r>
      <w:bookmarkStart w:id="1063" w:name="DBG1229"/>
      <w:bookmarkEnd w:id="1063"/>
      <w:r>
        <w:rPr>
          <w:rFonts w:ascii="Arial" w:hAnsi="Arial" w:cs="Arial"/>
          <w:color w:val="000000"/>
          <w:sz w:val="19"/>
          <w:szCs w:val="24"/>
        </w:rPr>
        <w:t xml:space="preserve"> either </w:t>
      </w:r>
      <w:bookmarkStart w:id="1064" w:name="DBG1230"/>
      <w:bookmarkEnd w:id="1064"/>
      <w:r>
        <w:rPr>
          <w:rFonts w:ascii="Arial" w:hAnsi="Arial" w:cs="Arial"/>
          <w:color w:val="000000"/>
          <w:sz w:val="19"/>
          <w:szCs w:val="24"/>
        </w:rPr>
        <w:t>intend</w:t>
      </w:r>
      <w:bookmarkStart w:id="1065" w:name="DBG1231"/>
      <w:bookmarkEnd w:id="1065"/>
      <w:r>
        <w:rPr>
          <w:rFonts w:ascii="Arial" w:hAnsi="Arial" w:cs="Arial"/>
          <w:color w:val="000000"/>
          <w:sz w:val="19"/>
          <w:szCs w:val="24"/>
        </w:rPr>
        <w:t xml:space="preserve"> to liquidate the </w:t>
      </w:r>
      <w:bookmarkStart w:id="1066" w:name="DBG1232"/>
      <w:bookmarkEnd w:id="1066"/>
      <w:r>
        <w:rPr>
          <w:rFonts w:ascii="Arial" w:hAnsi="Arial" w:cs="Arial"/>
          <w:color w:val="000000"/>
          <w:sz w:val="19"/>
          <w:szCs w:val="24"/>
        </w:rPr>
        <w:t>charity</w:t>
      </w:r>
      <w:bookmarkStart w:id="1067" w:name="DBG1233"/>
      <w:bookmarkEnd w:id="1067"/>
      <w:r>
        <w:rPr>
          <w:rFonts w:ascii="Arial" w:hAnsi="Arial" w:cs="Arial"/>
          <w:color w:val="000000"/>
          <w:sz w:val="19"/>
          <w:szCs w:val="24"/>
        </w:rPr>
        <w:t xml:space="preserve"> or to cease </w:t>
      </w:r>
      <w:bookmarkStart w:id="1068" w:name="DBG1234"/>
      <w:bookmarkEnd w:id="1068"/>
      <w:r>
        <w:rPr>
          <w:rFonts w:ascii="Arial" w:hAnsi="Arial" w:cs="Arial"/>
          <w:color w:val="000000"/>
          <w:sz w:val="19"/>
          <w:szCs w:val="24"/>
        </w:rPr>
        <w:t xml:space="preserve">operations, or </w:t>
      </w:r>
      <w:bookmarkStart w:id="1069" w:name="DBG1235"/>
      <w:bookmarkEnd w:id="1069"/>
      <w:r>
        <w:rPr>
          <w:rFonts w:ascii="Arial" w:hAnsi="Arial" w:cs="Arial"/>
          <w:color w:val="000000"/>
          <w:sz w:val="19"/>
          <w:szCs w:val="24"/>
        </w:rPr>
        <w:t>have</w:t>
      </w:r>
      <w:bookmarkStart w:id="1070" w:name="DBG1236"/>
      <w:bookmarkEnd w:id="1070"/>
      <w:r>
        <w:rPr>
          <w:rFonts w:ascii="Arial" w:hAnsi="Arial" w:cs="Arial"/>
          <w:color w:val="000000"/>
          <w:sz w:val="19"/>
          <w:szCs w:val="24"/>
        </w:rPr>
        <w:t xml:space="preserve"> no </w:t>
      </w:r>
      <w:bookmarkStart w:id="1071" w:name="DBG1237"/>
      <w:bookmarkEnd w:id="1071"/>
      <w:r>
        <w:rPr>
          <w:rFonts w:ascii="Arial" w:hAnsi="Arial" w:cs="Arial"/>
          <w:color w:val="000000"/>
          <w:sz w:val="19"/>
          <w:szCs w:val="24"/>
        </w:rPr>
        <w:t>realistic alternative but to do so.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  <w:sectPr w:rsidR="00985BF0">
          <w:headerReference w:type="default" r:id="rId41"/>
          <w:footerReference w:type="default" r:id="rId42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084" w:name="DBG1253"/>
      <w:bookmarkEnd w:id="1084"/>
      <w:r>
        <w:rPr>
          <w:rFonts w:ascii="Arial" w:hAnsi="Arial" w:cs="Arial"/>
          <w:b/>
          <w:color w:val="000000"/>
          <w:sz w:val="19"/>
          <w:szCs w:val="24"/>
        </w:rPr>
        <w:lastRenderedPageBreak/>
        <w:t>Auditor's responsibilities for the audit of the financial statements</w:t>
      </w:r>
      <w:bookmarkStart w:id="1085" w:name="DBG1254"/>
      <w:bookmarkEnd w:id="1085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1086" w:name="DBG1255"/>
      <w:bookmarkEnd w:id="1086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We have been appointed as auditor under section 144 of the Charities Act 2011 and report in accordance </w:t>
      </w:r>
      <w:bookmarkStart w:id="1087" w:name="DBG1256"/>
      <w:bookmarkEnd w:id="1087"/>
      <w:r>
        <w:rPr>
          <w:rFonts w:ascii="Arial" w:hAnsi="Arial" w:cs="Arial"/>
          <w:color w:val="000000"/>
          <w:sz w:val="19"/>
          <w:szCs w:val="24"/>
        </w:rPr>
        <w:t>with regulations made under section 154 of that Act.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1088" w:name="DBG1257"/>
      <w:bookmarkEnd w:id="1088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Our</w:t>
      </w:r>
      <w:bookmarkStart w:id="1089" w:name="DBG1258"/>
      <w:bookmarkEnd w:id="1089"/>
      <w:r>
        <w:rPr>
          <w:rFonts w:ascii="Arial" w:hAnsi="Arial" w:cs="Arial"/>
          <w:color w:val="000000"/>
          <w:sz w:val="19"/>
          <w:szCs w:val="24"/>
        </w:rPr>
        <w:t xml:space="preserve"> objectives are to obtain reasonable assurance about whether the </w:t>
      </w:r>
      <w:bookmarkStart w:id="1090" w:name="DBG1259"/>
      <w:bookmarkEnd w:id="1090"/>
      <w:r>
        <w:rPr>
          <w:rFonts w:ascii="Arial" w:hAnsi="Arial" w:cs="Arial"/>
          <w:color w:val="000000"/>
          <w:sz w:val="19"/>
          <w:szCs w:val="24"/>
        </w:rPr>
        <w:t>financial statements</w:t>
      </w:r>
      <w:bookmarkStart w:id="1091" w:name="DBG1260"/>
      <w:bookmarkEnd w:id="1091"/>
      <w:r>
        <w:rPr>
          <w:rFonts w:ascii="Arial" w:hAnsi="Arial" w:cs="Arial"/>
          <w:color w:val="000000"/>
          <w:sz w:val="19"/>
          <w:szCs w:val="24"/>
        </w:rPr>
        <w:t xml:space="preserve"> as a whole are </w:t>
      </w:r>
      <w:bookmarkStart w:id="1092" w:name="DBG1261"/>
      <w:bookmarkEnd w:id="1092"/>
      <w:r>
        <w:rPr>
          <w:rFonts w:ascii="Arial" w:hAnsi="Arial" w:cs="Arial"/>
          <w:color w:val="000000"/>
          <w:sz w:val="19"/>
          <w:szCs w:val="24"/>
        </w:rPr>
        <w:t xml:space="preserve">free from material misstatement, whether due to fraud or error, </w:t>
      </w:r>
      <w:bookmarkStart w:id="1093" w:name="DBG1262"/>
      <w:bookmarkEnd w:id="1093"/>
      <w:r>
        <w:rPr>
          <w:rFonts w:ascii="Arial" w:hAnsi="Arial" w:cs="Arial"/>
          <w:color w:val="000000"/>
          <w:sz w:val="19"/>
          <w:szCs w:val="24"/>
        </w:rPr>
        <w:t xml:space="preserve">and to issue an auditor’s report that </w:t>
      </w:r>
      <w:bookmarkStart w:id="1094" w:name="DBG1263"/>
      <w:bookmarkEnd w:id="1094"/>
      <w:r>
        <w:rPr>
          <w:rFonts w:ascii="Arial" w:hAnsi="Arial" w:cs="Arial"/>
          <w:color w:val="000000"/>
          <w:sz w:val="19"/>
          <w:szCs w:val="24"/>
        </w:rPr>
        <w:t xml:space="preserve">includes </w:t>
      </w:r>
      <w:bookmarkStart w:id="1095" w:name="DBG1264"/>
      <w:bookmarkEnd w:id="1095"/>
      <w:r>
        <w:rPr>
          <w:rFonts w:ascii="Arial" w:hAnsi="Arial" w:cs="Arial"/>
          <w:color w:val="000000"/>
          <w:sz w:val="19"/>
          <w:szCs w:val="24"/>
        </w:rPr>
        <w:t>our</w:t>
      </w:r>
      <w:bookmarkStart w:id="1096" w:name="DBG1265"/>
      <w:bookmarkEnd w:id="1096"/>
      <w:r>
        <w:rPr>
          <w:rFonts w:ascii="Arial" w:hAnsi="Arial" w:cs="Arial"/>
          <w:color w:val="000000"/>
          <w:sz w:val="19"/>
          <w:szCs w:val="24"/>
        </w:rPr>
        <w:t xml:space="preserve"> opinion. Reasonable assurance is a high </w:t>
      </w:r>
      <w:bookmarkStart w:id="1097" w:name="DBG1266"/>
      <w:bookmarkEnd w:id="1097"/>
      <w:r>
        <w:rPr>
          <w:rFonts w:ascii="Arial" w:hAnsi="Arial" w:cs="Arial"/>
          <w:color w:val="000000"/>
          <w:sz w:val="19"/>
          <w:szCs w:val="24"/>
        </w:rPr>
        <w:t xml:space="preserve">level of assurance, but is not a guarantee that an </w:t>
      </w:r>
      <w:bookmarkStart w:id="1098" w:name="DBG1267"/>
      <w:bookmarkEnd w:id="1098"/>
      <w:r>
        <w:rPr>
          <w:rFonts w:ascii="Arial" w:hAnsi="Arial" w:cs="Arial"/>
          <w:color w:val="000000"/>
          <w:sz w:val="19"/>
          <w:szCs w:val="24"/>
        </w:rPr>
        <w:t xml:space="preserve">audit conducted in accordance with ISAs (UK) will </w:t>
      </w:r>
      <w:bookmarkStart w:id="1099" w:name="DBG1268"/>
      <w:bookmarkEnd w:id="1099"/>
      <w:r>
        <w:rPr>
          <w:rFonts w:ascii="Arial" w:hAnsi="Arial" w:cs="Arial"/>
          <w:color w:val="000000"/>
          <w:sz w:val="19"/>
          <w:szCs w:val="24"/>
        </w:rPr>
        <w:t xml:space="preserve">always detect a material misstatement when it exists. </w:t>
      </w:r>
      <w:bookmarkStart w:id="1100" w:name="DBG1269"/>
      <w:bookmarkEnd w:id="1100"/>
      <w:r>
        <w:rPr>
          <w:rFonts w:ascii="Arial" w:hAnsi="Arial" w:cs="Arial"/>
          <w:color w:val="000000"/>
          <w:sz w:val="19"/>
          <w:szCs w:val="24"/>
        </w:rPr>
        <w:t xml:space="preserve">Misstatements can arise from fraud or error and </w:t>
      </w:r>
      <w:bookmarkStart w:id="1101" w:name="DBG1270"/>
      <w:bookmarkEnd w:id="1101"/>
      <w:r>
        <w:rPr>
          <w:rFonts w:ascii="Arial" w:hAnsi="Arial" w:cs="Arial"/>
          <w:color w:val="000000"/>
          <w:sz w:val="19"/>
          <w:szCs w:val="24"/>
        </w:rPr>
        <w:t xml:space="preserve">are considered material if, individually or in the aggregate, </w:t>
      </w:r>
      <w:bookmarkStart w:id="1102" w:name="DBG1271"/>
      <w:bookmarkEnd w:id="1102"/>
      <w:r>
        <w:rPr>
          <w:rFonts w:ascii="Arial" w:hAnsi="Arial" w:cs="Arial"/>
          <w:color w:val="000000"/>
          <w:sz w:val="19"/>
          <w:szCs w:val="24"/>
        </w:rPr>
        <w:t xml:space="preserve">they could reasonably be expected to influence </w:t>
      </w:r>
      <w:bookmarkStart w:id="1103" w:name="DBG1272"/>
      <w:bookmarkEnd w:id="1103"/>
      <w:r>
        <w:rPr>
          <w:rFonts w:ascii="Arial" w:hAnsi="Arial" w:cs="Arial"/>
          <w:color w:val="000000"/>
          <w:sz w:val="19"/>
          <w:szCs w:val="24"/>
        </w:rPr>
        <w:t xml:space="preserve">the economic decisions of users taken on the basis of </w:t>
      </w:r>
      <w:bookmarkStart w:id="1104" w:name="DBG1273"/>
      <w:bookmarkEnd w:id="1104"/>
      <w:r>
        <w:rPr>
          <w:rFonts w:ascii="Arial" w:hAnsi="Arial" w:cs="Arial"/>
          <w:color w:val="000000"/>
          <w:sz w:val="19"/>
          <w:szCs w:val="24"/>
        </w:rPr>
        <w:t xml:space="preserve">these </w:t>
      </w:r>
      <w:bookmarkStart w:id="1105" w:name="DBG1274"/>
      <w:bookmarkEnd w:id="1105"/>
      <w:r>
        <w:rPr>
          <w:rFonts w:ascii="Arial" w:hAnsi="Arial" w:cs="Arial"/>
          <w:color w:val="000000"/>
          <w:sz w:val="19"/>
          <w:szCs w:val="24"/>
        </w:rPr>
        <w:t>financial statements</w:t>
      </w:r>
      <w:bookmarkStart w:id="1106" w:name="DBG1275"/>
      <w:bookmarkEnd w:id="1106"/>
      <w:r>
        <w:rPr>
          <w:rFonts w:ascii="Arial" w:hAnsi="Arial" w:cs="Arial"/>
          <w:color w:val="000000"/>
          <w:sz w:val="19"/>
          <w:szCs w:val="24"/>
        </w:rPr>
        <w:t>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1107" w:name="DBG1276"/>
      <w:bookmarkEnd w:id="1107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Irregularities, including fraud, are instances of non-compliance with laws and regulations. </w:t>
      </w:r>
      <w:bookmarkStart w:id="1108" w:name="DBG1277"/>
      <w:bookmarkEnd w:id="1108"/>
      <w:r>
        <w:rPr>
          <w:rFonts w:ascii="Arial" w:hAnsi="Arial" w:cs="Arial"/>
          <w:color w:val="000000"/>
          <w:sz w:val="19"/>
          <w:szCs w:val="24"/>
        </w:rPr>
        <w:t>We</w:t>
      </w:r>
      <w:bookmarkStart w:id="1109" w:name="DBG1278"/>
      <w:bookmarkEnd w:id="1109"/>
      <w:r>
        <w:rPr>
          <w:rFonts w:ascii="Arial" w:hAnsi="Arial" w:cs="Arial"/>
          <w:color w:val="000000"/>
          <w:sz w:val="19"/>
          <w:szCs w:val="24"/>
        </w:rPr>
        <w:t xml:space="preserve"> design </w:t>
      </w:r>
      <w:bookmarkStart w:id="1110" w:name="DBG1279"/>
      <w:bookmarkEnd w:id="1110"/>
      <w:r>
        <w:rPr>
          <w:rFonts w:ascii="Arial" w:hAnsi="Arial" w:cs="Arial"/>
          <w:color w:val="000000"/>
          <w:sz w:val="19"/>
          <w:szCs w:val="24"/>
        </w:rPr>
        <w:t xml:space="preserve">procedures in line with </w:t>
      </w:r>
      <w:bookmarkStart w:id="1111" w:name="DBG1280"/>
      <w:bookmarkEnd w:id="1111"/>
      <w:r>
        <w:rPr>
          <w:rFonts w:ascii="Arial" w:hAnsi="Arial" w:cs="Arial"/>
          <w:color w:val="000000"/>
          <w:sz w:val="19"/>
          <w:szCs w:val="24"/>
        </w:rPr>
        <w:t>our</w:t>
      </w:r>
      <w:bookmarkStart w:id="1112" w:name="DBG1281"/>
      <w:bookmarkEnd w:id="1112"/>
      <w:r>
        <w:rPr>
          <w:rFonts w:ascii="Arial" w:hAnsi="Arial" w:cs="Arial"/>
          <w:color w:val="000000"/>
          <w:sz w:val="19"/>
          <w:szCs w:val="24"/>
        </w:rPr>
        <w:t xml:space="preserve"> responsibilities, outlined above, to detect material misstatements in respect </w:t>
      </w:r>
      <w:bookmarkStart w:id="1113" w:name="DBG1282"/>
      <w:bookmarkEnd w:id="1113"/>
      <w:r>
        <w:rPr>
          <w:rFonts w:ascii="Arial" w:hAnsi="Arial" w:cs="Arial"/>
          <w:color w:val="000000"/>
          <w:sz w:val="19"/>
          <w:szCs w:val="24"/>
        </w:rPr>
        <w:t xml:space="preserve">of </w:t>
      </w:r>
      <w:bookmarkStart w:id="1114" w:name="DBG1283"/>
      <w:bookmarkEnd w:id="1114"/>
      <w:r>
        <w:rPr>
          <w:rFonts w:ascii="Arial" w:hAnsi="Arial" w:cs="Arial"/>
          <w:color w:val="000000"/>
          <w:sz w:val="19"/>
          <w:szCs w:val="24"/>
        </w:rPr>
        <w:t xml:space="preserve">irregularities, including fraud. The extent to which </w:t>
      </w:r>
      <w:bookmarkStart w:id="1115" w:name="DBG1284"/>
      <w:bookmarkEnd w:id="1115"/>
      <w:r>
        <w:rPr>
          <w:rFonts w:ascii="Arial" w:hAnsi="Arial" w:cs="Arial"/>
          <w:color w:val="000000"/>
          <w:sz w:val="19"/>
          <w:szCs w:val="24"/>
        </w:rPr>
        <w:t>our</w:t>
      </w:r>
      <w:bookmarkStart w:id="1116" w:name="DBG1285"/>
      <w:bookmarkEnd w:id="1116"/>
      <w:r>
        <w:rPr>
          <w:rFonts w:ascii="Arial" w:hAnsi="Arial" w:cs="Arial"/>
          <w:color w:val="000000"/>
          <w:sz w:val="19"/>
          <w:szCs w:val="24"/>
        </w:rPr>
        <w:t xml:space="preserve"> procedures are capable of detecting </w:t>
      </w:r>
      <w:bookmarkStart w:id="1117" w:name="DBG1286"/>
      <w:bookmarkEnd w:id="1117"/>
      <w:r>
        <w:rPr>
          <w:rFonts w:ascii="Arial" w:hAnsi="Arial" w:cs="Arial"/>
          <w:color w:val="000000"/>
          <w:sz w:val="19"/>
          <w:szCs w:val="24"/>
        </w:rPr>
        <w:t xml:space="preserve">irregularities, </w:t>
      </w:r>
      <w:bookmarkStart w:id="1118" w:name="DBG1287"/>
      <w:bookmarkEnd w:id="1118"/>
      <w:r>
        <w:rPr>
          <w:rFonts w:ascii="Arial" w:hAnsi="Arial" w:cs="Arial"/>
          <w:color w:val="000000"/>
          <w:sz w:val="19"/>
          <w:szCs w:val="24"/>
        </w:rPr>
        <w:t>including fraud is detailed below: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119" w:name=""/>
      <w:bookmarkEnd w:id="1119"/>
      <w:r>
        <w:rPr>
          <w:rFonts w:ascii="Wingdings" w:hAnsi="Wingdings" w:cs="Arial"/>
          <w:color w:val="000000"/>
          <w:sz w:val="19"/>
          <w:szCs w:val="24"/>
        </w:rPr>
        <w:t>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1120" w:name="DBG1289"/>
      <w:bookmarkEnd w:id="1120"/>
      <w:r>
        <w:rPr>
          <w:rFonts w:ascii="Arial" w:hAnsi="Arial" w:cs="Arial"/>
          <w:color w:val="000000"/>
          <w:sz w:val="19"/>
          <w:szCs w:val="24"/>
        </w:rPr>
        <w:t>Enquiry of management and those charged with governance;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 w:rsidP="00011D0B">
      <w:pPr>
        <w:widowControl w:val="0"/>
        <w:tabs>
          <w:tab w:val="left" w:pos="348"/>
        </w:tabs>
        <w:autoSpaceDE w:val="0"/>
        <w:autoSpaceDN w:val="0"/>
        <w:adjustRightInd w:val="0"/>
        <w:spacing w:after="0" w:line="240" w:lineRule="auto"/>
        <w:ind w:left="345" w:hanging="345"/>
        <w:jc w:val="both"/>
        <w:rPr>
          <w:rFonts w:ascii="Arial" w:hAnsi="Arial" w:cs="Arial"/>
          <w:color w:val="000000"/>
          <w:sz w:val="19"/>
          <w:szCs w:val="24"/>
        </w:rPr>
      </w:pPr>
      <w:bookmarkStart w:id="1121" w:name=""/>
      <w:bookmarkEnd w:id="1121"/>
      <w:r>
        <w:rPr>
          <w:rFonts w:ascii="Wingdings" w:hAnsi="Wingdings" w:cs="Arial"/>
          <w:color w:val="000000"/>
          <w:sz w:val="19"/>
          <w:szCs w:val="24"/>
        </w:rPr>
        <w:t>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1122" w:name="DBG1291"/>
      <w:bookmarkEnd w:id="1122"/>
      <w:r>
        <w:rPr>
          <w:rFonts w:ascii="Arial" w:hAnsi="Arial" w:cs="Arial"/>
          <w:color w:val="000000"/>
          <w:sz w:val="19"/>
          <w:szCs w:val="24"/>
        </w:rPr>
        <w:t xml:space="preserve">Enquiry of entity staff compliance functions to identify any instances of non-compliance with laws and </w:t>
      </w:r>
      <w:bookmarkStart w:id="1123" w:name="DBG1292"/>
      <w:bookmarkEnd w:id="1123"/>
      <w:r>
        <w:rPr>
          <w:rFonts w:ascii="Arial" w:hAnsi="Arial" w:cs="Arial"/>
          <w:color w:val="000000"/>
          <w:sz w:val="19"/>
          <w:szCs w:val="24"/>
        </w:rPr>
        <w:t>regulations;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 w:rsidP="00011D0B">
      <w:pPr>
        <w:widowControl w:val="0"/>
        <w:tabs>
          <w:tab w:val="left" w:pos="348"/>
        </w:tabs>
        <w:autoSpaceDE w:val="0"/>
        <w:autoSpaceDN w:val="0"/>
        <w:adjustRightInd w:val="0"/>
        <w:spacing w:after="0" w:line="240" w:lineRule="auto"/>
        <w:ind w:left="345" w:hanging="345"/>
        <w:jc w:val="both"/>
        <w:rPr>
          <w:rFonts w:ascii="Arial" w:hAnsi="Arial" w:cs="Arial"/>
          <w:color w:val="000000"/>
          <w:sz w:val="19"/>
          <w:szCs w:val="24"/>
        </w:rPr>
      </w:pPr>
      <w:bookmarkStart w:id="1124" w:name=""/>
      <w:bookmarkEnd w:id="1124"/>
      <w:r>
        <w:rPr>
          <w:rFonts w:ascii="Wingdings" w:hAnsi="Wingdings" w:cs="Arial"/>
          <w:color w:val="000000"/>
          <w:sz w:val="19"/>
          <w:szCs w:val="24"/>
        </w:rPr>
        <w:t>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1125" w:name="DBG1294"/>
      <w:bookmarkEnd w:id="1125"/>
      <w:r>
        <w:rPr>
          <w:rFonts w:ascii="Arial" w:hAnsi="Arial" w:cs="Arial"/>
          <w:color w:val="000000"/>
          <w:sz w:val="19"/>
          <w:szCs w:val="24"/>
        </w:rPr>
        <w:t xml:space="preserve">Reviewing financial statement disclosures and testing to supporting documentation to assess </w:t>
      </w:r>
      <w:bookmarkStart w:id="1126" w:name="DBG1295"/>
      <w:bookmarkEnd w:id="1126"/>
      <w:r>
        <w:rPr>
          <w:rFonts w:ascii="Arial" w:hAnsi="Arial" w:cs="Arial"/>
          <w:color w:val="000000"/>
          <w:sz w:val="19"/>
          <w:szCs w:val="24"/>
        </w:rPr>
        <w:t>compliance with applicable laws and regulations.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 w:rsidP="00011D0B">
      <w:pPr>
        <w:widowControl w:val="0"/>
        <w:tabs>
          <w:tab w:val="left" w:pos="348"/>
        </w:tabs>
        <w:autoSpaceDE w:val="0"/>
        <w:autoSpaceDN w:val="0"/>
        <w:adjustRightInd w:val="0"/>
        <w:spacing w:after="0" w:line="240" w:lineRule="auto"/>
        <w:ind w:left="345" w:hanging="345"/>
        <w:jc w:val="both"/>
        <w:rPr>
          <w:rFonts w:ascii="Arial" w:hAnsi="Arial" w:cs="Arial"/>
          <w:color w:val="000000"/>
          <w:sz w:val="19"/>
          <w:szCs w:val="24"/>
        </w:rPr>
      </w:pPr>
      <w:bookmarkStart w:id="1127" w:name=""/>
      <w:bookmarkEnd w:id="1127"/>
      <w:r>
        <w:rPr>
          <w:rFonts w:ascii="Wingdings" w:hAnsi="Wingdings" w:cs="Arial"/>
          <w:color w:val="000000"/>
          <w:sz w:val="19"/>
          <w:szCs w:val="24"/>
        </w:rPr>
        <w:t>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1128" w:name="DBG1297"/>
      <w:bookmarkEnd w:id="1128"/>
      <w:r>
        <w:rPr>
          <w:rFonts w:ascii="Arial" w:hAnsi="Arial" w:cs="Arial"/>
          <w:color w:val="000000"/>
          <w:sz w:val="19"/>
          <w:szCs w:val="24"/>
        </w:rPr>
        <w:t xml:space="preserve">Performing audit work over the risk of management override of controls, including testing of journal </w:t>
      </w:r>
      <w:bookmarkStart w:id="1129" w:name="DBG1298"/>
      <w:bookmarkEnd w:id="1129"/>
      <w:r>
        <w:rPr>
          <w:rFonts w:ascii="Arial" w:hAnsi="Arial" w:cs="Arial"/>
          <w:color w:val="000000"/>
          <w:sz w:val="19"/>
          <w:szCs w:val="24"/>
        </w:rPr>
        <w:t xml:space="preserve">entries and other adjustments for appropriateness, evaluating the business rationale of significant </w:t>
      </w:r>
      <w:bookmarkStart w:id="1130" w:name="DBG1299"/>
      <w:bookmarkEnd w:id="1130"/>
      <w:r>
        <w:rPr>
          <w:rFonts w:ascii="Arial" w:hAnsi="Arial" w:cs="Arial"/>
          <w:color w:val="000000"/>
          <w:sz w:val="19"/>
          <w:szCs w:val="24"/>
        </w:rPr>
        <w:t>transactions outside the normal course of business and reviewing accounting estimates for bias.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1131" w:name="DBG1300"/>
      <w:bookmarkEnd w:id="1131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Because of the inherent limitations of an audit, there is a risk that we will not detect all </w:t>
      </w:r>
      <w:bookmarkStart w:id="1132" w:name="DBG1301"/>
      <w:bookmarkEnd w:id="1132"/>
      <w:r>
        <w:rPr>
          <w:rFonts w:ascii="Arial" w:hAnsi="Arial" w:cs="Arial"/>
          <w:color w:val="000000"/>
          <w:sz w:val="19"/>
          <w:szCs w:val="24"/>
        </w:rPr>
        <w:t xml:space="preserve">irregularities, </w:t>
      </w:r>
      <w:bookmarkStart w:id="1133" w:name="DBG1302"/>
      <w:bookmarkEnd w:id="1133"/>
      <w:r>
        <w:rPr>
          <w:rFonts w:ascii="Arial" w:hAnsi="Arial" w:cs="Arial"/>
          <w:color w:val="000000"/>
          <w:sz w:val="19"/>
          <w:szCs w:val="24"/>
        </w:rPr>
        <w:t xml:space="preserve">including those leading to a material misstatement in the financial statements or </w:t>
      </w:r>
      <w:bookmarkStart w:id="1134" w:name="DBG1303"/>
      <w:bookmarkEnd w:id="1134"/>
      <w:r>
        <w:rPr>
          <w:rFonts w:ascii="Arial" w:hAnsi="Arial" w:cs="Arial"/>
          <w:color w:val="000000"/>
          <w:sz w:val="19"/>
          <w:szCs w:val="24"/>
        </w:rPr>
        <w:t xml:space="preserve">non-compliance with </w:t>
      </w:r>
      <w:bookmarkStart w:id="1135" w:name="DBG1304"/>
      <w:bookmarkEnd w:id="1135"/>
      <w:r>
        <w:rPr>
          <w:rFonts w:ascii="Arial" w:hAnsi="Arial" w:cs="Arial"/>
          <w:color w:val="000000"/>
          <w:sz w:val="19"/>
          <w:szCs w:val="24"/>
        </w:rPr>
        <w:t xml:space="preserve">regulation. This risk increases the more that compliance with a law or regulation </w:t>
      </w:r>
      <w:bookmarkStart w:id="1136" w:name="DBG1305"/>
      <w:bookmarkEnd w:id="1136"/>
      <w:r>
        <w:rPr>
          <w:rFonts w:ascii="Arial" w:hAnsi="Arial" w:cs="Arial"/>
          <w:color w:val="000000"/>
          <w:sz w:val="19"/>
          <w:szCs w:val="24"/>
        </w:rPr>
        <w:t xml:space="preserve">is removed from the </w:t>
      </w:r>
      <w:bookmarkStart w:id="1137" w:name="DBG1306"/>
      <w:bookmarkEnd w:id="1137"/>
      <w:r>
        <w:rPr>
          <w:rFonts w:ascii="Arial" w:hAnsi="Arial" w:cs="Arial"/>
          <w:color w:val="000000"/>
          <w:sz w:val="19"/>
          <w:szCs w:val="24"/>
        </w:rPr>
        <w:t xml:space="preserve">events and transactions reflected in the financial statements, as we will be less </w:t>
      </w:r>
      <w:bookmarkStart w:id="1138" w:name="DBG1307"/>
      <w:bookmarkEnd w:id="1138"/>
      <w:r>
        <w:rPr>
          <w:rFonts w:ascii="Arial" w:hAnsi="Arial" w:cs="Arial"/>
          <w:color w:val="000000"/>
          <w:sz w:val="19"/>
          <w:szCs w:val="24"/>
        </w:rPr>
        <w:t xml:space="preserve">likely to become aware of </w:t>
      </w:r>
      <w:bookmarkStart w:id="1139" w:name="DBG1308"/>
      <w:bookmarkEnd w:id="1139"/>
      <w:r>
        <w:rPr>
          <w:rFonts w:ascii="Arial" w:hAnsi="Arial" w:cs="Arial"/>
          <w:color w:val="000000"/>
          <w:sz w:val="19"/>
          <w:szCs w:val="24"/>
        </w:rPr>
        <w:t xml:space="preserve">instances of non-compliance. The risk is also greater regarding irregularities </w:t>
      </w:r>
      <w:bookmarkStart w:id="1140" w:name="DBG1309"/>
      <w:bookmarkEnd w:id="1140"/>
      <w:r>
        <w:rPr>
          <w:rFonts w:ascii="Arial" w:hAnsi="Arial" w:cs="Arial"/>
          <w:color w:val="000000"/>
          <w:sz w:val="19"/>
          <w:szCs w:val="24"/>
        </w:rPr>
        <w:t xml:space="preserve">occurring due to fraud rather </w:t>
      </w:r>
      <w:bookmarkStart w:id="1141" w:name="DBG1310"/>
      <w:bookmarkEnd w:id="1141"/>
      <w:r>
        <w:rPr>
          <w:rFonts w:ascii="Arial" w:hAnsi="Arial" w:cs="Arial"/>
          <w:color w:val="000000"/>
          <w:sz w:val="19"/>
          <w:szCs w:val="24"/>
        </w:rPr>
        <w:t xml:space="preserve">than error, as fraud involves intentional concealment, forgery, collusion, </w:t>
      </w:r>
      <w:bookmarkStart w:id="1142" w:name="DBG1311"/>
      <w:bookmarkEnd w:id="1142"/>
      <w:r>
        <w:rPr>
          <w:rFonts w:ascii="Arial" w:hAnsi="Arial" w:cs="Arial"/>
          <w:color w:val="000000"/>
          <w:sz w:val="19"/>
          <w:szCs w:val="24"/>
        </w:rPr>
        <w:t>omission or misrepresentation.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1143" w:name="DBG1312"/>
      <w:bookmarkEnd w:id="1143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A further description of </w:t>
      </w:r>
      <w:bookmarkStart w:id="1144" w:name="DBG1313"/>
      <w:bookmarkEnd w:id="1144"/>
      <w:r>
        <w:rPr>
          <w:rFonts w:ascii="Arial" w:hAnsi="Arial" w:cs="Arial"/>
          <w:color w:val="000000"/>
          <w:sz w:val="19"/>
          <w:szCs w:val="24"/>
        </w:rPr>
        <w:t>our</w:t>
      </w:r>
      <w:bookmarkStart w:id="1145" w:name="DBG1314"/>
      <w:bookmarkEnd w:id="1145"/>
      <w:r>
        <w:rPr>
          <w:rFonts w:ascii="Arial" w:hAnsi="Arial" w:cs="Arial"/>
          <w:color w:val="000000"/>
          <w:sz w:val="19"/>
          <w:szCs w:val="24"/>
        </w:rPr>
        <w:t xml:space="preserve"> responsibilities for the audit of the </w:t>
      </w:r>
      <w:bookmarkStart w:id="1146" w:name="DBG1315"/>
      <w:bookmarkEnd w:id="1146"/>
      <w:r>
        <w:rPr>
          <w:rFonts w:ascii="Arial" w:hAnsi="Arial" w:cs="Arial"/>
          <w:color w:val="000000"/>
          <w:sz w:val="19"/>
          <w:szCs w:val="24"/>
        </w:rPr>
        <w:t>financial statements</w:t>
      </w:r>
      <w:bookmarkStart w:id="1147" w:name="DBG1316"/>
      <w:bookmarkEnd w:id="1147"/>
      <w:r>
        <w:rPr>
          <w:rFonts w:ascii="Arial" w:hAnsi="Arial" w:cs="Arial"/>
          <w:color w:val="000000"/>
          <w:sz w:val="19"/>
          <w:szCs w:val="24"/>
        </w:rPr>
        <w:t xml:space="preserve"> </w:t>
      </w:r>
      <w:bookmarkStart w:id="1148" w:name="DBG1317"/>
      <w:bookmarkEnd w:id="1148"/>
      <w:r>
        <w:rPr>
          <w:rFonts w:ascii="Arial" w:hAnsi="Arial" w:cs="Arial"/>
          <w:color w:val="000000"/>
          <w:sz w:val="19"/>
          <w:szCs w:val="24"/>
        </w:rPr>
        <w:t xml:space="preserve">is located on the </w:t>
      </w:r>
      <w:bookmarkStart w:id="1149" w:name="DBG1318"/>
      <w:bookmarkEnd w:id="1149"/>
      <w:r>
        <w:rPr>
          <w:rFonts w:ascii="Arial" w:hAnsi="Arial" w:cs="Arial"/>
          <w:color w:val="000000"/>
          <w:sz w:val="19"/>
          <w:szCs w:val="24"/>
        </w:rPr>
        <w:t xml:space="preserve">Financial Reporting Council’s website at www.frc.org.uk/auditorsresponsibilities. This </w:t>
      </w:r>
      <w:bookmarkStart w:id="1150" w:name="DBG1319"/>
      <w:bookmarkEnd w:id="1150"/>
      <w:r>
        <w:rPr>
          <w:rFonts w:ascii="Arial" w:hAnsi="Arial" w:cs="Arial"/>
          <w:color w:val="000000"/>
          <w:sz w:val="19"/>
          <w:szCs w:val="24"/>
        </w:rPr>
        <w:t xml:space="preserve">description forms </w:t>
      </w:r>
      <w:bookmarkStart w:id="1151" w:name="DBG1320"/>
      <w:bookmarkEnd w:id="1151"/>
      <w:r>
        <w:rPr>
          <w:rFonts w:ascii="Arial" w:hAnsi="Arial" w:cs="Arial"/>
          <w:color w:val="000000"/>
          <w:sz w:val="19"/>
          <w:szCs w:val="24"/>
        </w:rPr>
        <w:t xml:space="preserve">part of </w:t>
      </w:r>
      <w:bookmarkStart w:id="1152" w:name="DBG1321"/>
      <w:bookmarkEnd w:id="1152"/>
      <w:r>
        <w:rPr>
          <w:rFonts w:ascii="Arial" w:hAnsi="Arial" w:cs="Arial"/>
          <w:color w:val="000000"/>
          <w:sz w:val="19"/>
          <w:szCs w:val="24"/>
        </w:rPr>
        <w:t>our</w:t>
      </w:r>
      <w:bookmarkStart w:id="1153" w:name="DBG1322"/>
      <w:bookmarkEnd w:id="1153"/>
      <w:r>
        <w:rPr>
          <w:rFonts w:ascii="Arial" w:hAnsi="Arial" w:cs="Arial"/>
          <w:color w:val="000000"/>
          <w:sz w:val="19"/>
          <w:szCs w:val="24"/>
        </w:rPr>
        <w:t xml:space="preserve"> auditor’s report.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  <w:sectPr w:rsidR="00985BF0">
          <w:headerReference w:type="default" r:id="rId43"/>
          <w:footerReference w:type="default" r:id="rId44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1166" w:name="DBG1338"/>
      <w:bookmarkStart w:id="1167" w:name="DBG1339"/>
      <w:bookmarkEnd w:id="1166"/>
      <w:bookmarkEnd w:id="1167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168" w:name="DBG1340"/>
      <w:bookmarkEnd w:id="1168"/>
      <w:r>
        <w:rPr>
          <w:rFonts w:ascii="Arial" w:hAnsi="Arial" w:cs="Arial"/>
          <w:b/>
          <w:color w:val="000000"/>
          <w:sz w:val="19"/>
          <w:szCs w:val="24"/>
        </w:rPr>
        <w:t>Use of our report</w:t>
      </w:r>
      <w:bookmarkStart w:id="1169" w:name="DBG1341"/>
      <w:bookmarkEnd w:id="1169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1170" w:name="DBG1342"/>
      <w:bookmarkEnd w:id="1170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This report is made solely to the </w:t>
      </w:r>
      <w:bookmarkStart w:id="1171" w:name="DBG1343"/>
      <w:bookmarkEnd w:id="1171"/>
      <w:r>
        <w:rPr>
          <w:rFonts w:ascii="Arial" w:hAnsi="Arial" w:cs="Arial"/>
          <w:color w:val="000000"/>
          <w:sz w:val="19"/>
          <w:szCs w:val="24"/>
        </w:rPr>
        <w:t>charity's</w:t>
      </w:r>
      <w:bookmarkStart w:id="1172" w:name="DBG1344"/>
      <w:bookmarkEnd w:id="1172"/>
      <w:r>
        <w:rPr>
          <w:rFonts w:ascii="Arial" w:hAnsi="Arial" w:cs="Arial"/>
          <w:color w:val="000000"/>
          <w:sz w:val="19"/>
          <w:szCs w:val="24"/>
        </w:rPr>
        <w:t xml:space="preserve"> </w:t>
      </w:r>
      <w:bookmarkStart w:id="1173" w:name="DBG1345"/>
      <w:bookmarkEnd w:id="1173"/>
      <w:r>
        <w:rPr>
          <w:rFonts w:ascii="Arial" w:hAnsi="Arial" w:cs="Arial"/>
          <w:color w:val="000000"/>
          <w:sz w:val="19"/>
          <w:szCs w:val="24"/>
        </w:rPr>
        <w:t>trustees</w:t>
      </w:r>
      <w:bookmarkStart w:id="1174" w:name="DBG1346"/>
      <w:bookmarkEnd w:id="1174"/>
      <w:r>
        <w:rPr>
          <w:rFonts w:ascii="Arial" w:hAnsi="Arial" w:cs="Arial"/>
          <w:color w:val="000000"/>
          <w:sz w:val="19"/>
          <w:szCs w:val="24"/>
        </w:rPr>
        <w:t xml:space="preserve">, as a body, in </w:t>
      </w:r>
      <w:bookmarkStart w:id="1175" w:name="DBG1347"/>
      <w:bookmarkEnd w:id="1175"/>
      <w:r>
        <w:rPr>
          <w:rFonts w:ascii="Arial" w:hAnsi="Arial" w:cs="Arial"/>
          <w:color w:val="000000"/>
          <w:sz w:val="19"/>
          <w:szCs w:val="24"/>
        </w:rPr>
        <w:t xml:space="preserve">accordance with </w:t>
      </w:r>
      <w:bookmarkStart w:id="1176" w:name="DBG1348"/>
      <w:bookmarkEnd w:id="1176"/>
      <w:r>
        <w:rPr>
          <w:rFonts w:ascii="Arial" w:hAnsi="Arial" w:cs="Arial"/>
          <w:color w:val="000000"/>
          <w:sz w:val="19"/>
          <w:szCs w:val="24"/>
        </w:rPr>
        <w:t xml:space="preserve">section 144 </w:t>
      </w:r>
      <w:bookmarkStart w:id="1177" w:name="DBG1349"/>
      <w:bookmarkEnd w:id="1177"/>
      <w:r>
        <w:rPr>
          <w:rFonts w:ascii="Arial" w:hAnsi="Arial" w:cs="Arial"/>
          <w:color w:val="000000"/>
          <w:sz w:val="19"/>
          <w:szCs w:val="24"/>
        </w:rPr>
        <w:t xml:space="preserve">of the </w:t>
      </w:r>
      <w:bookmarkStart w:id="1178" w:name="DBG1350"/>
      <w:bookmarkEnd w:id="1178"/>
      <w:r>
        <w:rPr>
          <w:rFonts w:ascii="Arial" w:hAnsi="Arial" w:cs="Arial"/>
          <w:color w:val="000000"/>
          <w:sz w:val="19"/>
          <w:szCs w:val="24"/>
        </w:rPr>
        <w:t xml:space="preserve">Charities Act 2011 and regulations made under section 154 of that Act. </w:t>
      </w:r>
      <w:bookmarkStart w:id="1179" w:name="DBG1351"/>
      <w:bookmarkEnd w:id="1179"/>
      <w:r>
        <w:rPr>
          <w:rFonts w:ascii="Arial" w:hAnsi="Arial" w:cs="Arial"/>
          <w:color w:val="000000"/>
          <w:sz w:val="19"/>
          <w:szCs w:val="24"/>
        </w:rPr>
        <w:t>Our</w:t>
      </w:r>
      <w:bookmarkStart w:id="1180" w:name="DBG1352"/>
      <w:bookmarkEnd w:id="1180"/>
      <w:r>
        <w:rPr>
          <w:rFonts w:ascii="Arial" w:hAnsi="Arial" w:cs="Arial"/>
          <w:color w:val="000000"/>
          <w:sz w:val="19"/>
          <w:szCs w:val="24"/>
        </w:rPr>
        <w:t xml:space="preserve"> audit work has been </w:t>
      </w:r>
      <w:bookmarkStart w:id="1181" w:name="DBG1353"/>
      <w:bookmarkEnd w:id="1181"/>
      <w:r>
        <w:rPr>
          <w:rFonts w:ascii="Arial" w:hAnsi="Arial" w:cs="Arial"/>
          <w:color w:val="000000"/>
          <w:sz w:val="19"/>
          <w:szCs w:val="24"/>
        </w:rPr>
        <w:t xml:space="preserve">undertaken so that </w:t>
      </w:r>
      <w:bookmarkStart w:id="1182" w:name="DBG1354"/>
      <w:bookmarkEnd w:id="1182"/>
      <w:r>
        <w:rPr>
          <w:rFonts w:ascii="Arial" w:hAnsi="Arial" w:cs="Arial"/>
          <w:color w:val="000000"/>
          <w:sz w:val="19"/>
          <w:szCs w:val="24"/>
        </w:rPr>
        <w:t>we</w:t>
      </w:r>
      <w:bookmarkStart w:id="1183" w:name="DBG1355"/>
      <w:bookmarkEnd w:id="1183"/>
      <w:r>
        <w:rPr>
          <w:rFonts w:ascii="Arial" w:hAnsi="Arial" w:cs="Arial"/>
          <w:color w:val="000000"/>
          <w:sz w:val="19"/>
          <w:szCs w:val="24"/>
        </w:rPr>
        <w:t xml:space="preserve"> might </w:t>
      </w:r>
      <w:bookmarkStart w:id="1184" w:name="DBG1356"/>
      <w:bookmarkEnd w:id="1184"/>
      <w:r>
        <w:rPr>
          <w:rFonts w:ascii="Arial" w:hAnsi="Arial" w:cs="Arial"/>
          <w:color w:val="000000"/>
          <w:sz w:val="19"/>
          <w:szCs w:val="24"/>
        </w:rPr>
        <w:t xml:space="preserve">state to the </w:t>
      </w:r>
      <w:bookmarkStart w:id="1185" w:name="DBG1357"/>
      <w:bookmarkEnd w:id="1185"/>
      <w:r>
        <w:rPr>
          <w:rFonts w:ascii="Arial" w:hAnsi="Arial" w:cs="Arial"/>
          <w:color w:val="000000"/>
          <w:sz w:val="19"/>
          <w:szCs w:val="24"/>
        </w:rPr>
        <w:t>charity's</w:t>
      </w:r>
      <w:bookmarkStart w:id="1186" w:name="DBG1358"/>
      <w:bookmarkEnd w:id="1186"/>
      <w:r>
        <w:rPr>
          <w:rFonts w:ascii="Arial" w:hAnsi="Arial" w:cs="Arial"/>
          <w:color w:val="000000"/>
          <w:sz w:val="19"/>
          <w:szCs w:val="24"/>
        </w:rPr>
        <w:t xml:space="preserve"> </w:t>
      </w:r>
      <w:bookmarkStart w:id="1187" w:name="DBG1359"/>
      <w:bookmarkEnd w:id="1187"/>
      <w:r>
        <w:rPr>
          <w:rFonts w:ascii="Arial" w:hAnsi="Arial" w:cs="Arial"/>
          <w:color w:val="000000"/>
          <w:sz w:val="19"/>
          <w:szCs w:val="24"/>
        </w:rPr>
        <w:t>trustees</w:t>
      </w:r>
      <w:bookmarkStart w:id="1188" w:name="DBG1360"/>
      <w:bookmarkEnd w:id="1188"/>
      <w:r>
        <w:rPr>
          <w:rFonts w:ascii="Arial" w:hAnsi="Arial" w:cs="Arial"/>
          <w:color w:val="000000"/>
          <w:sz w:val="19"/>
          <w:szCs w:val="24"/>
        </w:rPr>
        <w:t xml:space="preserve"> those matters </w:t>
      </w:r>
      <w:bookmarkStart w:id="1189" w:name="DBG1361"/>
      <w:bookmarkEnd w:id="1189"/>
      <w:r>
        <w:rPr>
          <w:rFonts w:ascii="Arial" w:hAnsi="Arial" w:cs="Arial"/>
          <w:color w:val="000000"/>
          <w:sz w:val="19"/>
          <w:szCs w:val="24"/>
        </w:rPr>
        <w:t>we</w:t>
      </w:r>
      <w:bookmarkStart w:id="1190" w:name="DBG1362"/>
      <w:bookmarkEnd w:id="1190"/>
      <w:r>
        <w:rPr>
          <w:rFonts w:ascii="Arial" w:hAnsi="Arial" w:cs="Arial"/>
          <w:color w:val="000000"/>
          <w:sz w:val="19"/>
          <w:szCs w:val="24"/>
        </w:rPr>
        <w:t xml:space="preserve"> </w:t>
      </w:r>
      <w:bookmarkStart w:id="1191" w:name="DBG1363"/>
      <w:bookmarkEnd w:id="1191"/>
      <w:r>
        <w:rPr>
          <w:rFonts w:ascii="Arial" w:hAnsi="Arial" w:cs="Arial"/>
          <w:color w:val="000000"/>
          <w:sz w:val="19"/>
          <w:szCs w:val="24"/>
        </w:rPr>
        <w:t>are</w:t>
      </w:r>
      <w:bookmarkStart w:id="1192" w:name="DBG1364"/>
      <w:bookmarkEnd w:id="1192"/>
      <w:r>
        <w:rPr>
          <w:rFonts w:ascii="Arial" w:hAnsi="Arial" w:cs="Arial"/>
          <w:color w:val="000000"/>
          <w:sz w:val="19"/>
          <w:szCs w:val="24"/>
        </w:rPr>
        <w:t xml:space="preserve"> required to state to </w:t>
      </w:r>
      <w:bookmarkStart w:id="1193" w:name="DBG1365"/>
      <w:bookmarkEnd w:id="1193"/>
      <w:r>
        <w:rPr>
          <w:rFonts w:ascii="Arial" w:hAnsi="Arial" w:cs="Arial"/>
          <w:color w:val="000000"/>
          <w:sz w:val="19"/>
          <w:szCs w:val="24"/>
        </w:rPr>
        <w:t>them</w:t>
      </w:r>
      <w:bookmarkStart w:id="1194" w:name="DBG1366"/>
      <w:bookmarkEnd w:id="1194"/>
      <w:r>
        <w:rPr>
          <w:rFonts w:ascii="Arial" w:hAnsi="Arial" w:cs="Arial"/>
          <w:color w:val="000000"/>
          <w:sz w:val="19"/>
          <w:szCs w:val="24"/>
        </w:rPr>
        <w:t xml:space="preserve"> in </w:t>
      </w:r>
      <w:bookmarkStart w:id="1195" w:name="DBG1367"/>
      <w:bookmarkEnd w:id="1195"/>
      <w:r>
        <w:rPr>
          <w:rFonts w:ascii="Arial" w:hAnsi="Arial" w:cs="Arial"/>
          <w:color w:val="000000"/>
          <w:sz w:val="19"/>
          <w:szCs w:val="24"/>
        </w:rPr>
        <w:t xml:space="preserve">an auditor's report and for no other </w:t>
      </w:r>
      <w:bookmarkStart w:id="1196" w:name="DBG1368"/>
      <w:bookmarkEnd w:id="1196"/>
      <w:r>
        <w:rPr>
          <w:rFonts w:ascii="Arial" w:hAnsi="Arial" w:cs="Arial"/>
          <w:color w:val="000000"/>
          <w:sz w:val="19"/>
          <w:szCs w:val="24"/>
        </w:rPr>
        <w:t xml:space="preserve">purpose. To the fullest extent permitted by law, </w:t>
      </w:r>
      <w:bookmarkStart w:id="1197" w:name="DBG1369"/>
      <w:bookmarkEnd w:id="1197"/>
      <w:r>
        <w:rPr>
          <w:rFonts w:ascii="Arial" w:hAnsi="Arial" w:cs="Arial"/>
          <w:color w:val="000000"/>
          <w:sz w:val="19"/>
          <w:szCs w:val="24"/>
        </w:rPr>
        <w:t>we</w:t>
      </w:r>
      <w:bookmarkStart w:id="1198" w:name="DBG1370"/>
      <w:bookmarkEnd w:id="1198"/>
      <w:r>
        <w:rPr>
          <w:rFonts w:ascii="Arial" w:hAnsi="Arial" w:cs="Arial"/>
          <w:color w:val="000000"/>
          <w:sz w:val="19"/>
          <w:szCs w:val="24"/>
        </w:rPr>
        <w:t xml:space="preserve"> do not accept or </w:t>
      </w:r>
      <w:bookmarkStart w:id="1199" w:name="DBG1371"/>
      <w:bookmarkEnd w:id="1199"/>
      <w:r>
        <w:rPr>
          <w:rFonts w:ascii="Arial" w:hAnsi="Arial" w:cs="Arial"/>
          <w:color w:val="000000"/>
          <w:sz w:val="19"/>
          <w:szCs w:val="24"/>
        </w:rPr>
        <w:t xml:space="preserve">assume responsibility </w:t>
      </w:r>
      <w:bookmarkStart w:id="1200" w:name="DBG1372"/>
      <w:bookmarkEnd w:id="1200"/>
      <w:r>
        <w:rPr>
          <w:rFonts w:ascii="Arial" w:hAnsi="Arial" w:cs="Arial"/>
          <w:color w:val="000000"/>
          <w:sz w:val="19"/>
          <w:szCs w:val="24"/>
        </w:rPr>
        <w:t xml:space="preserve">to anyone other than the </w:t>
      </w:r>
      <w:bookmarkStart w:id="1201" w:name="DBG1373"/>
      <w:bookmarkEnd w:id="1201"/>
      <w:r>
        <w:rPr>
          <w:rFonts w:ascii="Arial" w:hAnsi="Arial" w:cs="Arial"/>
          <w:color w:val="000000"/>
          <w:sz w:val="19"/>
          <w:szCs w:val="24"/>
        </w:rPr>
        <w:t>charity</w:t>
      </w:r>
      <w:bookmarkStart w:id="1202" w:name="DBG1374"/>
      <w:bookmarkEnd w:id="1202"/>
      <w:r>
        <w:rPr>
          <w:rFonts w:ascii="Arial" w:hAnsi="Arial" w:cs="Arial"/>
          <w:color w:val="000000"/>
          <w:sz w:val="19"/>
          <w:szCs w:val="24"/>
        </w:rPr>
        <w:t xml:space="preserve"> and the </w:t>
      </w:r>
      <w:bookmarkStart w:id="1203" w:name="DBG1375"/>
      <w:bookmarkEnd w:id="1203"/>
      <w:r>
        <w:rPr>
          <w:rFonts w:ascii="Arial" w:hAnsi="Arial" w:cs="Arial"/>
          <w:color w:val="000000"/>
          <w:sz w:val="19"/>
          <w:szCs w:val="24"/>
        </w:rPr>
        <w:t>charity's</w:t>
      </w:r>
      <w:bookmarkStart w:id="1204" w:name="DBG1376"/>
      <w:bookmarkEnd w:id="1204"/>
      <w:r>
        <w:rPr>
          <w:rFonts w:ascii="Arial" w:hAnsi="Arial" w:cs="Arial"/>
          <w:color w:val="000000"/>
          <w:sz w:val="19"/>
          <w:szCs w:val="24"/>
        </w:rPr>
        <w:t xml:space="preserve"> </w:t>
      </w:r>
      <w:bookmarkStart w:id="1205" w:name="DBG1377"/>
      <w:bookmarkEnd w:id="1205"/>
      <w:r>
        <w:rPr>
          <w:rFonts w:ascii="Arial" w:hAnsi="Arial" w:cs="Arial"/>
          <w:color w:val="000000"/>
          <w:sz w:val="19"/>
          <w:szCs w:val="24"/>
        </w:rPr>
        <w:t>trustees</w:t>
      </w:r>
      <w:bookmarkStart w:id="1206" w:name="DBG1378"/>
      <w:bookmarkEnd w:id="1206"/>
      <w:r>
        <w:rPr>
          <w:rFonts w:ascii="Arial" w:hAnsi="Arial" w:cs="Arial"/>
          <w:color w:val="000000"/>
          <w:sz w:val="19"/>
          <w:szCs w:val="24"/>
        </w:rPr>
        <w:t xml:space="preserve"> as a </w:t>
      </w:r>
      <w:bookmarkStart w:id="1207" w:name="DBG1379"/>
      <w:bookmarkEnd w:id="1207"/>
      <w:r>
        <w:rPr>
          <w:rFonts w:ascii="Arial" w:hAnsi="Arial" w:cs="Arial"/>
          <w:color w:val="000000"/>
          <w:sz w:val="19"/>
          <w:szCs w:val="24"/>
        </w:rPr>
        <w:t xml:space="preserve">body, for </w:t>
      </w:r>
      <w:bookmarkStart w:id="1208" w:name="DBG1380"/>
      <w:bookmarkEnd w:id="1208"/>
      <w:r>
        <w:rPr>
          <w:rFonts w:ascii="Arial" w:hAnsi="Arial" w:cs="Arial"/>
          <w:color w:val="000000"/>
          <w:sz w:val="19"/>
          <w:szCs w:val="24"/>
        </w:rPr>
        <w:t>our</w:t>
      </w:r>
      <w:bookmarkStart w:id="1209" w:name="DBG1381"/>
      <w:bookmarkEnd w:id="1209"/>
      <w:r>
        <w:rPr>
          <w:rFonts w:ascii="Arial" w:hAnsi="Arial" w:cs="Arial"/>
          <w:color w:val="000000"/>
          <w:sz w:val="19"/>
          <w:szCs w:val="24"/>
        </w:rPr>
        <w:t xml:space="preserve"> audit </w:t>
      </w:r>
      <w:bookmarkStart w:id="1210" w:name="DBG1382"/>
      <w:bookmarkEnd w:id="1210"/>
      <w:r>
        <w:rPr>
          <w:rFonts w:ascii="Arial" w:hAnsi="Arial" w:cs="Arial"/>
          <w:color w:val="000000"/>
          <w:sz w:val="19"/>
          <w:szCs w:val="24"/>
        </w:rPr>
        <w:t xml:space="preserve">work, for this report, or for the opinions </w:t>
      </w:r>
      <w:bookmarkStart w:id="1211" w:name="DBG1383"/>
      <w:bookmarkEnd w:id="1211"/>
      <w:r>
        <w:rPr>
          <w:rFonts w:ascii="Arial" w:hAnsi="Arial" w:cs="Arial"/>
          <w:color w:val="000000"/>
          <w:sz w:val="19"/>
          <w:szCs w:val="24"/>
        </w:rPr>
        <w:t>we</w:t>
      </w:r>
      <w:bookmarkStart w:id="1212" w:name="DBG1384"/>
      <w:bookmarkEnd w:id="1212"/>
      <w:r>
        <w:rPr>
          <w:rFonts w:ascii="Arial" w:hAnsi="Arial" w:cs="Arial"/>
          <w:color w:val="000000"/>
          <w:sz w:val="19"/>
          <w:szCs w:val="24"/>
        </w:rPr>
        <w:t xml:space="preserve"> have formed.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908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13" w:name="DBG1385"/>
            <w:bookmarkStart w:id="1214" w:name="DBG1386"/>
            <w:bookmarkEnd w:id="1213"/>
            <w:bookmarkEnd w:id="1214"/>
            <w:r>
              <w:rPr>
                <w:rFonts w:ascii="Arial" w:hAnsi="Arial" w:cs="Arial"/>
                <w:color w:val="000000"/>
                <w:sz w:val="19"/>
                <w:szCs w:val="24"/>
              </w:rPr>
              <w:t>Lovewell Blake LLP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15" w:name="DBG1387"/>
            <w:bookmarkStart w:id="1216" w:name="DBG1388"/>
            <w:bookmarkEnd w:id="1215"/>
            <w:bookmarkEnd w:id="1216"/>
            <w:r>
              <w:rPr>
                <w:rFonts w:ascii="Arial" w:hAnsi="Arial" w:cs="Arial"/>
                <w:color w:val="000000"/>
                <w:sz w:val="19"/>
                <w:szCs w:val="24"/>
              </w:rPr>
              <w:t>Chartered accountants &amp; statutory auditor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17" w:name="DBG1389"/>
            <w:bookmarkStart w:id="1218" w:name="DBG1390"/>
            <w:bookmarkEnd w:id="1217"/>
            <w:bookmarkEnd w:id="1218"/>
            <w:r>
              <w:rPr>
                <w:rFonts w:ascii="Arial" w:hAnsi="Arial" w:cs="Arial"/>
                <w:color w:val="000000"/>
                <w:sz w:val="19"/>
                <w:szCs w:val="24"/>
              </w:rPr>
              <w:t>Bankside 300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19" w:name="DBG1391"/>
            <w:bookmarkStart w:id="1220" w:name="DBG1392"/>
            <w:bookmarkEnd w:id="1219"/>
            <w:bookmarkEnd w:id="1220"/>
            <w:r>
              <w:rPr>
                <w:rFonts w:ascii="Arial" w:hAnsi="Arial" w:cs="Arial"/>
                <w:color w:val="000000"/>
                <w:sz w:val="19"/>
                <w:szCs w:val="24"/>
              </w:rPr>
              <w:t>Peachman Way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21" w:name="DBG1393"/>
            <w:bookmarkStart w:id="1222" w:name="DBG1394"/>
            <w:bookmarkEnd w:id="1221"/>
            <w:bookmarkEnd w:id="1222"/>
            <w:r>
              <w:rPr>
                <w:rFonts w:ascii="Arial" w:hAnsi="Arial" w:cs="Arial"/>
                <w:color w:val="000000"/>
                <w:sz w:val="19"/>
                <w:szCs w:val="24"/>
              </w:rPr>
              <w:t>Broadland Business Park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23" w:name="DBG1395"/>
            <w:bookmarkStart w:id="1224" w:name="DBG1396"/>
            <w:bookmarkEnd w:id="1223"/>
            <w:bookmarkEnd w:id="1224"/>
            <w:r>
              <w:rPr>
                <w:rFonts w:ascii="Arial" w:hAnsi="Arial" w:cs="Arial"/>
                <w:color w:val="000000"/>
                <w:sz w:val="19"/>
                <w:szCs w:val="24"/>
              </w:rPr>
              <w:t>Norwich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25" w:name="DBG1397"/>
            <w:bookmarkStart w:id="1226" w:name="DBG1398"/>
            <w:bookmarkEnd w:id="1225"/>
            <w:bookmarkEnd w:id="1226"/>
            <w:r>
              <w:rPr>
                <w:rFonts w:ascii="Arial" w:hAnsi="Arial" w:cs="Arial"/>
                <w:color w:val="000000"/>
                <w:sz w:val="19"/>
                <w:szCs w:val="24"/>
              </w:rPr>
              <w:t>NR7 0LB</w:t>
            </w:r>
          </w:p>
          <w:p w:rsidR="00AB4FA1" w:rsidRDefault="00A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  <w:p w:rsidR="00AB4FA1" w:rsidRDefault="001D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2 August 2023</w:t>
            </w:r>
          </w:p>
          <w:p w:rsidR="001D0ACA" w:rsidRDefault="001D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  <w:p w:rsidR="001D0ACA" w:rsidRDefault="001D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  <w:p w:rsidR="00AB4FA1" w:rsidRDefault="00AB4FA1" w:rsidP="00A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Lovewell Blake LLP is eligible to act as an auditor in terms of Section 1212 of the Companies Act 2006.</w:t>
            </w:r>
          </w:p>
          <w:p w:rsidR="00AB4FA1" w:rsidRDefault="00A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Arial" w:hAnsi="Arial" w:cs="Arial"/>
          <w:color w:val="000000"/>
          <w:sz w:val="19"/>
          <w:szCs w:val="24"/>
        </w:rPr>
      </w:pPr>
      <w:bookmarkStart w:id="1227" w:name="Fpage009"/>
      <w:bookmarkEnd w:id="1227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  <w:sectPr w:rsidR="00985BF0">
          <w:headerReference w:type="default" r:id="rId45"/>
          <w:footerReference w:type="default" r:id="rId46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1240" w:name="Fpage002"/>
      <w:bookmarkEnd w:id="1240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697"/>
        <w:gridCol w:w="1278"/>
        <w:gridCol w:w="1279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41" w:name="DBG1415"/>
            <w:bookmarkEnd w:id="1241"/>
          </w:p>
        </w:tc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42" w:name="DBG1416"/>
            <w:bookmarkEnd w:id="1242"/>
            <w:r>
              <w:rPr>
                <w:rFonts w:ascii="Arial" w:hAnsi="Arial" w:cs="Arial"/>
                <w:color w:val="000000"/>
                <w:sz w:val="19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2023</w:t>
            </w:r>
            <w:r>
              <w:rPr>
                <w:rFonts w:ascii="Arial" w:hAnsi="Arial" w:cs="Arial"/>
                <w:color w:val="000000"/>
                <w:sz w:val="19"/>
                <w:szCs w:val="24"/>
              </w:rPr>
              <w:t xml:space="preserve"> 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43" w:name="DBG1417"/>
            <w:bookmarkEnd w:id="1243"/>
            <w:r>
              <w:rPr>
                <w:rFonts w:ascii="Arial" w:hAnsi="Arial" w:cs="Arial"/>
                <w:color w:val="000000"/>
                <w:sz w:val="19"/>
                <w:szCs w:val="24"/>
              </w:rPr>
              <w:t xml:space="preserve">  2022  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44" w:name="DBG1418"/>
            <w:bookmarkEnd w:id="1244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45" w:name="DBG1419"/>
            <w:bookmarkEnd w:id="1245"/>
            <w:r>
              <w:rPr>
                <w:rFonts w:ascii="Arial" w:hAnsi="Arial" w:cs="Arial"/>
                <w:color w:val="000000"/>
                <w:sz w:val="19"/>
                <w:szCs w:val="24"/>
              </w:rPr>
              <w:t>Unrestricted funds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46" w:name="DBG1420"/>
            <w:bookmarkEnd w:id="1246"/>
            <w:r>
              <w:rPr>
                <w:rFonts w:ascii="Arial" w:hAnsi="Arial" w:cs="Arial"/>
                <w:color w:val="000000"/>
                <w:sz w:val="19"/>
                <w:szCs w:val="24"/>
              </w:rPr>
              <w:t>Restricted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47" w:name="DBG1421"/>
            <w:bookmarkEnd w:id="1247"/>
            <w:r>
              <w:rPr>
                <w:rFonts w:ascii="Arial" w:hAnsi="Arial" w:cs="Arial"/>
                <w:color w:val="000000"/>
                <w:sz w:val="19"/>
                <w:szCs w:val="24"/>
              </w:rPr>
              <w:t>Endowment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5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248" w:name="DBG1422"/>
            <w:bookmarkEnd w:id="1248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Total funds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49" w:name="DBG1423"/>
            <w:bookmarkEnd w:id="1249"/>
            <w:r>
              <w:rPr>
                <w:rFonts w:ascii="Arial" w:hAnsi="Arial" w:cs="Arial"/>
                <w:color w:val="000000"/>
                <w:sz w:val="19"/>
                <w:szCs w:val="24"/>
              </w:rPr>
              <w:t>Total funds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250" w:name="DBG1424"/>
            <w:bookmarkStart w:id="1251" w:name="DBG1425"/>
            <w:bookmarkEnd w:id="1250"/>
            <w:bookmarkEnd w:id="1251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Note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252" w:name="DBG1426"/>
            <w:bookmarkEnd w:id="1252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253" w:name="DBG1427"/>
            <w:bookmarkEnd w:id="1253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254" w:name="DBG1428"/>
            <w:bookmarkEnd w:id="1254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255" w:name="DBG1429"/>
            <w:bookmarkEnd w:id="1255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56" w:name="DBG1430"/>
            <w:bookmarkEnd w:id="1256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257" w:name="DBG1431"/>
      <w:bookmarkEnd w:id="1257"/>
      <w:r>
        <w:rPr>
          <w:rFonts w:ascii="Arial" w:hAnsi="Arial" w:cs="Arial"/>
          <w:b/>
          <w:color w:val="000000"/>
          <w:sz w:val="19"/>
          <w:szCs w:val="24"/>
        </w:rPr>
        <w:t>Income and endowments</w:t>
      </w:r>
      <w:bookmarkStart w:id="1258" w:name="DBG1432"/>
      <w:bookmarkEnd w:id="1258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232"/>
        <w:gridCol w:w="465"/>
        <w:gridCol w:w="1278"/>
        <w:gridCol w:w="1279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59" w:name="DBG1433"/>
            <w:bookmarkStart w:id="1260" w:name="DBG1434"/>
            <w:bookmarkEnd w:id="1259"/>
            <w:bookmarkEnd w:id="1260"/>
            <w:r>
              <w:rPr>
                <w:rFonts w:ascii="Arial" w:hAnsi="Arial" w:cs="Arial"/>
                <w:color w:val="000000"/>
                <w:sz w:val="19"/>
                <w:szCs w:val="24"/>
              </w:rPr>
              <w:t>Donations and legacies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261" w:name="DBG1435"/>
            <w:bookmarkEnd w:id="1261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62" w:name="DBG1436"/>
            <w:bookmarkStart w:id="1263" w:name="DD1"/>
            <w:bookmarkEnd w:id="1262"/>
            <w:bookmarkEnd w:id="1263"/>
            <w:r>
              <w:rPr>
                <w:rFonts w:ascii="Arial" w:hAnsi="Arial" w:cs="Arial"/>
                <w:color w:val="000000"/>
                <w:sz w:val="19"/>
                <w:szCs w:val="24"/>
              </w:rPr>
              <w:t>441,262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64" w:name="DBG1437"/>
            <w:bookmarkStart w:id="1265" w:name="DD2"/>
            <w:bookmarkEnd w:id="1264"/>
            <w:bookmarkEnd w:id="1265"/>
            <w:r>
              <w:rPr>
                <w:rFonts w:ascii="Arial" w:hAnsi="Arial" w:cs="Arial"/>
                <w:color w:val="000000"/>
                <w:sz w:val="19"/>
                <w:szCs w:val="24"/>
              </w:rPr>
              <w:t>89,314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66" w:name="DBG1438"/>
            <w:bookmarkStart w:id="1267" w:name="DD3"/>
            <w:bookmarkEnd w:id="1266"/>
            <w:bookmarkEnd w:id="1267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68" w:name="DBG1439"/>
            <w:bookmarkStart w:id="1269" w:name="DD4"/>
            <w:bookmarkEnd w:id="1268"/>
            <w:bookmarkEnd w:id="1269"/>
            <w:r>
              <w:rPr>
                <w:rFonts w:ascii="Arial" w:hAnsi="Arial" w:cs="Arial"/>
                <w:color w:val="000000"/>
                <w:sz w:val="19"/>
                <w:szCs w:val="24"/>
              </w:rPr>
              <w:t>530,576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70" w:name="DBG1440"/>
            <w:bookmarkStart w:id="1271" w:name="DD5"/>
            <w:bookmarkEnd w:id="1270"/>
            <w:bookmarkEnd w:id="1271"/>
            <w:r>
              <w:rPr>
                <w:rFonts w:ascii="Arial" w:hAnsi="Arial" w:cs="Arial"/>
                <w:color w:val="000000"/>
                <w:sz w:val="19"/>
                <w:szCs w:val="24"/>
              </w:rPr>
              <w:t>5,677,038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72" w:name="DBG1441"/>
            <w:bookmarkStart w:id="1273" w:name="DBG1442"/>
            <w:bookmarkEnd w:id="1272"/>
            <w:bookmarkEnd w:id="1273"/>
            <w:r>
              <w:rPr>
                <w:rFonts w:ascii="Arial" w:hAnsi="Arial" w:cs="Arial"/>
                <w:color w:val="000000"/>
                <w:sz w:val="19"/>
                <w:szCs w:val="24"/>
              </w:rPr>
              <w:t>Charitable activities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274" w:name="DBG1443"/>
            <w:bookmarkEnd w:id="1274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75" w:name="DBG1444"/>
            <w:bookmarkStart w:id="1276" w:name="DD6"/>
            <w:bookmarkEnd w:id="1275"/>
            <w:bookmarkEnd w:id="1276"/>
            <w:r>
              <w:rPr>
                <w:rFonts w:ascii="Arial" w:hAnsi="Arial" w:cs="Arial"/>
                <w:color w:val="000000"/>
                <w:sz w:val="19"/>
                <w:szCs w:val="24"/>
              </w:rPr>
              <w:t>991,133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77" w:name="DBG1445"/>
            <w:bookmarkStart w:id="1278" w:name="DD7"/>
            <w:bookmarkEnd w:id="1277"/>
            <w:bookmarkEnd w:id="1278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79" w:name="DBG1446"/>
            <w:bookmarkStart w:id="1280" w:name="DD8"/>
            <w:bookmarkEnd w:id="1279"/>
            <w:bookmarkEnd w:id="1280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81" w:name="DBG1447"/>
            <w:bookmarkStart w:id="1282" w:name="DD9"/>
            <w:bookmarkEnd w:id="1281"/>
            <w:bookmarkEnd w:id="1282"/>
            <w:r>
              <w:rPr>
                <w:rFonts w:ascii="Arial" w:hAnsi="Arial" w:cs="Arial"/>
                <w:color w:val="000000"/>
                <w:sz w:val="19"/>
                <w:szCs w:val="24"/>
              </w:rPr>
              <w:t>991,133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83" w:name="DBG1448"/>
            <w:bookmarkStart w:id="1284" w:name="DD10"/>
            <w:bookmarkEnd w:id="1283"/>
            <w:bookmarkEnd w:id="1284"/>
            <w:r>
              <w:rPr>
                <w:rFonts w:ascii="Arial" w:hAnsi="Arial" w:cs="Arial"/>
                <w:color w:val="000000"/>
                <w:sz w:val="19"/>
                <w:szCs w:val="24"/>
              </w:rPr>
              <w:t>1,321,654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85" w:name="DBG1449"/>
            <w:bookmarkStart w:id="1286" w:name="DBG1450"/>
            <w:bookmarkEnd w:id="1285"/>
            <w:bookmarkEnd w:id="1286"/>
            <w:r>
              <w:rPr>
                <w:rFonts w:ascii="Arial" w:hAnsi="Arial" w:cs="Arial"/>
                <w:color w:val="000000"/>
                <w:sz w:val="19"/>
                <w:szCs w:val="24"/>
              </w:rPr>
              <w:t>Other trading activities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287" w:name="DBG1451"/>
            <w:bookmarkEnd w:id="1287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88" w:name="DBG1452"/>
            <w:bookmarkStart w:id="1289" w:name="DD11"/>
            <w:bookmarkEnd w:id="1288"/>
            <w:bookmarkEnd w:id="1289"/>
            <w:r>
              <w:rPr>
                <w:rFonts w:ascii="Arial" w:hAnsi="Arial" w:cs="Arial"/>
                <w:color w:val="000000"/>
                <w:sz w:val="19"/>
                <w:szCs w:val="24"/>
              </w:rPr>
              <w:t>21,311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90" w:name="DBG1453"/>
            <w:bookmarkStart w:id="1291" w:name="DD12"/>
            <w:bookmarkEnd w:id="1290"/>
            <w:bookmarkEnd w:id="1291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92" w:name="DBG1454"/>
            <w:bookmarkStart w:id="1293" w:name="DD13"/>
            <w:bookmarkEnd w:id="1292"/>
            <w:bookmarkEnd w:id="1293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94" w:name="DBG1455"/>
            <w:bookmarkStart w:id="1295" w:name="DD14"/>
            <w:bookmarkEnd w:id="1294"/>
            <w:bookmarkEnd w:id="1295"/>
            <w:r>
              <w:rPr>
                <w:rFonts w:ascii="Arial" w:hAnsi="Arial" w:cs="Arial"/>
                <w:color w:val="000000"/>
                <w:sz w:val="19"/>
                <w:szCs w:val="24"/>
              </w:rPr>
              <w:t>21,311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96" w:name="DBG1456"/>
            <w:bookmarkStart w:id="1297" w:name="DD15"/>
            <w:bookmarkEnd w:id="1296"/>
            <w:bookmarkEnd w:id="1297"/>
            <w:r>
              <w:rPr>
                <w:rFonts w:ascii="Arial" w:hAnsi="Arial" w:cs="Arial"/>
                <w:color w:val="000000"/>
                <w:sz w:val="19"/>
                <w:szCs w:val="24"/>
              </w:rPr>
              <w:t>30,608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298" w:name="DBG1457"/>
            <w:bookmarkStart w:id="1299" w:name="DBG1458"/>
            <w:bookmarkEnd w:id="1298"/>
            <w:bookmarkEnd w:id="1299"/>
            <w:r>
              <w:rPr>
                <w:rFonts w:ascii="Arial" w:hAnsi="Arial" w:cs="Arial"/>
                <w:color w:val="000000"/>
                <w:sz w:val="19"/>
                <w:szCs w:val="24"/>
              </w:rPr>
              <w:t>Investment income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300" w:name="DBG1459"/>
            <w:bookmarkEnd w:id="1300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01" w:name="DBG1460"/>
            <w:bookmarkStart w:id="1302" w:name="DD16"/>
            <w:bookmarkEnd w:id="1301"/>
            <w:bookmarkEnd w:id="1302"/>
            <w:r>
              <w:rPr>
                <w:rFonts w:ascii="Arial" w:hAnsi="Arial" w:cs="Arial"/>
                <w:color w:val="000000"/>
                <w:sz w:val="19"/>
                <w:szCs w:val="24"/>
              </w:rPr>
              <w:t>131,104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03" w:name="DBG1461"/>
            <w:bookmarkStart w:id="1304" w:name="DD17"/>
            <w:bookmarkEnd w:id="1303"/>
            <w:bookmarkEnd w:id="1304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05" w:name="DBG1462"/>
            <w:bookmarkStart w:id="1306" w:name="DD18"/>
            <w:bookmarkEnd w:id="1305"/>
            <w:bookmarkEnd w:id="1306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07" w:name="DBG1463"/>
            <w:bookmarkStart w:id="1308" w:name="DD19"/>
            <w:bookmarkEnd w:id="1307"/>
            <w:bookmarkEnd w:id="1308"/>
            <w:r>
              <w:rPr>
                <w:rFonts w:ascii="Arial" w:hAnsi="Arial" w:cs="Arial"/>
                <w:color w:val="000000"/>
                <w:sz w:val="19"/>
                <w:szCs w:val="24"/>
              </w:rPr>
              <w:t>131,104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09" w:name="DBG1464"/>
            <w:bookmarkStart w:id="1310" w:name="DD20"/>
            <w:bookmarkEnd w:id="1309"/>
            <w:bookmarkEnd w:id="1310"/>
            <w:r>
              <w:rPr>
                <w:rFonts w:ascii="Arial" w:hAnsi="Arial" w:cs="Arial"/>
                <w:color w:val="000000"/>
                <w:sz w:val="19"/>
                <w:szCs w:val="24"/>
              </w:rPr>
              <w:t>77,773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11" w:name="DBG1465"/>
            <w:bookmarkStart w:id="1312" w:name="DBG1466"/>
            <w:bookmarkEnd w:id="1311"/>
            <w:bookmarkEnd w:id="1312"/>
            <w:r>
              <w:rPr>
                <w:rFonts w:ascii="Arial" w:hAnsi="Arial" w:cs="Arial"/>
                <w:color w:val="000000"/>
                <w:sz w:val="19"/>
                <w:szCs w:val="24"/>
              </w:rPr>
              <w:t>Other income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313" w:name="DBG1467"/>
            <w:bookmarkEnd w:id="1313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14" w:name="DBG1468"/>
            <w:bookmarkStart w:id="1315" w:name="DD21"/>
            <w:bookmarkEnd w:id="1314"/>
            <w:bookmarkEnd w:id="1315"/>
            <w:r>
              <w:rPr>
                <w:rFonts w:ascii="Arial" w:hAnsi="Arial" w:cs="Arial"/>
                <w:color w:val="000000"/>
                <w:sz w:val="19"/>
                <w:szCs w:val="24"/>
              </w:rPr>
              <w:t>721,494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16" w:name="DBG1469"/>
            <w:bookmarkStart w:id="1317" w:name="DD22"/>
            <w:bookmarkEnd w:id="1316"/>
            <w:bookmarkEnd w:id="1317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18" w:name="DBG1470"/>
            <w:bookmarkStart w:id="1319" w:name="DD23"/>
            <w:bookmarkEnd w:id="1318"/>
            <w:bookmarkEnd w:id="1319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20" w:name="DBG1471"/>
            <w:bookmarkStart w:id="1321" w:name="DD24"/>
            <w:bookmarkEnd w:id="1320"/>
            <w:bookmarkEnd w:id="1321"/>
            <w:r>
              <w:rPr>
                <w:rFonts w:ascii="Arial" w:hAnsi="Arial" w:cs="Arial"/>
                <w:color w:val="000000"/>
                <w:sz w:val="19"/>
                <w:szCs w:val="24"/>
              </w:rPr>
              <w:t>721,494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22" w:name="DBG1472"/>
            <w:bookmarkStart w:id="1323" w:name="DD25"/>
            <w:bookmarkEnd w:id="1322"/>
            <w:bookmarkEnd w:id="1323"/>
            <w:r>
              <w:rPr>
                <w:rFonts w:ascii="Arial" w:hAnsi="Arial" w:cs="Arial"/>
                <w:color w:val="000000"/>
                <w:sz w:val="19"/>
                <w:szCs w:val="24"/>
              </w:rPr>
              <w:t>81,736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324" w:name="DBG1473"/>
            <w:bookmarkStart w:id="1325" w:name="DBG1474"/>
            <w:bookmarkEnd w:id="1324"/>
            <w:bookmarkEnd w:id="1325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Total income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26" w:name="DBG1475"/>
            <w:bookmarkStart w:id="1327" w:name="DD26"/>
            <w:bookmarkEnd w:id="1326"/>
            <w:bookmarkEnd w:id="1327"/>
            <w:r>
              <w:rPr>
                <w:rFonts w:ascii="Arial" w:hAnsi="Arial" w:cs="Arial"/>
                <w:color w:val="000000"/>
                <w:sz w:val="19"/>
                <w:szCs w:val="24"/>
              </w:rPr>
              <w:t>2,306,304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28" w:name="DBG1476"/>
            <w:bookmarkStart w:id="1329" w:name="DD27"/>
            <w:bookmarkEnd w:id="1328"/>
            <w:bookmarkEnd w:id="1329"/>
            <w:r>
              <w:rPr>
                <w:rFonts w:ascii="Arial" w:hAnsi="Arial" w:cs="Arial"/>
                <w:color w:val="000000"/>
                <w:sz w:val="19"/>
                <w:szCs w:val="24"/>
              </w:rPr>
              <w:t>89,314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30" w:name="DBG1477"/>
            <w:bookmarkStart w:id="1331" w:name="DD28"/>
            <w:bookmarkEnd w:id="1330"/>
            <w:bookmarkEnd w:id="1331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32" w:name="DBG1478"/>
            <w:bookmarkStart w:id="1333" w:name="DD29"/>
            <w:bookmarkEnd w:id="1332"/>
            <w:bookmarkEnd w:id="1333"/>
            <w:r>
              <w:rPr>
                <w:rFonts w:ascii="Arial" w:hAnsi="Arial" w:cs="Arial"/>
                <w:color w:val="000000"/>
                <w:sz w:val="19"/>
                <w:szCs w:val="24"/>
              </w:rPr>
              <w:t>2,395,618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34" w:name="DBG1479"/>
            <w:bookmarkStart w:id="1335" w:name="DD30"/>
            <w:bookmarkEnd w:id="1334"/>
            <w:bookmarkEnd w:id="1335"/>
            <w:r>
              <w:rPr>
                <w:rFonts w:ascii="Arial" w:hAnsi="Arial" w:cs="Arial"/>
                <w:color w:val="000000"/>
                <w:sz w:val="19"/>
                <w:szCs w:val="24"/>
              </w:rPr>
              <w:t>7,188,809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336" w:name="DBG1480"/>
      <w:bookmarkEnd w:id="1336"/>
      <w:r>
        <w:rPr>
          <w:rFonts w:ascii="Arial" w:hAnsi="Arial" w:cs="Arial"/>
          <w:b/>
          <w:color w:val="000000"/>
          <w:sz w:val="19"/>
          <w:szCs w:val="24"/>
        </w:rPr>
        <w:t>Expenditure</w:t>
      </w:r>
      <w:bookmarkStart w:id="1337" w:name="DBG1481"/>
      <w:bookmarkEnd w:id="1337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338" w:name="DBG1482"/>
      <w:bookmarkEnd w:id="1338"/>
      <w:r>
        <w:rPr>
          <w:rFonts w:ascii="Arial" w:hAnsi="Arial" w:cs="Arial"/>
          <w:color w:val="000000"/>
          <w:sz w:val="19"/>
          <w:szCs w:val="24"/>
        </w:rPr>
        <w:t>Expenditure on raising funds:</w:t>
      </w: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64"/>
        <w:gridCol w:w="1768"/>
        <w:gridCol w:w="465"/>
        <w:gridCol w:w="1278"/>
        <w:gridCol w:w="1279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rPr>
          <w:gridBefore w:val="1"/>
          <w:wBefore w:w="464" w:type="dxa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39" w:name="DBG1483"/>
            <w:bookmarkStart w:id="1340" w:name="DBG1484"/>
            <w:bookmarkEnd w:id="1339"/>
            <w:bookmarkEnd w:id="1340"/>
            <w:r>
              <w:rPr>
                <w:rFonts w:ascii="Arial" w:hAnsi="Arial" w:cs="Arial"/>
                <w:color w:val="000000"/>
                <w:sz w:val="19"/>
                <w:szCs w:val="24"/>
              </w:rPr>
              <w:t>Cost of raising funds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341" w:name="DBG1485"/>
            <w:bookmarkEnd w:id="1341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42" w:name="DBG1486"/>
            <w:bookmarkStart w:id="1343" w:name="DD31"/>
            <w:bookmarkEnd w:id="1342"/>
            <w:bookmarkEnd w:id="1343"/>
            <w:r>
              <w:rPr>
                <w:rFonts w:ascii="Arial" w:hAnsi="Arial" w:cs="Arial"/>
                <w:color w:val="000000"/>
                <w:sz w:val="19"/>
                <w:szCs w:val="24"/>
              </w:rPr>
              <w:t>(92,896)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44" w:name="DBG1487"/>
            <w:bookmarkStart w:id="1345" w:name="DD32"/>
            <w:bookmarkEnd w:id="1344"/>
            <w:bookmarkEnd w:id="1345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46" w:name="DBG1488"/>
            <w:bookmarkStart w:id="1347" w:name="DD33"/>
            <w:bookmarkEnd w:id="1346"/>
            <w:bookmarkEnd w:id="1347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48" w:name="DBG1489"/>
            <w:bookmarkStart w:id="1349" w:name="DD34"/>
            <w:bookmarkEnd w:id="1348"/>
            <w:bookmarkEnd w:id="1349"/>
            <w:r>
              <w:rPr>
                <w:rFonts w:ascii="Arial" w:hAnsi="Arial" w:cs="Arial"/>
                <w:color w:val="000000"/>
                <w:sz w:val="19"/>
                <w:szCs w:val="24"/>
              </w:rPr>
              <w:t>(92,896)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50" w:name="DBG1490"/>
            <w:bookmarkStart w:id="1351" w:name="DD35"/>
            <w:bookmarkEnd w:id="1350"/>
            <w:bookmarkEnd w:id="1351"/>
            <w:r>
              <w:rPr>
                <w:rFonts w:ascii="Arial" w:hAnsi="Arial" w:cs="Arial"/>
                <w:color w:val="000000"/>
                <w:sz w:val="19"/>
                <w:szCs w:val="24"/>
              </w:rPr>
              <w:t>(81,112)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52" w:name="DBG1491"/>
            <w:bookmarkStart w:id="1353" w:name="DBG1492"/>
            <w:bookmarkEnd w:id="1352"/>
            <w:bookmarkEnd w:id="1353"/>
            <w:r>
              <w:rPr>
                <w:rFonts w:ascii="Arial" w:hAnsi="Arial" w:cs="Arial"/>
                <w:color w:val="000000"/>
                <w:sz w:val="19"/>
                <w:szCs w:val="24"/>
              </w:rPr>
              <w:t>Expenditure on charitable activities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354" w:name="DBG1493"/>
            <w:bookmarkEnd w:id="1354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55" w:name="DBG1494"/>
            <w:bookmarkStart w:id="1356" w:name="DD36"/>
            <w:bookmarkEnd w:id="1355"/>
            <w:bookmarkEnd w:id="1356"/>
            <w:r>
              <w:rPr>
                <w:rFonts w:ascii="Arial" w:hAnsi="Arial" w:cs="Arial"/>
                <w:color w:val="000000"/>
                <w:sz w:val="19"/>
                <w:szCs w:val="24"/>
              </w:rPr>
              <w:t>(2,024,243)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57" w:name="DBG1495"/>
            <w:bookmarkStart w:id="1358" w:name="DD37"/>
            <w:bookmarkEnd w:id="1357"/>
            <w:bookmarkEnd w:id="1358"/>
            <w:r>
              <w:rPr>
                <w:rFonts w:ascii="Arial" w:hAnsi="Arial" w:cs="Arial"/>
                <w:color w:val="000000"/>
                <w:sz w:val="19"/>
                <w:szCs w:val="24"/>
              </w:rPr>
              <w:t>(127,919)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59" w:name="DBG1496"/>
            <w:bookmarkStart w:id="1360" w:name="DD38"/>
            <w:bookmarkEnd w:id="1359"/>
            <w:bookmarkEnd w:id="1360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61" w:name="DBG1497"/>
            <w:bookmarkStart w:id="1362" w:name="DD39"/>
            <w:bookmarkEnd w:id="1361"/>
            <w:bookmarkEnd w:id="1362"/>
            <w:r>
              <w:rPr>
                <w:rFonts w:ascii="Arial" w:hAnsi="Arial" w:cs="Arial"/>
                <w:color w:val="000000"/>
                <w:sz w:val="19"/>
                <w:szCs w:val="24"/>
              </w:rPr>
              <w:t>(2,152,162)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63" w:name="DBG1498"/>
            <w:bookmarkStart w:id="1364" w:name="DD40"/>
            <w:bookmarkEnd w:id="1363"/>
            <w:bookmarkEnd w:id="1364"/>
            <w:r>
              <w:rPr>
                <w:rFonts w:ascii="Arial" w:hAnsi="Arial" w:cs="Arial"/>
                <w:color w:val="000000"/>
                <w:sz w:val="19"/>
                <w:szCs w:val="24"/>
              </w:rPr>
              <w:t>(2,491,739)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365" w:name="DBG1499"/>
            <w:bookmarkStart w:id="1366" w:name="DBG1500"/>
            <w:bookmarkEnd w:id="1365"/>
            <w:bookmarkEnd w:id="1366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Total expenditure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67" w:name="DBG1501"/>
            <w:bookmarkStart w:id="1368" w:name="DD41"/>
            <w:bookmarkEnd w:id="1367"/>
            <w:bookmarkEnd w:id="1368"/>
            <w:r>
              <w:rPr>
                <w:rFonts w:ascii="Arial" w:hAnsi="Arial" w:cs="Arial"/>
                <w:color w:val="000000"/>
                <w:sz w:val="19"/>
                <w:szCs w:val="24"/>
              </w:rPr>
              <w:t>(2,117,139)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69" w:name="DBG1502"/>
            <w:bookmarkStart w:id="1370" w:name="DD42"/>
            <w:bookmarkEnd w:id="1369"/>
            <w:bookmarkEnd w:id="1370"/>
            <w:r>
              <w:rPr>
                <w:rFonts w:ascii="Arial" w:hAnsi="Arial" w:cs="Arial"/>
                <w:color w:val="000000"/>
                <w:sz w:val="19"/>
                <w:szCs w:val="24"/>
              </w:rPr>
              <w:t>(127,919)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71" w:name="DBG1503"/>
            <w:bookmarkStart w:id="1372" w:name="DD43"/>
            <w:bookmarkEnd w:id="1371"/>
            <w:bookmarkEnd w:id="1372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73" w:name="DBG1504"/>
            <w:bookmarkStart w:id="1374" w:name="DD44"/>
            <w:bookmarkEnd w:id="1373"/>
            <w:bookmarkEnd w:id="1374"/>
            <w:r>
              <w:rPr>
                <w:rFonts w:ascii="Arial" w:hAnsi="Arial" w:cs="Arial"/>
                <w:color w:val="000000"/>
                <w:sz w:val="19"/>
                <w:szCs w:val="24"/>
              </w:rPr>
              <w:t>(2,245,058)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75" w:name="DBG1505"/>
            <w:bookmarkStart w:id="1376" w:name="DD45"/>
            <w:bookmarkEnd w:id="1375"/>
            <w:bookmarkEnd w:id="1376"/>
            <w:r>
              <w:rPr>
                <w:rFonts w:ascii="Arial" w:hAnsi="Arial" w:cs="Arial"/>
                <w:color w:val="000000"/>
                <w:sz w:val="19"/>
                <w:szCs w:val="24"/>
              </w:rPr>
              <w:t>(2,572,851)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697"/>
        <w:gridCol w:w="1278"/>
        <w:gridCol w:w="1279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377" w:name="DBG1506"/>
            <w:bookmarkStart w:id="1378" w:name="DBG1507"/>
            <w:bookmarkEnd w:id="1377"/>
            <w:bookmarkEnd w:id="1378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Net (expenditure)/income and net movements in funds before gains and losses on investments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79" w:name="DBG1508"/>
            <w:bookmarkStart w:id="1380" w:name="DD46"/>
            <w:bookmarkEnd w:id="1379"/>
            <w:bookmarkEnd w:id="1380"/>
            <w:r>
              <w:rPr>
                <w:rFonts w:ascii="Arial" w:hAnsi="Arial" w:cs="Arial"/>
                <w:color w:val="000000"/>
                <w:sz w:val="19"/>
                <w:szCs w:val="24"/>
              </w:rPr>
              <w:t>189,165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81" w:name="DBG1509"/>
            <w:bookmarkStart w:id="1382" w:name="DD47"/>
            <w:bookmarkEnd w:id="1381"/>
            <w:bookmarkEnd w:id="1382"/>
            <w:r>
              <w:rPr>
                <w:rFonts w:ascii="Arial" w:hAnsi="Arial" w:cs="Arial"/>
                <w:color w:val="000000"/>
                <w:sz w:val="19"/>
                <w:szCs w:val="24"/>
              </w:rPr>
              <w:t>(38,605)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83" w:name="DBG1510"/>
            <w:bookmarkStart w:id="1384" w:name="DD48"/>
            <w:bookmarkEnd w:id="1383"/>
            <w:bookmarkEnd w:id="1384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85" w:name="DBG1511"/>
            <w:bookmarkStart w:id="1386" w:name="DD49"/>
            <w:bookmarkEnd w:id="1385"/>
            <w:bookmarkEnd w:id="1386"/>
            <w:r>
              <w:rPr>
                <w:rFonts w:ascii="Arial" w:hAnsi="Arial" w:cs="Arial"/>
                <w:color w:val="000000"/>
                <w:sz w:val="19"/>
                <w:szCs w:val="24"/>
              </w:rPr>
              <w:t>150,560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87" w:name="DBG1512"/>
            <w:bookmarkStart w:id="1388" w:name="DD50"/>
            <w:bookmarkEnd w:id="1387"/>
            <w:bookmarkEnd w:id="1388"/>
            <w:r>
              <w:rPr>
                <w:rFonts w:ascii="Arial" w:hAnsi="Arial" w:cs="Arial"/>
                <w:color w:val="000000"/>
                <w:sz w:val="19"/>
                <w:szCs w:val="24"/>
              </w:rPr>
              <w:t>4,615,958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697"/>
        <w:gridCol w:w="1278"/>
        <w:gridCol w:w="1279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89" w:name="DBG1513"/>
            <w:bookmarkStart w:id="1390" w:name="DBG1514"/>
            <w:bookmarkEnd w:id="1389"/>
            <w:bookmarkEnd w:id="1390"/>
            <w:r>
              <w:rPr>
                <w:rFonts w:ascii="Arial" w:hAnsi="Arial" w:cs="Arial"/>
                <w:color w:val="000000"/>
                <w:sz w:val="19"/>
                <w:szCs w:val="24"/>
              </w:rPr>
              <w:t>Net (losses)/gains on investments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91" w:name="DBG1515"/>
            <w:bookmarkStart w:id="1392" w:name="DD51"/>
            <w:bookmarkEnd w:id="1391"/>
            <w:bookmarkEnd w:id="1392"/>
            <w:r>
              <w:rPr>
                <w:rFonts w:ascii="Arial" w:hAnsi="Arial" w:cs="Arial"/>
                <w:color w:val="000000"/>
                <w:sz w:val="19"/>
                <w:szCs w:val="24"/>
              </w:rPr>
              <w:t>(130,218)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93" w:name="DBG1516"/>
            <w:bookmarkStart w:id="1394" w:name="DD52"/>
            <w:bookmarkEnd w:id="1393"/>
            <w:bookmarkEnd w:id="1394"/>
            <w:r>
              <w:rPr>
                <w:rFonts w:ascii="Arial" w:hAnsi="Arial" w:cs="Arial"/>
                <w:color w:val="000000"/>
                <w:sz w:val="19"/>
                <w:szCs w:val="24"/>
              </w:rPr>
              <w:t>416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95" w:name="DBG1517"/>
            <w:bookmarkStart w:id="1396" w:name="DD53"/>
            <w:bookmarkEnd w:id="1395"/>
            <w:bookmarkEnd w:id="1396"/>
            <w:r>
              <w:rPr>
                <w:rFonts w:ascii="Arial" w:hAnsi="Arial" w:cs="Arial"/>
                <w:color w:val="000000"/>
                <w:sz w:val="19"/>
                <w:szCs w:val="24"/>
              </w:rPr>
              <w:t>(51,547)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97" w:name="DBG1518"/>
            <w:bookmarkStart w:id="1398" w:name="DD54"/>
            <w:bookmarkEnd w:id="1397"/>
            <w:bookmarkEnd w:id="1398"/>
            <w:r>
              <w:rPr>
                <w:rFonts w:ascii="Arial" w:hAnsi="Arial" w:cs="Arial"/>
                <w:color w:val="000000"/>
                <w:sz w:val="19"/>
                <w:szCs w:val="24"/>
              </w:rPr>
              <w:t>(181,349)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399" w:name="DBG1519"/>
            <w:bookmarkStart w:id="1400" w:name="DD55"/>
            <w:bookmarkEnd w:id="1399"/>
            <w:bookmarkEnd w:id="1400"/>
            <w:r>
              <w:rPr>
                <w:rFonts w:ascii="Arial" w:hAnsi="Arial" w:cs="Arial"/>
                <w:color w:val="000000"/>
                <w:sz w:val="19"/>
                <w:szCs w:val="24"/>
              </w:rPr>
              <w:t>155,764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697"/>
        <w:gridCol w:w="1278"/>
        <w:gridCol w:w="1279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401" w:name="DBG1520"/>
            <w:bookmarkStart w:id="1402" w:name="DBG1521"/>
            <w:bookmarkEnd w:id="1401"/>
            <w:bookmarkEnd w:id="1402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Net (expenditure)/income and net movement in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03" w:name="DBG1522"/>
            <w:bookmarkStart w:id="1404" w:name="DD56"/>
            <w:bookmarkEnd w:id="1403"/>
            <w:bookmarkEnd w:id="1404"/>
            <w:r>
              <w:rPr>
                <w:rFonts w:ascii="Arial" w:hAnsi="Arial" w:cs="Arial"/>
                <w:color w:val="000000"/>
                <w:sz w:val="19"/>
                <w:szCs w:val="24"/>
              </w:rPr>
              <w:t>58,947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05" w:name="DBG1523"/>
            <w:bookmarkStart w:id="1406" w:name="DD57"/>
            <w:bookmarkEnd w:id="1405"/>
            <w:bookmarkEnd w:id="1406"/>
            <w:r>
              <w:rPr>
                <w:rFonts w:ascii="Arial" w:hAnsi="Arial" w:cs="Arial"/>
                <w:color w:val="000000"/>
                <w:sz w:val="19"/>
                <w:szCs w:val="24"/>
              </w:rPr>
              <w:t>(38,189)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07" w:name="DBG1524"/>
            <w:bookmarkStart w:id="1408" w:name="DD58"/>
            <w:bookmarkEnd w:id="1407"/>
            <w:bookmarkEnd w:id="1408"/>
            <w:r>
              <w:rPr>
                <w:rFonts w:ascii="Arial" w:hAnsi="Arial" w:cs="Arial"/>
                <w:color w:val="000000"/>
                <w:sz w:val="19"/>
                <w:szCs w:val="24"/>
              </w:rPr>
              <w:t>(51,547)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09" w:name="DBG1525"/>
            <w:bookmarkStart w:id="1410" w:name="DD59"/>
            <w:bookmarkEnd w:id="1409"/>
            <w:bookmarkEnd w:id="1410"/>
            <w:r>
              <w:rPr>
                <w:rFonts w:ascii="Arial" w:hAnsi="Arial" w:cs="Arial"/>
                <w:color w:val="000000"/>
                <w:sz w:val="19"/>
                <w:szCs w:val="24"/>
              </w:rPr>
              <w:t>(30,789)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11" w:name="DBG1526"/>
            <w:bookmarkStart w:id="1412" w:name="DD60"/>
            <w:bookmarkEnd w:id="1411"/>
            <w:bookmarkEnd w:id="1412"/>
            <w:r>
              <w:rPr>
                <w:rFonts w:ascii="Arial" w:hAnsi="Arial" w:cs="Arial"/>
                <w:color w:val="000000"/>
                <w:sz w:val="19"/>
                <w:szCs w:val="24"/>
              </w:rPr>
              <w:t>4,771,722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  <w:bookmarkStart w:id="1413" w:name="DBG1527"/>
      <w:bookmarkEnd w:id="1413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414" w:name="DBG1528"/>
      <w:bookmarkEnd w:id="1414"/>
      <w:r>
        <w:rPr>
          <w:rFonts w:ascii="Arial" w:hAnsi="Arial" w:cs="Arial"/>
          <w:b/>
          <w:color w:val="000000"/>
          <w:sz w:val="19"/>
          <w:szCs w:val="24"/>
        </w:rPr>
        <w:t>Reconciliation of funds</w:t>
      </w:r>
      <w:bookmarkStart w:id="1415" w:name="DBG1529"/>
      <w:bookmarkEnd w:id="1415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697"/>
        <w:gridCol w:w="1278"/>
        <w:gridCol w:w="1279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16" w:name="DBG1530"/>
            <w:bookmarkStart w:id="1417" w:name="DBG1531"/>
            <w:bookmarkEnd w:id="1416"/>
            <w:bookmarkEnd w:id="1417"/>
            <w:r>
              <w:rPr>
                <w:rFonts w:ascii="Arial" w:hAnsi="Arial" w:cs="Arial"/>
                <w:color w:val="000000"/>
                <w:sz w:val="19"/>
                <w:szCs w:val="24"/>
              </w:rPr>
              <w:t>Total funds brought forward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18" w:name="DBG1532"/>
            <w:bookmarkStart w:id="1419" w:name="DD61"/>
            <w:bookmarkEnd w:id="1418"/>
            <w:bookmarkEnd w:id="1419"/>
            <w:r>
              <w:rPr>
                <w:rFonts w:ascii="Arial" w:hAnsi="Arial" w:cs="Arial"/>
                <w:color w:val="000000"/>
                <w:sz w:val="19"/>
                <w:szCs w:val="24"/>
              </w:rPr>
              <w:t>8,169,013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20" w:name="DBG1533"/>
            <w:bookmarkStart w:id="1421" w:name="DD62"/>
            <w:bookmarkEnd w:id="1420"/>
            <w:bookmarkEnd w:id="1421"/>
            <w:r>
              <w:rPr>
                <w:rFonts w:ascii="Arial" w:hAnsi="Arial" w:cs="Arial"/>
                <w:color w:val="000000"/>
                <w:sz w:val="19"/>
                <w:szCs w:val="24"/>
              </w:rPr>
              <w:t>126,861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22" w:name="DBG1534"/>
            <w:bookmarkStart w:id="1423" w:name="DD63"/>
            <w:bookmarkEnd w:id="1422"/>
            <w:bookmarkEnd w:id="1423"/>
            <w:r>
              <w:rPr>
                <w:rFonts w:ascii="Arial" w:hAnsi="Arial" w:cs="Arial"/>
                <w:color w:val="000000"/>
                <w:sz w:val="19"/>
                <w:szCs w:val="24"/>
              </w:rPr>
              <w:t>607,794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24" w:name="DBG1535"/>
            <w:bookmarkStart w:id="1425" w:name="DD64"/>
            <w:bookmarkEnd w:id="1424"/>
            <w:bookmarkEnd w:id="1425"/>
            <w:r>
              <w:rPr>
                <w:rFonts w:ascii="Arial" w:hAnsi="Arial" w:cs="Arial"/>
                <w:color w:val="000000"/>
                <w:sz w:val="19"/>
                <w:szCs w:val="24"/>
              </w:rPr>
              <w:t>8,903,668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26" w:name="DBG1536"/>
            <w:bookmarkStart w:id="1427" w:name="DD65"/>
            <w:bookmarkEnd w:id="1426"/>
            <w:bookmarkEnd w:id="1427"/>
            <w:r>
              <w:rPr>
                <w:rFonts w:ascii="Arial" w:hAnsi="Arial" w:cs="Arial"/>
                <w:color w:val="000000"/>
                <w:sz w:val="19"/>
                <w:szCs w:val="24"/>
              </w:rPr>
              <w:t>4,131,946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428" w:name="DBG1537"/>
            <w:bookmarkStart w:id="1429" w:name="DBG1538"/>
            <w:bookmarkEnd w:id="1428"/>
            <w:bookmarkEnd w:id="1429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Total funds carried forward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30" w:name="DBG1539"/>
            <w:bookmarkStart w:id="1431" w:name="DD66"/>
            <w:bookmarkEnd w:id="1430"/>
            <w:bookmarkEnd w:id="1431"/>
            <w:r>
              <w:rPr>
                <w:rFonts w:ascii="Arial" w:hAnsi="Arial" w:cs="Arial"/>
                <w:color w:val="000000"/>
                <w:sz w:val="19"/>
                <w:szCs w:val="24"/>
              </w:rPr>
              <w:t>8,227,960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32" w:name="DBG1540"/>
            <w:bookmarkStart w:id="1433" w:name="DD67"/>
            <w:bookmarkEnd w:id="1432"/>
            <w:bookmarkEnd w:id="1433"/>
            <w:r>
              <w:rPr>
                <w:rFonts w:ascii="Arial" w:hAnsi="Arial" w:cs="Arial"/>
                <w:color w:val="000000"/>
                <w:sz w:val="19"/>
                <w:szCs w:val="24"/>
              </w:rPr>
              <w:t>88,672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34" w:name="DBG1541"/>
            <w:bookmarkStart w:id="1435" w:name="DD68"/>
            <w:bookmarkEnd w:id="1434"/>
            <w:bookmarkEnd w:id="1435"/>
            <w:r>
              <w:rPr>
                <w:rFonts w:ascii="Arial" w:hAnsi="Arial" w:cs="Arial"/>
                <w:color w:val="000000"/>
                <w:sz w:val="19"/>
                <w:szCs w:val="24"/>
              </w:rPr>
              <w:t>556,247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36" w:name="DBG1542"/>
            <w:bookmarkStart w:id="1437" w:name="DD69"/>
            <w:bookmarkEnd w:id="1436"/>
            <w:bookmarkEnd w:id="1437"/>
            <w:r>
              <w:rPr>
                <w:rFonts w:ascii="Arial" w:hAnsi="Arial" w:cs="Arial"/>
                <w:color w:val="000000"/>
                <w:sz w:val="19"/>
                <w:szCs w:val="24"/>
              </w:rPr>
              <w:t>8,872,879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38" w:name="DBG1543"/>
            <w:bookmarkStart w:id="1439" w:name="DD70"/>
            <w:bookmarkEnd w:id="1438"/>
            <w:bookmarkEnd w:id="1439"/>
            <w:r>
              <w:rPr>
                <w:rFonts w:ascii="Arial" w:hAnsi="Arial" w:cs="Arial"/>
                <w:color w:val="000000"/>
                <w:sz w:val="19"/>
                <w:szCs w:val="24"/>
              </w:rPr>
              <w:t>8,903,668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  <w:bookmarkStart w:id="1440" w:name="DBG1544"/>
      <w:bookmarkEnd w:id="1440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statement of financial activities includes all gains and losses recognised in the </w:t>
      </w:r>
      <w:bookmarkStart w:id="1441" w:name="DBG1545"/>
      <w:bookmarkEnd w:id="1441"/>
      <w:r>
        <w:rPr>
          <w:rFonts w:ascii="Arial" w:hAnsi="Arial" w:cs="Arial"/>
          <w:color w:val="000000"/>
          <w:sz w:val="19"/>
          <w:szCs w:val="24"/>
        </w:rPr>
        <w:t>year</w:t>
      </w:r>
      <w:bookmarkStart w:id="1442" w:name="DBG1546"/>
      <w:bookmarkEnd w:id="1442"/>
      <w:r>
        <w:rPr>
          <w:rFonts w:ascii="Arial" w:hAnsi="Arial" w:cs="Arial"/>
          <w:color w:val="000000"/>
          <w:sz w:val="19"/>
          <w:szCs w:val="24"/>
        </w:rPr>
        <w:t>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443" w:name="DBG1547"/>
      <w:bookmarkEnd w:id="1443"/>
      <w:r>
        <w:rPr>
          <w:rFonts w:ascii="Arial" w:hAnsi="Arial" w:cs="Arial"/>
          <w:color w:val="000000"/>
          <w:sz w:val="19"/>
          <w:szCs w:val="24"/>
        </w:rPr>
        <w:t>All income and expenditure derive from continuing activities.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Arial" w:hAnsi="Arial" w:cs="Arial"/>
          <w:color w:val="000000"/>
          <w:sz w:val="19"/>
          <w:szCs w:val="24"/>
        </w:rPr>
      </w:pPr>
      <w:bookmarkStart w:id="1444" w:name="Fpage010"/>
      <w:bookmarkEnd w:id="1444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  <w:sectPr w:rsidR="00985BF0">
          <w:headerReference w:type="default" r:id="rId47"/>
          <w:footerReference w:type="default" r:id="rId48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975"/>
        <w:gridCol w:w="1279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62" w:name="Fpage003"/>
            <w:bookmarkStart w:id="1463" w:name="DBG1568"/>
            <w:bookmarkStart w:id="1464" w:name="DBG1569"/>
            <w:bookmarkEnd w:id="1462"/>
            <w:bookmarkEnd w:id="1463"/>
            <w:bookmarkEnd w:id="1464"/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65" w:name="DBG1570"/>
            <w:bookmarkEnd w:id="1465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2023</w:t>
            </w:r>
            <w:r>
              <w:rPr>
                <w:rFonts w:ascii="Arial" w:hAnsi="Arial" w:cs="Arial"/>
                <w:color w:val="000000"/>
                <w:sz w:val="19"/>
                <w:szCs w:val="24"/>
              </w:rPr>
              <w:t xml:space="preserve">  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66" w:name="DBG1571"/>
            <w:bookmarkEnd w:id="1466"/>
            <w:r>
              <w:rPr>
                <w:rFonts w:ascii="Arial" w:hAnsi="Arial" w:cs="Arial"/>
                <w:color w:val="000000"/>
                <w:sz w:val="19"/>
                <w:szCs w:val="24"/>
              </w:rPr>
              <w:t xml:space="preserve">2022  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467" w:name="DBG1572"/>
            <w:bookmarkStart w:id="1468" w:name="DBG1573"/>
            <w:bookmarkEnd w:id="1467"/>
            <w:bookmarkEnd w:id="1468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Note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1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469" w:name="DBG1574"/>
            <w:bookmarkEnd w:id="1469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1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470" w:name="DBG1575"/>
            <w:bookmarkEnd w:id="1470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71" w:name="DBG1576"/>
            <w:bookmarkEnd w:id="1471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72" w:name="DBG1577"/>
            <w:bookmarkEnd w:id="1472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473" w:name="DBG1578"/>
      <w:bookmarkEnd w:id="1473"/>
      <w:r>
        <w:rPr>
          <w:rFonts w:ascii="Arial" w:hAnsi="Arial" w:cs="Arial"/>
          <w:b/>
          <w:color w:val="000000"/>
          <w:sz w:val="19"/>
          <w:szCs w:val="24"/>
        </w:rPr>
        <w:t>Fixed assets</w:t>
      </w:r>
      <w:bookmarkStart w:id="1474" w:name="DBG1579"/>
      <w:bookmarkEnd w:id="1474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511"/>
        <w:gridCol w:w="464"/>
        <w:gridCol w:w="1279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75" w:name="DBG1580"/>
            <w:bookmarkStart w:id="1476" w:name="DBG1581"/>
            <w:bookmarkEnd w:id="1475"/>
            <w:bookmarkEnd w:id="1476"/>
            <w:r>
              <w:rPr>
                <w:rFonts w:ascii="Arial" w:hAnsi="Arial" w:cs="Arial"/>
                <w:color w:val="000000"/>
                <w:sz w:val="19"/>
                <w:szCs w:val="24"/>
              </w:rPr>
              <w:t>Tangible fixed assets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477" w:name="DBG1582"/>
            <w:bookmarkEnd w:id="1477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16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78" w:name="DBG1583"/>
            <w:bookmarkStart w:id="1479" w:name="DD71"/>
            <w:bookmarkEnd w:id="1478"/>
            <w:bookmarkEnd w:id="1479"/>
            <w:r>
              <w:rPr>
                <w:rFonts w:ascii="Arial" w:hAnsi="Arial" w:cs="Arial"/>
                <w:color w:val="000000"/>
                <w:sz w:val="19"/>
                <w:szCs w:val="24"/>
              </w:rPr>
              <w:t>1,908,796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80" w:name="DBG1584"/>
            <w:bookmarkStart w:id="1481" w:name="DD72"/>
            <w:bookmarkEnd w:id="1480"/>
            <w:bookmarkEnd w:id="1481"/>
            <w:r>
              <w:rPr>
                <w:rFonts w:ascii="Arial" w:hAnsi="Arial" w:cs="Arial"/>
                <w:color w:val="000000"/>
                <w:sz w:val="19"/>
                <w:szCs w:val="24"/>
              </w:rPr>
              <w:t>2,301,815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82" w:name="DBG1585"/>
            <w:bookmarkStart w:id="1483" w:name="DBG1586"/>
            <w:bookmarkEnd w:id="1482"/>
            <w:bookmarkEnd w:id="1483"/>
            <w:r>
              <w:rPr>
                <w:rFonts w:ascii="Arial" w:hAnsi="Arial" w:cs="Arial"/>
                <w:color w:val="000000"/>
                <w:sz w:val="19"/>
                <w:szCs w:val="24"/>
              </w:rPr>
              <w:t>Investments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484" w:name="DBG1587"/>
            <w:bookmarkEnd w:id="1484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17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85" w:name="DBG1588"/>
            <w:bookmarkStart w:id="1486" w:name="DD73"/>
            <w:bookmarkEnd w:id="1485"/>
            <w:bookmarkEnd w:id="1486"/>
            <w:r>
              <w:rPr>
                <w:rFonts w:ascii="Arial" w:hAnsi="Arial" w:cs="Arial"/>
                <w:color w:val="000000"/>
                <w:sz w:val="19"/>
                <w:szCs w:val="24"/>
              </w:rPr>
              <w:t>6,236,103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87" w:name="DBG1589"/>
            <w:bookmarkStart w:id="1488" w:name="DD74"/>
            <w:bookmarkEnd w:id="1487"/>
            <w:bookmarkEnd w:id="1488"/>
            <w:r>
              <w:rPr>
                <w:rFonts w:ascii="Arial" w:hAnsi="Arial" w:cs="Arial"/>
                <w:color w:val="000000"/>
                <w:sz w:val="19"/>
                <w:szCs w:val="24"/>
              </w:rPr>
              <w:t>3,818,245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89" w:name="DBG1590"/>
            <w:bookmarkEnd w:id="1489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90" w:name="DBG1591"/>
            <w:bookmarkStart w:id="1491" w:name="DD75"/>
            <w:bookmarkEnd w:id="1490"/>
            <w:bookmarkEnd w:id="1491"/>
            <w:r>
              <w:rPr>
                <w:rFonts w:ascii="Arial" w:hAnsi="Arial" w:cs="Arial"/>
                <w:color w:val="000000"/>
                <w:sz w:val="19"/>
                <w:szCs w:val="24"/>
              </w:rPr>
              <w:t>8,144,899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92" w:name="DBG1592"/>
            <w:bookmarkStart w:id="1493" w:name="DD76"/>
            <w:bookmarkEnd w:id="1492"/>
            <w:bookmarkEnd w:id="1493"/>
            <w:r>
              <w:rPr>
                <w:rFonts w:ascii="Arial" w:hAnsi="Arial" w:cs="Arial"/>
                <w:color w:val="000000"/>
                <w:sz w:val="19"/>
                <w:szCs w:val="24"/>
              </w:rPr>
              <w:t>6,120,060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1494" w:name="DBG1593"/>
      <w:bookmarkEnd w:id="1494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495" w:name="DBG1594"/>
      <w:bookmarkEnd w:id="1495"/>
      <w:r>
        <w:rPr>
          <w:rFonts w:ascii="Arial" w:hAnsi="Arial" w:cs="Arial"/>
          <w:b/>
          <w:color w:val="000000"/>
          <w:sz w:val="19"/>
          <w:szCs w:val="24"/>
        </w:rPr>
        <w:t>Current assets</w:t>
      </w:r>
      <w:bookmarkStart w:id="1496" w:name="DBG1595"/>
      <w:bookmarkEnd w:id="1496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511"/>
        <w:gridCol w:w="464"/>
        <w:gridCol w:w="1279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497" w:name="DBG1596"/>
            <w:bookmarkStart w:id="1498" w:name="DBG1597"/>
            <w:bookmarkEnd w:id="1497"/>
            <w:bookmarkEnd w:id="1498"/>
            <w:r>
              <w:rPr>
                <w:rFonts w:ascii="Arial" w:hAnsi="Arial" w:cs="Arial"/>
                <w:color w:val="000000"/>
                <w:sz w:val="19"/>
                <w:szCs w:val="24"/>
              </w:rPr>
              <w:t>Stocks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499" w:name="DBG1598"/>
            <w:bookmarkEnd w:id="1499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18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00" w:name="DBG1599"/>
            <w:bookmarkStart w:id="1501" w:name="DD77"/>
            <w:bookmarkEnd w:id="1500"/>
            <w:bookmarkEnd w:id="1501"/>
            <w:r>
              <w:rPr>
                <w:rFonts w:ascii="Arial" w:hAnsi="Arial" w:cs="Arial"/>
                <w:color w:val="000000"/>
                <w:sz w:val="19"/>
                <w:szCs w:val="24"/>
              </w:rPr>
              <w:t>13,595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02" w:name="DBG1600"/>
            <w:bookmarkStart w:id="1503" w:name="DD78"/>
            <w:bookmarkEnd w:id="1502"/>
            <w:bookmarkEnd w:id="1503"/>
            <w:r>
              <w:rPr>
                <w:rFonts w:ascii="Arial" w:hAnsi="Arial" w:cs="Arial"/>
                <w:color w:val="000000"/>
                <w:sz w:val="19"/>
                <w:szCs w:val="24"/>
              </w:rPr>
              <w:t>16,220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04" w:name="DBG1601"/>
            <w:bookmarkStart w:id="1505" w:name="DBG1602"/>
            <w:bookmarkEnd w:id="1504"/>
            <w:bookmarkEnd w:id="1505"/>
            <w:r>
              <w:rPr>
                <w:rFonts w:ascii="Arial" w:hAnsi="Arial" w:cs="Arial"/>
                <w:color w:val="000000"/>
                <w:sz w:val="19"/>
                <w:szCs w:val="24"/>
              </w:rPr>
              <w:t>Debtors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506" w:name="DBG1603"/>
            <w:bookmarkEnd w:id="1506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19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07" w:name="DBG1604"/>
            <w:bookmarkStart w:id="1508" w:name="DD79"/>
            <w:bookmarkEnd w:id="1507"/>
            <w:bookmarkEnd w:id="1508"/>
            <w:r>
              <w:rPr>
                <w:rFonts w:ascii="Arial" w:hAnsi="Arial" w:cs="Arial"/>
                <w:color w:val="000000"/>
                <w:sz w:val="19"/>
                <w:szCs w:val="24"/>
              </w:rPr>
              <w:t>684,571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09" w:name="DBG1605"/>
            <w:bookmarkStart w:id="1510" w:name="DD80"/>
            <w:bookmarkEnd w:id="1509"/>
            <w:bookmarkEnd w:id="1510"/>
            <w:r>
              <w:rPr>
                <w:rFonts w:ascii="Arial" w:hAnsi="Arial" w:cs="Arial"/>
                <w:color w:val="000000"/>
                <w:sz w:val="19"/>
                <w:szCs w:val="24"/>
              </w:rPr>
              <w:t>2,867,950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11" w:name="DBG1606"/>
            <w:bookmarkStart w:id="1512" w:name="DBG1607"/>
            <w:bookmarkEnd w:id="1511"/>
            <w:bookmarkEnd w:id="1512"/>
            <w:r>
              <w:rPr>
                <w:rFonts w:ascii="Arial" w:hAnsi="Arial" w:cs="Arial"/>
                <w:color w:val="000000"/>
                <w:sz w:val="19"/>
                <w:szCs w:val="24"/>
              </w:rPr>
              <w:t>Cash at bank and in hand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13" w:name="DBG1608"/>
            <w:bookmarkStart w:id="1514" w:name="DD81"/>
            <w:bookmarkEnd w:id="1513"/>
            <w:bookmarkEnd w:id="1514"/>
            <w:r>
              <w:rPr>
                <w:rFonts w:ascii="Arial" w:hAnsi="Arial" w:cs="Arial"/>
                <w:color w:val="000000"/>
                <w:sz w:val="19"/>
                <w:szCs w:val="24"/>
              </w:rPr>
              <w:t>350,375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15" w:name="DBG1609"/>
            <w:bookmarkStart w:id="1516" w:name="DD82"/>
            <w:bookmarkEnd w:id="1515"/>
            <w:bookmarkEnd w:id="1516"/>
            <w:r>
              <w:rPr>
                <w:rFonts w:ascii="Arial" w:hAnsi="Arial" w:cs="Arial"/>
                <w:color w:val="000000"/>
                <w:sz w:val="19"/>
                <w:szCs w:val="24"/>
              </w:rPr>
              <w:t>193,042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17" w:name="DBG1610"/>
            <w:bookmarkEnd w:id="1517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18" w:name="DBG1611"/>
            <w:bookmarkStart w:id="1519" w:name="DD83"/>
            <w:bookmarkEnd w:id="1518"/>
            <w:bookmarkEnd w:id="1519"/>
            <w:r>
              <w:rPr>
                <w:rFonts w:ascii="Arial" w:hAnsi="Arial" w:cs="Arial"/>
                <w:color w:val="000000"/>
                <w:sz w:val="19"/>
                <w:szCs w:val="24"/>
              </w:rPr>
              <w:t>1,048,541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20" w:name="DBG1612"/>
            <w:bookmarkStart w:id="1521" w:name="DD84"/>
            <w:bookmarkEnd w:id="1520"/>
            <w:bookmarkEnd w:id="1521"/>
            <w:r>
              <w:rPr>
                <w:rFonts w:ascii="Arial" w:hAnsi="Arial" w:cs="Arial"/>
                <w:color w:val="000000"/>
                <w:sz w:val="19"/>
                <w:szCs w:val="24"/>
              </w:rPr>
              <w:t>3,077,212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511"/>
        <w:gridCol w:w="464"/>
        <w:gridCol w:w="1279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522" w:name="DBG1613"/>
            <w:bookmarkStart w:id="1523" w:name="DBG1614"/>
            <w:bookmarkEnd w:id="1522"/>
            <w:bookmarkEnd w:id="1523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Creditors: Amounts falling due within one year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524" w:name="DBG1615"/>
            <w:bookmarkEnd w:id="1524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20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25" w:name="DBG1616"/>
            <w:bookmarkStart w:id="1526" w:name="DD85"/>
            <w:bookmarkEnd w:id="1525"/>
            <w:bookmarkEnd w:id="1526"/>
            <w:r>
              <w:rPr>
                <w:rFonts w:ascii="Arial" w:hAnsi="Arial" w:cs="Arial"/>
                <w:color w:val="000000"/>
                <w:sz w:val="19"/>
                <w:szCs w:val="24"/>
              </w:rPr>
              <w:t>320,561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27" w:name="DBG1617"/>
            <w:bookmarkStart w:id="1528" w:name="DD86"/>
            <w:bookmarkEnd w:id="1527"/>
            <w:bookmarkEnd w:id="1528"/>
            <w:r>
              <w:rPr>
                <w:rFonts w:ascii="Arial" w:hAnsi="Arial" w:cs="Arial"/>
                <w:color w:val="000000"/>
                <w:sz w:val="19"/>
                <w:szCs w:val="24"/>
              </w:rPr>
              <w:t>244,906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529" w:name="DBG1618"/>
            <w:bookmarkStart w:id="1530" w:name="DBG1619"/>
            <w:bookmarkEnd w:id="1529"/>
            <w:bookmarkEnd w:id="1530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Net current assets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31" w:name="DBG1620"/>
            <w:bookmarkStart w:id="1532" w:name="DD87"/>
            <w:bookmarkEnd w:id="1531"/>
            <w:bookmarkEnd w:id="1532"/>
            <w:r>
              <w:rPr>
                <w:rFonts w:ascii="Arial" w:hAnsi="Arial" w:cs="Arial"/>
                <w:color w:val="000000"/>
                <w:sz w:val="19"/>
                <w:szCs w:val="24"/>
              </w:rPr>
              <w:t>727,980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33" w:name="DBG1621"/>
            <w:bookmarkStart w:id="1534" w:name="DD88"/>
            <w:bookmarkEnd w:id="1533"/>
            <w:bookmarkEnd w:id="1534"/>
            <w:r>
              <w:rPr>
                <w:rFonts w:ascii="Arial" w:hAnsi="Arial" w:cs="Arial"/>
                <w:color w:val="000000"/>
                <w:sz w:val="19"/>
                <w:szCs w:val="24"/>
              </w:rPr>
              <w:t>2,832,306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535" w:name="DBG1622"/>
            <w:bookmarkStart w:id="1536" w:name="DBG1623"/>
            <w:bookmarkEnd w:id="1535"/>
            <w:bookmarkEnd w:id="1536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Total assets less current liabilities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37" w:name="DBG1624"/>
            <w:bookmarkStart w:id="1538" w:name="DD89"/>
            <w:bookmarkEnd w:id="1537"/>
            <w:bookmarkEnd w:id="1538"/>
            <w:r>
              <w:rPr>
                <w:rFonts w:ascii="Arial" w:hAnsi="Arial" w:cs="Arial"/>
                <w:color w:val="000000"/>
                <w:sz w:val="19"/>
                <w:szCs w:val="24"/>
              </w:rPr>
              <w:t>8,872,879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39" w:name="DBG1625"/>
            <w:bookmarkStart w:id="1540" w:name="DD90"/>
            <w:bookmarkEnd w:id="1539"/>
            <w:bookmarkEnd w:id="1540"/>
            <w:r>
              <w:rPr>
                <w:rFonts w:ascii="Arial" w:hAnsi="Arial" w:cs="Arial"/>
                <w:color w:val="000000"/>
                <w:sz w:val="19"/>
                <w:szCs w:val="24"/>
              </w:rPr>
              <w:t>8,952,366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511"/>
        <w:gridCol w:w="464"/>
        <w:gridCol w:w="1279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541" w:name="DBG1626"/>
            <w:bookmarkStart w:id="1542" w:name="DBG1627"/>
            <w:bookmarkEnd w:id="1541"/>
            <w:bookmarkEnd w:id="1542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Creditors: Amounts falling due after more than one year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543" w:name="DBG1628"/>
            <w:bookmarkEnd w:id="1543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21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44" w:name="DBG1629"/>
            <w:bookmarkStart w:id="1545" w:name="DD91"/>
            <w:bookmarkEnd w:id="1544"/>
            <w:bookmarkEnd w:id="1545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46" w:name="DBG1630"/>
            <w:bookmarkStart w:id="1547" w:name="DD92"/>
            <w:bookmarkEnd w:id="1546"/>
            <w:bookmarkEnd w:id="1547"/>
            <w:r>
              <w:rPr>
                <w:rFonts w:ascii="Arial" w:hAnsi="Arial" w:cs="Arial"/>
                <w:color w:val="000000"/>
                <w:sz w:val="19"/>
                <w:szCs w:val="24"/>
              </w:rPr>
              <w:t>48,698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548" w:name="DBG1631"/>
            <w:bookmarkStart w:id="1549" w:name="DBG1632"/>
            <w:bookmarkEnd w:id="1548"/>
            <w:bookmarkEnd w:id="1549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Net assets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50" w:name="DBG1633"/>
            <w:bookmarkStart w:id="1551" w:name="DD93"/>
            <w:bookmarkEnd w:id="1550"/>
            <w:bookmarkEnd w:id="1551"/>
            <w:r>
              <w:rPr>
                <w:rFonts w:ascii="Arial" w:hAnsi="Arial" w:cs="Arial"/>
                <w:color w:val="000000"/>
                <w:sz w:val="19"/>
                <w:szCs w:val="24"/>
              </w:rPr>
              <w:t>8,872,879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52" w:name="DBG1634"/>
            <w:bookmarkStart w:id="1553" w:name="DD94"/>
            <w:bookmarkEnd w:id="1552"/>
            <w:bookmarkEnd w:id="1553"/>
            <w:r>
              <w:rPr>
                <w:rFonts w:ascii="Arial" w:hAnsi="Arial" w:cs="Arial"/>
                <w:color w:val="000000"/>
                <w:sz w:val="19"/>
                <w:szCs w:val="24"/>
              </w:rPr>
              <w:t>8,903,668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  <w:bookmarkStart w:id="1554" w:name="DBG1635"/>
      <w:bookmarkEnd w:id="1554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555" w:name="DBG1636"/>
      <w:bookmarkEnd w:id="1555"/>
      <w:r>
        <w:rPr>
          <w:rFonts w:ascii="Arial" w:hAnsi="Arial" w:cs="Arial"/>
          <w:b/>
          <w:color w:val="000000"/>
          <w:sz w:val="19"/>
          <w:szCs w:val="24"/>
        </w:rPr>
        <w:t>Funds of the charity</w:t>
      </w:r>
      <w:bookmarkStart w:id="1556" w:name="DBG1637"/>
      <w:bookmarkEnd w:id="1556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511"/>
        <w:gridCol w:w="464"/>
        <w:gridCol w:w="1279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57" w:name="DBG1638"/>
            <w:bookmarkStart w:id="1558" w:name="DBG1639"/>
            <w:bookmarkEnd w:id="1557"/>
            <w:bookmarkEnd w:id="1558"/>
            <w:r>
              <w:rPr>
                <w:rFonts w:ascii="Arial" w:hAnsi="Arial" w:cs="Arial"/>
                <w:color w:val="000000"/>
                <w:sz w:val="19"/>
                <w:szCs w:val="24"/>
              </w:rPr>
              <w:t>Endowment funds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59" w:name="DBG1640"/>
            <w:bookmarkStart w:id="1560" w:name="DD95"/>
            <w:bookmarkEnd w:id="1559"/>
            <w:bookmarkEnd w:id="1560"/>
            <w:r>
              <w:rPr>
                <w:rFonts w:ascii="Arial" w:hAnsi="Arial" w:cs="Arial"/>
                <w:color w:val="000000"/>
                <w:sz w:val="19"/>
                <w:szCs w:val="24"/>
              </w:rPr>
              <w:t>556,247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61" w:name="DBG1641"/>
            <w:bookmarkStart w:id="1562" w:name="DD96"/>
            <w:bookmarkEnd w:id="1561"/>
            <w:bookmarkEnd w:id="1562"/>
            <w:r>
              <w:rPr>
                <w:rFonts w:ascii="Arial" w:hAnsi="Arial" w:cs="Arial"/>
                <w:color w:val="000000"/>
                <w:sz w:val="19"/>
                <w:szCs w:val="24"/>
              </w:rPr>
              <w:t>607,794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63" w:name="DBG1642"/>
            <w:bookmarkStart w:id="1564" w:name="DBG1643"/>
            <w:bookmarkEnd w:id="1563"/>
            <w:bookmarkEnd w:id="1564"/>
            <w:r>
              <w:rPr>
                <w:rFonts w:ascii="Arial" w:hAnsi="Arial" w:cs="Arial"/>
                <w:color w:val="000000"/>
                <w:sz w:val="19"/>
                <w:szCs w:val="24"/>
              </w:rPr>
              <w:t>Restricted funds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65" w:name="DBG1644"/>
            <w:bookmarkStart w:id="1566" w:name="DD97"/>
            <w:bookmarkEnd w:id="1565"/>
            <w:bookmarkEnd w:id="1566"/>
            <w:r>
              <w:rPr>
                <w:rFonts w:ascii="Arial" w:hAnsi="Arial" w:cs="Arial"/>
                <w:color w:val="000000"/>
                <w:sz w:val="19"/>
                <w:szCs w:val="24"/>
              </w:rPr>
              <w:t>88,672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67" w:name="DBG1645"/>
            <w:bookmarkStart w:id="1568" w:name="DD98"/>
            <w:bookmarkEnd w:id="1567"/>
            <w:bookmarkEnd w:id="1568"/>
            <w:r>
              <w:rPr>
                <w:rFonts w:ascii="Arial" w:hAnsi="Arial" w:cs="Arial"/>
                <w:color w:val="000000"/>
                <w:sz w:val="19"/>
                <w:szCs w:val="24"/>
              </w:rPr>
              <w:t>126,861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69" w:name="DBG1646"/>
            <w:bookmarkStart w:id="1570" w:name="DBG1647"/>
            <w:bookmarkEnd w:id="1569"/>
            <w:bookmarkEnd w:id="1570"/>
            <w:r>
              <w:rPr>
                <w:rFonts w:ascii="Arial" w:hAnsi="Arial" w:cs="Arial"/>
                <w:color w:val="000000"/>
                <w:sz w:val="19"/>
                <w:szCs w:val="24"/>
              </w:rPr>
              <w:t>Unrestricted funds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71" w:name="DBG1648"/>
            <w:bookmarkStart w:id="1572" w:name="DD99"/>
            <w:bookmarkEnd w:id="1571"/>
            <w:bookmarkEnd w:id="1572"/>
            <w:r>
              <w:rPr>
                <w:rFonts w:ascii="Arial" w:hAnsi="Arial" w:cs="Arial"/>
                <w:color w:val="000000"/>
                <w:sz w:val="19"/>
                <w:szCs w:val="24"/>
              </w:rPr>
              <w:t>8,227,960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73" w:name="DBG1649"/>
            <w:bookmarkStart w:id="1574" w:name="DD100"/>
            <w:bookmarkEnd w:id="1573"/>
            <w:bookmarkEnd w:id="1574"/>
            <w:r>
              <w:rPr>
                <w:rFonts w:ascii="Arial" w:hAnsi="Arial" w:cs="Arial"/>
                <w:color w:val="000000"/>
                <w:sz w:val="19"/>
                <w:szCs w:val="24"/>
              </w:rPr>
              <w:t>8,169,013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575" w:name="DBG1650"/>
            <w:bookmarkStart w:id="1576" w:name="DBG1651"/>
            <w:bookmarkEnd w:id="1575"/>
            <w:bookmarkEnd w:id="1576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Total charity funds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577" w:name="DBG1652"/>
            <w:bookmarkEnd w:id="1577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78" w:name="DBG1653"/>
            <w:bookmarkStart w:id="1579" w:name="DD101"/>
            <w:bookmarkEnd w:id="1578"/>
            <w:bookmarkEnd w:id="1579"/>
            <w:r>
              <w:rPr>
                <w:rFonts w:ascii="Arial" w:hAnsi="Arial" w:cs="Arial"/>
                <w:color w:val="000000"/>
                <w:sz w:val="19"/>
                <w:szCs w:val="24"/>
              </w:rPr>
              <w:t>8,872,879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580" w:name="DBG1654"/>
            <w:bookmarkStart w:id="1581" w:name="DD102"/>
            <w:bookmarkEnd w:id="1580"/>
            <w:bookmarkEnd w:id="1581"/>
            <w:r>
              <w:rPr>
                <w:rFonts w:ascii="Arial" w:hAnsi="Arial" w:cs="Arial"/>
                <w:color w:val="000000"/>
                <w:sz w:val="19"/>
                <w:szCs w:val="24"/>
              </w:rPr>
              <w:t>8,903,668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  <w:bookmarkStart w:id="1582" w:name="DBG1655"/>
      <w:bookmarkEnd w:id="1582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These </w:t>
      </w:r>
      <w:bookmarkStart w:id="1583" w:name="DBG1656"/>
      <w:bookmarkEnd w:id="1583"/>
      <w:r>
        <w:rPr>
          <w:rFonts w:ascii="Arial" w:hAnsi="Arial" w:cs="Arial"/>
          <w:color w:val="000000"/>
          <w:sz w:val="19"/>
          <w:szCs w:val="24"/>
        </w:rPr>
        <w:t>financial statements</w:t>
      </w:r>
      <w:bookmarkStart w:id="1584" w:name="DBG1657"/>
      <w:bookmarkEnd w:id="1584"/>
      <w:r>
        <w:rPr>
          <w:rFonts w:ascii="Arial" w:hAnsi="Arial" w:cs="Arial"/>
          <w:color w:val="000000"/>
          <w:sz w:val="19"/>
          <w:szCs w:val="24"/>
        </w:rPr>
        <w:t xml:space="preserve"> were approved by the </w:t>
      </w:r>
      <w:bookmarkStart w:id="1585" w:name="DBG1658"/>
      <w:bookmarkEnd w:id="1585"/>
      <w:r>
        <w:rPr>
          <w:rFonts w:ascii="Arial" w:hAnsi="Arial" w:cs="Arial"/>
          <w:color w:val="000000"/>
          <w:sz w:val="19"/>
          <w:szCs w:val="24"/>
        </w:rPr>
        <w:t>board of trustees</w:t>
      </w:r>
      <w:bookmarkStart w:id="1586" w:name="DBG1659"/>
      <w:bookmarkEnd w:id="1586"/>
      <w:r>
        <w:rPr>
          <w:rFonts w:ascii="Arial" w:hAnsi="Arial" w:cs="Arial"/>
          <w:color w:val="000000"/>
          <w:sz w:val="19"/>
          <w:szCs w:val="24"/>
        </w:rPr>
        <w:t xml:space="preserve"> and authorised for issue on </w:t>
      </w:r>
      <w:bookmarkStart w:id="1587" w:name="DBG1660"/>
      <w:bookmarkStart w:id="1588" w:name="DBG1661"/>
      <w:bookmarkEnd w:id="1587"/>
      <w:bookmarkEnd w:id="1588"/>
      <w:r w:rsidR="00D94C76">
        <w:rPr>
          <w:rFonts w:ascii="Arial" w:hAnsi="Arial" w:cs="Arial"/>
          <w:color w:val="000000"/>
          <w:sz w:val="19"/>
          <w:szCs w:val="24"/>
        </w:rPr>
        <w:t>27 July 2023</w:t>
      </w:r>
      <w:r>
        <w:rPr>
          <w:rFonts w:ascii="Arial" w:hAnsi="Arial" w:cs="Arial"/>
          <w:color w:val="000000"/>
          <w:sz w:val="19"/>
          <w:szCs w:val="24"/>
        </w:rPr>
        <w:t xml:space="preserve">, and are signed on behalf of the </w:t>
      </w:r>
      <w:bookmarkStart w:id="1589" w:name="DBG1662"/>
      <w:bookmarkEnd w:id="1589"/>
      <w:r>
        <w:rPr>
          <w:rFonts w:ascii="Arial" w:hAnsi="Arial" w:cs="Arial"/>
          <w:color w:val="000000"/>
          <w:sz w:val="19"/>
          <w:szCs w:val="24"/>
        </w:rPr>
        <w:t>board</w:t>
      </w:r>
      <w:bookmarkStart w:id="1590" w:name="DBG1663"/>
      <w:bookmarkEnd w:id="1590"/>
      <w:r>
        <w:rPr>
          <w:rFonts w:ascii="Arial" w:hAnsi="Arial" w:cs="Arial"/>
          <w:color w:val="000000"/>
          <w:sz w:val="19"/>
          <w:szCs w:val="24"/>
        </w:rPr>
        <w:t xml:space="preserve"> by: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1591" w:name="DBG1664"/>
      <w:bookmarkEnd w:id="1591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Mrs K Norton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592" w:name="DBG1665"/>
      <w:bookmarkEnd w:id="1592"/>
      <w:r>
        <w:rPr>
          <w:rFonts w:ascii="Arial" w:hAnsi="Arial" w:cs="Arial"/>
          <w:color w:val="000000"/>
          <w:sz w:val="19"/>
          <w:szCs w:val="24"/>
        </w:rPr>
        <w:t>Chair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1593" w:name="DBG1666"/>
      <w:bookmarkEnd w:id="1593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J Foster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594" w:name="DBG1667"/>
      <w:bookmarkEnd w:id="1594"/>
      <w:r>
        <w:rPr>
          <w:rFonts w:ascii="Arial" w:hAnsi="Arial" w:cs="Arial"/>
          <w:color w:val="000000"/>
          <w:sz w:val="19"/>
          <w:szCs w:val="24"/>
        </w:rPr>
        <w:t>Treasurer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1595" w:name="DBG1668"/>
      <w:bookmarkEnd w:id="1595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 Morter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596" w:name="DBG1669"/>
      <w:bookmarkEnd w:id="1596"/>
      <w:r>
        <w:rPr>
          <w:rFonts w:ascii="Arial" w:hAnsi="Arial" w:cs="Arial"/>
          <w:color w:val="000000"/>
          <w:sz w:val="19"/>
          <w:szCs w:val="24"/>
        </w:rPr>
        <w:t>Chief Executive Officer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Arial" w:hAnsi="Arial" w:cs="Arial"/>
          <w:color w:val="000000"/>
          <w:sz w:val="19"/>
          <w:szCs w:val="24"/>
        </w:rPr>
      </w:pPr>
      <w:bookmarkStart w:id="1597" w:name="Fpage012"/>
      <w:bookmarkEnd w:id="1597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  <w:sectPr w:rsidR="00985BF0">
          <w:headerReference w:type="default" r:id="rId49"/>
          <w:footerReference w:type="default" r:id="rId50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067"/>
        <w:gridCol w:w="465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6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15" w:name="Fpage004"/>
            <w:bookmarkStart w:id="1616" w:name="DBG1690"/>
            <w:bookmarkStart w:id="1617" w:name="DBG1691"/>
            <w:bookmarkEnd w:id="1615"/>
            <w:bookmarkEnd w:id="1616"/>
            <w:bookmarkEnd w:id="1617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18" w:name="DBG1692"/>
            <w:bookmarkEnd w:id="1618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2023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19" w:name="DBG1693"/>
            <w:bookmarkEnd w:id="1619"/>
            <w:r>
              <w:rPr>
                <w:rFonts w:ascii="Arial" w:hAnsi="Arial" w:cs="Arial"/>
                <w:color w:val="000000"/>
                <w:sz w:val="19"/>
                <w:szCs w:val="24"/>
              </w:rPr>
              <w:t>2022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620" w:name="DBG1694"/>
            <w:bookmarkStart w:id="1621" w:name="DBG1695"/>
            <w:bookmarkEnd w:id="1620"/>
            <w:bookmarkEnd w:id="1621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Note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1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622" w:name="DBG1696"/>
            <w:bookmarkEnd w:id="1622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23" w:name="DBG1697"/>
            <w:bookmarkEnd w:id="1623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24" w:name="DBG1698"/>
            <w:bookmarkStart w:id="1625" w:name="DBG1699"/>
            <w:bookmarkEnd w:id="1624"/>
            <w:bookmarkEnd w:id="1625"/>
            <w:r>
              <w:rPr>
                <w:rFonts w:ascii="Arial" w:hAnsi="Arial" w:cs="Arial"/>
                <w:color w:val="000000"/>
                <w:sz w:val="19"/>
                <w:szCs w:val="24"/>
              </w:rPr>
              <w:t>Reconciliation of net income to net cash flow from operating activities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626" w:name="DBG1700"/>
            <w:bookmarkEnd w:id="1626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27" w:name="DBG1701"/>
            <w:bookmarkStart w:id="1628" w:name="DD103"/>
            <w:bookmarkEnd w:id="1627"/>
            <w:bookmarkEnd w:id="1628"/>
            <w:r>
              <w:rPr>
                <w:rFonts w:ascii="Arial" w:hAnsi="Arial" w:cs="Arial"/>
                <w:color w:val="000000"/>
                <w:sz w:val="19"/>
                <w:szCs w:val="24"/>
              </w:rPr>
              <w:t>1,673,027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29" w:name="DBG1702"/>
            <w:bookmarkStart w:id="1630" w:name="DD104"/>
            <w:bookmarkEnd w:id="1629"/>
            <w:bookmarkEnd w:id="1630"/>
            <w:r>
              <w:rPr>
                <w:rFonts w:ascii="Arial" w:hAnsi="Arial" w:cs="Arial"/>
                <w:color w:val="000000"/>
                <w:sz w:val="19"/>
                <w:szCs w:val="24"/>
              </w:rPr>
              <w:t>1,957,593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bookmarkStart w:id="1631" w:name="DBG1703"/>
      <w:bookmarkEnd w:id="1631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532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32" w:name="DBG1704"/>
            <w:bookmarkStart w:id="1633" w:name="DBG1705"/>
            <w:bookmarkEnd w:id="1632"/>
            <w:bookmarkEnd w:id="1633"/>
            <w:r>
              <w:rPr>
                <w:rFonts w:ascii="Arial" w:hAnsi="Arial" w:cs="Arial"/>
                <w:color w:val="000000"/>
                <w:sz w:val="19"/>
                <w:szCs w:val="24"/>
              </w:rPr>
              <w:t>Interest received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34" w:name="DBG1706"/>
            <w:bookmarkStart w:id="1635" w:name="DD105"/>
            <w:bookmarkEnd w:id="1634"/>
            <w:bookmarkEnd w:id="1635"/>
            <w:r>
              <w:rPr>
                <w:rFonts w:ascii="Arial" w:hAnsi="Arial" w:cs="Arial"/>
                <w:color w:val="000000"/>
                <w:sz w:val="19"/>
                <w:szCs w:val="24"/>
              </w:rPr>
              <w:t>1,033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36" w:name="DBG1707"/>
            <w:bookmarkStart w:id="1637" w:name="DD106"/>
            <w:bookmarkEnd w:id="1636"/>
            <w:bookmarkEnd w:id="1637"/>
            <w:r>
              <w:rPr>
                <w:rFonts w:ascii="Arial" w:hAnsi="Arial" w:cs="Arial"/>
                <w:color w:val="000000"/>
                <w:sz w:val="19"/>
                <w:szCs w:val="24"/>
              </w:rPr>
              <w:t>199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38" w:name="DBG1708"/>
            <w:bookmarkStart w:id="1639" w:name="DBG1709"/>
            <w:bookmarkEnd w:id="1638"/>
            <w:bookmarkEnd w:id="1639"/>
            <w:r>
              <w:rPr>
                <w:rFonts w:ascii="Arial" w:hAnsi="Arial" w:cs="Arial"/>
                <w:color w:val="000000"/>
                <w:sz w:val="19"/>
                <w:szCs w:val="24"/>
              </w:rPr>
              <w:t>Net cash from operating activities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40" w:name="DBG1710"/>
            <w:bookmarkStart w:id="1641" w:name="DD107"/>
            <w:bookmarkEnd w:id="1640"/>
            <w:bookmarkEnd w:id="1641"/>
            <w:r>
              <w:rPr>
                <w:rFonts w:ascii="Arial" w:hAnsi="Arial" w:cs="Arial"/>
                <w:color w:val="000000"/>
                <w:sz w:val="19"/>
                <w:szCs w:val="24"/>
              </w:rPr>
              <w:t>1,674,060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42" w:name="DBG1711"/>
            <w:bookmarkStart w:id="1643" w:name="DD108"/>
            <w:bookmarkEnd w:id="1642"/>
            <w:bookmarkEnd w:id="1643"/>
            <w:r>
              <w:rPr>
                <w:rFonts w:ascii="Arial" w:hAnsi="Arial" w:cs="Arial"/>
                <w:color w:val="000000"/>
                <w:sz w:val="19"/>
                <w:szCs w:val="24"/>
              </w:rPr>
              <w:t>1,957,792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  <w:bookmarkStart w:id="1644" w:name="DBG1712"/>
      <w:bookmarkEnd w:id="1644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645" w:name="DBG1713"/>
      <w:bookmarkEnd w:id="1645"/>
      <w:r>
        <w:rPr>
          <w:rFonts w:ascii="Arial" w:hAnsi="Arial" w:cs="Arial"/>
          <w:b/>
          <w:color w:val="000000"/>
          <w:sz w:val="19"/>
          <w:szCs w:val="24"/>
        </w:rPr>
        <w:t>Cash flows from investing activities</w:t>
      </w:r>
      <w:bookmarkStart w:id="1646" w:name="DBG1714"/>
      <w:bookmarkEnd w:id="1646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532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47" w:name="DBG1715"/>
            <w:bookmarkStart w:id="1648" w:name="DBG1716"/>
            <w:bookmarkEnd w:id="1647"/>
            <w:bookmarkEnd w:id="1648"/>
            <w:r>
              <w:rPr>
                <w:rFonts w:ascii="Arial" w:hAnsi="Arial" w:cs="Arial"/>
                <w:color w:val="000000"/>
                <w:sz w:val="19"/>
                <w:szCs w:val="24"/>
              </w:rPr>
              <w:t>Dividends, interest and rents from investments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49" w:name="DBG1717"/>
            <w:bookmarkStart w:id="1650" w:name="DD109"/>
            <w:bookmarkEnd w:id="1649"/>
            <w:bookmarkEnd w:id="1650"/>
            <w:r>
              <w:rPr>
                <w:rFonts w:ascii="Arial" w:hAnsi="Arial" w:cs="Arial"/>
                <w:color w:val="000000"/>
                <w:sz w:val="19"/>
                <w:szCs w:val="24"/>
              </w:rPr>
              <w:t>130,071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51" w:name="DBG1718"/>
            <w:bookmarkStart w:id="1652" w:name="DD110"/>
            <w:bookmarkEnd w:id="1651"/>
            <w:bookmarkEnd w:id="1652"/>
            <w:r>
              <w:rPr>
                <w:rFonts w:ascii="Arial" w:hAnsi="Arial" w:cs="Arial"/>
                <w:color w:val="000000"/>
                <w:sz w:val="19"/>
                <w:szCs w:val="24"/>
              </w:rPr>
              <w:t>77,574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53" w:name="DBG1719"/>
            <w:bookmarkStart w:id="1654" w:name="DBG1720"/>
            <w:bookmarkEnd w:id="1653"/>
            <w:bookmarkEnd w:id="1654"/>
            <w:r>
              <w:rPr>
                <w:rFonts w:ascii="Arial" w:hAnsi="Arial" w:cs="Arial"/>
                <w:color w:val="000000"/>
                <w:sz w:val="19"/>
                <w:szCs w:val="24"/>
              </w:rPr>
              <w:t>Purchase of tangible assets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55" w:name="DBG1721"/>
            <w:bookmarkStart w:id="1656" w:name="DD111"/>
            <w:bookmarkEnd w:id="1655"/>
            <w:bookmarkEnd w:id="1656"/>
            <w:r>
              <w:rPr>
                <w:rFonts w:ascii="Arial" w:hAnsi="Arial" w:cs="Arial"/>
                <w:color w:val="000000"/>
                <w:sz w:val="19"/>
                <w:szCs w:val="24"/>
              </w:rPr>
              <w:t>(553,698)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57" w:name="DBG1722"/>
            <w:bookmarkStart w:id="1658" w:name="DD112"/>
            <w:bookmarkEnd w:id="1657"/>
            <w:bookmarkEnd w:id="1658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59" w:name="DBG1723"/>
            <w:bookmarkStart w:id="1660" w:name="DBG1724"/>
            <w:bookmarkEnd w:id="1659"/>
            <w:bookmarkEnd w:id="1660"/>
            <w:r>
              <w:rPr>
                <w:rFonts w:ascii="Arial" w:hAnsi="Arial" w:cs="Arial"/>
                <w:color w:val="000000"/>
                <w:sz w:val="19"/>
                <w:szCs w:val="24"/>
              </w:rPr>
              <w:t>Proceeds from sale of tangible assets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61" w:name="DBG1725"/>
            <w:bookmarkStart w:id="1662" w:name="DD113"/>
            <w:bookmarkEnd w:id="1661"/>
            <w:bookmarkEnd w:id="1662"/>
            <w:r>
              <w:rPr>
                <w:rFonts w:ascii="Arial" w:hAnsi="Arial" w:cs="Arial"/>
                <w:color w:val="000000"/>
                <w:sz w:val="19"/>
                <w:szCs w:val="24"/>
              </w:rPr>
              <w:t>1,554,805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63" w:name="DBG1726"/>
            <w:bookmarkStart w:id="1664" w:name="DD114"/>
            <w:bookmarkEnd w:id="1663"/>
            <w:bookmarkEnd w:id="1664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65" w:name="DBG1727"/>
            <w:bookmarkStart w:id="1666" w:name="DBG1728"/>
            <w:bookmarkEnd w:id="1665"/>
            <w:bookmarkEnd w:id="1666"/>
            <w:r>
              <w:rPr>
                <w:rFonts w:ascii="Arial" w:hAnsi="Arial" w:cs="Arial"/>
                <w:color w:val="000000"/>
                <w:sz w:val="19"/>
                <w:szCs w:val="24"/>
              </w:rPr>
              <w:t>Purchases of other investments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67" w:name="DBG1729"/>
            <w:bookmarkStart w:id="1668" w:name="DD115"/>
            <w:bookmarkEnd w:id="1667"/>
            <w:bookmarkEnd w:id="1668"/>
            <w:r>
              <w:rPr>
                <w:rFonts w:ascii="Arial" w:hAnsi="Arial" w:cs="Arial"/>
                <w:color w:val="000000"/>
                <w:sz w:val="19"/>
                <w:szCs w:val="24"/>
              </w:rPr>
              <w:t>(2,681,062)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69" w:name="DBG1730"/>
            <w:bookmarkStart w:id="1670" w:name="DD116"/>
            <w:bookmarkEnd w:id="1669"/>
            <w:bookmarkEnd w:id="1670"/>
            <w:r>
              <w:rPr>
                <w:rFonts w:ascii="Arial" w:hAnsi="Arial" w:cs="Arial"/>
                <w:color w:val="000000"/>
                <w:sz w:val="19"/>
                <w:szCs w:val="24"/>
              </w:rPr>
              <w:t>(3,266,435)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71" w:name="DBG1731"/>
            <w:bookmarkStart w:id="1672" w:name="DBG1732"/>
            <w:bookmarkEnd w:id="1671"/>
            <w:bookmarkEnd w:id="1672"/>
            <w:r>
              <w:rPr>
                <w:rFonts w:ascii="Arial" w:hAnsi="Arial" w:cs="Arial"/>
                <w:color w:val="000000"/>
                <w:sz w:val="19"/>
                <w:szCs w:val="24"/>
              </w:rPr>
              <w:t>Proceeds from sale of other investments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73" w:name="DBG1733"/>
            <w:bookmarkStart w:id="1674" w:name="DD117"/>
            <w:bookmarkEnd w:id="1673"/>
            <w:bookmarkEnd w:id="1674"/>
            <w:r>
              <w:rPr>
                <w:rFonts w:ascii="Arial" w:hAnsi="Arial" w:cs="Arial"/>
                <w:color w:val="000000"/>
                <w:sz w:val="19"/>
                <w:szCs w:val="24"/>
              </w:rPr>
              <w:t>81,855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75" w:name="DBG1734"/>
            <w:bookmarkStart w:id="1676" w:name="DD118"/>
            <w:bookmarkEnd w:id="1675"/>
            <w:bookmarkEnd w:id="1676"/>
            <w:r>
              <w:rPr>
                <w:rFonts w:ascii="Arial" w:hAnsi="Arial" w:cs="Arial"/>
                <w:color w:val="000000"/>
                <w:sz w:val="19"/>
                <w:szCs w:val="24"/>
              </w:rPr>
              <w:t>1,371,755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77" w:name="DBG1735"/>
            <w:bookmarkStart w:id="1678" w:name="DBG1736"/>
            <w:bookmarkEnd w:id="1677"/>
            <w:bookmarkEnd w:id="1678"/>
            <w:r>
              <w:rPr>
                <w:rFonts w:ascii="Arial" w:hAnsi="Arial" w:cs="Arial"/>
                <w:color w:val="000000"/>
                <w:sz w:val="19"/>
                <w:szCs w:val="24"/>
              </w:rPr>
              <w:t>Net cash used in investing activities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79" w:name="DBG1737"/>
            <w:bookmarkStart w:id="1680" w:name="DD119"/>
            <w:bookmarkEnd w:id="1679"/>
            <w:bookmarkEnd w:id="1680"/>
            <w:r>
              <w:rPr>
                <w:rFonts w:ascii="Arial" w:hAnsi="Arial" w:cs="Arial"/>
                <w:color w:val="000000"/>
                <w:sz w:val="19"/>
                <w:szCs w:val="24"/>
              </w:rPr>
              <w:t>(1,468,029)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81" w:name="DBG1738"/>
            <w:bookmarkStart w:id="1682" w:name="DD120"/>
            <w:bookmarkEnd w:id="1681"/>
            <w:bookmarkEnd w:id="1682"/>
            <w:r>
              <w:rPr>
                <w:rFonts w:ascii="Arial" w:hAnsi="Arial" w:cs="Arial"/>
                <w:color w:val="000000"/>
                <w:sz w:val="19"/>
                <w:szCs w:val="24"/>
              </w:rPr>
              <w:t>(1,817,106)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  <w:bookmarkStart w:id="1683" w:name="DBG1739"/>
      <w:bookmarkEnd w:id="1683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684" w:name="DBG1740"/>
      <w:bookmarkEnd w:id="1684"/>
      <w:r>
        <w:rPr>
          <w:rFonts w:ascii="Arial" w:hAnsi="Arial" w:cs="Arial"/>
          <w:b/>
          <w:color w:val="000000"/>
          <w:sz w:val="19"/>
          <w:szCs w:val="24"/>
        </w:rPr>
        <w:t>Cash flows from financing activities</w:t>
      </w:r>
      <w:bookmarkStart w:id="1685" w:name="DBG1741"/>
      <w:bookmarkEnd w:id="1685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532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86" w:name="DBG1742"/>
            <w:bookmarkStart w:id="1687" w:name="DBG1743"/>
            <w:bookmarkEnd w:id="1686"/>
            <w:bookmarkEnd w:id="1687"/>
            <w:r>
              <w:rPr>
                <w:rFonts w:ascii="Arial" w:hAnsi="Arial" w:cs="Arial"/>
                <w:color w:val="000000"/>
                <w:sz w:val="19"/>
                <w:szCs w:val="24"/>
              </w:rPr>
              <w:t>Proceeds from borrowings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88" w:name="DBG1744"/>
            <w:bookmarkStart w:id="1689" w:name="DD121"/>
            <w:bookmarkEnd w:id="1688"/>
            <w:bookmarkEnd w:id="1689"/>
            <w:r>
              <w:rPr>
                <w:rFonts w:ascii="Arial" w:hAnsi="Arial" w:cs="Arial"/>
                <w:color w:val="000000"/>
                <w:sz w:val="19"/>
                <w:szCs w:val="24"/>
              </w:rPr>
              <w:t>(48,698)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90" w:name="DBG1745"/>
            <w:bookmarkStart w:id="1691" w:name="DD122"/>
            <w:bookmarkEnd w:id="1690"/>
            <w:bookmarkEnd w:id="1691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92" w:name="DBG1746"/>
            <w:bookmarkStart w:id="1693" w:name="DBG1747"/>
            <w:bookmarkEnd w:id="1692"/>
            <w:bookmarkEnd w:id="1693"/>
            <w:r>
              <w:rPr>
                <w:rFonts w:ascii="Arial" w:hAnsi="Arial" w:cs="Arial"/>
                <w:color w:val="000000"/>
                <w:sz w:val="19"/>
                <w:szCs w:val="24"/>
              </w:rPr>
              <w:t>Repayments of borrowings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94" w:name="DBG1748"/>
            <w:bookmarkStart w:id="1695" w:name="DD123"/>
            <w:bookmarkEnd w:id="1694"/>
            <w:bookmarkEnd w:id="1695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96" w:name="DBG1749"/>
            <w:bookmarkStart w:id="1697" w:name="DD124"/>
            <w:bookmarkEnd w:id="1696"/>
            <w:bookmarkEnd w:id="1697"/>
            <w:r>
              <w:rPr>
                <w:rFonts w:ascii="Arial" w:hAnsi="Arial" w:cs="Arial"/>
                <w:color w:val="000000"/>
                <w:sz w:val="19"/>
                <w:szCs w:val="24"/>
              </w:rPr>
              <w:t>(486)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698" w:name="DBG1750"/>
            <w:bookmarkStart w:id="1699" w:name="DBG1751"/>
            <w:bookmarkEnd w:id="1698"/>
            <w:bookmarkEnd w:id="1699"/>
            <w:r>
              <w:rPr>
                <w:rFonts w:ascii="Arial" w:hAnsi="Arial" w:cs="Arial"/>
                <w:color w:val="000000"/>
                <w:sz w:val="19"/>
                <w:szCs w:val="24"/>
              </w:rPr>
              <w:t>Net cash used in financing activities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700" w:name="DBG1752"/>
            <w:bookmarkStart w:id="1701" w:name="DD125"/>
            <w:bookmarkEnd w:id="1700"/>
            <w:bookmarkEnd w:id="1701"/>
            <w:r>
              <w:rPr>
                <w:rFonts w:ascii="Arial" w:hAnsi="Arial" w:cs="Arial"/>
                <w:color w:val="000000"/>
                <w:sz w:val="19"/>
                <w:szCs w:val="24"/>
              </w:rPr>
              <w:t>(48,698)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702" w:name="DBG1753"/>
            <w:bookmarkStart w:id="1703" w:name="DD126"/>
            <w:bookmarkEnd w:id="1702"/>
            <w:bookmarkEnd w:id="1703"/>
            <w:r>
              <w:rPr>
                <w:rFonts w:ascii="Arial" w:hAnsi="Arial" w:cs="Arial"/>
                <w:color w:val="000000"/>
                <w:sz w:val="19"/>
                <w:szCs w:val="24"/>
              </w:rPr>
              <w:t>(486)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532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704" w:name="DBG1754"/>
            <w:bookmarkStart w:id="1705" w:name="DBG1755"/>
            <w:bookmarkEnd w:id="1704"/>
            <w:bookmarkEnd w:id="1705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Net increase in cash and cash equivalents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706" w:name="DBG1756"/>
            <w:bookmarkStart w:id="1707" w:name="DD127"/>
            <w:bookmarkEnd w:id="1706"/>
            <w:bookmarkEnd w:id="1707"/>
            <w:r>
              <w:rPr>
                <w:rFonts w:ascii="Arial" w:hAnsi="Arial" w:cs="Arial"/>
                <w:color w:val="000000"/>
                <w:sz w:val="19"/>
                <w:szCs w:val="24"/>
              </w:rPr>
              <w:t>157,333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708" w:name="DBG1757"/>
            <w:bookmarkStart w:id="1709" w:name="DD128"/>
            <w:bookmarkEnd w:id="1708"/>
            <w:bookmarkEnd w:id="1709"/>
            <w:r>
              <w:rPr>
                <w:rFonts w:ascii="Arial" w:hAnsi="Arial" w:cs="Arial"/>
                <w:color w:val="000000"/>
                <w:sz w:val="19"/>
                <w:szCs w:val="24"/>
              </w:rPr>
              <w:t>140,200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710" w:name="DBG1758"/>
            <w:bookmarkStart w:id="1711" w:name="DBG1759"/>
            <w:bookmarkEnd w:id="1710"/>
            <w:bookmarkEnd w:id="1711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Cash and cash equivalents at beginning of year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712" w:name="DBG1760"/>
            <w:bookmarkStart w:id="1713" w:name="DD129"/>
            <w:bookmarkEnd w:id="1712"/>
            <w:bookmarkEnd w:id="1713"/>
            <w:r>
              <w:rPr>
                <w:rFonts w:ascii="Arial" w:hAnsi="Arial" w:cs="Arial"/>
                <w:color w:val="000000"/>
                <w:sz w:val="19"/>
                <w:szCs w:val="24"/>
              </w:rPr>
              <w:t>193,042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714" w:name="DBG1761"/>
            <w:bookmarkStart w:id="1715" w:name="DD130"/>
            <w:bookmarkEnd w:id="1714"/>
            <w:bookmarkEnd w:id="1715"/>
            <w:r>
              <w:rPr>
                <w:rFonts w:ascii="Arial" w:hAnsi="Arial" w:cs="Arial"/>
                <w:color w:val="000000"/>
                <w:sz w:val="19"/>
                <w:szCs w:val="24"/>
              </w:rPr>
              <w:t>52,842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1716" w:name="DBG1762"/>
            <w:bookmarkStart w:id="1717" w:name="DBG1763"/>
            <w:bookmarkEnd w:id="1716"/>
            <w:bookmarkEnd w:id="1717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Cash and cash equivalents at end of year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718" w:name="DBG1764"/>
            <w:bookmarkStart w:id="1719" w:name="DD131"/>
            <w:bookmarkEnd w:id="1718"/>
            <w:bookmarkEnd w:id="1719"/>
            <w:r>
              <w:rPr>
                <w:rFonts w:ascii="Arial" w:hAnsi="Arial" w:cs="Arial"/>
                <w:color w:val="000000"/>
                <w:sz w:val="19"/>
                <w:szCs w:val="24"/>
              </w:rPr>
              <w:t>350,375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720" w:name="DBG1765"/>
            <w:bookmarkStart w:id="1721" w:name="DD132"/>
            <w:bookmarkEnd w:id="1720"/>
            <w:bookmarkEnd w:id="1721"/>
            <w:r>
              <w:rPr>
                <w:rFonts w:ascii="Arial" w:hAnsi="Arial" w:cs="Arial"/>
                <w:color w:val="000000"/>
                <w:sz w:val="19"/>
                <w:szCs w:val="24"/>
              </w:rPr>
              <w:t>193,042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Arial" w:hAnsi="Arial" w:cs="Arial"/>
          <w:color w:val="000000"/>
          <w:sz w:val="19"/>
          <w:szCs w:val="24"/>
        </w:rPr>
      </w:pPr>
      <w:bookmarkStart w:id="1722" w:name="Fpage013"/>
      <w:bookmarkEnd w:id="1722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  <w:sectPr w:rsidR="00985BF0">
          <w:headerReference w:type="default" r:id="rId51"/>
          <w:footerReference w:type="default" r:id="rId52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740" w:name="Fpage005"/>
      <w:bookmarkStart w:id="1741" w:name="DBG1786"/>
      <w:bookmarkEnd w:id="1740"/>
      <w:bookmarkEnd w:id="1741"/>
      <w:r>
        <w:rPr>
          <w:rFonts w:ascii="Arial" w:hAnsi="Arial" w:cs="Arial"/>
          <w:b/>
          <w:color w:val="000000"/>
          <w:sz w:val="19"/>
          <w:szCs w:val="24"/>
        </w:rPr>
        <w:lastRenderedPageBreak/>
        <w:t>1.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1742" w:name="DBG1787"/>
      <w:bookmarkEnd w:id="1742"/>
      <w:r>
        <w:rPr>
          <w:rFonts w:ascii="Arial" w:hAnsi="Arial" w:cs="Arial"/>
          <w:b/>
          <w:color w:val="000000"/>
          <w:sz w:val="19"/>
          <w:szCs w:val="24"/>
        </w:rPr>
        <w:t>General information</w:t>
      </w:r>
      <w:bookmarkStart w:id="1743" w:name="DBG1788"/>
      <w:bookmarkEnd w:id="1743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744" w:name="DBG1789"/>
      <w:bookmarkEnd w:id="1744"/>
      <w:r>
        <w:rPr>
          <w:rFonts w:ascii="Arial" w:hAnsi="Arial" w:cs="Arial"/>
          <w:color w:val="000000"/>
          <w:sz w:val="19"/>
          <w:szCs w:val="24"/>
        </w:rPr>
        <w:t xml:space="preserve">The </w:t>
      </w:r>
      <w:bookmarkStart w:id="1745" w:name="DBG1790"/>
      <w:bookmarkEnd w:id="1745"/>
      <w:r>
        <w:rPr>
          <w:rFonts w:ascii="Arial" w:hAnsi="Arial" w:cs="Arial"/>
          <w:color w:val="000000"/>
          <w:sz w:val="19"/>
          <w:szCs w:val="24"/>
        </w:rPr>
        <w:t>charity</w:t>
      </w:r>
      <w:bookmarkStart w:id="1746" w:name="DBG1791"/>
      <w:bookmarkEnd w:id="1746"/>
      <w:r>
        <w:rPr>
          <w:rFonts w:ascii="Arial" w:hAnsi="Arial" w:cs="Arial"/>
          <w:color w:val="000000"/>
          <w:sz w:val="19"/>
          <w:szCs w:val="24"/>
        </w:rPr>
        <w:t xml:space="preserve"> is a public benefit entity and a registered charity in </w:t>
      </w:r>
      <w:bookmarkStart w:id="1747" w:name="DBG1792"/>
      <w:bookmarkEnd w:id="1747"/>
      <w:r>
        <w:rPr>
          <w:rFonts w:ascii="Arial" w:hAnsi="Arial" w:cs="Arial"/>
          <w:color w:val="000000"/>
          <w:sz w:val="19"/>
          <w:szCs w:val="24"/>
        </w:rPr>
        <w:t>England and Wales</w:t>
      </w:r>
      <w:bookmarkStart w:id="1748" w:name="DBG1793"/>
      <w:bookmarkEnd w:id="1748"/>
      <w:r>
        <w:rPr>
          <w:rFonts w:ascii="Arial" w:hAnsi="Arial" w:cs="Arial"/>
          <w:color w:val="000000"/>
          <w:sz w:val="19"/>
          <w:szCs w:val="24"/>
        </w:rPr>
        <w:t xml:space="preserve"> and is </w:t>
      </w:r>
      <w:bookmarkStart w:id="1749" w:name="DBG1794"/>
      <w:bookmarkEnd w:id="1749"/>
      <w:r>
        <w:rPr>
          <w:rFonts w:ascii="Arial" w:hAnsi="Arial" w:cs="Arial"/>
          <w:color w:val="000000"/>
          <w:sz w:val="19"/>
          <w:szCs w:val="24"/>
        </w:rPr>
        <w:t xml:space="preserve">unincorporated. </w:t>
      </w:r>
      <w:bookmarkStart w:id="1750" w:name="DBG1795"/>
      <w:bookmarkEnd w:id="1750"/>
      <w:r>
        <w:rPr>
          <w:rFonts w:ascii="Arial" w:hAnsi="Arial" w:cs="Arial"/>
          <w:color w:val="000000"/>
          <w:sz w:val="19"/>
          <w:szCs w:val="24"/>
        </w:rPr>
        <w:t xml:space="preserve">The address of the principal office is </w:t>
      </w:r>
      <w:bookmarkStart w:id="1751" w:name="DBG1796"/>
      <w:bookmarkEnd w:id="1751"/>
      <w:r>
        <w:rPr>
          <w:rFonts w:ascii="Arial" w:hAnsi="Arial" w:cs="Arial"/>
          <w:color w:val="000000"/>
          <w:sz w:val="19"/>
          <w:szCs w:val="24"/>
        </w:rPr>
        <w:t>Bradbury Activity Centre</w:t>
      </w:r>
      <w:bookmarkStart w:id="1752" w:name="DBG1797"/>
      <w:bookmarkEnd w:id="1752"/>
      <w:r>
        <w:rPr>
          <w:rFonts w:ascii="Arial" w:hAnsi="Arial" w:cs="Arial"/>
          <w:color w:val="000000"/>
          <w:sz w:val="19"/>
          <w:szCs w:val="24"/>
        </w:rPr>
        <w:t xml:space="preserve">, </w:t>
      </w:r>
      <w:bookmarkStart w:id="1753" w:name="DBG1798"/>
      <w:bookmarkEnd w:id="1753"/>
      <w:r>
        <w:rPr>
          <w:rFonts w:ascii="Arial" w:hAnsi="Arial" w:cs="Arial"/>
          <w:color w:val="000000"/>
          <w:sz w:val="19"/>
          <w:szCs w:val="24"/>
        </w:rPr>
        <w:t>Beckham Place</w:t>
      </w:r>
      <w:bookmarkStart w:id="1754" w:name="DBG1799"/>
      <w:bookmarkEnd w:id="1754"/>
      <w:r>
        <w:rPr>
          <w:rFonts w:ascii="Arial" w:hAnsi="Arial" w:cs="Arial"/>
          <w:color w:val="000000"/>
          <w:sz w:val="19"/>
          <w:szCs w:val="24"/>
        </w:rPr>
        <w:t xml:space="preserve">, </w:t>
      </w:r>
      <w:bookmarkStart w:id="1755" w:name="DBG1800"/>
      <w:bookmarkEnd w:id="1755"/>
      <w:r>
        <w:rPr>
          <w:rFonts w:ascii="Arial" w:hAnsi="Arial" w:cs="Arial"/>
          <w:color w:val="000000"/>
          <w:sz w:val="19"/>
          <w:szCs w:val="24"/>
        </w:rPr>
        <w:t>Edward Street</w:t>
      </w:r>
      <w:bookmarkStart w:id="1756" w:name="DBG1801"/>
      <w:bookmarkEnd w:id="1756"/>
      <w:r>
        <w:rPr>
          <w:rFonts w:ascii="Arial" w:hAnsi="Arial" w:cs="Arial"/>
          <w:color w:val="000000"/>
          <w:sz w:val="19"/>
          <w:szCs w:val="24"/>
        </w:rPr>
        <w:t xml:space="preserve">, </w:t>
      </w:r>
      <w:bookmarkStart w:id="1757" w:name="DBG1802"/>
      <w:bookmarkEnd w:id="1757"/>
      <w:r>
        <w:rPr>
          <w:rFonts w:ascii="Arial" w:hAnsi="Arial" w:cs="Arial"/>
          <w:color w:val="000000"/>
          <w:sz w:val="19"/>
          <w:szCs w:val="24"/>
        </w:rPr>
        <w:t>Norwich</w:t>
      </w:r>
      <w:bookmarkStart w:id="1758" w:name="DBG1803"/>
      <w:bookmarkEnd w:id="1758"/>
      <w:r>
        <w:rPr>
          <w:rFonts w:ascii="Arial" w:hAnsi="Arial" w:cs="Arial"/>
          <w:color w:val="000000"/>
          <w:sz w:val="19"/>
          <w:szCs w:val="24"/>
        </w:rPr>
        <w:t xml:space="preserve">, </w:t>
      </w:r>
      <w:bookmarkStart w:id="1759" w:name="DBG1804"/>
      <w:bookmarkEnd w:id="1759"/>
      <w:r>
        <w:rPr>
          <w:rFonts w:ascii="Arial" w:hAnsi="Arial" w:cs="Arial"/>
          <w:color w:val="000000"/>
          <w:sz w:val="19"/>
          <w:szCs w:val="24"/>
        </w:rPr>
        <w:t>NR3 3DZ</w:t>
      </w:r>
      <w:bookmarkStart w:id="1760" w:name="DBG1805"/>
      <w:bookmarkEnd w:id="1760"/>
      <w:r>
        <w:rPr>
          <w:rFonts w:ascii="Arial" w:hAnsi="Arial" w:cs="Arial"/>
          <w:color w:val="000000"/>
          <w:sz w:val="19"/>
          <w:szCs w:val="24"/>
        </w:rPr>
        <w:t>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761" w:name="DBG1806"/>
      <w:bookmarkEnd w:id="1761"/>
      <w:r>
        <w:rPr>
          <w:rFonts w:ascii="Arial" w:hAnsi="Arial" w:cs="Arial"/>
          <w:b/>
          <w:color w:val="000000"/>
          <w:sz w:val="19"/>
          <w:szCs w:val="24"/>
        </w:rPr>
        <w:t>2.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1762" w:name="DBG1807"/>
      <w:bookmarkEnd w:id="1762"/>
      <w:r>
        <w:rPr>
          <w:rFonts w:ascii="Arial" w:hAnsi="Arial" w:cs="Arial"/>
          <w:b/>
          <w:color w:val="000000"/>
          <w:sz w:val="19"/>
          <w:szCs w:val="24"/>
        </w:rPr>
        <w:t>Statement of compliance</w:t>
      </w:r>
      <w:bookmarkStart w:id="1763" w:name="DBG1808"/>
      <w:bookmarkEnd w:id="1763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764" w:name="DBG1809"/>
      <w:bookmarkEnd w:id="1764"/>
      <w:r>
        <w:rPr>
          <w:rFonts w:ascii="Arial" w:hAnsi="Arial" w:cs="Arial"/>
          <w:color w:val="000000"/>
          <w:sz w:val="19"/>
          <w:szCs w:val="24"/>
        </w:rPr>
        <w:t xml:space="preserve">The charity constitutes a public benefit entity as defined by FRS 102. </w:t>
      </w:r>
      <w:bookmarkStart w:id="1765" w:name="DBG1810"/>
      <w:bookmarkEnd w:id="1765"/>
      <w:r>
        <w:rPr>
          <w:rFonts w:ascii="Arial" w:hAnsi="Arial" w:cs="Arial"/>
          <w:color w:val="000000"/>
          <w:sz w:val="19"/>
          <w:szCs w:val="24"/>
        </w:rPr>
        <w:t xml:space="preserve">The </w:t>
      </w:r>
      <w:bookmarkStart w:id="1766" w:name="DBG1811"/>
      <w:bookmarkEnd w:id="1766"/>
      <w:r>
        <w:rPr>
          <w:rFonts w:ascii="Arial" w:hAnsi="Arial" w:cs="Arial"/>
          <w:color w:val="000000"/>
          <w:sz w:val="19"/>
          <w:szCs w:val="24"/>
        </w:rPr>
        <w:t>financial statements</w:t>
      </w:r>
      <w:bookmarkStart w:id="1767" w:name="DBG1812"/>
      <w:bookmarkEnd w:id="1767"/>
      <w:r>
        <w:rPr>
          <w:rFonts w:ascii="Arial" w:hAnsi="Arial" w:cs="Arial"/>
          <w:color w:val="000000"/>
          <w:sz w:val="19"/>
          <w:szCs w:val="24"/>
        </w:rPr>
        <w:t xml:space="preserve"> have </w:t>
      </w:r>
      <w:bookmarkStart w:id="1768" w:name="DBG1813"/>
      <w:bookmarkEnd w:id="1768"/>
      <w:r>
        <w:rPr>
          <w:rFonts w:ascii="Arial" w:hAnsi="Arial" w:cs="Arial"/>
          <w:color w:val="000000"/>
          <w:sz w:val="19"/>
          <w:szCs w:val="24"/>
        </w:rPr>
        <w:t xml:space="preserve">been prepared in accordance with </w:t>
      </w:r>
      <w:bookmarkStart w:id="1769" w:name="DBG1814"/>
      <w:bookmarkEnd w:id="1769"/>
      <w:r>
        <w:rPr>
          <w:rFonts w:ascii="Arial" w:hAnsi="Arial" w:cs="Arial"/>
          <w:color w:val="000000"/>
          <w:sz w:val="19"/>
          <w:szCs w:val="24"/>
        </w:rPr>
        <w:t xml:space="preserve">Accounting and Reporting by Charities: Statement of </w:t>
      </w:r>
      <w:bookmarkStart w:id="1770" w:name="DBG1815"/>
      <w:bookmarkEnd w:id="1770"/>
      <w:r>
        <w:rPr>
          <w:rFonts w:ascii="Arial" w:hAnsi="Arial" w:cs="Arial"/>
          <w:color w:val="000000"/>
          <w:sz w:val="19"/>
          <w:szCs w:val="24"/>
        </w:rPr>
        <w:t xml:space="preserve">Recommended Practice applicable to charities preparing their accounts </w:t>
      </w:r>
      <w:bookmarkStart w:id="1771" w:name="DBG1816"/>
      <w:bookmarkEnd w:id="1771"/>
      <w:r>
        <w:rPr>
          <w:rFonts w:ascii="Arial" w:hAnsi="Arial" w:cs="Arial"/>
          <w:color w:val="000000"/>
          <w:sz w:val="19"/>
          <w:szCs w:val="24"/>
        </w:rPr>
        <w:t>in accordance with the</w:t>
      </w:r>
      <w:bookmarkStart w:id="1772" w:name="DBG1817"/>
      <w:bookmarkEnd w:id="1772"/>
      <w:r>
        <w:rPr>
          <w:rFonts w:ascii="Arial" w:hAnsi="Arial" w:cs="Arial"/>
          <w:color w:val="000000"/>
          <w:sz w:val="19"/>
          <w:szCs w:val="24"/>
        </w:rPr>
        <w:t xml:space="preserve"> Financial Reporting Standard applicable in the UK and Republic of Ireland issued in October 2019, </w:t>
      </w:r>
      <w:bookmarkStart w:id="1773" w:name="DBG1818"/>
      <w:bookmarkEnd w:id="1773"/>
      <w:r>
        <w:rPr>
          <w:rFonts w:ascii="Arial" w:hAnsi="Arial" w:cs="Arial"/>
          <w:color w:val="000000"/>
          <w:sz w:val="19"/>
          <w:szCs w:val="24"/>
        </w:rPr>
        <w:t xml:space="preserve">the </w:t>
      </w:r>
      <w:bookmarkStart w:id="1774" w:name="DBG1819"/>
      <w:bookmarkEnd w:id="1774"/>
      <w:r>
        <w:rPr>
          <w:rFonts w:ascii="Arial" w:hAnsi="Arial" w:cs="Arial"/>
          <w:color w:val="000000"/>
          <w:sz w:val="19"/>
          <w:szCs w:val="24"/>
        </w:rPr>
        <w:t xml:space="preserve">Financial Reporting Standard applicable in the United Kingdom and Republic of Ireland (FRS 102), </w:t>
      </w:r>
      <w:bookmarkStart w:id="1775" w:name="DBG1820"/>
      <w:bookmarkEnd w:id="1775"/>
      <w:r>
        <w:rPr>
          <w:rFonts w:ascii="Arial" w:hAnsi="Arial" w:cs="Arial"/>
          <w:color w:val="000000"/>
          <w:sz w:val="19"/>
          <w:szCs w:val="24"/>
        </w:rPr>
        <w:t xml:space="preserve">the </w:t>
      </w:r>
      <w:bookmarkStart w:id="1776" w:name="DBG1821"/>
      <w:bookmarkEnd w:id="1776"/>
      <w:r>
        <w:rPr>
          <w:rFonts w:ascii="Arial" w:hAnsi="Arial" w:cs="Arial"/>
          <w:color w:val="000000"/>
          <w:sz w:val="19"/>
          <w:szCs w:val="24"/>
        </w:rPr>
        <w:t>Charities Act 2011</w:t>
      </w:r>
      <w:bookmarkStart w:id="1777" w:name="DBG1822"/>
      <w:bookmarkEnd w:id="1777"/>
      <w:r>
        <w:rPr>
          <w:rFonts w:ascii="Arial" w:hAnsi="Arial" w:cs="Arial"/>
          <w:color w:val="000000"/>
          <w:sz w:val="19"/>
          <w:szCs w:val="24"/>
        </w:rPr>
        <w:t xml:space="preserve"> and UK Generally Accepted Accounting Practice.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778" w:name="DBG1823"/>
      <w:bookmarkEnd w:id="1778"/>
      <w:r>
        <w:rPr>
          <w:rFonts w:ascii="Arial" w:hAnsi="Arial" w:cs="Arial"/>
          <w:color w:val="000000"/>
          <w:sz w:val="19"/>
          <w:szCs w:val="24"/>
        </w:rPr>
        <w:t xml:space="preserve">The financial statements have been prepared to give a 'true and fair' view and have departed from </w:t>
      </w:r>
      <w:bookmarkStart w:id="1779" w:name="DBG1824"/>
      <w:bookmarkEnd w:id="1779"/>
      <w:r>
        <w:rPr>
          <w:rFonts w:ascii="Arial" w:hAnsi="Arial" w:cs="Arial"/>
          <w:color w:val="000000"/>
          <w:sz w:val="19"/>
          <w:szCs w:val="24"/>
        </w:rPr>
        <w:t xml:space="preserve">the Charities (Accounts and Reports) Regulations 2008 only to </w:t>
      </w:r>
      <w:bookmarkStart w:id="1780" w:name="DBG1825"/>
      <w:bookmarkEnd w:id="1780"/>
      <w:r>
        <w:rPr>
          <w:rFonts w:ascii="Arial" w:hAnsi="Arial" w:cs="Arial"/>
          <w:color w:val="000000"/>
          <w:sz w:val="19"/>
          <w:szCs w:val="24"/>
        </w:rPr>
        <w:t xml:space="preserve">the extent required to provide a 'true </w:t>
      </w:r>
      <w:bookmarkStart w:id="1781" w:name="DBG1826"/>
      <w:bookmarkEnd w:id="1781"/>
      <w:r>
        <w:rPr>
          <w:rFonts w:ascii="Arial" w:hAnsi="Arial" w:cs="Arial"/>
          <w:color w:val="000000"/>
          <w:sz w:val="19"/>
          <w:szCs w:val="24"/>
        </w:rPr>
        <w:t xml:space="preserve">and fair view'. This departure has involved following the Accounting and Reporting by Charities: </w:t>
      </w:r>
      <w:bookmarkStart w:id="1782" w:name="DBG1827"/>
      <w:bookmarkEnd w:id="1782"/>
      <w:r>
        <w:rPr>
          <w:rFonts w:ascii="Arial" w:hAnsi="Arial" w:cs="Arial"/>
          <w:color w:val="000000"/>
          <w:sz w:val="19"/>
          <w:szCs w:val="24"/>
        </w:rPr>
        <w:t xml:space="preserve">Statement of </w:t>
      </w:r>
      <w:bookmarkStart w:id="1783" w:name="DBG1828"/>
      <w:bookmarkEnd w:id="1783"/>
      <w:r>
        <w:rPr>
          <w:rFonts w:ascii="Arial" w:hAnsi="Arial" w:cs="Arial"/>
          <w:color w:val="000000"/>
          <w:sz w:val="19"/>
          <w:szCs w:val="24"/>
        </w:rPr>
        <w:t xml:space="preserve">Recommended Practice applicable to charities preparing their accounts in accordance </w:t>
      </w:r>
      <w:bookmarkStart w:id="1784" w:name="DBG1829"/>
      <w:bookmarkEnd w:id="1784"/>
      <w:r>
        <w:rPr>
          <w:rFonts w:ascii="Arial" w:hAnsi="Arial" w:cs="Arial"/>
          <w:color w:val="000000"/>
          <w:sz w:val="19"/>
          <w:szCs w:val="24"/>
        </w:rPr>
        <w:t xml:space="preserve">with the Financial Reporting Standard applicable in the UK and Republic of Ireland issued in October </w:t>
      </w:r>
      <w:bookmarkStart w:id="1785" w:name="DBG1830"/>
      <w:bookmarkEnd w:id="1785"/>
      <w:r>
        <w:rPr>
          <w:rFonts w:ascii="Arial" w:hAnsi="Arial" w:cs="Arial"/>
          <w:color w:val="000000"/>
          <w:sz w:val="19"/>
          <w:szCs w:val="24"/>
        </w:rPr>
        <w:t xml:space="preserve">2019 rather than the Accounting and Reporting by Charities: </w:t>
      </w:r>
      <w:bookmarkStart w:id="1786" w:name="DBG1831"/>
      <w:bookmarkEnd w:id="1786"/>
      <w:r>
        <w:rPr>
          <w:rFonts w:ascii="Arial" w:hAnsi="Arial" w:cs="Arial"/>
          <w:color w:val="000000"/>
          <w:sz w:val="19"/>
          <w:szCs w:val="24"/>
        </w:rPr>
        <w:t xml:space="preserve">Statement of Recommended Practice </w:t>
      </w:r>
      <w:bookmarkStart w:id="1787" w:name="DBG1832"/>
      <w:bookmarkEnd w:id="1787"/>
      <w:r>
        <w:rPr>
          <w:rFonts w:ascii="Arial" w:hAnsi="Arial" w:cs="Arial"/>
          <w:color w:val="000000"/>
          <w:sz w:val="19"/>
          <w:szCs w:val="24"/>
        </w:rPr>
        <w:t>effective from 1 April 2005 which has since been withdrawn.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1788" w:name="DBG1833"/>
      <w:bookmarkEnd w:id="1788"/>
      <w:r>
        <w:rPr>
          <w:rFonts w:ascii="Arial" w:hAnsi="Arial" w:cs="Arial"/>
          <w:b/>
          <w:color w:val="000000"/>
          <w:sz w:val="19"/>
          <w:szCs w:val="24"/>
        </w:rPr>
        <w:t>3.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1789" w:name="DBG1834"/>
      <w:bookmarkEnd w:id="1789"/>
      <w:r>
        <w:rPr>
          <w:rFonts w:ascii="Arial" w:hAnsi="Arial" w:cs="Arial"/>
          <w:b/>
          <w:color w:val="000000"/>
          <w:sz w:val="19"/>
          <w:szCs w:val="24"/>
        </w:rPr>
        <w:t>Accounting policies</w:t>
      </w:r>
      <w:bookmarkStart w:id="1790" w:name="DBG1835"/>
      <w:bookmarkEnd w:id="1790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  <w:tab w:val="left" w:pos="92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791" w:name="DBG1836"/>
      <w:bookmarkEnd w:id="1791"/>
      <w:r>
        <w:rPr>
          <w:rFonts w:ascii="Arial" w:hAnsi="Arial" w:cs="Arial"/>
          <w:b/>
          <w:color w:val="000000"/>
          <w:sz w:val="19"/>
          <w:szCs w:val="24"/>
        </w:rPr>
        <w:t>(a)</w:t>
      </w:r>
      <w:r>
        <w:rPr>
          <w:rFonts w:ascii="Arial" w:hAnsi="Arial" w:cs="Arial"/>
          <w:b/>
          <w:color w:val="000000"/>
          <w:sz w:val="19"/>
          <w:szCs w:val="24"/>
        </w:rPr>
        <w:tab/>
      </w:r>
      <w:bookmarkStart w:id="1792" w:name="DBG1837"/>
      <w:bookmarkEnd w:id="1792"/>
      <w:r>
        <w:rPr>
          <w:rFonts w:ascii="Arial" w:hAnsi="Arial" w:cs="Arial"/>
          <w:b/>
          <w:color w:val="000000"/>
          <w:sz w:val="19"/>
          <w:szCs w:val="24"/>
        </w:rPr>
        <w:t>Basis of preparation</w:t>
      </w:r>
      <w:bookmarkStart w:id="1793" w:name="DBG1838"/>
      <w:bookmarkEnd w:id="1793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794" w:name="DBG1839"/>
      <w:bookmarkEnd w:id="1794"/>
      <w:r>
        <w:rPr>
          <w:rFonts w:ascii="Arial" w:hAnsi="Arial" w:cs="Arial"/>
          <w:color w:val="000000"/>
          <w:sz w:val="19"/>
          <w:szCs w:val="24"/>
        </w:rPr>
        <w:t xml:space="preserve">The financial statements have been prepared on the historical cost basis, as modified by the </w:t>
      </w:r>
      <w:bookmarkStart w:id="1795" w:name="DBG1840"/>
      <w:bookmarkEnd w:id="1795"/>
      <w:r>
        <w:rPr>
          <w:rFonts w:ascii="Arial" w:hAnsi="Arial" w:cs="Arial"/>
          <w:color w:val="000000"/>
          <w:sz w:val="19"/>
          <w:szCs w:val="24"/>
        </w:rPr>
        <w:t>revaluation of certain financial assets.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796" w:name="DBG1841"/>
      <w:bookmarkEnd w:id="1796"/>
      <w:r>
        <w:rPr>
          <w:rFonts w:ascii="Arial" w:hAnsi="Arial" w:cs="Arial"/>
          <w:color w:val="000000"/>
          <w:sz w:val="19"/>
          <w:szCs w:val="24"/>
        </w:rPr>
        <w:t xml:space="preserve">The financial statements are prepared in sterling, which is the functional currency of the charity, and </w:t>
      </w:r>
      <w:bookmarkStart w:id="1797" w:name="DBG1842"/>
      <w:bookmarkEnd w:id="1797"/>
      <w:r>
        <w:rPr>
          <w:rFonts w:ascii="Arial" w:hAnsi="Arial" w:cs="Arial"/>
          <w:color w:val="000000"/>
          <w:sz w:val="19"/>
          <w:szCs w:val="24"/>
        </w:rPr>
        <w:t>rounded to the nearest £.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  <w:tab w:val="left" w:pos="92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798" w:name="DBG1843"/>
      <w:bookmarkEnd w:id="1798"/>
      <w:r>
        <w:rPr>
          <w:rFonts w:ascii="Arial" w:hAnsi="Arial" w:cs="Arial"/>
          <w:b/>
          <w:color w:val="000000"/>
          <w:sz w:val="19"/>
          <w:szCs w:val="24"/>
        </w:rPr>
        <w:t>(b)</w:t>
      </w:r>
      <w:r>
        <w:rPr>
          <w:rFonts w:ascii="Arial" w:hAnsi="Arial" w:cs="Arial"/>
          <w:b/>
          <w:color w:val="000000"/>
          <w:sz w:val="19"/>
          <w:szCs w:val="24"/>
        </w:rPr>
        <w:tab/>
      </w:r>
      <w:bookmarkStart w:id="1799" w:name="DBG1844"/>
      <w:bookmarkEnd w:id="1799"/>
      <w:r>
        <w:rPr>
          <w:rFonts w:ascii="Arial" w:hAnsi="Arial" w:cs="Arial"/>
          <w:b/>
          <w:color w:val="000000"/>
          <w:sz w:val="19"/>
          <w:szCs w:val="24"/>
        </w:rPr>
        <w:t>Cash at bank and in hand</w:t>
      </w:r>
      <w:bookmarkStart w:id="1800" w:name="DBG1845"/>
      <w:bookmarkEnd w:id="1800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801" w:name="DBG1846"/>
      <w:bookmarkEnd w:id="1801"/>
      <w:r>
        <w:rPr>
          <w:rFonts w:ascii="Arial" w:hAnsi="Arial" w:cs="Arial"/>
          <w:color w:val="000000"/>
          <w:sz w:val="19"/>
          <w:szCs w:val="24"/>
        </w:rPr>
        <w:t xml:space="preserve">Cash at bank and cash in hand includes cash and short term highly liquid investments with a short </w:t>
      </w:r>
      <w:bookmarkStart w:id="1802" w:name="DBG1847"/>
      <w:bookmarkEnd w:id="1802"/>
      <w:r>
        <w:rPr>
          <w:rFonts w:ascii="Arial" w:hAnsi="Arial" w:cs="Arial"/>
          <w:color w:val="000000"/>
          <w:sz w:val="19"/>
          <w:szCs w:val="24"/>
        </w:rPr>
        <w:t>maturity of three months or less.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  <w:tab w:val="left" w:pos="92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803" w:name="DBG1848"/>
      <w:bookmarkEnd w:id="1803"/>
      <w:r>
        <w:rPr>
          <w:rFonts w:ascii="Arial" w:hAnsi="Arial" w:cs="Arial"/>
          <w:b/>
          <w:color w:val="000000"/>
          <w:sz w:val="19"/>
          <w:szCs w:val="24"/>
        </w:rPr>
        <w:t>(c)</w:t>
      </w:r>
      <w:r>
        <w:rPr>
          <w:rFonts w:ascii="Arial" w:hAnsi="Arial" w:cs="Arial"/>
          <w:b/>
          <w:color w:val="000000"/>
          <w:sz w:val="19"/>
          <w:szCs w:val="24"/>
        </w:rPr>
        <w:tab/>
      </w:r>
      <w:bookmarkStart w:id="1804" w:name="DBG1849"/>
      <w:bookmarkEnd w:id="1804"/>
      <w:r>
        <w:rPr>
          <w:rFonts w:ascii="Arial" w:hAnsi="Arial" w:cs="Arial"/>
          <w:b/>
          <w:color w:val="000000"/>
          <w:sz w:val="19"/>
          <w:szCs w:val="24"/>
        </w:rPr>
        <w:t>Going concern</w:t>
      </w:r>
      <w:bookmarkStart w:id="1805" w:name="DBG1850"/>
      <w:bookmarkEnd w:id="1805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806" w:name="DBG1851"/>
      <w:bookmarkEnd w:id="1806"/>
      <w:r>
        <w:rPr>
          <w:rFonts w:ascii="Arial" w:hAnsi="Arial" w:cs="Arial"/>
          <w:color w:val="000000"/>
          <w:sz w:val="19"/>
          <w:szCs w:val="24"/>
        </w:rPr>
        <w:t xml:space="preserve">The financial statements have been prepared on a going concern basis as the board of management </w:t>
      </w:r>
      <w:bookmarkStart w:id="1807" w:name="DBG1852"/>
      <w:bookmarkEnd w:id="1807"/>
      <w:r>
        <w:rPr>
          <w:rFonts w:ascii="Arial" w:hAnsi="Arial" w:cs="Arial"/>
          <w:color w:val="000000"/>
          <w:sz w:val="19"/>
          <w:szCs w:val="24"/>
        </w:rPr>
        <w:t xml:space="preserve">believe that no material uncertainties exist. The board of management have considered the level of </w:t>
      </w:r>
      <w:bookmarkStart w:id="1808" w:name="DBG1853"/>
      <w:bookmarkEnd w:id="1808"/>
      <w:r>
        <w:rPr>
          <w:rFonts w:ascii="Arial" w:hAnsi="Arial" w:cs="Arial"/>
          <w:color w:val="000000"/>
          <w:sz w:val="19"/>
          <w:szCs w:val="24"/>
        </w:rPr>
        <w:t xml:space="preserve">funds held and the expected level of income and expenditure for 12 months from authorising these </w:t>
      </w:r>
      <w:bookmarkStart w:id="1809" w:name="DBG1854"/>
      <w:bookmarkEnd w:id="1809"/>
      <w:r>
        <w:rPr>
          <w:rFonts w:ascii="Arial" w:hAnsi="Arial" w:cs="Arial"/>
          <w:color w:val="000000"/>
          <w:sz w:val="19"/>
          <w:szCs w:val="24"/>
        </w:rPr>
        <w:t xml:space="preserve">financial statements. The budgeted income and expenditure is sufficient with the level of reserves for </w:t>
      </w:r>
      <w:bookmarkStart w:id="1810" w:name="DBG1855"/>
      <w:bookmarkEnd w:id="1810"/>
      <w:r>
        <w:rPr>
          <w:rFonts w:ascii="Arial" w:hAnsi="Arial" w:cs="Arial"/>
          <w:color w:val="000000"/>
          <w:sz w:val="19"/>
          <w:szCs w:val="24"/>
        </w:rPr>
        <w:t>the Charity to be able to continue as a going concern.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  <w:tab w:val="left" w:pos="92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811" w:name="DBG1856"/>
      <w:bookmarkEnd w:id="1811"/>
      <w:r>
        <w:rPr>
          <w:rFonts w:ascii="Arial" w:hAnsi="Arial" w:cs="Arial"/>
          <w:b/>
          <w:color w:val="000000"/>
          <w:sz w:val="19"/>
          <w:szCs w:val="24"/>
        </w:rPr>
        <w:t>(d)</w:t>
      </w:r>
      <w:r>
        <w:rPr>
          <w:rFonts w:ascii="Arial" w:hAnsi="Arial" w:cs="Arial"/>
          <w:b/>
          <w:color w:val="000000"/>
          <w:sz w:val="19"/>
          <w:szCs w:val="24"/>
        </w:rPr>
        <w:tab/>
      </w:r>
      <w:bookmarkStart w:id="1812" w:name="DBG1857"/>
      <w:bookmarkEnd w:id="1812"/>
      <w:r>
        <w:rPr>
          <w:rFonts w:ascii="Arial" w:hAnsi="Arial" w:cs="Arial"/>
          <w:b/>
          <w:color w:val="000000"/>
          <w:sz w:val="19"/>
          <w:szCs w:val="24"/>
        </w:rPr>
        <w:t>Debtors and creditors receivable / payable within one year</w:t>
      </w:r>
      <w:bookmarkStart w:id="1813" w:name="DBG1858"/>
      <w:bookmarkEnd w:id="1813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814" w:name="DBG1859"/>
      <w:bookmarkEnd w:id="1814"/>
      <w:r>
        <w:rPr>
          <w:rFonts w:ascii="Arial" w:hAnsi="Arial" w:cs="Arial"/>
          <w:color w:val="000000"/>
          <w:sz w:val="19"/>
          <w:szCs w:val="24"/>
        </w:rPr>
        <w:t xml:space="preserve">Debtors and creditors with no stated interest rate and receivable within one year are recorded at </w:t>
      </w:r>
      <w:bookmarkStart w:id="1815" w:name="DBG1860"/>
      <w:bookmarkEnd w:id="1815"/>
      <w:r>
        <w:rPr>
          <w:rFonts w:ascii="Arial" w:hAnsi="Arial" w:cs="Arial"/>
          <w:color w:val="000000"/>
          <w:sz w:val="19"/>
          <w:szCs w:val="24"/>
        </w:rPr>
        <w:t>transaction price. Any losses arising from impairment are recognised in expenditure.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  <w:tab w:val="left" w:pos="92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816" w:name="DBG1861"/>
      <w:bookmarkEnd w:id="1816"/>
      <w:r>
        <w:rPr>
          <w:rFonts w:ascii="Arial" w:hAnsi="Arial" w:cs="Arial"/>
          <w:b/>
          <w:color w:val="000000"/>
          <w:sz w:val="19"/>
          <w:szCs w:val="24"/>
        </w:rPr>
        <w:t>(e)</w:t>
      </w:r>
      <w:r>
        <w:rPr>
          <w:rFonts w:ascii="Arial" w:hAnsi="Arial" w:cs="Arial"/>
          <w:b/>
          <w:color w:val="000000"/>
          <w:sz w:val="19"/>
          <w:szCs w:val="24"/>
        </w:rPr>
        <w:tab/>
      </w:r>
      <w:bookmarkStart w:id="1817" w:name="DBG1862"/>
      <w:bookmarkEnd w:id="1817"/>
      <w:r>
        <w:rPr>
          <w:rFonts w:ascii="Arial" w:hAnsi="Arial" w:cs="Arial"/>
          <w:b/>
          <w:color w:val="000000"/>
          <w:sz w:val="19"/>
          <w:szCs w:val="24"/>
        </w:rPr>
        <w:t>Loans and borrowings</w:t>
      </w:r>
      <w:bookmarkStart w:id="1818" w:name="DBG1863"/>
      <w:bookmarkEnd w:id="1818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819" w:name="DBG1864"/>
      <w:bookmarkEnd w:id="1819"/>
      <w:r>
        <w:rPr>
          <w:rFonts w:ascii="Arial" w:hAnsi="Arial" w:cs="Arial"/>
          <w:color w:val="000000"/>
          <w:sz w:val="19"/>
          <w:szCs w:val="24"/>
        </w:rPr>
        <w:t xml:space="preserve">Loans and borrowings are initially recognised at the transaction price including transaction costs. </w:t>
      </w:r>
      <w:bookmarkStart w:id="1820" w:name="DBG1865"/>
      <w:bookmarkEnd w:id="1820"/>
      <w:r>
        <w:rPr>
          <w:rFonts w:ascii="Arial" w:hAnsi="Arial" w:cs="Arial"/>
          <w:color w:val="000000"/>
          <w:sz w:val="19"/>
          <w:szCs w:val="24"/>
        </w:rPr>
        <w:t xml:space="preserve">Subsequently, they are measured at amortised cost using the effective interest rate method, less </w:t>
      </w:r>
      <w:bookmarkStart w:id="1821" w:name="DBG1866"/>
      <w:bookmarkEnd w:id="1821"/>
      <w:r>
        <w:rPr>
          <w:rFonts w:ascii="Arial" w:hAnsi="Arial" w:cs="Arial"/>
          <w:color w:val="000000"/>
          <w:sz w:val="19"/>
          <w:szCs w:val="24"/>
        </w:rPr>
        <w:t>impairment, If an arrangement constitutes a finance transaction it is measured at present value.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  <w:sectPr w:rsidR="00985BF0">
          <w:headerReference w:type="default" r:id="rId53"/>
          <w:footerReference w:type="default" r:id="rId54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  <w:tab w:val="left" w:pos="92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833" w:name="DBG1885"/>
      <w:bookmarkEnd w:id="1833"/>
      <w:r>
        <w:rPr>
          <w:rFonts w:ascii="Arial" w:hAnsi="Arial" w:cs="Arial"/>
          <w:b/>
          <w:color w:val="000000"/>
          <w:sz w:val="19"/>
          <w:szCs w:val="24"/>
        </w:rPr>
        <w:t>(f)</w:t>
      </w:r>
      <w:r>
        <w:rPr>
          <w:rFonts w:ascii="Arial" w:hAnsi="Arial" w:cs="Arial"/>
          <w:b/>
          <w:color w:val="000000"/>
          <w:sz w:val="19"/>
          <w:szCs w:val="24"/>
        </w:rPr>
        <w:tab/>
      </w:r>
      <w:bookmarkStart w:id="1834" w:name="DBG1886"/>
      <w:bookmarkEnd w:id="1834"/>
      <w:r>
        <w:rPr>
          <w:rFonts w:ascii="Arial" w:hAnsi="Arial" w:cs="Arial"/>
          <w:b/>
          <w:color w:val="000000"/>
          <w:sz w:val="19"/>
          <w:szCs w:val="24"/>
        </w:rPr>
        <w:t>Employee benefits</w:t>
      </w:r>
      <w:bookmarkStart w:id="1835" w:name="DBG1887"/>
      <w:bookmarkEnd w:id="1835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836" w:name="DBG1888"/>
      <w:bookmarkEnd w:id="1836"/>
      <w:r>
        <w:rPr>
          <w:rFonts w:ascii="Arial" w:hAnsi="Arial" w:cs="Arial"/>
          <w:color w:val="000000"/>
          <w:sz w:val="19"/>
          <w:szCs w:val="24"/>
        </w:rPr>
        <w:t xml:space="preserve">The charity operates a defined contribution plan for the benefit of its employees. Contributions are </w:t>
      </w:r>
      <w:bookmarkStart w:id="1837" w:name="DBG1889"/>
      <w:bookmarkEnd w:id="1837"/>
      <w:r>
        <w:rPr>
          <w:rFonts w:ascii="Arial" w:hAnsi="Arial" w:cs="Arial"/>
          <w:color w:val="000000"/>
          <w:sz w:val="19"/>
          <w:szCs w:val="24"/>
        </w:rPr>
        <w:t>expensed as they become payable.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  <w:tab w:val="left" w:pos="92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838" w:name="DBG1890"/>
      <w:bookmarkEnd w:id="1838"/>
      <w:r>
        <w:rPr>
          <w:rFonts w:ascii="Arial" w:hAnsi="Arial" w:cs="Arial"/>
          <w:b/>
          <w:color w:val="000000"/>
          <w:sz w:val="19"/>
          <w:szCs w:val="24"/>
        </w:rPr>
        <w:t>(g)</w:t>
      </w:r>
      <w:r>
        <w:rPr>
          <w:rFonts w:ascii="Arial" w:hAnsi="Arial" w:cs="Arial"/>
          <w:b/>
          <w:color w:val="000000"/>
          <w:sz w:val="19"/>
          <w:szCs w:val="24"/>
        </w:rPr>
        <w:tab/>
      </w:r>
      <w:bookmarkStart w:id="1839" w:name="DBG1891"/>
      <w:bookmarkEnd w:id="1839"/>
      <w:r>
        <w:rPr>
          <w:rFonts w:ascii="Arial" w:hAnsi="Arial" w:cs="Arial"/>
          <w:b/>
          <w:color w:val="000000"/>
          <w:sz w:val="19"/>
          <w:szCs w:val="24"/>
        </w:rPr>
        <w:t>Judgements and key sources of estimation uncertainty</w:t>
      </w:r>
      <w:bookmarkStart w:id="1840" w:name="DBG1892"/>
      <w:bookmarkEnd w:id="1840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841" w:name="DBG1893"/>
      <w:bookmarkEnd w:id="1841"/>
      <w:r>
        <w:rPr>
          <w:rFonts w:ascii="Arial" w:hAnsi="Arial" w:cs="Arial"/>
          <w:color w:val="000000"/>
          <w:sz w:val="19"/>
          <w:szCs w:val="24"/>
        </w:rPr>
        <w:t xml:space="preserve">The preparation of the financial statements requires management to make judgements, estimates </w:t>
      </w:r>
      <w:bookmarkStart w:id="1842" w:name="DBG1894"/>
      <w:bookmarkEnd w:id="1842"/>
      <w:r>
        <w:rPr>
          <w:rFonts w:ascii="Arial" w:hAnsi="Arial" w:cs="Arial"/>
          <w:color w:val="000000"/>
          <w:sz w:val="19"/>
          <w:szCs w:val="24"/>
        </w:rPr>
        <w:t xml:space="preserve">and assumptions that affect the amounts reported. These estimates and judgements are continually </w:t>
      </w:r>
      <w:bookmarkStart w:id="1843" w:name="DBG1895"/>
      <w:bookmarkEnd w:id="1843"/>
      <w:r>
        <w:rPr>
          <w:rFonts w:ascii="Arial" w:hAnsi="Arial" w:cs="Arial"/>
          <w:color w:val="000000"/>
          <w:sz w:val="19"/>
          <w:szCs w:val="24"/>
        </w:rPr>
        <w:t xml:space="preserve">reviewed and are based on experience and other factors, including expectations of future events that </w:t>
      </w:r>
      <w:bookmarkStart w:id="1844" w:name="DBG1896"/>
      <w:bookmarkEnd w:id="1844"/>
      <w:r>
        <w:rPr>
          <w:rFonts w:ascii="Arial" w:hAnsi="Arial" w:cs="Arial"/>
          <w:color w:val="000000"/>
          <w:sz w:val="19"/>
          <w:szCs w:val="24"/>
        </w:rPr>
        <w:t>are believed to be reasonable under the circumstances.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  <w:tab w:val="left" w:pos="92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845" w:name="DBG1897"/>
      <w:bookmarkEnd w:id="1845"/>
      <w:r>
        <w:rPr>
          <w:rFonts w:ascii="Arial" w:hAnsi="Arial" w:cs="Arial"/>
          <w:b/>
          <w:color w:val="000000"/>
          <w:sz w:val="19"/>
          <w:szCs w:val="24"/>
        </w:rPr>
        <w:t>(h)</w:t>
      </w:r>
      <w:r>
        <w:rPr>
          <w:rFonts w:ascii="Arial" w:hAnsi="Arial" w:cs="Arial"/>
          <w:b/>
          <w:color w:val="000000"/>
          <w:sz w:val="19"/>
          <w:szCs w:val="24"/>
        </w:rPr>
        <w:tab/>
      </w:r>
      <w:bookmarkStart w:id="1846" w:name="DBG1898"/>
      <w:bookmarkEnd w:id="1846"/>
      <w:r>
        <w:rPr>
          <w:rFonts w:ascii="Arial" w:hAnsi="Arial" w:cs="Arial"/>
          <w:b/>
          <w:color w:val="000000"/>
          <w:sz w:val="19"/>
          <w:szCs w:val="24"/>
        </w:rPr>
        <w:t>Fund accounting</w:t>
      </w:r>
      <w:bookmarkStart w:id="1847" w:name="DBG1899"/>
      <w:bookmarkEnd w:id="1847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848" w:name="DBG1900"/>
      <w:bookmarkEnd w:id="1848"/>
      <w:r>
        <w:rPr>
          <w:rFonts w:ascii="Arial" w:hAnsi="Arial" w:cs="Arial"/>
          <w:color w:val="000000"/>
          <w:sz w:val="19"/>
          <w:szCs w:val="24"/>
        </w:rPr>
        <w:t xml:space="preserve">Unrestricted funds are available for use at the discretion of the Board of Management in furtherance </w:t>
      </w:r>
      <w:bookmarkStart w:id="1849" w:name="DBG1901"/>
      <w:bookmarkEnd w:id="1849"/>
      <w:r>
        <w:rPr>
          <w:rFonts w:ascii="Arial" w:hAnsi="Arial" w:cs="Arial"/>
          <w:color w:val="000000"/>
          <w:sz w:val="19"/>
          <w:szCs w:val="24"/>
        </w:rPr>
        <w:t>of the general objectives of the charity and which have not been designated for other purposes.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850" w:name="DBG1902"/>
      <w:bookmarkEnd w:id="1850"/>
      <w:r>
        <w:rPr>
          <w:rFonts w:ascii="Arial" w:hAnsi="Arial" w:cs="Arial"/>
          <w:color w:val="000000"/>
          <w:sz w:val="19"/>
          <w:szCs w:val="24"/>
        </w:rPr>
        <w:t xml:space="preserve">Designated funds comprise unrestricted funds that have been set aside by the Board of Management </w:t>
      </w:r>
      <w:bookmarkStart w:id="1851" w:name="DBG1903"/>
      <w:bookmarkEnd w:id="1851"/>
      <w:r>
        <w:rPr>
          <w:rFonts w:ascii="Arial" w:hAnsi="Arial" w:cs="Arial"/>
          <w:color w:val="000000"/>
          <w:sz w:val="19"/>
          <w:szCs w:val="24"/>
        </w:rPr>
        <w:t xml:space="preserve">for particular purposes. The aim and use of each designated fund is set out in the notes to the </w:t>
      </w:r>
      <w:bookmarkStart w:id="1852" w:name="DBG1904"/>
      <w:bookmarkEnd w:id="1852"/>
      <w:r>
        <w:rPr>
          <w:rFonts w:ascii="Arial" w:hAnsi="Arial" w:cs="Arial"/>
          <w:color w:val="000000"/>
          <w:sz w:val="19"/>
          <w:szCs w:val="24"/>
        </w:rPr>
        <w:t>financial statements.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853" w:name="DBG1905"/>
      <w:bookmarkEnd w:id="1853"/>
      <w:r>
        <w:rPr>
          <w:rFonts w:ascii="Arial" w:hAnsi="Arial" w:cs="Arial"/>
          <w:color w:val="000000"/>
          <w:sz w:val="19"/>
          <w:szCs w:val="24"/>
        </w:rPr>
        <w:t xml:space="preserve">Restricted funds are funds which are to be used in accordance with specific restrictions imposed by </w:t>
      </w:r>
      <w:bookmarkStart w:id="1854" w:name="DBG1906"/>
      <w:bookmarkEnd w:id="1854"/>
      <w:r>
        <w:rPr>
          <w:rFonts w:ascii="Arial" w:hAnsi="Arial" w:cs="Arial"/>
          <w:color w:val="000000"/>
          <w:sz w:val="19"/>
          <w:szCs w:val="24"/>
        </w:rPr>
        <w:t xml:space="preserve">donors or which have been raised by the charity for particular purposes. The cost of raising and </w:t>
      </w:r>
      <w:bookmarkStart w:id="1855" w:name="DBG1907"/>
      <w:bookmarkEnd w:id="1855"/>
      <w:r>
        <w:rPr>
          <w:rFonts w:ascii="Arial" w:hAnsi="Arial" w:cs="Arial"/>
          <w:color w:val="000000"/>
          <w:sz w:val="19"/>
          <w:szCs w:val="24"/>
        </w:rPr>
        <w:t xml:space="preserve">administering such funds are charged against the specific fund. The aim and use of each restricted </w:t>
      </w:r>
      <w:bookmarkStart w:id="1856" w:name="DBG1908"/>
      <w:bookmarkEnd w:id="1856"/>
      <w:r>
        <w:rPr>
          <w:rFonts w:ascii="Arial" w:hAnsi="Arial" w:cs="Arial"/>
          <w:color w:val="000000"/>
          <w:sz w:val="19"/>
          <w:szCs w:val="24"/>
        </w:rPr>
        <w:t>fund is set out in the notes to the financial statements.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  <w:tab w:val="left" w:pos="92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857" w:name="DBG1909"/>
      <w:bookmarkEnd w:id="1857"/>
      <w:r>
        <w:rPr>
          <w:rFonts w:ascii="Arial" w:hAnsi="Arial" w:cs="Arial"/>
          <w:b/>
          <w:color w:val="000000"/>
          <w:sz w:val="19"/>
          <w:szCs w:val="24"/>
        </w:rPr>
        <w:t>(i)</w:t>
      </w:r>
      <w:r>
        <w:rPr>
          <w:rFonts w:ascii="Arial" w:hAnsi="Arial" w:cs="Arial"/>
          <w:b/>
          <w:color w:val="000000"/>
          <w:sz w:val="19"/>
          <w:szCs w:val="24"/>
        </w:rPr>
        <w:tab/>
      </w:r>
      <w:bookmarkStart w:id="1858" w:name="DBG1910"/>
      <w:bookmarkEnd w:id="1858"/>
      <w:r>
        <w:rPr>
          <w:rFonts w:ascii="Arial" w:hAnsi="Arial" w:cs="Arial"/>
          <w:b/>
          <w:color w:val="000000"/>
          <w:sz w:val="19"/>
          <w:szCs w:val="24"/>
        </w:rPr>
        <w:t>Income</w:t>
      </w:r>
      <w:bookmarkStart w:id="1859" w:name="DBG1911"/>
      <w:bookmarkEnd w:id="1859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860" w:name="DBG1912"/>
      <w:bookmarkEnd w:id="1860"/>
      <w:r>
        <w:rPr>
          <w:rFonts w:ascii="Arial" w:hAnsi="Arial" w:cs="Arial"/>
          <w:color w:val="000000"/>
          <w:sz w:val="19"/>
          <w:szCs w:val="24"/>
        </w:rPr>
        <w:t xml:space="preserve">All income is included in the statement of financial activities when entitlement has passed to the </w:t>
      </w:r>
      <w:bookmarkStart w:id="1861" w:name="DBG1913"/>
      <w:bookmarkEnd w:id="1861"/>
      <w:r>
        <w:rPr>
          <w:rFonts w:ascii="Arial" w:hAnsi="Arial" w:cs="Arial"/>
          <w:color w:val="000000"/>
          <w:sz w:val="19"/>
          <w:szCs w:val="24"/>
        </w:rPr>
        <w:t xml:space="preserve">charity, it is probable that the economic benefits associated with the transaction will flow to the </w:t>
      </w:r>
      <w:bookmarkStart w:id="1862" w:name="DBG1914"/>
      <w:bookmarkEnd w:id="1862"/>
      <w:r>
        <w:rPr>
          <w:rFonts w:ascii="Arial" w:hAnsi="Arial" w:cs="Arial"/>
          <w:color w:val="000000"/>
          <w:sz w:val="19"/>
          <w:szCs w:val="24"/>
        </w:rPr>
        <w:t xml:space="preserve">charity and the amount can be reliably measured. The following specific policies are applied to </w:t>
      </w:r>
      <w:bookmarkStart w:id="1863" w:name="DBG1915"/>
      <w:bookmarkEnd w:id="1863"/>
      <w:r>
        <w:rPr>
          <w:rFonts w:ascii="Arial" w:hAnsi="Arial" w:cs="Arial"/>
          <w:color w:val="000000"/>
          <w:sz w:val="19"/>
          <w:szCs w:val="24"/>
        </w:rPr>
        <w:t>particular categories of income: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864" w:name="DBG1916"/>
      <w:bookmarkEnd w:id="1864"/>
      <w:r>
        <w:rPr>
          <w:rFonts w:ascii="Arial" w:hAnsi="Arial" w:cs="Arial"/>
          <w:color w:val="000000"/>
          <w:sz w:val="19"/>
          <w:szCs w:val="24"/>
        </w:rPr>
        <w:t xml:space="preserve">- Income from donations or grants is recognised when there is evidence of entitlement to the gift, </w:t>
      </w:r>
      <w:bookmarkStart w:id="1865" w:name="DBG1917"/>
      <w:bookmarkEnd w:id="1865"/>
      <w:r>
        <w:rPr>
          <w:rFonts w:ascii="Arial" w:hAnsi="Arial" w:cs="Arial"/>
          <w:color w:val="000000"/>
          <w:sz w:val="19"/>
          <w:szCs w:val="24"/>
        </w:rPr>
        <w:t>receipt is probable and its amount can be measured reliably.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866" w:name="DBG1918"/>
      <w:bookmarkEnd w:id="1866"/>
      <w:r>
        <w:rPr>
          <w:rFonts w:ascii="Arial" w:hAnsi="Arial" w:cs="Arial"/>
          <w:color w:val="000000"/>
          <w:sz w:val="19"/>
          <w:szCs w:val="24"/>
        </w:rPr>
        <w:t>- Legacy income is recognised when receipt is probable and entitlement is established.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867" w:name="DBG1919"/>
      <w:bookmarkEnd w:id="1867"/>
      <w:r>
        <w:rPr>
          <w:rFonts w:ascii="Arial" w:hAnsi="Arial" w:cs="Arial"/>
          <w:color w:val="000000"/>
          <w:sz w:val="19"/>
          <w:szCs w:val="24"/>
        </w:rPr>
        <w:t xml:space="preserve">- Income from donated goods is measured at the fair value of the goods unless this is impractical to </w:t>
      </w:r>
      <w:bookmarkStart w:id="1868" w:name="DBG1920"/>
      <w:bookmarkEnd w:id="1868"/>
      <w:r>
        <w:rPr>
          <w:rFonts w:ascii="Arial" w:hAnsi="Arial" w:cs="Arial"/>
          <w:color w:val="000000"/>
          <w:sz w:val="19"/>
          <w:szCs w:val="24"/>
        </w:rPr>
        <w:t xml:space="preserve">measure reliably, in which case the value is derived from the cost to the donor or the estimated </w:t>
      </w:r>
      <w:bookmarkStart w:id="1869" w:name="DBG1921"/>
      <w:bookmarkEnd w:id="1869"/>
      <w:r>
        <w:rPr>
          <w:rFonts w:ascii="Arial" w:hAnsi="Arial" w:cs="Arial"/>
          <w:color w:val="000000"/>
          <w:sz w:val="19"/>
          <w:szCs w:val="24"/>
        </w:rPr>
        <w:t xml:space="preserve">resale value. Donated facilities and services are recognised in the accounts when received if the </w:t>
      </w:r>
      <w:bookmarkStart w:id="1870" w:name="DBG1922"/>
      <w:bookmarkEnd w:id="1870"/>
      <w:r>
        <w:rPr>
          <w:rFonts w:ascii="Arial" w:hAnsi="Arial" w:cs="Arial"/>
          <w:color w:val="000000"/>
          <w:sz w:val="19"/>
          <w:szCs w:val="24"/>
        </w:rPr>
        <w:t>value can be reliably measured. No amounts are included for the contribution of general volunteers.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871" w:name="DBG1923"/>
      <w:bookmarkEnd w:id="1871"/>
      <w:r>
        <w:rPr>
          <w:rFonts w:ascii="Arial" w:hAnsi="Arial" w:cs="Arial"/>
          <w:color w:val="000000"/>
          <w:sz w:val="19"/>
          <w:szCs w:val="24"/>
        </w:rPr>
        <w:t xml:space="preserve">- Income from contracts for the supply of services is recognised with the delivery of the contracted </w:t>
      </w:r>
      <w:bookmarkStart w:id="1872" w:name="DBG1924"/>
      <w:bookmarkEnd w:id="1872"/>
      <w:r>
        <w:rPr>
          <w:rFonts w:ascii="Arial" w:hAnsi="Arial" w:cs="Arial"/>
          <w:color w:val="000000"/>
          <w:sz w:val="19"/>
          <w:szCs w:val="24"/>
        </w:rPr>
        <w:t xml:space="preserve">service. This is classified as unrestricted funds unless there is a contractual requirement for it to be </w:t>
      </w:r>
      <w:bookmarkStart w:id="1873" w:name="DBG1925"/>
      <w:bookmarkEnd w:id="1873"/>
      <w:r>
        <w:rPr>
          <w:rFonts w:ascii="Arial" w:hAnsi="Arial" w:cs="Arial"/>
          <w:color w:val="000000"/>
          <w:sz w:val="19"/>
          <w:szCs w:val="24"/>
        </w:rPr>
        <w:t>spent on a particular purpose and returned if unspent, in which case it may be regarded as restricted.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  <w:tab w:val="left" w:pos="92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874" w:name="DBG1926"/>
      <w:bookmarkEnd w:id="1874"/>
      <w:r>
        <w:rPr>
          <w:rFonts w:ascii="Arial" w:hAnsi="Arial" w:cs="Arial"/>
          <w:b/>
          <w:color w:val="000000"/>
          <w:sz w:val="19"/>
          <w:szCs w:val="24"/>
        </w:rPr>
        <w:t>(j)</w:t>
      </w:r>
      <w:r>
        <w:rPr>
          <w:rFonts w:ascii="Arial" w:hAnsi="Arial" w:cs="Arial"/>
          <w:b/>
          <w:color w:val="000000"/>
          <w:sz w:val="19"/>
          <w:szCs w:val="24"/>
        </w:rPr>
        <w:tab/>
      </w:r>
      <w:bookmarkStart w:id="1875" w:name="DBG1927"/>
      <w:bookmarkEnd w:id="1875"/>
      <w:r>
        <w:rPr>
          <w:rFonts w:ascii="Arial" w:hAnsi="Arial" w:cs="Arial"/>
          <w:b/>
          <w:color w:val="000000"/>
          <w:sz w:val="19"/>
          <w:szCs w:val="24"/>
        </w:rPr>
        <w:t>Government grants</w:t>
      </w:r>
      <w:bookmarkStart w:id="1876" w:name="DBG1928"/>
      <w:bookmarkEnd w:id="1876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877" w:name="DBG1929"/>
      <w:bookmarkEnd w:id="1877"/>
      <w:r>
        <w:rPr>
          <w:rFonts w:ascii="Arial" w:hAnsi="Arial" w:cs="Arial"/>
          <w:color w:val="000000"/>
          <w:sz w:val="19"/>
          <w:szCs w:val="24"/>
        </w:rPr>
        <w:t xml:space="preserve">Government grants are recognised at the fair value of the asset received or receivable. Grants are </w:t>
      </w:r>
      <w:bookmarkStart w:id="1878" w:name="DBG1930"/>
      <w:bookmarkEnd w:id="1878"/>
      <w:r>
        <w:rPr>
          <w:rFonts w:ascii="Arial" w:hAnsi="Arial" w:cs="Arial"/>
          <w:color w:val="000000"/>
          <w:sz w:val="19"/>
          <w:szCs w:val="24"/>
        </w:rPr>
        <w:t xml:space="preserve">not recognised until there is reasonable assurance that the company will comply with the conditions </w:t>
      </w:r>
      <w:bookmarkStart w:id="1879" w:name="DBG1931"/>
      <w:bookmarkEnd w:id="1879"/>
      <w:r>
        <w:rPr>
          <w:rFonts w:ascii="Arial" w:hAnsi="Arial" w:cs="Arial"/>
          <w:color w:val="000000"/>
          <w:sz w:val="19"/>
          <w:szCs w:val="24"/>
        </w:rPr>
        <w:t>attaching to them and the grants will be received.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  <w:sectPr w:rsidR="00985BF0">
          <w:headerReference w:type="default" r:id="rId55"/>
          <w:footerReference w:type="default" r:id="rId56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895" w:name="DBG1953"/>
      <w:bookmarkEnd w:id="1895"/>
      <w:r>
        <w:rPr>
          <w:rFonts w:ascii="Arial" w:hAnsi="Arial" w:cs="Arial"/>
          <w:color w:val="000000"/>
          <w:sz w:val="19"/>
          <w:szCs w:val="24"/>
        </w:rPr>
        <w:t xml:space="preserve">Where the grant does not impose specified future performance-related conditions on the recipient, it </w:t>
      </w:r>
      <w:bookmarkStart w:id="1896" w:name="DBG1954"/>
      <w:bookmarkEnd w:id="1896"/>
      <w:r>
        <w:rPr>
          <w:rFonts w:ascii="Arial" w:hAnsi="Arial" w:cs="Arial"/>
          <w:color w:val="000000"/>
          <w:sz w:val="19"/>
          <w:szCs w:val="24"/>
        </w:rPr>
        <w:t xml:space="preserve">is recognised in income when the grant proceeds are received or receivable. Where the grant does </w:t>
      </w:r>
      <w:bookmarkStart w:id="1897" w:name="DBG1955"/>
      <w:bookmarkEnd w:id="1897"/>
      <w:r>
        <w:rPr>
          <w:rFonts w:ascii="Arial" w:hAnsi="Arial" w:cs="Arial"/>
          <w:color w:val="000000"/>
          <w:sz w:val="19"/>
          <w:szCs w:val="24"/>
        </w:rPr>
        <w:t xml:space="preserve">impose specified future performance-related conditions on the recipient, it is recognised in income </w:t>
      </w:r>
      <w:bookmarkStart w:id="1898" w:name="DBG1956"/>
      <w:bookmarkEnd w:id="1898"/>
      <w:r>
        <w:rPr>
          <w:rFonts w:ascii="Arial" w:hAnsi="Arial" w:cs="Arial"/>
          <w:color w:val="000000"/>
          <w:sz w:val="19"/>
          <w:szCs w:val="24"/>
        </w:rPr>
        <w:t xml:space="preserve">only when the performance-related conditions have been met. Where grants received are prior to </w:t>
      </w:r>
      <w:bookmarkStart w:id="1899" w:name="DBG1957"/>
      <w:bookmarkEnd w:id="1899"/>
      <w:r>
        <w:rPr>
          <w:rFonts w:ascii="Arial" w:hAnsi="Arial" w:cs="Arial"/>
          <w:color w:val="000000"/>
          <w:sz w:val="19"/>
          <w:szCs w:val="24"/>
        </w:rPr>
        <w:t>satisfying the revenue recognition criteria, they are recognised as a liability.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  <w:tab w:val="left" w:pos="92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900" w:name="DBG1958"/>
      <w:bookmarkEnd w:id="1900"/>
      <w:r>
        <w:rPr>
          <w:rFonts w:ascii="Arial" w:hAnsi="Arial" w:cs="Arial"/>
          <w:b/>
          <w:color w:val="000000"/>
          <w:sz w:val="19"/>
          <w:szCs w:val="24"/>
        </w:rPr>
        <w:t>(k)</w:t>
      </w:r>
      <w:r>
        <w:rPr>
          <w:rFonts w:ascii="Arial" w:hAnsi="Arial" w:cs="Arial"/>
          <w:b/>
          <w:color w:val="000000"/>
          <w:sz w:val="19"/>
          <w:szCs w:val="24"/>
        </w:rPr>
        <w:tab/>
      </w:r>
      <w:bookmarkStart w:id="1901" w:name="DBG1959"/>
      <w:bookmarkEnd w:id="1901"/>
      <w:r>
        <w:rPr>
          <w:rFonts w:ascii="Arial" w:hAnsi="Arial" w:cs="Arial"/>
          <w:b/>
          <w:color w:val="000000"/>
          <w:sz w:val="19"/>
          <w:szCs w:val="24"/>
        </w:rPr>
        <w:t>Expenditure</w:t>
      </w:r>
      <w:bookmarkStart w:id="1902" w:name="DBG1960"/>
      <w:bookmarkEnd w:id="1902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903" w:name="DBG1961"/>
      <w:bookmarkEnd w:id="1903"/>
      <w:r>
        <w:rPr>
          <w:rFonts w:ascii="Arial" w:hAnsi="Arial" w:cs="Arial"/>
          <w:color w:val="000000"/>
          <w:sz w:val="19"/>
          <w:szCs w:val="24"/>
        </w:rPr>
        <w:t xml:space="preserve">Expenditure is recognised on an accruals basis as a liability is incurred. Expenditure includes any </w:t>
      </w:r>
      <w:bookmarkStart w:id="1904" w:name="DBG1962"/>
      <w:bookmarkEnd w:id="1904"/>
      <w:r>
        <w:rPr>
          <w:rFonts w:ascii="Arial" w:hAnsi="Arial" w:cs="Arial"/>
          <w:color w:val="000000"/>
          <w:sz w:val="19"/>
          <w:szCs w:val="24"/>
        </w:rPr>
        <w:t xml:space="preserve">VAT which cannot be fully recovered, and is classified under headings of the statement of financial </w:t>
      </w:r>
      <w:bookmarkStart w:id="1905" w:name="DBG1963"/>
      <w:bookmarkEnd w:id="1905"/>
      <w:r>
        <w:rPr>
          <w:rFonts w:ascii="Arial" w:hAnsi="Arial" w:cs="Arial"/>
          <w:color w:val="000000"/>
          <w:sz w:val="19"/>
          <w:szCs w:val="24"/>
        </w:rPr>
        <w:t>activities to which it relates: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906" w:name="DBG1964"/>
      <w:bookmarkEnd w:id="1906"/>
      <w:r>
        <w:rPr>
          <w:rFonts w:ascii="Arial" w:hAnsi="Arial" w:cs="Arial"/>
          <w:color w:val="000000"/>
          <w:sz w:val="19"/>
          <w:szCs w:val="24"/>
        </w:rPr>
        <w:t xml:space="preserve"> </w:t>
      </w:r>
      <w:bookmarkStart w:id="1907" w:name="DBG1965"/>
      <w:bookmarkEnd w:id="1907"/>
      <w:r>
        <w:rPr>
          <w:rFonts w:ascii="Arial" w:hAnsi="Arial" w:cs="Arial"/>
          <w:color w:val="000000"/>
          <w:sz w:val="19"/>
          <w:szCs w:val="24"/>
        </w:rPr>
        <w:t xml:space="preserve">- Expenditure on raising funds includes the costs of all fundraising activities, events, non-charitable </w:t>
      </w:r>
      <w:bookmarkStart w:id="1908" w:name="DBG1966"/>
      <w:bookmarkEnd w:id="1908"/>
      <w:r>
        <w:rPr>
          <w:rFonts w:ascii="Arial" w:hAnsi="Arial" w:cs="Arial"/>
          <w:color w:val="000000"/>
          <w:sz w:val="19"/>
          <w:szCs w:val="24"/>
        </w:rPr>
        <w:t>trading activities, and the sale of donated goods.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909" w:name="DBG1967"/>
      <w:bookmarkEnd w:id="1909"/>
      <w:r>
        <w:rPr>
          <w:rFonts w:ascii="Arial" w:hAnsi="Arial" w:cs="Arial"/>
          <w:color w:val="000000"/>
          <w:sz w:val="19"/>
          <w:szCs w:val="24"/>
        </w:rPr>
        <w:t xml:space="preserve"> </w:t>
      </w:r>
      <w:bookmarkStart w:id="1910" w:name="DBG1968"/>
      <w:bookmarkEnd w:id="1910"/>
      <w:r>
        <w:rPr>
          <w:rFonts w:ascii="Arial" w:hAnsi="Arial" w:cs="Arial"/>
          <w:color w:val="000000"/>
          <w:sz w:val="19"/>
          <w:szCs w:val="24"/>
        </w:rPr>
        <w:t xml:space="preserve">- Expenditure on charitable activities includes all costs incurred by a charity in undertaking activities </w:t>
      </w:r>
      <w:bookmarkStart w:id="1911" w:name="DBG1969"/>
      <w:bookmarkEnd w:id="1911"/>
      <w:r>
        <w:rPr>
          <w:rFonts w:ascii="Arial" w:hAnsi="Arial" w:cs="Arial"/>
          <w:color w:val="000000"/>
          <w:sz w:val="19"/>
          <w:szCs w:val="24"/>
        </w:rPr>
        <w:t xml:space="preserve">that further its charitable aims for the benefit of its beneficiaries, including those support costs and </w:t>
      </w:r>
      <w:bookmarkStart w:id="1912" w:name="DBG1970"/>
      <w:bookmarkEnd w:id="1912"/>
      <w:r>
        <w:rPr>
          <w:rFonts w:ascii="Arial" w:hAnsi="Arial" w:cs="Arial"/>
          <w:color w:val="000000"/>
          <w:sz w:val="19"/>
          <w:szCs w:val="24"/>
        </w:rPr>
        <w:t>costs relating to the governance of the charity apportioned to charitable activities.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913" w:name="DBG1971"/>
      <w:bookmarkEnd w:id="1913"/>
      <w:r>
        <w:rPr>
          <w:rFonts w:ascii="Arial" w:hAnsi="Arial" w:cs="Arial"/>
          <w:color w:val="000000"/>
          <w:sz w:val="19"/>
          <w:szCs w:val="24"/>
        </w:rPr>
        <w:t xml:space="preserve"> </w:t>
      </w:r>
      <w:bookmarkStart w:id="1914" w:name="DBG1972"/>
      <w:bookmarkEnd w:id="1914"/>
      <w:r>
        <w:rPr>
          <w:rFonts w:ascii="Arial" w:hAnsi="Arial" w:cs="Arial"/>
          <w:color w:val="000000"/>
          <w:sz w:val="19"/>
          <w:szCs w:val="24"/>
        </w:rPr>
        <w:t xml:space="preserve">- Other expenditure includes all expenditure that is neither related to raising funds for the charity nor </w:t>
      </w:r>
      <w:bookmarkStart w:id="1915" w:name="DBG1973"/>
      <w:bookmarkEnd w:id="1915"/>
      <w:r>
        <w:rPr>
          <w:rFonts w:ascii="Arial" w:hAnsi="Arial" w:cs="Arial"/>
          <w:color w:val="000000"/>
          <w:sz w:val="19"/>
          <w:szCs w:val="24"/>
        </w:rPr>
        <w:t>part of its expenditure on charitable activities.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916" w:name="DBG1974"/>
      <w:bookmarkEnd w:id="1916"/>
      <w:r>
        <w:rPr>
          <w:rFonts w:ascii="Arial" w:hAnsi="Arial" w:cs="Arial"/>
          <w:color w:val="000000"/>
          <w:sz w:val="19"/>
          <w:szCs w:val="24"/>
        </w:rPr>
        <w:t xml:space="preserve">All costs are allocated to expenditure categories reflecting the use of the resource. Direct costs </w:t>
      </w:r>
      <w:bookmarkStart w:id="1917" w:name="DBG1975"/>
      <w:bookmarkEnd w:id="1917"/>
      <w:r>
        <w:rPr>
          <w:rFonts w:ascii="Arial" w:hAnsi="Arial" w:cs="Arial"/>
          <w:color w:val="000000"/>
          <w:sz w:val="19"/>
          <w:szCs w:val="24"/>
        </w:rPr>
        <w:t xml:space="preserve">attributable to a single activity are allocated directly to that activity. Shared costs are apportioned </w:t>
      </w:r>
      <w:bookmarkStart w:id="1918" w:name="DBG1976"/>
      <w:bookmarkEnd w:id="1918"/>
      <w:r>
        <w:rPr>
          <w:rFonts w:ascii="Arial" w:hAnsi="Arial" w:cs="Arial"/>
          <w:color w:val="000000"/>
          <w:sz w:val="19"/>
          <w:szCs w:val="24"/>
        </w:rPr>
        <w:t>between the activities they contribute to on a reasonable, justifiable and consistent basis.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  <w:tab w:val="left" w:pos="92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919" w:name="DBG1977"/>
      <w:bookmarkEnd w:id="1919"/>
      <w:r>
        <w:rPr>
          <w:rFonts w:ascii="Arial" w:hAnsi="Arial" w:cs="Arial"/>
          <w:b/>
          <w:color w:val="000000"/>
          <w:sz w:val="19"/>
          <w:szCs w:val="24"/>
        </w:rPr>
        <w:t>(l)</w:t>
      </w:r>
      <w:r>
        <w:rPr>
          <w:rFonts w:ascii="Arial" w:hAnsi="Arial" w:cs="Arial"/>
          <w:b/>
          <w:color w:val="000000"/>
          <w:sz w:val="19"/>
          <w:szCs w:val="24"/>
        </w:rPr>
        <w:tab/>
      </w:r>
      <w:bookmarkStart w:id="1920" w:name="DBG1978"/>
      <w:bookmarkEnd w:id="1920"/>
      <w:r>
        <w:rPr>
          <w:rFonts w:ascii="Arial" w:hAnsi="Arial" w:cs="Arial"/>
          <w:b/>
          <w:color w:val="000000"/>
          <w:sz w:val="19"/>
          <w:szCs w:val="24"/>
        </w:rPr>
        <w:t>Tangible assets</w:t>
      </w:r>
      <w:bookmarkStart w:id="1921" w:name="DBG1979"/>
      <w:bookmarkEnd w:id="1921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922" w:name="DBG1980"/>
      <w:bookmarkEnd w:id="1922"/>
      <w:r>
        <w:rPr>
          <w:rFonts w:ascii="Arial" w:hAnsi="Arial" w:cs="Arial"/>
          <w:color w:val="000000"/>
          <w:sz w:val="19"/>
          <w:szCs w:val="24"/>
        </w:rPr>
        <w:t>Tangible assets</w:t>
      </w:r>
      <w:bookmarkStart w:id="1923" w:name="DBG1981"/>
      <w:bookmarkEnd w:id="1923"/>
      <w:r>
        <w:rPr>
          <w:rFonts w:ascii="Arial" w:hAnsi="Arial" w:cs="Arial"/>
          <w:color w:val="000000"/>
          <w:sz w:val="19"/>
          <w:szCs w:val="24"/>
        </w:rPr>
        <w:t xml:space="preserve"> are initially recorded at cost, and subsequently stated at cost less any accumulated </w:t>
      </w:r>
      <w:bookmarkStart w:id="1924" w:name="DBG1982"/>
      <w:bookmarkEnd w:id="1924"/>
      <w:r>
        <w:rPr>
          <w:rFonts w:ascii="Arial" w:hAnsi="Arial" w:cs="Arial"/>
          <w:color w:val="000000"/>
          <w:sz w:val="19"/>
          <w:szCs w:val="24"/>
        </w:rPr>
        <w:t xml:space="preserve">depreciation and impairment losses. Any </w:t>
      </w:r>
      <w:bookmarkStart w:id="1925" w:name="DBG1983"/>
      <w:bookmarkEnd w:id="1925"/>
      <w:r>
        <w:rPr>
          <w:rFonts w:ascii="Arial" w:hAnsi="Arial" w:cs="Arial"/>
          <w:color w:val="000000"/>
          <w:sz w:val="19"/>
          <w:szCs w:val="24"/>
        </w:rPr>
        <w:t>tangible assets</w:t>
      </w:r>
      <w:bookmarkStart w:id="1926" w:name="DBG1984"/>
      <w:bookmarkEnd w:id="1926"/>
      <w:r>
        <w:rPr>
          <w:rFonts w:ascii="Arial" w:hAnsi="Arial" w:cs="Arial"/>
          <w:color w:val="000000"/>
          <w:sz w:val="19"/>
          <w:szCs w:val="24"/>
        </w:rPr>
        <w:t xml:space="preserve"> carried at revalued amounts are recorded at </w:t>
      </w:r>
      <w:bookmarkStart w:id="1927" w:name="DBG1985"/>
      <w:bookmarkEnd w:id="1927"/>
      <w:r>
        <w:rPr>
          <w:rFonts w:ascii="Arial" w:hAnsi="Arial" w:cs="Arial"/>
          <w:color w:val="000000"/>
          <w:sz w:val="19"/>
          <w:szCs w:val="24"/>
        </w:rPr>
        <w:t xml:space="preserve">the fair value at the date of revaluation less any subsequent accumulated depreciation and </w:t>
      </w:r>
      <w:bookmarkStart w:id="1928" w:name="DBG1986"/>
      <w:bookmarkEnd w:id="1928"/>
      <w:r>
        <w:rPr>
          <w:rFonts w:ascii="Arial" w:hAnsi="Arial" w:cs="Arial"/>
          <w:color w:val="000000"/>
          <w:sz w:val="19"/>
          <w:szCs w:val="24"/>
        </w:rPr>
        <w:t>subsequent accumulated impairment losses.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929" w:name="DBG1987"/>
      <w:bookmarkEnd w:id="1929"/>
      <w:r>
        <w:rPr>
          <w:rFonts w:ascii="Arial" w:hAnsi="Arial" w:cs="Arial"/>
          <w:color w:val="000000"/>
          <w:sz w:val="19"/>
          <w:szCs w:val="24"/>
        </w:rPr>
        <w:t xml:space="preserve">An increase in the carrying amount of an asset as a result of a revaluation, is recognised in other </w:t>
      </w:r>
      <w:bookmarkStart w:id="1930" w:name="DBG1988"/>
      <w:bookmarkEnd w:id="1930"/>
      <w:r>
        <w:rPr>
          <w:rFonts w:ascii="Arial" w:hAnsi="Arial" w:cs="Arial"/>
          <w:color w:val="000000"/>
          <w:sz w:val="19"/>
          <w:szCs w:val="24"/>
        </w:rPr>
        <w:t xml:space="preserve">recognised gains and losses, unless it reverses a charge for impairment that has previously been </w:t>
      </w:r>
      <w:bookmarkStart w:id="1931" w:name="DBG1989"/>
      <w:bookmarkEnd w:id="1931"/>
      <w:r>
        <w:rPr>
          <w:rFonts w:ascii="Arial" w:hAnsi="Arial" w:cs="Arial"/>
          <w:color w:val="000000"/>
          <w:sz w:val="19"/>
          <w:szCs w:val="24"/>
        </w:rPr>
        <w:t xml:space="preserve">recognised as expenditure within the statement of financial activities.  A decrease in the carrying </w:t>
      </w:r>
      <w:bookmarkStart w:id="1932" w:name="DBG1990"/>
      <w:bookmarkEnd w:id="1932"/>
      <w:r>
        <w:rPr>
          <w:rFonts w:ascii="Arial" w:hAnsi="Arial" w:cs="Arial"/>
          <w:color w:val="000000"/>
          <w:sz w:val="19"/>
          <w:szCs w:val="24"/>
        </w:rPr>
        <w:t xml:space="preserve">amount of an asset as a result of revaluation, is recognised in other recognised gains and losses, </w:t>
      </w:r>
      <w:bookmarkStart w:id="1933" w:name="DBG1991"/>
      <w:bookmarkEnd w:id="1933"/>
      <w:r>
        <w:rPr>
          <w:rFonts w:ascii="Arial" w:hAnsi="Arial" w:cs="Arial"/>
          <w:color w:val="000000"/>
          <w:sz w:val="19"/>
          <w:szCs w:val="24"/>
        </w:rPr>
        <w:t xml:space="preserve">except to which it </w:t>
      </w:r>
      <w:bookmarkStart w:id="1934" w:name="DBG1992"/>
      <w:bookmarkEnd w:id="1934"/>
      <w:r>
        <w:rPr>
          <w:rFonts w:ascii="Arial" w:hAnsi="Arial" w:cs="Arial"/>
          <w:color w:val="000000"/>
          <w:sz w:val="19"/>
          <w:szCs w:val="24"/>
        </w:rPr>
        <w:t xml:space="preserve">offsets any previous revaluation gain, in which case the loss is shown within other </w:t>
      </w:r>
      <w:bookmarkStart w:id="1935" w:name="DBG1993"/>
      <w:bookmarkEnd w:id="1935"/>
      <w:r>
        <w:rPr>
          <w:rFonts w:ascii="Arial" w:hAnsi="Arial" w:cs="Arial"/>
          <w:color w:val="000000"/>
          <w:sz w:val="19"/>
          <w:szCs w:val="24"/>
        </w:rPr>
        <w:t>recognised gains and losses on the statement of financial activities.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  <w:tab w:val="left" w:pos="92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936" w:name="DBG1994"/>
      <w:bookmarkEnd w:id="1936"/>
      <w:r>
        <w:rPr>
          <w:rFonts w:ascii="Arial" w:hAnsi="Arial" w:cs="Arial"/>
          <w:b/>
          <w:color w:val="000000"/>
          <w:sz w:val="19"/>
          <w:szCs w:val="24"/>
        </w:rPr>
        <w:t>(m)</w:t>
      </w:r>
      <w:r>
        <w:rPr>
          <w:rFonts w:ascii="Arial" w:hAnsi="Arial" w:cs="Arial"/>
          <w:b/>
          <w:color w:val="000000"/>
          <w:sz w:val="19"/>
          <w:szCs w:val="24"/>
        </w:rPr>
        <w:tab/>
      </w:r>
      <w:bookmarkStart w:id="1937" w:name="DBG1995"/>
      <w:bookmarkEnd w:id="1937"/>
      <w:r>
        <w:rPr>
          <w:rFonts w:ascii="Arial" w:hAnsi="Arial" w:cs="Arial"/>
          <w:b/>
          <w:color w:val="000000"/>
          <w:sz w:val="19"/>
          <w:szCs w:val="24"/>
        </w:rPr>
        <w:t>Depreciation</w:t>
      </w:r>
      <w:bookmarkStart w:id="1938" w:name="DBG1996"/>
      <w:bookmarkEnd w:id="1938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939" w:name="DBG1997"/>
      <w:bookmarkEnd w:id="1939"/>
      <w:r>
        <w:rPr>
          <w:rFonts w:ascii="Arial" w:hAnsi="Arial" w:cs="Arial"/>
          <w:color w:val="000000"/>
          <w:sz w:val="19"/>
          <w:szCs w:val="24"/>
        </w:rPr>
        <w:t xml:space="preserve">Depreciation is calculated so as to write off the cost or valuation of an asset, less its residual value, </w:t>
      </w:r>
      <w:bookmarkStart w:id="1940" w:name="DBG1998"/>
      <w:bookmarkEnd w:id="1940"/>
      <w:r>
        <w:rPr>
          <w:rFonts w:ascii="Arial" w:hAnsi="Arial" w:cs="Arial"/>
          <w:color w:val="000000"/>
          <w:sz w:val="19"/>
          <w:szCs w:val="24"/>
        </w:rPr>
        <w:t>over the useful economic life of that asset as follows: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89"/>
        <w:gridCol w:w="2789"/>
        <w:gridCol w:w="465"/>
        <w:gridCol w:w="5346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941" w:name="DBG1999"/>
            <w:bookmarkEnd w:id="1941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942" w:name="DBG2000"/>
            <w:bookmarkEnd w:id="1942"/>
            <w:r>
              <w:rPr>
                <w:rFonts w:ascii="Arial" w:hAnsi="Arial" w:cs="Arial"/>
                <w:color w:val="000000"/>
                <w:sz w:val="19"/>
                <w:szCs w:val="24"/>
              </w:rPr>
              <w:t>Freehold property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943" w:name="DBG2001"/>
            <w:bookmarkEnd w:id="1943"/>
            <w:r>
              <w:rPr>
                <w:rFonts w:ascii="Arial" w:hAnsi="Arial" w:cs="Arial"/>
                <w:color w:val="000000"/>
                <w:sz w:val="19"/>
                <w:szCs w:val="24"/>
              </w:rPr>
              <w:t xml:space="preserve"> -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944" w:name="DBG2002"/>
            <w:bookmarkEnd w:id="1944"/>
            <w:r>
              <w:rPr>
                <w:rFonts w:ascii="Arial" w:hAnsi="Arial" w:cs="Arial"/>
                <w:color w:val="000000"/>
                <w:sz w:val="19"/>
                <w:szCs w:val="24"/>
              </w:rPr>
              <w:t>2% - 5% straight line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945" w:name="DBG2003"/>
            <w:bookmarkEnd w:id="1945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946" w:name="DBG2004"/>
            <w:bookmarkEnd w:id="1946"/>
            <w:r>
              <w:rPr>
                <w:rFonts w:ascii="Arial" w:hAnsi="Arial" w:cs="Arial"/>
                <w:color w:val="000000"/>
                <w:sz w:val="19"/>
                <w:szCs w:val="24"/>
              </w:rPr>
              <w:t>Office equipment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947" w:name="DBG2005"/>
            <w:bookmarkEnd w:id="1947"/>
            <w:r>
              <w:rPr>
                <w:rFonts w:ascii="Arial" w:hAnsi="Arial" w:cs="Arial"/>
                <w:color w:val="000000"/>
                <w:sz w:val="19"/>
                <w:szCs w:val="24"/>
              </w:rPr>
              <w:t xml:space="preserve"> -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948" w:name="DBG2006"/>
            <w:bookmarkEnd w:id="1948"/>
            <w:r>
              <w:rPr>
                <w:rFonts w:ascii="Arial" w:hAnsi="Arial" w:cs="Arial"/>
                <w:color w:val="000000"/>
                <w:sz w:val="19"/>
                <w:szCs w:val="24"/>
              </w:rPr>
              <w:t>33% straight line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949" w:name="DBG2007"/>
            <w:bookmarkEnd w:id="1949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950" w:name="DBG2008"/>
            <w:bookmarkEnd w:id="1950"/>
            <w:r>
              <w:rPr>
                <w:rFonts w:ascii="Arial" w:hAnsi="Arial" w:cs="Arial"/>
                <w:color w:val="000000"/>
                <w:sz w:val="19"/>
                <w:szCs w:val="24"/>
              </w:rPr>
              <w:t>Minibuses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951" w:name="DBG2009"/>
            <w:bookmarkEnd w:id="1951"/>
            <w:r>
              <w:rPr>
                <w:rFonts w:ascii="Arial" w:hAnsi="Arial" w:cs="Arial"/>
                <w:color w:val="000000"/>
                <w:sz w:val="19"/>
                <w:szCs w:val="24"/>
              </w:rPr>
              <w:t xml:space="preserve"> -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1952" w:name="DBG2010"/>
            <w:bookmarkEnd w:id="1952"/>
            <w:r>
              <w:rPr>
                <w:rFonts w:ascii="Arial" w:hAnsi="Arial" w:cs="Arial"/>
                <w:color w:val="000000"/>
                <w:sz w:val="19"/>
                <w:szCs w:val="24"/>
              </w:rPr>
              <w:t>25% reducing balance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  <w:tab w:val="left" w:pos="92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953" w:name="DBG2011"/>
      <w:bookmarkEnd w:id="1953"/>
      <w:r>
        <w:rPr>
          <w:rFonts w:ascii="Arial" w:hAnsi="Arial" w:cs="Arial"/>
          <w:b/>
          <w:color w:val="000000"/>
          <w:sz w:val="19"/>
          <w:szCs w:val="24"/>
        </w:rPr>
        <w:t>(n)</w:t>
      </w:r>
      <w:r>
        <w:rPr>
          <w:rFonts w:ascii="Arial" w:hAnsi="Arial" w:cs="Arial"/>
          <w:b/>
          <w:color w:val="000000"/>
          <w:sz w:val="19"/>
          <w:szCs w:val="24"/>
        </w:rPr>
        <w:tab/>
      </w:r>
      <w:bookmarkStart w:id="1954" w:name="DBG2012"/>
      <w:bookmarkEnd w:id="1954"/>
      <w:r>
        <w:rPr>
          <w:rFonts w:ascii="Arial" w:hAnsi="Arial" w:cs="Arial"/>
          <w:b/>
          <w:color w:val="000000"/>
          <w:sz w:val="19"/>
          <w:szCs w:val="24"/>
        </w:rPr>
        <w:t>Investments</w:t>
      </w:r>
      <w:bookmarkStart w:id="1955" w:name="DBG2013"/>
      <w:bookmarkEnd w:id="1955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956" w:name="DBG2014"/>
      <w:bookmarkEnd w:id="1956"/>
      <w:r>
        <w:rPr>
          <w:rFonts w:ascii="Arial" w:hAnsi="Arial" w:cs="Arial"/>
          <w:color w:val="000000"/>
          <w:sz w:val="19"/>
          <w:szCs w:val="24"/>
        </w:rPr>
        <w:t xml:space="preserve">Unlisted equity investments are initially recorded at cost, and subsequently measured at fair value. If </w:t>
      </w:r>
      <w:bookmarkStart w:id="1957" w:name="DBG2015"/>
      <w:bookmarkEnd w:id="1957"/>
      <w:r>
        <w:rPr>
          <w:rFonts w:ascii="Arial" w:hAnsi="Arial" w:cs="Arial"/>
          <w:color w:val="000000"/>
          <w:sz w:val="19"/>
          <w:szCs w:val="24"/>
        </w:rPr>
        <w:t>fair value cannot be reliably measured, assets are measured at cost less impairment.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  <w:sectPr w:rsidR="00985BF0">
          <w:headerReference w:type="default" r:id="rId57"/>
          <w:footerReference w:type="default" r:id="rId58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976" w:name="DBG2037"/>
      <w:bookmarkEnd w:id="1976"/>
      <w:r>
        <w:rPr>
          <w:rFonts w:ascii="Arial" w:hAnsi="Arial" w:cs="Arial"/>
          <w:color w:val="000000"/>
          <w:sz w:val="19"/>
          <w:szCs w:val="24"/>
        </w:rPr>
        <w:t xml:space="preserve">Listed investments are measured at fair value with changes in fair value being recognised in income </w:t>
      </w:r>
      <w:bookmarkStart w:id="1977" w:name="DBG2038"/>
      <w:bookmarkEnd w:id="1977"/>
      <w:r>
        <w:rPr>
          <w:rFonts w:ascii="Arial" w:hAnsi="Arial" w:cs="Arial"/>
          <w:color w:val="000000"/>
          <w:sz w:val="19"/>
          <w:szCs w:val="24"/>
        </w:rPr>
        <w:t>or expenditure.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  <w:tab w:val="left" w:pos="92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978" w:name="DBG2039"/>
      <w:bookmarkEnd w:id="1978"/>
      <w:r>
        <w:rPr>
          <w:rFonts w:ascii="Arial" w:hAnsi="Arial" w:cs="Arial"/>
          <w:b/>
          <w:color w:val="000000"/>
          <w:sz w:val="19"/>
          <w:szCs w:val="24"/>
        </w:rPr>
        <w:t>(o)</w:t>
      </w:r>
      <w:r>
        <w:rPr>
          <w:rFonts w:ascii="Arial" w:hAnsi="Arial" w:cs="Arial"/>
          <w:b/>
          <w:color w:val="000000"/>
          <w:sz w:val="19"/>
          <w:szCs w:val="24"/>
        </w:rPr>
        <w:tab/>
      </w:r>
      <w:bookmarkStart w:id="1979" w:name="DBG2040"/>
      <w:bookmarkEnd w:id="1979"/>
      <w:r>
        <w:rPr>
          <w:rFonts w:ascii="Arial" w:hAnsi="Arial" w:cs="Arial"/>
          <w:b/>
          <w:color w:val="000000"/>
          <w:sz w:val="19"/>
          <w:szCs w:val="24"/>
        </w:rPr>
        <w:t>Impairment of fixed assets</w:t>
      </w:r>
      <w:bookmarkStart w:id="1980" w:name="DBG2041"/>
      <w:bookmarkEnd w:id="1980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981" w:name="DBG2042"/>
      <w:bookmarkEnd w:id="1981"/>
      <w:r>
        <w:rPr>
          <w:rFonts w:ascii="Arial" w:hAnsi="Arial" w:cs="Arial"/>
          <w:color w:val="000000"/>
          <w:sz w:val="19"/>
          <w:szCs w:val="24"/>
        </w:rPr>
        <w:t xml:space="preserve">A review for indicators of impairment is carried out at each reporting date, with the recoverable </w:t>
      </w:r>
      <w:bookmarkStart w:id="1982" w:name="DBG2043"/>
      <w:bookmarkEnd w:id="1982"/>
      <w:r>
        <w:rPr>
          <w:rFonts w:ascii="Arial" w:hAnsi="Arial" w:cs="Arial"/>
          <w:color w:val="000000"/>
          <w:sz w:val="19"/>
          <w:szCs w:val="24"/>
        </w:rPr>
        <w:t xml:space="preserve">amount being estimated where such indicators exist. Where the carrying value exceeds the </w:t>
      </w:r>
      <w:bookmarkStart w:id="1983" w:name="DBG2044"/>
      <w:bookmarkEnd w:id="1983"/>
      <w:r>
        <w:rPr>
          <w:rFonts w:ascii="Arial" w:hAnsi="Arial" w:cs="Arial"/>
          <w:color w:val="000000"/>
          <w:sz w:val="19"/>
          <w:szCs w:val="24"/>
        </w:rPr>
        <w:t xml:space="preserve">recoverable amount, the asset is impaired accordingly. Prior impairments are also reviewed for </w:t>
      </w:r>
      <w:bookmarkStart w:id="1984" w:name="DBG2045"/>
      <w:bookmarkEnd w:id="1984"/>
      <w:r>
        <w:rPr>
          <w:rFonts w:ascii="Arial" w:hAnsi="Arial" w:cs="Arial"/>
          <w:color w:val="000000"/>
          <w:sz w:val="19"/>
          <w:szCs w:val="24"/>
        </w:rPr>
        <w:t>possible reversal at each reporting date.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  <w:tab w:val="left" w:pos="92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985" w:name="DBG2046"/>
      <w:bookmarkEnd w:id="1985"/>
      <w:r>
        <w:rPr>
          <w:rFonts w:ascii="Arial" w:hAnsi="Arial" w:cs="Arial"/>
          <w:b/>
          <w:color w:val="000000"/>
          <w:sz w:val="19"/>
          <w:szCs w:val="24"/>
        </w:rPr>
        <w:t>(p)</w:t>
      </w:r>
      <w:r>
        <w:rPr>
          <w:rFonts w:ascii="Arial" w:hAnsi="Arial" w:cs="Arial"/>
          <w:b/>
          <w:color w:val="000000"/>
          <w:sz w:val="19"/>
          <w:szCs w:val="24"/>
        </w:rPr>
        <w:tab/>
      </w:r>
      <w:bookmarkStart w:id="1986" w:name="DBG2047"/>
      <w:bookmarkEnd w:id="1986"/>
      <w:r>
        <w:rPr>
          <w:rFonts w:ascii="Arial" w:hAnsi="Arial" w:cs="Arial"/>
          <w:b/>
          <w:color w:val="000000"/>
          <w:sz w:val="19"/>
          <w:szCs w:val="24"/>
        </w:rPr>
        <w:t>Stocks</w:t>
      </w:r>
      <w:bookmarkStart w:id="1987" w:name="DBG2048"/>
      <w:bookmarkEnd w:id="1987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988" w:name="DBG2049"/>
      <w:bookmarkEnd w:id="1988"/>
      <w:r>
        <w:rPr>
          <w:rFonts w:ascii="Arial" w:hAnsi="Arial" w:cs="Arial"/>
          <w:color w:val="000000"/>
          <w:sz w:val="19"/>
          <w:szCs w:val="24"/>
        </w:rPr>
        <w:t xml:space="preserve">Stocks are measured at the lower of cost and estimated selling price less costs to complete and sell. </w:t>
      </w:r>
      <w:bookmarkStart w:id="1989" w:name="DBG2050"/>
      <w:bookmarkEnd w:id="1989"/>
      <w:r>
        <w:rPr>
          <w:rFonts w:ascii="Arial" w:hAnsi="Arial" w:cs="Arial"/>
          <w:color w:val="000000"/>
          <w:sz w:val="19"/>
          <w:szCs w:val="24"/>
        </w:rPr>
        <w:t xml:space="preserve">Cost includes all costs of purchase, costs of conversion and other costs incurred in bringing the stock </w:t>
      </w:r>
      <w:bookmarkStart w:id="1990" w:name="DBG2051"/>
      <w:bookmarkEnd w:id="1990"/>
      <w:r>
        <w:rPr>
          <w:rFonts w:ascii="Arial" w:hAnsi="Arial" w:cs="Arial"/>
          <w:color w:val="000000"/>
          <w:sz w:val="19"/>
          <w:szCs w:val="24"/>
        </w:rPr>
        <w:t>to its present location and condition.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  <w:tab w:val="left" w:pos="92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991" w:name="DBG2052"/>
      <w:bookmarkEnd w:id="1991"/>
      <w:r>
        <w:rPr>
          <w:rFonts w:ascii="Arial" w:hAnsi="Arial" w:cs="Arial"/>
          <w:b/>
          <w:color w:val="000000"/>
          <w:sz w:val="19"/>
          <w:szCs w:val="24"/>
        </w:rPr>
        <w:t>(q)</w:t>
      </w:r>
      <w:r>
        <w:rPr>
          <w:rFonts w:ascii="Arial" w:hAnsi="Arial" w:cs="Arial"/>
          <w:b/>
          <w:color w:val="000000"/>
          <w:sz w:val="19"/>
          <w:szCs w:val="24"/>
        </w:rPr>
        <w:tab/>
      </w:r>
      <w:bookmarkStart w:id="1992" w:name="DBG2053"/>
      <w:bookmarkEnd w:id="1992"/>
      <w:r>
        <w:rPr>
          <w:rFonts w:ascii="Arial" w:hAnsi="Arial" w:cs="Arial"/>
          <w:b/>
          <w:color w:val="000000"/>
          <w:sz w:val="19"/>
          <w:szCs w:val="24"/>
        </w:rPr>
        <w:t>Financial instruments</w:t>
      </w:r>
      <w:bookmarkStart w:id="1993" w:name="DBG2054"/>
      <w:bookmarkEnd w:id="1993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994" w:name="DBG2055"/>
      <w:bookmarkEnd w:id="1994"/>
      <w:r>
        <w:rPr>
          <w:rFonts w:ascii="Arial" w:hAnsi="Arial" w:cs="Arial"/>
          <w:color w:val="000000"/>
          <w:sz w:val="19"/>
          <w:szCs w:val="24"/>
        </w:rPr>
        <w:t xml:space="preserve">A financial asset or a financial liability is recognised only when the entity becomes a party to the </w:t>
      </w:r>
      <w:bookmarkStart w:id="1995" w:name="DBG2056"/>
      <w:bookmarkEnd w:id="1995"/>
      <w:r>
        <w:rPr>
          <w:rFonts w:ascii="Arial" w:hAnsi="Arial" w:cs="Arial"/>
          <w:color w:val="000000"/>
          <w:sz w:val="19"/>
          <w:szCs w:val="24"/>
        </w:rPr>
        <w:t>contractual provisions of the instrument.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1996" w:name="DBG2057"/>
      <w:bookmarkEnd w:id="1996"/>
      <w:r>
        <w:rPr>
          <w:rFonts w:ascii="Arial" w:hAnsi="Arial" w:cs="Arial"/>
          <w:color w:val="000000"/>
          <w:sz w:val="19"/>
          <w:szCs w:val="24"/>
        </w:rPr>
        <w:t xml:space="preserve">Basic financial instruments are initially recognised at the amount receivable or payable including any </w:t>
      </w:r>
      <w:bookmarkStart w:id="1997" w:name="DBG2058"/>
      <w:bookmarkEnd w:id="1997"/>
      <w:r>
        <w:rPr>
          <w:rFonts w:ascii="Arial" w:hAnsi="Arial" w:cs="Arial"/>
          <w:color w:val="000000"/>
          <w:sz w:val="19"/>
          <w:szCs w:val="24"/>
        </w:rPr>
        <w:t xml:space="preserve">related transaction costs, unless the arrangement constitutes a financing transaction, where it is </w:t>
      </w:r>
      <w:bookmarkStart w:id="1998" w:name="DBG2059"/>
      <w:bookmarkEnd w:id="1998"/>
      <w:r>
        <w:rPr>
          <w:rFonts w:ascii="Arial" w:hAnsi="Arial" w:cs="Arial"/>
          <w:color w:val="000000"/>
          <w:sz w:val="19"/>
          <w:szCs w:val="24"/>
        </w:rPr>
        <w:t xml:space="preserve">recognised at the present value of the future payments discounted at a market rate of interest for a </w:t>
      </w:r>
      <w:bookmarkStart w:id="1999" w:name="DBG2060"/>
      <w:bookmarkEnd w:id="1999"/>
      <w:r>
        <w:rPr>
          <w:rFonts w:ascii="Arial" w:hAnsi="Arial" w:cs="Arial"/>
          <w:color w:val="000000"/>
          <w:sz w:val="19"/>
          <w:szCs w:val="24"/>
        </w:rPr>
        <w:t>similar debt instrument.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2000" w:name="DBG2061"/>
      <w:bookmarkEnd w:id="2000"/>
      <w:r>
        <w:rPr>
          <w:rFonts w:ascii="Arial" w:hAnsi="Arial" w:cs="Arial"/>
          <w:color w:val="000000"/>
          <w:sz w:val="19"/>
          <w:szCs w:val="24"/>
        </w:rPr>
        <w:t xml:space="preserve">Current assets and current liabilities are subsequently measured at the cash or other consideration </w:t>
      </w:r>
      <w:bookmarkStart w:id="2001" w:name="DBG2062"/>
      <w:bookmarkEnd w:id="2001"/>
      <w:r>
        <w:rPr>
          <w:rFonts w:ascii="Arial" w:hAnsi="Arial" w:cs="Arial"/>
          <w:color w:val="000000"/>
          <w:sz w:val="19"/>
          <w:szCs w:val="24"/>
        </w:rPr>
        <w:t>expected to be paid or received and not discounted.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2002" w:name="DBG2063"/>
      <w:bookmarkEnd w:id="2002"/>
      <w:r>
        <w:rPr>
          <w:rFonts w:ascii="Arial" w:hAnsi="Arial" w:cs="Arial"/>
          <w:color w:val="000000"/>
          <w:sz w:val="19"/>
          <w:szCs w:val="24"/>
        </w:rPr>
        <w:t>Debt instruments are subsequently measured at amortised cost.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  <w:tab w:val="left" w:pos="92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2003" w:name="DBG2064"/>
      <w:bookmarkEnd w:id="2003"/>
      <w:r>
        <w:rPr>
          <w:rFonts w:ascii="Arial" w:hAnsi="Arial" w:cs="Arial"/>
          <w:b/>
          <w:color w:val="000000"/>
          <w:sz w:val="19"/>
          <w:szCs w:val="24"/>
        </w:rPr>
        <w:t>(r)</w:t>
      </w:r>
      <w:r>
        <w:rPr>
          <w:rFonts w:ascii="Arial" w:hAnsi="Arial" w:cs="Arial"/>
          <w:b/>
          <w:color w:val="000000"/>
          <w:sz w:val="19"/>
          <w:szCs w:val="24"/>
        </w:rPr>
        <w:tab/>
      </w:r>
      <w:bookmarkStart w:id="2004" w:name="DBG2065"/>
      <w:bookmarkEnd w:id="2004"/>
      <w:r>
        <w:rPr>
          <w:rFonts w:ascii="Arial" w:hAnsi="Arial" w:cs="Arial"/>
          <w:b/>
          <w:color w:val="000000"/>
          <w:sz w:val="19"/>
          <w:szCs w:val="24"/>
        </w:rPr>
        <w:t>Redundancy</w:t>
      </w:r>
      <w:bookmarkStart w:id="2005" w:name="DBG2066"/>
      <w:bookmarkEnd w:id="2005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2006" w:name="DBG2067"/>
      <w:bookmarkEnd w:id="2006"/>
      <w:r>
        <w:rPr>
          <w:rFonts w:ascii="Arial" w:hAnsi="Arial" w:cs="Arial"/>
          <w:color w:val="000000"/>
          <w:sz w:val="19"/>
          <w:szCs w:val="24"/>
        </w:rPr>
        <w:t xml:space="preserve">Where an obligation to make a redundancy or termination payment exists, the costs incurred by the </w:t>
      </w:r>
      <w:bookmarkStart w:id="2007" w:name="DBG2068"/>
      <w:bookmarkEnd w:id="2007"/>
      <w:r>
        <w:rPr>
          <w:rFonts w:ascii="Arial" w:hAnsi="Arial" w:cs="Arial"/>
          <w:color w:val="000000"/>
          <w:sz w:val="19"/>
          <w:szCs w:val="24"/>
        </w:rPr>
        <w:t>charity are accounted for on an accruals basis and included within employee benefits.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2008" w:name="DBG2069"/>
      <w:bookmarkEnd w:id="2008"/>
      <w:r>
        <w:rPr>
          <w:rFonts w:ascii="Arial" w:hAnsi="Arial" w:cs="Arial"/>
          <w:b/>
          <w:color w:val="000000"/>
          <w:sz w:val="19"/>
          <w:szCs w:val="24"/>
        </w:rPr>
        <w:t>4.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2009" w:name="DBG2070"/>
      <w:bookmarkEnd w:id="2009"/>
      <w:r>
        <w:rPr>
          <w:rFonts w:ascii="Arial" w:hAnsi="Arial" w:cs="Arial"/>
          <w:b/>
          <w:color w:val="000000"/>
          <w:sz w:val="19"/>
          <w:szCs w:val="24"/>
        </w:rPr>
        <w:t>Donations and legacies</w:t>
      </w:r>
      <w:bookmarkStart w:id="2010" w:name="DBG2071"/>
      <w:bookmarkEnd w:id="2010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89"/>
        <w:gridCol w:w="4765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11" w:name="DBG2072"/>
            <w:bookmarkEnd w:id="2011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12" w:name="DBG2073"/>
            <w:bookmarkEnd w:id="2012"/>
            <w:r>
              <w:rPr>
                <w:rFonts w:ascii="Arial" w:hAnsi="Arial" w:cs="Arial"/>
                <w:color w:val="000000"/>
                <w:sz w:val="19"/>
                <w:szCs w:val="24"/>
              </w:rPr>
              <w:t>Unrestricted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13" w:name="DBG2074"/>
            <w:bookmarkEnd w:id="2013"/>
            <w:r>
              <w:rPr>
                <w:rFonts w:ascii="Arial" w:hAnsi="Arial" w:cs="Arial"/>
                <w:color w:val="000000"/>
                <w:sz w:val="19"/>
                <w:szCs w:val="24"/>
              </w:rPr>
              <w:t>Restricted Funds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014" w:name="DBG2075"/>
            <w:bookmarkEnd w:id="2014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Total Funds 2023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15" w:name="DBG2076"/>
            <w:bookmarkEnd w:id="2015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16" w:name="DBG2077"/>
            <w:bookmarkEnd w:id="2016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17" w:name="DBG2078"/>
            <w:bookmarkEnd w:id="2017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1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018" w:name="DBG2079"/>
            <w:bookmarkEnd w:id="2018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</w:tr>
    </w:tbl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2019" w:name="DBG2080"/>
      <w:bookmarkEnd w:id="2019"/>
      <w:r>
        <w:rPr>
          <w:rFonts w:ascii="Arial" w:hAnsi="Arial" w:cs="Arial"/>
          <w:b/>
          <w:color w:val="000000"/>
          <w:sz w:val="19"/>
          <w:szCs w:val="24"/>
        </w:rPr>
        <w:t>Donations</w:t>
      </w:r>
      <w:bookmarkStart w:id="2020" w:name="DBG2081"/>
      <w:bookmarkEnd w:id="2020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89"/>
        <w:gridCol w:w="4765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21" w:name="DBG2082"/>
            <w:bookmarkEnd w:id="2021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22" w:name="DBG2083"/>
            <w:bookmarkEnd w:id="2022"/>
            <w:r>
              <w:rPr>
                <w:rFonts w:ascii="Arial" w:hAnsi="Arial" w:cs="Arial"/>
                <w:color w:val="000000"/>
                <w:sz w:val="19"/>
                <w:szCs w:val="24"/>
              </w:rPr>
              <w:t>General donations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23" w:name="DBG2084"/>
            <w:bookmarkStart w:id="2024" w:name="DD133"/>
            <w:bookmarkEnd w:id="2023"/>
            <w:bookmarkEnd w:id="2024"/>
            <w:r>
              <w:rPr>
                <w:rFonts w:ascii="Arial" w:hAnsi="Arial" w:cs="Arial"/>
                <w:color w:val="000000"/>
                <w:sz w:val="19"/>
                <w:szCs w:val="24"/>
              </w:rPr>
              <w:t>22,366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25" w:name="DBG2085"/>
            <w:bookmarkStart w:id="2026" w:name="DD134"/>
            <w:bookmarkEnd w:id="2025"/>
            <w:bookmarkEnd w:id="2026"/>
            <w:r>
              <w:rPr>
                <w:rFonts w:ascii="Arial" w:hAnsi="Arial" w:cs="Arial"/>
                <w:color w:val="000000"/>
                <w:sz w:val="19"/>
                <w:szCs w:val="24"/>
              </w:rPr>
              <w:t>11,064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27" w:name="DBG2086"/>
            <w:bookmarkStart w:id="2028" w:name="DD135"/>
            <w:bookmarkEnd w:id="2027"/>
            <w:bookmarkEnd w:id="2028"/>
            <w:r>
              <w:rPr>
                <w:rFonts w:ascii="Arial" w:hAnsi="Arial" w:cs="Arial"/>
                <w:color w:val="000000"/>
                <w:sz w:val="19"/>
                <w:szCs w:val="24"/>
              </w:rPr>
              <w:t>33,430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Grants from Trusts and Foundations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29" w:name="DD136"/>
            <w:bookmarkEnd w:id="2029"/>
            <w:r>
              <w:rPr>
                <w:rFonts w:ascii="Arial" w:hAnsi="Arial" w:cs="Arial"/>
                <w:color w:val="000000"/>
                <w:sz w:val="19"/>
                <w:szCs w:val="24"/>
              </w:rPr>
              <w:t>10,500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30" w:name="DD137"/>
            <w:bookmarkEnd w:id="2030"/>
            <w:r>
              <w:rPr>
                <w:rFonts w:ascii="Arial" w:hAnsi="Arial" w:cs="Arial"/>
                <w:color w:val="000000"/>
                <w:sz w:val="19"/>
                <w:szCs w:val="24"/>
              </w:rPr>
              <w:t>68,302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31" w:name="DD138"/>
            <w:bookmarkEnd w:id="2031"/>
            <w:r>
              <w:rPr>
                <w:rFonts w:ascii="Arial" w:hAnsi="Arial" w:cs="Arial"/>
                <w:color w:val="000000"/>
                <w:sz w:val="19"/>
                <w:szCs w:val="24"/>
              </w:rPr>
              <w:t>78,802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National Lottery grants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32" w:name="DD139"/>
            <w:bookmarkEnd w:id="2032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33" w:name="DD140"/>
            <w:bookmarkEnd w:id="2033"/>
            <w:r>
              <w:rPr>
                <w:rFonts w:ascii="Arial" w:hAnsi="Arial" w:cs="Arial"/>
                <w:color w:val="000000"/>
                <w:sz w:val="19"/>
                <w:szCs w:val="24"/>
              </w:rPr>
              <w:t>9,948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34" w:name="DD141"/>
            <w:bookmarkEnd w:id="2034"/>
            <w:r>
              <w:rPr>
                <w:rFonts w:ascii="Arial" w:hAnsi="Arial" w:cs="Arial"/>
                <w:color w:val="000000"/>
                <w:sz w:val="19"/>
                <w:szCs w:val="24"/>
              </w:rPr>
              <w:t>9,948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Coronavirus support grants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35" w:name="DD142"/>
            <w:bookmarkEnd w:id="2035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36" w:name="DD143"/>
            <w:bookmarkEnd w:id="2036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37" w:name="DD144"/>
            <w:bookmarkEnd w:id="2037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2038" w:name="DBG2087"/>
      <w:bookmarkEnd w:id="2038"/>
      <w:r>
        <w:rPr>
          <w:rFonts w:ascii="Arial" w:hAnsi="Arial" w:cs="Arial"/>
          <w:b/>
          <w:color w:val="000000"/>
          <w:sz w:val="19"/>
          <w:szCs w:val="24"/>
        </w:rPr>
        <w:t>Legacies</w:t>
      </w:r>
      <w:bookmarkStart w:id="2039" w:name="DBG2088"/>
      <w:bookmarkEnd w:id="2039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89"/>
        <w:gridCol w:w="4765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40" w:name="DBG2089"/>
            <w:bookmarkEnd w:id="2040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41" w:name="DBG2090"/>
            <w:bookmarkEnd w:id="2041"/>
            <w:r>
              <w:rPr>
                <w:rFonts w:ascii="Arial" w:hAnsi="Arial" w:cs="Arial"/>
                <w:color w:val="000000"/>
                <w:sz w:val="19"/>
                <w:szCs w:val="24"/>
              </w:rPr>
              <w:t>Legacies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42" w:name="DBG2091"/>
            <w:bookmarkStart w:id="2043" w:name="DD145"/>
            <w:bookmarkEnd w:id="2042"/>
            <w:bookmarkEnd w:id="2043"/>
            <w:r>
              <w:rPr>
                <w:rFonts w:ascii="Arial" w:hAnsi="Arial" w:cs="Arial"/>
                <w:color w:val="000000"/>
                <w:sz w:val="19"/>
                <w:szCs w:val="24"/>
              </w:rPr>
              <w:t>408,396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44" w:name="DBG2092"/>
            <w:bookmarkStart w:id="2045" w:name="DD146"/>
            <w:bookmarkEnd w:id="2044"/>
            <w:bookmarkEnd w:id="2045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46" w:name="DBG2093"/>
            <w:bookmarkStart w:id="2047" w:name="DD147"/>
            <w:bookmarkEnd w:id="2046"/>
            <w:bookmarkEnd w:id="2047"/>
            <w:r>
              <w:rPr>
                <w:rFonts w:ascii="Arial" w:hAnsi="Arial" w:cs="Arial"/>
                <w:color w:val="000000"/>
                <w:sz w:val="19"/>
                <w:szCs w:val="24"/>
              </w:rPr>
              <w:t>408,396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48" w:name="DBG2094"/>
            <w:bookmarkEnd w:id="2048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49" w:name="DBG2095"/>
            <w:bookmarkStart w:id="2050" w:name="DD148"/>
            <w:bookmarkEnd w:id="2049"/>
            <w:bookmarkEnd w:id="2050"/>
            <w:r>
              <w:rPr>
                <w:rFonts w:ascii="Arial" w:hAnsi="Arial" w:cs="Arial"/>
                <w:color w:val="000000"/>
                <w:sz w:val="19"/>
                <w:szCs w:val="24"/>
              </w:rPr>
              <w:t>441,262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51" w:name="DBG2096"/>
            <w:bookmarkStart w:id="2052" w:name="DD149"/>
            <w:bookmarkEnd w:id="2051"/>
            <w:bookmarkEnd w:id="2052"/>
            <w:r>
              <w:rPr>
                <w:rFonts w:ascii="Arial" w:hAnsi="Arial" w:cs="Arial"/>
                <w:color w:val="000000"/>
                <w:sz w:val="19"/>
                <w:szCs w:val="24"/>
              </w:rPr>
              <w:t>89,314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53" w:name="DBG2097"/>
            <w:bookmarkStart w:id="2054" w:name="DD150"/>
            <w:bookmarkEnd w:id="2053"/>
            <w:bookmarkEnd w:id="2054"/>
            <w:r>
              <w:rPr>
                <w:rFonts w:ascii="Arial" w:hAnsi="Arial" w:cs="Arial"/>
                <w:color w:val="000000"/>
                <w:sz w:val="19"/>
                <w:szCs w:val="24"/>
              </w:rPr>
              <w:t>530,576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2"/>
          <w:szCs w:val="24"/>
        </w:rPr>
        <w:sectPr w:rsidR="00985BF0">
          <w:headerReference w:type="default" r:id="rId59"/>
          <w:footerReference w:type="default" r:id="rId60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89"/>
        <w:gridCol w:w="4765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73" w:name="DBG2116"/>
            <w:bookmarkEnd w:id="2073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74" w:name="DBG2117"/>
            <w:bookmarkEnd w:id="2074"/>
            <w:r>
              <w:rPr>
                <w:rFonts w:ascii="Arial" w:hAnsi="Arial" w:cs="Arial"/>
                <w:color w:val="000000"/>
                <w:sz w:val="19"/>
                <w:szCs w:val="24"/>
              </w:rPr>
              <w:t>Unrestricted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75" w:name="DBG2118"/>
            <w:bookmarkEnd w:id="2075"/>
            <w:r>
              <w:rPr>
                <w:rFonts w:ascii="Arial" w:hAnsi="Arial" w:cs="Arial"/>
                <w:color w:val="000000"/>
                <w:sz w:val="19"/>
                <w:szCs w:val="24"/>
              </w:rPr>
              <w:t>Restricted Funds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76" w:name="DBG2119"/>
            <w:bookmarkEnd w:id="2076"/>
            <w:r>
              <w:rPr>
                <w:rFonts w:ascii="Arial" w:hAnsi="Arial" w:cs="Arial"/>
                <w:color w:val="000000"/>
                <w:sz w:val="19"/>
                <w:szCs w:val="24"/>
              </w:rPr>
              <w:t>Total Funds 2022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77" w:name="DBG2120"/>
            <w:bookmarkEnd w:id="2077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78" w:name="DBG2121"/>
            <w:bookmarkEnd w:id="2078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79" w:name="DBG2122"/>
            <w:bookmarkEnd w:id="2079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80" w:name="DBG2123"/>
            <w:bookmarkEnd w:id="2080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</w:tr>
    </w:tbl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2081" w:name="DBG2124"/>
      <w:bookmarkEnd w:id="2081"/>
      <w:r>
        <w:rPr>
          <w:rFonts w:ascii="Arial" w:hAnsi="Arial" w:cs="Arial"/>
          <w:b/>
          <w:color w:val="000000"/>
          <w:sz w:val="19"/>
          <w:szCs w:val="24"/>
        </w:rPr>
        <w:t>Donations</w:t>
      </w:r>
      <w:bookmarkStart w:id="2082" w:name="DBG2125"/>
      <w:bookmarkEnd w:id="2082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89"/>
        <w:gridCol w:w="4765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83" w:name="DBG2126"/>
            <w:bookmarkEnd w:id="2083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84" w:name="DBG2127"/>
            <w:bookmarkEnd w:id="2084"/>
            <w:r>
              <w:rPr>
                <w:rFonts w:ascii="Arial" w:hAnsi="Arial" w:cs="Arial"/>
                <w:color w:val="000000"/>
                <w:sz w:val="19"/>
                <w:szCs w:val="24"/>
              </w:rPr>
              <w:t>General donations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85" w:name="DBG2128"/>
            <w:bookmarkStart w:id="2086" w:name="DD151"/>
            <w:bookmarkEnd w:id="2085"/>
            <w:bookmarkEnd w:id="2086"/>
            <w:r>
              <w:rPr>
                <w:rFonts w:ascii="Arial" w:hAnsi="Arial" w:cs="Arial"/>
                <w:color w:val="000000"/>
                <w:sz w:val="19"/>
                <w:szCs w:val="24"/>
              </w:rPr>
              <w:t>29,534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87" w:name="DBG2129"/>
            <w:bookmarkStart w:id="2088" w:name="DD152"/>
            <w:bookmarkEnd w:id="2087"/>
            <w:bookmarkEnd w:id="2088"/>
            <w:r>
              <w:rPr>
                <w:rFonts w:ascii="Arial" w:hAnsi="Arial" w:cs="Arial"/>
                <w:color w:val="000000"/>
                <w:sz w:val="19"/>
                <w:szCs w:val="24"/>
              </w:rPr>
              <w:t>16,533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89" w:name="DBG2130"/>
            <w:bookmarkStart w:id="2090" w:name="DD153"/>
            <w:bookmarkEnd w:id="2089"/>
            <w:bookmarkEnd w:id="2090"/>
            <w:r>
              <w:rPr>
                <w:rFonts w:ascii="Arial" w:hAnsi="Arial" w:cs="Arial"/>
                <w:color w:val="000000"/>
                <w:sz w:val="19"/>
                <w:szCs w:val="24"/>
              </w:rPr>
              <w:t>46,067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Grants from Trusts and Foundations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91" w:name="DD154"/>
            <w:bookmarkEnd w:id="2091"/>
            <w:r>
              <w:rPr>
                <w:rFonts w:ascii="Arial" w:hAnsi="Arial" w:cs="Arial"/>
                <w:color w:val="000000"/>
                <w:sz w:val="19"/>
                <w:szCs w:val="24"/>
              </w:rPr>
              <w:t>7,500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92" w:name="DD155"/>
            <w:bookmarkEnd w:id="2092"/>
            <w:r>
              <w:rPr>
                <w:rFonts w:ascii="Arial" w:hAnsi="Arial" w:cs="Arial"/>
                <w:color w:val="000000"/>
                <w:sz w:val="19"/>
                <w:szCs w:val="24"/>
              </w:rPr>
              <w:t>73,642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93" w:name="DD156"/>
            <w:bookmarkEnd w:id="2093"/>
            <w:r>
              <w:rPr>
                <w:rFonts w:ascii="Arial" w:hAnsi="Arial" w:cs="Arial"/>
                <w:color w:val="000000"/>
                <w:sz w:val="19"/>
                <w:szCs w:val="24"/>
              </w:rPr>
              <w:t>81,142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National Lottery grants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94" w:name="DD157"/>
            <w:bookmarkEnd w:id="2094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95" w:name="DD158"/>
            <w:bookmarkEnd w:id="2095"/>
            <w:r>
              <w:rPr>
                <w:rFonts w:ascii="Arial" w:hAnsi="Arial" w:cs="Arial"/>
                <w:color w:val="000000"/>
                <w:sz w:val="19"/>
                <w:szCs w:val="24"/>
              </w:rPr>
              <w:t>13,331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96" w:name="DD159"/>
            <w:bookmarkEnd w:id="2096"/>
            <w:r>
              <w:rPr>
                <w:rFonts w:ascii="Arial" w:hAnsi="Arial" w:cs="Arial"/>
                <w:color w:val="000000"/>
                <w:sz w:val="19"/>
                <w:szCs w:val="24"/>
              </w:rPr>
              <w:t>13,331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Coronavirus support grants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97" w:name="DD160"/>
            <w:bookmarkEnd w:id="2097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98" w:name="DD161"/>
            <w:bookmarkEnd w:id="2098"/>
            <w:r>
              <w:rPr>
                <w:rFonts w:ascii="Arial" w:hAnsi="Arial" w:cs="Arial"/>
                <w:color w:val="000000"/>
                <w:sz w:val="19"/>
                <w:szCs w:val="24"/>
              </w:rPr>
              <w:t>78,836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099" w:name="DD162"/>
            <w:bookmarkEnd w:id="2099"/>
            <w:r>
              <w:rPr>
                <w:rFonts w:ascii="Arial" w:hAnsi="Arial" w:cs="Arial"/>
                <w:color w:val="000000"/>
                <w:sz w:val="19"/>
                <w:szCs w:val="24"/>
              </w:rPr>
              <w:t>78,836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2100" w:name="DBG2131"/>
      <w:bookmarkEnd w:id="2100"/>
      <w:r>
        <w:rPr>
          <w:rFonts w:ascii="Arial" w:hAnsi="Arial" w:cs="Arial"/>
          <w:b/>
          <w:color w:val="000000"/>
          <w:sz w:val="19"/>
          <w:szCs w:val="24"/>
        </w:rPr>
        <w:t>Legacies</w:t>
      </w:r>
      <w:bookmarkStart w:id="2101" w:name="DBG2132"/>
      <w:bookmarkEnd w:id="2101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89"/>
        <w:gridCol w:w="4765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02" w:name="DBG2133"/>
            <w:bookmarkEnd w:id="2102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03" w:name="DBG2134"/>
            <w:bookmarkEnd w:id="2103"/>
            <w:r>
              <w:rPr>
                <w:rFonts w:ascii="Arial" w:hAnsi="Arial" w:cs="Arial"/>
                <w:color w:val="000000"/>
                <w:sz w:val="19"/>
                <w:szCs w:val="24"/>
              </w:rPr>
              <w:t>Legacies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04" w:name="DBG2135"/>
            <w:bookmarkStart w:id="2105" w:name="DD163"/>
            <w:bookmarkEnd w:id="2104"/>
            <w:bookmarkEnd w:id="2105"/>
            <w:r>
              <w:rPr>
                <w:rFonts w:ascii="Arial" w:hAnsi="Arial" w:cs="Arial"/>
                <w:color w:val="000000"/>
                <w:sz w:val="19"/>
                <w:szCs w:val="24"/>
              </w:rPr>
              <w:t>5,457,662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06" w:name="DBG2136"/>
            <w:bookmarkStart w:id="2107" w:name="DD164"/>
            <w:bookmarkEnd w:id="2106"/>
            <w:bookmarkEnd w:id="2107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08" w:name="DBG2137"/>
            <w:bookmarkStart w:id="2109" w:name="DD165"/>
            <w:bookmarkEnd w:id="2108"/>
            <w:bookmarkEnd w:id="2109"/>
            <w:r>
              <w:rPr>
                <w:rFonts w:ascii="Arial" w:hAnsi="Arial" w:cs="Arial"/>
                <w:color w:val="000000"/>
                <w:sz w:val="19"/>
                <w:szCs w:val="24"/>
              </w:rPr>
              <w:t>5,457,662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10" w:name="DBG2138"/>
            <w:bookmarkEnd w:id="2110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11" w:name="DBG2139"/>
            <w:bookmarkStart w:id="2112" w:name="DD166"/>
            <w:bookmarkEnd w:id="2111"/>
            <w:bookmarkEnd w:id="2112"/>
            <w:r>
              <w:rPr>
                <w:rFonts w:ascii="Arial" w:hAnsi="Arial" w:cs="Arial"/>
                <w:color w:val="000000"/>
                <w:sz w:val="19"/>
                <w:szCs w:val="24"/>
              </w:rPr>
              <w:t>5,494,696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13" w:name="DBG2140"/>
            <w:bookmarkStart w:id="2114" w:name="DD167"/>
            <w:bookmarkEnd w:id="2113"/>
            <w:bookmarkEnd w:id="2114"/>
            <w:r>
              <w:rPr>
                <w:rFonts w:ascii="Arial" w:hAnsi="Arial" w:cs="Arial"/>
                <w:color w:val="000000"/>
                <w:sz w:val="19"/>
                <w:szCs w:val="24"/>
              </w:rPr>
              <w:t>182,342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15" w:name="DBG2141"/>
            <w:bookmarkStart w:id="2116" w:name="DD168"/>
            <w:bookmarkEnd w:id="2115"/>
            <w:bookmarkEnd w:id="2116"/>
            <w:r>
              <w:rPr>
                <w:rFonts w:ascii="Arial" w:hAnsi="Arial" w:cs="Arial"/>
                <w:color w:val="000000"/>
                <w:sz w:val="19"/>
                <w:szCs w:val="24"/>
              </w:rPr>
              <w:t>5,677,038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2117" w:name="DBG2142"/>
      <w:bookmarkEnd w:id="2117"/>
      <w:r>
        <w:rPr>
          <w:rFonts w:ascii="Arial" w:hAnsi="Arial" w:cs="Arial"/>
          <w:b/>
          <w:color w:val="000000"/>
          <w:sz w:val="19"/>
          <w:szCs w:val="24"/>
        </w:rPr>
        <w:t>5.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2118" w:name="DBG2143"/>
      <w:bookmarkEnd w:id="2118"/>
      <w:r>
        <w:rPr>
          <w:rFonts w:ascii="Arial" w:hAnsi="Arial" w:cs="Arial"/>
          <w:b/>
          <w:color w:val="000000"/>
          <w:sz w:val="19"/>
          <w:szCs w:val="24"/>
        </w:rPr>
        <w:t>Charitable activities</w:t>
      </w:r>
      <w:bookmarkStart w:id="2119" w:name="DBG2144"/>
      <w:bookmarkEnd w:id="2119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89"/>
        <w:gridCol w:w="3486"/>
        <w:gridCol w:w="1279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20" w:name="DBG2145"/>
            <w:bookmarkEnd w:id="2120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21" w:name="DBG2146"/>
            <w:bookmarkEnd w:id="2121"/>
            <w:r>
              <w:rPr>
                <w:rFonts w:ascii="Arial" w:hAnsi="Arial" w:cs="Arial"/>
                <w:color w:val="000000"/>
                <w:sz w:val="19"/>
                <w:szCs w:val="24"/>
              </w:rPr>
              <w:t>Unrestricted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122" w:name="DBG2147"/>
            <w:bookmarkEnd w:id="2122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Total Funds 2023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23" w:name="DBG2148"/>
            <w:bookmarkEnd w:id="2123"/>
            <w:r>
              <w:rPr>
                <w:rFonts w:ascii="Arial" w:hAnsi="Arial" w:cs="Arial"/>
                <w:color w:val="000000"/>
                <w:sz w:val="19"/>
                <w:szCs w:val="24"/>
              </w:rPr>
              <w:t>Unrestricted Funds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24" w:name="DBG2149"/>
            <w:bookmarkEnd w:id="2124"/>
            <w:r>
              <w:rPr>
                <w:rFonts w:ascii="Arial" w:hAnsi="Arial" w:cs="Arial"/>
                <w:color w:val="000000"/>
                <w:sz w:val="19"/>
                <w:szCs w:val="24"/>
              </w:rPr>
              <w:t>Total Funds 2022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25" w:name="DBG2150"/>
            <w:bookmarkEnd w:id="2125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26" w:name="DBG2151"/>
            <w:bookmarkEnd w:id="2126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1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127" w:name="DBG2152"/>
            <w:bookmarkEnd w:id="2127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28" w:name="DBG2153"/>
            <w:bookmarkEnd w:id="2128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29" w:name="DBG2154"/>
            <w:bookmarkEnd w:id="2129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30" w:name="DBG2155"/>
            <w:bookmarkEnd w:id="2130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31" w:name="DBG2156"/>
            <w:bookmarkEnd w:id="2131"/>
            <w:r>
              <w:rPr>
                <w:rFonts w:ascii="Arial" w:hAnsi="Arial" w:cs="Arial"/>
                <w:color w:val="000000"/>
                <w:sz w:val="19"/>
                <w:szCs w:val="24"/>
              </w:rPr>
              <w:t>Thomas Tawell House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32" w:name="DBG2157"/>
            <w:bookmarkStart w:id="2133" w:name="DD169"/>
            <w:bookmarkEnd w:id="2132"/>
            <w:bookmarkEnd w:id="2133"/>
            <w:r>
              <w:rPr>
                <w:rFonts w:ascii="Arial" w:hAnsi="Arial" w:cs="Arial"/>
                <w:color w:val="000000"/>
                <w:sz w:val="19"/>
                <w:szCs w:val="24"/>
              </w:rPr>
              <w:t>838,418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34" w:name="DBG2158"/>
            <w:bookmarkStart w:id="2135" w:name="DD170"/>
            <w:bookmarkEnd w:id="2134"/>
            <w:bookmarkEnd w:id="2135"/>
            <w:r>
              <w:rPr>
                <w:rFonts w:ascii="Arial" w:hAnsi="Arial" w:cs="Arial"/>
                <w:color w:val="000000"/>
                <w:sz w:val="19"/>
                <w:szCs w:val="24"/>
              </w:rPr>
              <w:t>838,418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36" w:name="DBG2159"/>
            <w:bookmarkStart w:id="2137" w:name="DD171"/>
            <w:bookmarkEnd w:id="2136"/>
            <w:bookmarkEnd w:id="2137"/>
            <w:r>
              <w:rPr>
                <w:rFonts w:ascii="Arial" w:hAnsi="Arial" w:cs="Arial"/>
                <w:color w:val="000000"/>
                <w:sz w:val="19"/>
                <w:szCs w:val="24"/>
              </w:rPr>
              <w:t>1,175,335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38" w:name="DBG2160"/>
            <w:bookmarkStart w:id="2139" w:name="DD172"/>
            <w:bookmarkEnd w:id="2138"/>
            <w:bookmarkEnd w:id="2139"/>
            <w:r>
              <w:rPr>
                <w:rFonts w:ascii="Arial" w:hAnsi="Arial" w:cs="Arial"/>
                <w:color w:val="000000"/>
                <w:sz w:val="19"/>
                <w:szCs w:val="24"/>
              </w:rPr>
              <w:t>1,175,335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40" w:name="DBG2161"/>
            <w:bookmarkEnd w:id="2140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41" w:name="DBG2162"/>
            <w:bookmarkEnd w:id="2141"/>
            <w:r>
              <w:rPr>
                <w:rFonts w:ascii="Arial" w:hAnsi="Arial" w:cs="Arial"/>
                <w:color w:val="000000"/>
                <w:sz w:val="19"/>
                <w:szCs w:val="24"/>
              </w:rPr>
              <w:t>Hammond Court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42" w:name="DBG2163"/>
            <w:bookmarkStart w:id="2143" w:name="DD173"/>
            <w:bookmarkEnd w:id="2142"/>
            <w:bookmarkEnd w:id="2143"/>
            <w:r>
              <w:rPr>
                <w:rFonts w:ascii="Arial" w:hAnsi="Arial" w:cs="Arial"/>
                <w:color w:val="000000"/>
                <w:sz w:val="19"/>
                <w:szCs w:val="24"/>
              </w:rPr>
              <w:t>123,479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44" w:name="DBG2164"/>
            <w:bookmarkStart w:id="2145" w:name="DD174"/>
            <w:bookmarkEnd w:id="2144"/>
            <w:bookmarkEnd w:id="2145"/>
            <w:r>
              <w:rPr>
                <w:rFonts w:ascii="Arial" w:hAnsi="Arial" w:cs="Arial"/>
                <w:color w:val="000000"/>
                <w:sz w:val="19"/>
                <w:szCs w:val="24"/>
              </w:rPr>
              <w:t>123,479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46" w:name="DBG2165"/>
            <w:bookmarkStart w:id="2147" w:name="DD175"/>
            <w:bookmarkEnd w:id="2146"/>
            <w:bookmarkEnd w:id="2147"/>
            <w:r>
              <w:rPr>
                <w:rFonts w:ascii="Arial" w:hAnsi="Arial" w:cs="Arial"/>
                <w:color w:val="000000"/>
                <w:sz w:val="19"/>
                <w:szCs w:val="24"/>
              </w:rPr>
              <w:t>118,531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48" w:name="DBG2166"/>
            <w:bookmarkStart w:id="2149" w:name="DD176"/>
            <w:bookmarkEnd w:id="2148"/>
            <w:bookmarkEnd w:id="2149"/>
            <w:r>
              <w:rPr>
                <w:rFonts w:ascii="Arial" w:hAnsi="Arial" w:cs="Arial"/>
                <w:color w:val="000000"/>
                <w:sz w:val="19"/>
                <w:szCs w:val="24"/>
              </w:rPr>
              <w:t>118,531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50" w:name="DBG2167"/>
            <w:bookmarkEnd w:id="2150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51" w:name="DBG2168"/>
            <w:bookmarkEnd w:id="2151"/>
            <w:r>
              <w:rPr>
                <w:rFonts w:ascii="Arial" w:hAnsi="Arial" w:cs="Arial"/>
                <w:color w:val="000000"/>
                <w:sz w:val="19"/>
                <w:szCs w:val="24"/>
              </w:rPr>
              <w:t>Community Hubs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52" w:name="DBG2169"/>
            <w:bookmarkStart w:id="2153" w:name="DD177"/>
            <w:bookmarkEnd w:id="2152"/>
            <w:bookmarkEnd w:id="2153"/>
            <w:r>
              <w:rPr>
                <w:rFonts w:ascii="Arial" w:hAnsi="Arial" w:cs="Arial"/>
                <w:color w:val="000000"/>
                <w:sz w:val="19"/>
                <w:szCs w:val="24"/>
              </w:rPr>
              <w:t>25,219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54" w:name="DBG2170"/>
            <w:bookmarkStart w:id="2155" w:name="DD178"/>
            <w:bookmarkEnd w:id="2154"/>
            <w:bookmarkEnd w:id="2155"/>
            <w:r>
              <w:rPr>
                <w:rFonts w:ascii="Arial" w:hAnsi="Arial" w:cs="Arial"/>
                <w:color w:val="000000"/>
                <w:sz w:val="19"/>
                <w:szCs w:val="24"/>
              </w:rPr>
              <w:t>25,219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56" w:name="DBG2171"/>
            <w:bookmarkStart w:id="2157" w:name="DD179"/>
            <w:bookmarkEnd w:id="2156"/>
            <w:bookmarkEnd w:id="2157"/>
            <w:r>
              <w:rPr>
                <w:rFonts w:ascii="Arial" w:hAnsi="Arial" w:cs="Arial"/>
                <w:color w:val="000000"/>
                <w:sz w:val="19"/>
                <w:szCs w:val="24"/>
              </w:rPr>
              <w:t>25,995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58" w:name="DBG2172"/>
            <w:bookmarkStart w:id="2159" w:name="DD180"/>
            <w:bookmarkEnd w:id="2158"/>
            <w:bookmarkEnd w:id="2159"/>
            <w:r>
              <w:rPr>
                <w:rFonts w:ascii="Arial" w:hAnsi="Arial" w:cs="Arial"/>
                <w:color w:val="000000"/>
                <w:sz w:val="19"/>
                <w:szCs w:val="24"/>
              </w:rPr>
              <w:t>25,995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60" w:name="DBG2173"/>
            <w:bookmarkEnd w:id="2160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61" w:name="DBG2174"/>
            <w:bookmarkEnd w:id="2161"/>
            <w:r>
              <w:rPr>
                <w:rFonts w:ascii="Arial" w:hAnsi="Arial" w:cs="Arial"/>
                <w:color w:val="000000"/>
                <w:sz w:val="19"/>
                <w:szCs w:val="24"/>
              </w:rPr>
              <w:t>Other income from charitable activities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62" w:name="DBG2175"/>
            <w:bookmarkStart w:id="2163" w:name="DD181"/>
            <w:bookmarkEnd w:id="2162"/>
            <w:bookmarkEnd w:id="2163"/>
            <w:r>
              <w:rPr>
                <w:rFonts w:ascii="Arial" w:hAnsi="Arial" w:cs="Arial"/>
                <w:color w:val="000000"/>
                <w:sz w:val="19"/>
                <w:szCs w:val="24"/>
              </w:rPr>
              <w:t>4,017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64" w:name="DBG2176"/>
            <w:bookmarkStart w:id="2165" w:name="DD182"/>
            <w:bookmarkEnd w:id="2164"/>
            <w:bookmarkEnd w:id="2165"/>
            <w:r>
              <w:rPr>
                <w:rFonts w:ascii="Arial" w:hAnsi="Arial" w:cs="Arial"/>
                <w:color w:val="000000"/>
                <w:sz w:val="19"/>
                <w:szCs w:val="24"/>
              </w:rPr>
              <w:t>4,017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66" w:name="DBG2177"/>
            <w:bookmarkStart w:id="2167" w:name="DD183"/>
            <w:bookmarkEnd w:id="2166"/>
            <w:bookmarkEnd w:id="2167"/>
            <w:r>
              <w:rPr>
                <w:rFonts w:ascii="Arial" w:hAnsi="Arial" w:cs="Arial"/>
                <w:color w:val="000000"/>
                <w:sz w:val="19"/>
                <w:szCs w:val="24"/>
              </w:rPr>
              <w:t>1,793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68" w:name="DBG2178"/>
            <w:bookmarkStart w:id="2169" w:name="DD184"/>
            <w:bookmarkEnd w:id="2168"/>
            <w:bookmarkEnd w:id="2169"/>
            <w:r>
              <w:rPr>
                <w:rFonts w:ascii="Arial" w:hAnsi="Arial" w:cs="Arial"/>
                <w:color w:val="000000"/>
                <w:sz w:val="19"/>
                <w:szCs w:val="24"/>
              </w:rPr>
              <w:t>1,793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70" w:name="DBG2179"/>
            <w:bookmarkEnd w:id="2170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71" w:name="DBG2180"/>
            <w:bookmarkStart w:id="2172" w:name="DD185"/>
            <w:bookmarkEnd w:id="2171"/>
            <w:bookmarkEnd w:id="2172"/>
            <w:r>
              <w:rPr>
                <w:rFonts w:ascii="Arial" w:hAnsi="Arial" w:cs="Arial"/>
                <w:color w:val="000000"/>
                <w:sz w:val="19"/>
                <w:szCs w:val="24"/>
              </w:rPr>
              <w:t>991,133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73" w:name="DBG2181"/>
            <w:bookmarkStart w:id="2174" w:name="DD186"/>
            <w:bookmarkEnd w:id="2173"/>
            <w:bookmarkEnd w:id="2174"/>
            <w:r>
              <w:rPr>
                <w:rFonts w:ascii="Arial" w:hAnsi="Arial" w:cs="Arial"/>
                <w:color w:val="000000"/>
                <w:sz w:val="19"/>
                <w:szCs w:val="24"/>
              </w:rPr>
              <w:t>991,133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75" w:name="DBG2182"/>
            <w:bookmarkStart w:id="2176" w:name="DD187"/>
            <w:bookmarkEnd w:id="2175"/>
            <w:bookmarkEnd w:id="2176"/>
            <w:r>
              <w:rPr>
                <w:rFonts w:ascii="Arial" w:hAnsi="Arial" w:cs="Arial"/>
                <w:color w:val="000000"/>
                <w:sz w:val="19"/>
                <w:szCs w:val="24"/>
              </w:rPr>
              <w:t>1,321,654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77" w:name="DBG2183"/>
            <w:bookmarkStart w:id="2178" w:name="DD188"/>
            <w:bookmarkEnd w:id="2177"/>
            <w:bookmarkEnd w:id="2178"/>
            <w:r>
              <w:rPr>
                <w:rFonts w:ascii="Arial" w:hAnsi="Arial" w:cs="Arial"/>
                <w:color w:val="000000"/>
                <w:sz w:val="19"/>
                <w:szCs w:val="24"/>
              </w:rPr>
              <w:t>1,321,654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2179" w:name="DBG2184"/>
      <w:bookmarkEnd w:id="2179"/>
      <w:r>
        <w:rPr>
          <w:rFonts w:ascii="Arial" w:hAnsi="Arial" w:cs="Arial"/>
          <w:b/>
          <w:color w:val="000000"/>
          <w:sz w:val="19"/>
          <w:szCs w:val="24"/>
        </w:rPr>
        <w:t>6.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2180" w:name="DBG2185"/>
      <w:bookmarkEnd w:id="2180"/>
      <w:r>
        <w:rPr>
          <w:rFonts w:ascii="Arial" w:hAnsi="Arial" w:cs="Arial"/>
          <w:b/>
          <w:color w:val="000000"/>
          <w:sz w:val="19"/>
          <w:szCs w:val="24"/>
        </w:rPr>
        <w:t>Other trading activities</w:t>
      </w:r>
      <w:bookmarkStart w:id="2181" w:name="DBG2186"/>
      <w:bookmarkEnd w:id="2181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89"/>
        <w:gridCol w:w="3486"/>
        <w:gridCol w:w="1279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82" w:name="DBG2187"/>
            <w:bookmarkEnd w:id="2182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83" w:name="DBG2188"/>
            <w:bookmarkEnd w:id="2183"/>
            <w:r>
              <w:rPr>
                <w:rFonts w:ascii="Arial" w:hAnsi="Arial" w:cs="Arial"/>
                <w:color w:val="000000"/>
                <w:sz w:val="19"/>
                <w:szCs w:val="24"/>
              </w:rPr>
              <w:t>Unrestricted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184" w:name="DBG2189"/>
            <w:bookmarkEnd w:id="2184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Total Funds 2023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85" w:name="DBG2190"/>
            <w:bookmarkEnd w:id="2185"/>
            <w:r>
              <w:rPr>
                <w:rFonts w:ascii="Arial" w:hAnsi="Arial" w:cs="Arial"/>
                <w:color w:val="000000"/>
                <w:sz w:val="19"/>
                <w:szCs w:val="24"/>
              </w:rPr>
              <w:t>Unrestricted Funds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86" w:name="DBG2191"/>
            <w:bookmarkEnd w:id="2186"/>
            <w:r>
              <w:rPr>
                <w:rFonts w:ascii="Arial" w:hAnsi="Arial" w:cs="Arial"/>
                <w:color w:val="000000"/>
                <w:sz w:val="19"/>
                <w:szCs w:val="24"/>
              </w:rPr>
              <w:t>Total Funds 2022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87" w:name="DBG2192"/>
            <w:bookmarkEnd w:id="2187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88" w:name="DBG2193"/>
            <w:bookmarkEnd w:id="2188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1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189" w:name="DBG2194"/>
            <w:bookmarkEnd w:id="2189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90" w:name="DBG2195"/>
            <w:bookmarkEnd w:id="2190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91" w:name="DBG2196"/>
            <w:bookmarkEnd w:id="2191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92" w:name="DBG2197"/>
            <w:bookmarkEnd w:id="2192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93" w:name="DBG2198"/>
            <w:bookmarkEnd w:id="2193"/>
            <w:r>
              <w:rPr>
                <w:rFonts w:ascii="Arial" w:hAnsi="Arial" w:cs="Arial"/>
                <w:color w:val="000000"/>
                <w:sz w:val="19"/>
                <w:szCs w:val="24"/>
              </w:rPr>
              <w:t>Community fundraising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94" w:name="DBG2199"/>
            <w:bookmarkStart w:id="2195" w:name="DD189"/>
            <w:bookmarkEnd w:id="2194"/>
            <w:bookmarkEnd w:id="2195"/>
            <w:r>
              <w:rPr>
                <w:rFonts w:ascii="Arial" w:hAnsi="Arial" w:cs="Arial"/>
                <w:color w:val="000000"/>
                <w:sz w:val="19"/>
                <w:szCs w:val="24"/>
              </w:rPr>
              <w:t>17,011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96" w:name="DBG2200"/>
            <w:bookmarkStart w:id="2197" w:name="DD190"/>
            <w:bookmarkEnd w:id="2196"/>
            <w:bookmarkEnd w:id="2197"/>
            <w:r>
              <w:rPr>
                <w:rFonts w:ascii="Arial" w:hAnsi="Arial" w:cs="Arial"/>
                <w:color w:val="000000"/>
                <w:sz w:val="19"/>
                <w:szCs w:val="24"/>
              </w:rPr>
              <w:t>17,011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198" w:name="DBG2201"/>
            <w:bookmarkStart w:id="2199" w:name="DD191"/>
            <w:bookmarkEnd w:id="2198"/>
            <w:bookmarkEnd w:id="2199"/>
            <w:r>
              <w:rPr>
                <w:rFonts w:ascii="Arial" w:hAnsi="Arial" w:cs="Arial"/>
                <w:color w:val="000000"/>
                <w:sz w:val="19"/>
                <w:szCs w:val="24"/>
              </w:rPr>
              <w:t>20,577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00" w:name="DBG2202"/>
            <w:bookmarkStart w:id="2201" w:name="DD192"/>
            <w:bookmarkEnd w:id="2200"/>
            <w:bookmarkEnd w:id="2201"/>
            <w:r>
              <w:rPr>
                <w:rFonts w:ascii="Arial" w:hAnsi="Arial" w:cs="Arial"/>
                <w:color w:val="000000"/>
                <w:sz w:val="19"/>
                <w:szCs w:val="24"/>
              </w:rPr>
              <w:t>20,577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02" w:name="DBG2203"/>
            <w:bookmarkEnd w:id="2202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03" w:name="DBG2204"/>
            <w:bookmarkEnd w:id="2203"/>
            <w:r>
              <w:rPr>
                <w:rFonts w:ascii="Arial" w:hAnsi="Arial" w:cs="Arial"/>
                <w:color w:val="000000"/>
                <w:sz w:val="19"/>
                <w:szCs w:val="24"/>
              </w:rPr>
              <w:t>Voluntary events income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04" w:name="DBG2205"/>
            <w:bookmarkStart w:id="2205" w:name="DD193"/>
            <w:bookmarkEnd w:id="2204"/>
            <w:bookmarkEnd w:id="2205"/>
            <w:r>
              <w:rPr>
                <w:rFonts w:ascii="Arial" w:hAnsi="Arial" w:cs="Arial"/>
                <w:color w:val="000000"/>
                <w:sz w:val="19"/>
                <w:szCs w:val="24"/>
              </w:rPr>
              <w:t>2,815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06" w:name="DBG2206"/>
            <w:bookmarkStart w:id="2207" w:name="DD194"/>
            <w:bookmarkEnd w:id="2206"/>
            <w:bookmarkEnd w:id="2207"/>
            <w:r>
              <w:rPr>
                <w:rFonts w:ascii="Arial" w:hAnsi="Arial" w:cs="Arial"/>
                <w:color w:val="000000"/>
                <w:sz w:val="19"/>
                <w:szCs w:val="24"/>
              </w:rPr>
              <w:t>2,815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08" w:name="DBG2207"/>
            <w:bookmarkStart w:id="2209" w:name="DD195"/>
            <w:bookmarkEnd w:id="2208"/>
            <w:bookmarkEnd w:id="2209"/>
            <w:r>
              <w:rPr>
                <w:rFonts w:ascii="Arial" w:hAnsi="Arial" w:cs="Arial"/>
                <w:color w:val="000000"/>
                <w:sz w:val="19"/>
                <w:szCs w:val="24"/>
              </w:rPr>
              <w:t>7,941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10" w:name="DBG2208"/>
            <w:bookmarkStart w:id="2211" w:name="DD196"/>
            <w:bookmarkEnd w:id="2210"/>
            <w:bookmarkEnd w:id="2211"/>
            <w:r>
              <w:rPr>
                <w:rFonts w:ascii="Arial" w:hAnsi="Arial" w:cs="Arial"/>
                <w:color w:val="000000"/>
                <w:sz w:val="19"/>
                <w:szCs w:val="24"/>
              </w:rPr>
              <w:t>7,941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12" w:name="DBG2209"/>
            <w:bookmarkEnd w:id="2212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13" w:name="DBG2210"/>
            <w:bookmarkEnd w:id="2213"/>
            <w:r>
              <w:rPr>
                <w:rFonts w:ascii="Arial" w:hAnsi="Arial" w:cs="Arial"/>
                <w:color w:val="000000"/>
                <w:sz w:val="19"/>
                <w:szCs w:val="24"/>
              </w:rPr>
              <w:t>Christmas card income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14" w:name="DBG2211"/>
            <w:bookmarkStart w:id="2215" w:name="DD197"/>
            <w:bookmarkEnd w:id="2214"/>
            <w:bookmarkEnd w:id="2215"/>
            <w:r>
              <w:rPr>
                <w:rFonts w:ascii="Arial" w:hAnsi="Arial" w:cs="Arial"/>
                <w:color w:val="000000"/>
                <w:sz w:val="19"/>
                <w:szCs w:val="24"/>
              </w:rPr>
              <w:t>1,485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16" w:name="DBG2212"/>
            <w:bookmarkStart w:id="2217" w:name="DD198"/>
            <w:bookmarkEnd w:id="2216"/>
            <w:bookmarkEnd w:id="2217"/>
            <w:r>
              <w:rPr>
                <w:rFonts w:ascii="Arial" w:hAnsi="Arial" w:cs="Arial"/>
                <w:color w:val="000000"/>
                <w:sz w:val="19"/>
                <w:szCs w:val="24"/>
              </w:rPr>
              <w:t>1,485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18" w:name="DBG2213"/>
            <w:bookmarkStart w:id="2219" w:name="DD199"/>
            <w:bookmarkEnd w:id="2218"/>
            <w:bookmarkEnd w:id="2219"/>
            <w:r>
              <w:rPr>
                <w:rFonts w:ascii="Arial" w:hAnsi="Arial" w:cs="Arial"/>
                <w:color w:val="000000"/>
                <w:sz w:val="19"/>
                <w:szCs w:val="24"/>
              </w:rPr>
              <w:t>2,090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20" w:name="DBG2214"/>
            <w:bookmarkStart w:id="2221" w:name="DD200"/>
            <w:bookmarkEnd w:id="2220"/>
            <w:bookmarkEnd w:id="2221"/>
            <w:r>
              <w:rPr>
                <w:rFonts w:ascii="Arial" w:hAnsi="Arial" w:cs="Arial"/>
                <w:color w:val="000000"/>
                <w:sz w:val="19"/>
                <w:szCs w:val="24"/>
              </w:rPr>
              <w:t>2,090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22" w:name="DBG2215"/>
            <w:bookmarkEnd w:id="2222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23" w:name="DBG2216"/>
            <w:bookmarkStart w:id="2224" w:name="DD201"/>
            <w:bookmarkEnd w:id="2223"/>
            <w:bookmarkEnd w:id="2224"/>
            <w:r>
              <w:rPr>
                <w:rFonts w:ascii="Arial" w:hAnsi="Arial" w:cs="Arial"/>
                <w:color w:val="000000"/>
                <w:sz w:val="19"/>
                <w:szCs w:val="24"/>
              </w:rPr>
              <w:t>21,311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25" w:name="DBG2217"/>
            <w:bookmarkStart w:id="2226" w:name="DD202"/>
            <w:bookmarkEnd w:id="2225"/>
            <w:bookmarkEnd w:id="2226"/>
            <w:r>
              <w:rPr>
                <w:rFonts w:ascii="Arial" w:hAnsi="Arial" w:cs="Arial"/>
                <w:color w:val="000000"/>
                <w:sz w:val="19"/>
                <w:szCs w:val="24"/>
              </w:rPr>
              <w:t>21,311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27" w:name="DBG2218"/>
            <w:bookmarkStart w:id="2228" w:name="DD203"/>
            <w:bookmarkEnd w:id="2227"/>
            <w:bookmarkEnd w:id="2228"/>
            <w:r>
              <w:rPr>
                <w:rFonts w:ascii="Arial" w:hAnsi="Arial" w:cs="Arial"/>
                <w:color w:val="000000"/>
                <w:sz w:val="19"/>
                <w:szCs w:val="24"/>
              </w:rPr>
              <w:t>30,608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29" w:name="DBG2219"/>
            <w:bookmarkStart w:id="2230" w:name="DD204"/>
            <w:bookmarkEnd w:id="2229"/>
            <w:bookmarkEnd w:id="2230"/>
            <w:r>
              <w:rPr>
                <w:rFonts w:ascii="Arial" w:hAnsi="Arial" w:cs="Arial"/>
                <w:color w:val="000000"/>
                <w:sz w:val="19"/>
                <w:szCs w:val="24"/>
              </w:rPr>
              <w:t>30,608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2231" w:name="DBG2220"/>
      <w:bookmarkEnd w:id="2231"/>
      <w:r>
        <w:rPr>
          <w:rFonts w:ascii="Arial" w:hAnsi="Arial" w:cs="Arial"/>
          <w:b/>
          <w:color w:val="000000"/>
          <w:sz w:val="19"/>
          <w:szCs w:val="24"/>
        </w:rPr>
        <w:t>7.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2232" w:name="DBG2221"/>
      <w:bookmarkEnd w:id="2232"/>
      <w:r>
        <w:rPr>
          <w:rFonts w:ascii="Arial" w:hAnsi="Arial" w:cs="Arial"/>
          <w:b/>
          <w:color w:val="000000"/>
          <w:sz w:val="19"/>
          <w:szCs w:val="24"/>
        </w:rPr>
        <w:t>Investment income</w:t>
      </w:r>
      <w:bookmarkStart w:id="2233" w:name="DBG2222"/>
      <w:bookmarkEnd w:id="2233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89"/>
        <w:gridCol w:w="3486"/>
        <w:gridCol w:w="1279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34" w:name="DBG2223"/>
            <w:bookmarkEnd w:id="2234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35" w:name="DBG2224"/>
            <w:bookmarkEnd w:id="2235"/>
            <w:r>
              <w:rPr>
                <w:rFonts w:ascii="Arial" w:hAnsi="Arial" w:cs="Arial"/>
                <w:color w:val="000000"/>
                <w:sz w:val="19"/>
                <w:szCs w:val="24"/>
              </w:rPr>
              <w:t>Unrestricted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236" w:name="DBG2225"/>
            <w:bookmarkEnd w:id="2236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Total Funds 2023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37" w:name="DBG2226"/>
            <w:bookmarkEnd w:id="2237"/>
            <w:r>
              <w:rPr>
                <w:rFonts w:ascii="Arial" w:hAnsi="Arial" w:cs="Arial"/>
                <w:color w:val="000000"/>
                <w:sz w:val="19"/>
                <w:szCs w:val="24"/>
              </w:rPr>
              <w:t>Unrestricted Funds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38" w:name="DBG2227"/>
            <w:bookmarkEnd w:id="2238"/>
            <w:r>
              <w:rPr>
                <w:rFonts w:ascii="Arial" w:hAnsi="Arial" w:cs="Arial"/>
                <w:color w:val="000000"/>
                <w:sz w:val="19"/>
                <w:szCs w:val="24"/>
              </w:rPr>
              <w:t>Total Funds 2022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39" w:name="DBG2228"/>
            <w:bookmarkEnd w:id="2239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40" w:name="DBG2229"/>
            <w:bookmarkEnd w:id="2240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1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241" w:name="DBG2230"/>
            <w:bookmarkEnd w:id="2241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42" w:name="DBG2231"/>
            <w:bookmarkEnd w:id="2242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43" w:name="DBG2232"/>
            <w:bookmarkEnd w:id="2243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44" w:name="DBG2233"/>
            <w:bookmarkEnd w:id="2244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45" w:name="DBG2234"/>
            <w:bookmarkEnd w:id="2245"/>
            <w:r>
              <w:rPr>
                <w:rFonts w:ascii="Arial" w:hAnsi="Arial" w:cs="Arial"/>
                <w:color w:val="000000"/>
                <w:sz w:val="19"/>
                <w:szCs w:val="24"/>
              </w:rPr>
              <w:t>Rent received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46" w:name="DBG2235"/>
            <w:bookmarkStart w:id="2247" w:name="DD205"/>
            <w:bookmarkEnd w:id="2246"/>
            <w:bookmarkEnd w:id="2247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48" w:name="DBG2236"/>
            <w:bookmarkStart w:id="2249" w:name="DD206"/>
            <w:bookmarkEnd w:id="2248"/>
            <w:bookmarkEnd w:id="2249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50" w:name="DBG2237"/>
            <w:bookmarkStart w:id="2251" w:name="DD207"/>
            <w:bookmarkEnd w:id="2250"/>
            <w:bookmarkEnd w:id="2251"/>
            <w:r>
              <w:rPr>
                <w:rFonts w:ascii="Arial" w:hAnsi="Arial" w:cs="Arial"/>
                <w:color w:val="000000"/>
                <w:sz w:val="19"/>
                <w:szCs w:val="24"/>
              </w:rPr>
              <w:t>10,160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52" w:name="DBG2238"/>
            <w:bookmarkStart w:id="2253" w:name="DD208"/>
            <w:bookmarkEnd w:id="2252"/>
            <w:bookmarkEnd w:id="2253"/>
            <w:r>
              <w:rPr>
                <w:rFonts w:ascii="Arial" w:hAnsi="Arial" w:cs="Arial"/>
                <w:color w:val="000000"/>
                <w:sz w:val="19"/>
                <w:szCs w:val="24"/>
              </w:rPr>
              <w:t>10,160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54" w:name="DBG2239"/>
            <w:bookmarkEnd w:id="2254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55" w:name="DBG2240"/>
            <w:bookmarkEnd w:id="2255"/>
            <w:r>
              <w:rPr>
                <w:rFonts w:ascii="Arial" w:hAnsi="Arial" w:cs="Arial"/>
                <w:color w:val="000000"/>
                <w:sz w:val="19"/>
                <w:szCs w:val="24"/>
              </w:rPr>
              <w:t>Dividends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56" w:name="DBG2241"/>
            <w:bookmarkStart w:id="2257" w:name="DD209"/>
            <w:bookmarkEnd w:id="2256"/>
            <w:bookmarkEnd w:id="2257"/>
            <w:r>
              <w:rPr>
                <w:rFonts w:ascii="Arial" w:hAnsi="Arial" w:cs="Arial"/>
                <w:color w:val="000000"/>
                <w:sz w:val="19"/>
                <w:szCs w:val="24"/>
              </w:rPr>
              <w:t>126,084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58" w:name="DBG2242"/>
            <w:bookmarkStart w:id="2259" w:name="DD210"/>
            <w:bookmarkEnd w:id="2258"/>
            <w:bookmarkEnd w:id="2259"/>
            <w:r>
              <w:rPr>
                <w:rFonts w:ascii="Arial" w:hAnsi="Arial" w:cs="Arial"/>
                <w:color w:val="000000"/>
                <w:sz w:val="19"/>
                <w:szCs w:val="24"/>
              </w:rPr>
              <w:t>126,084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60" w:name="DBG2243"/>
            <w:bookmarkStart w:id="2261" w:name="DD211"/>
            <w:bookmarkEnd w:id="2260"/>
            <w:bookmarkEnd w:id="2261"/>
            <w:r>
              <w:rPr>
                <w:rFonts w:ascii="Arial" w:hAnsi="Arial" w:cs="Arial"/>
                <w:color w:val="000000"/>
                <w:sz w:val="19"/>
                <w:szCs w:val="24"/>
              </w:rPr>
              <w:t>61,779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62" w:name="DBG2244"/>
            <w:bookmarkStart w:id="2263" w:name="DD212"/>
            <w:bookmarkEnd w:id="2262"/>
            <w:bookmarkEnd w:id="2263"/>
            <w:r>
              <w:rPr>
                <w:rFonts w:ascii="Arial" w:hAnsi="Arial" w:cs="Arial"/>
                <w:color w:val="000000"/>
                <w:sz w:val="19"/>
                <w:szCs w:val="24"/>
              </w:rPr>
              <w:t>61,779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64" w:name="DBG2245"/>
            <w:bookmarkEnd w:id="2264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65" w:name="DBG2246"/>
            <w:bookmarkEnd w:id="2265"/>
            <w:r>
              <w:rPr>
                <w:rFonts w:ascii="Arial" w:hAnsi="Arial" w:cs="Arial"/>
                <w:color w:val="000000"/>
                <w:sz w:val="19"/>
                <w:szCs w:val="24"/>
              </w:rPr>
              <w:t>Income from generated electricity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66" w:name="DBG2247"/>
            <w:bookmarkStart w:id="2267" w:name="DD213"/>
            <w:bookmarkEnd w:id="2266"/>
            <w:bookmarkEnd w:id="2267"/>
            <w:r>
              <w:rPr>
                <w:rFonts w:ascii="Arial" w:hAnsi="Arial" w:cs="Arial"/>
                <w:color w:val="000000"/>
                <w:sz w:val="19"/>
                <w:szCs w:val="24"/>
              </w:rPr>
              <w:t>3,987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68" w:name="DBG2248"/>
            <w:bookmarkStart w:id="2269" w:name="DD214"/>
            <w:bookmarkEnd w:id="2268"/>
            <w:bookmarkEnd w:id="2269"/>
            <w:r>
              <w:rPr>
                <w:rFonts w:ascii="Arial" w:hAnsi="Arial" w:cs="Arial"/>
                <w:color w:val="000000"/>
                <w:sz w:val="19"/>
                <w:szCs w:val="24"/>
              </w:rPr>
              <w:t>3,987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70" w:name="DBG2249"/>
            <w:bookmarkStart w:id="2271" w:name="DD215"/>
            <w:bookmarkEnd w:id="2270"/>
            <w:bookmarkEnd w:id="2271"/>
            <w:r>
              <w:rPr>
                <w:rFonts w:ascii="Arial" w:hAnsi="Arial" w:cs="Arial"/>
                <w:color w:val="000000"/>
                <w:sz w:val="19"/>
                <w:szCs w:val="24"/>
              </w:rPr>
              <w:t>5,635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72" w:name="DBG2250"/>
            <w:bookmarkStart w:id="2273" w:name="DD216"/>
            <w:bookmarkEnd w:id="2272"/>
            <w:bookmarkEnd w:id="2273"/>
            <w:r>
              <w:rPr>
                <w:rFonts w:ascii="Arial" w:hAnsi="Arial" w:cs="Arial"/>
                <w:color w:val="000000"/>
                <w:sz w:val="19"/>
                <w:szCs w:val="24"/>
              </w:rPr>
              <w:t>5,635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74" w:name="DBG2251"/>
            <w:bookmarkEnd w:id="2274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75" w:name="DBG2252"/>
            <w:bookmarkEnd w:id="2275"/>
            <w:r>
              <w:rPr>
                <w:rFonts w:ascii="Arial" w:hAnsi="Arial" w:cs="Arial"/>
                <w:color w:val="000000"/>
                <w:sz w:val="19"/>
                <w:szCs w:val="24"/>
              </w:rPr>
              <w:t>Bank interest receivable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76" w:name="DBG2253"/>
            <w:bookmarkStart w:id="2277" w:name="DD217"/>
            <w:bookmarkEnd w:id="2276"/>
            <w:bookmarkEnd w:id="2277"/>
            <w:r>
              <w:rPr>
                <w:rFonts w:ascii="Arial" w:hAnsi="Arial" w:cs="Arial"/>
                <w:color w:val="000000"/>
                <w:sz w:val="19"/>
                <w:szCs w:val="24"/>
              </w:rPr>
              <w:t>1,033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78" w:name="DBG2254"/>
            <w:bookmarkStart w:id="2279" w:name="DD218"/>
            <w:bookmarkEnd w:id="2278"/>
            <w:bookmarkEnd w:id="2279"/>
            <w:r>
              <w:rPr>
                <w:rFonts w:ascii="Arial" w:hAnsi="Arial" w:cs="Arial"/>
                <w:color w:val="000000"/>
                <w:sz w:val="19"/>
                <w:szCs w:val="24"/>
              </w:rPr>
              <w:t>1,033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80" w:name="DBG2255"/>
            <w:bookmarkStart w:id="2281" w:name="DD219"/>
            <w:bookmarkEnd w:id="2280"/>
            <w:bookmarkEnd w:id="2281"/>
            <w:r>
              <w:rPr>
                <w:rFonts w:ascii="Arial" w:hAnsi="Arial" w:cs="Arial"/>
                <w:color w:val="000000"/>
                <w:sz w:val="19"/>
                <w:szCs w:val="24"/>
              </w:rPr>
              <w:t>199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82" w:name="DBG2256"/>
            <w:bookmarkStart w:id="2283" w:name="DD220"/>
            <w:bookmarkEnd w:id="2282"/>
            <w:bookmarkEnd w:id="2283"/>
            <w:r>
              <w:rPr>
                <w:rFonts w:ascii="Arial" w:hAnsi="Arial" w:cs="Arial"/>
                <w:color w:val="000000"/>
                <w:sz w:val="19"/>
                <w:szCs w:val="24"/>
              </w:rPr>
              <w:t>199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84" w:name="DBG2257"/>
            <w:bookmarkEnd w:id="2284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85" w:name="DBG2258"/>
            <w:bookmarkStart w:id="2286" w:name="DD221"/>
            <w:bookmarkEnd w:id="2285"/>
            <w:bookmarkEnd w:id="2286"/>
            <w:r>
              <w:rPr>
                <w:rFonts w:ascii="Arial" w:hAnsi="Arial" w:cs="Arial"/>
                <w:color w:val="000000"/>
                <w:sz w:val="19"/>
                <w:szCs w:val="24"/>
              </w:rPr>
              <w:t>131,104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87" w:name="DBG2259"/>
            <w:bookmarkStart w:id="2288" w:name="DD222"/>
            <w:bookmarkEnd w:id="2287"/>
            <w:bookmarkEnd w:id="2288"/>
            <w:r>
              <w:rPr>
                <w:rFonts w:ascii="Arial" w:hAnsi="Arial" w:cs="Arial"/>
                <w:color w:val="000000"/>
                <w:sz w:val="19"/>
                <w:szCs w:val="24"/>
              </w:rPr>
              <w:t>131,104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89" w:name="DBG2260"/>
            <w:bookmarkStart w:id="2290" w:name="DD223"/>
            <w:bookmarkEnd w:id="2289"/>
            <w:bookmarkEnd w:id="2290"/>
            <w:r>
              <w:rPr>
                <w:rFonts w:ascii="Arial" w:hAnsi="Arial" w:cs="Arial"/>
                <w:color w:val="000000"/>
                <w:sz w:val="19"/>
                <w:szCs w:val="24"/>
              </w:rPr>
              <w:t>77,773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291" w:name="DBG2261"/>
            <w:bookmarkStart w:id="2292" w:name="DD224"/>
            <w:bookmarkEnd w:id="2291"/>
            <w:bookmarkEnd w:id="2292"/>
            <w:r>
              <w:rPr>
                <w:rFonts w:ascii="Arial" w:hAnsi="Arial" w:cs="Arial"/>
                <w:color w:val="000000"/>
                <w:sz w:val="19"/>
                <w:szCs w:val="24"/>
              </w:rPr>
              <w:t>77,773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2"/>
          <w:szCs w:val="24"/>
        </w:rPr>
        <w:sectPr w:rsidR="00985BF0">
          <w:headerReference w:type="default" r:id="rId61"/>
          <w:footerReference w:type="default" r:id="rId62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2308" w:name="DBG2277"/>
      <w:bookmarkEnd w:id="2308"/>
      <w:r>
        <w:rPr>
          <w:rFonts w:ascii="Arial" w:hAnsi="Arial" w:cs="Arial"/>
          <w:b/>
          <w:color w:val="000000"/>
          <w:sz w:val="19"/>
          <w:szCs w:val="24"/>
        </w:rPr>
        <w:lastRenderedPageBreak/>
        <w:t>8.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2309" w:name="DBG2278"/>
      <w:bookmarkEnd w:id="2309"/>
      <w:r>
        <w:rPr>
          <w:rFonts w:ascii="Arial" w:hAnsi="Arial" w:cs="Arial"/>
          <w:b/>
          <w:color w:val="000000"/>
          <w:sz w:val="19"/>
          <w:szCs w:val="24"/>
        </w:rPr>
        <w:t>Other income</w:t>
      </w:r>
      <w:bookmarkStart w:id="2310" w:name="DBG2279"/>
      <w:bookmarkEnd w:id="2310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89"/>
        <w:gridCol w:w="3486"/>
        <w:gridCol w:w="1279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11" w:name="DBG2280"/>
            <w:bookmarkEnd w:id="2311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12" w:name="DBG2281"/>
            <w:bookmarkEnd w:id="2312"/>
            <w:r>
              <w:rPr>
                <w:rFonts w:ascii="Arial" w:hAnsi="Arial" w:cs="Arial"/>
                <w:color w:val="000000"/>
                <w:sz w:val="19"/>
                <w:szCs w:val="24"/>
              </w:rPr>
              <w:t>Unrestricted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313" w:name="DBG2282"/>
            <w:bookmarkEnd w:id="2313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Total Funds 2023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14" w:name="DBG2283"/>
            <w:bookmarkEnd w:id="2314"/>
            <w:r>
              <w:rPr>
                <w:rFonts w:ascii="Arial" w:hAnsi="Arial" w:cs="Arial"/>
                <w:color w:val="000000"/>
                <w:sz w:val="19"/>
                <w:szCs w:val="24"/>
              </w:rPr>
              <w:t>Unrestricted Funds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15" w:name="DBG2284"/>
            <w:bookmarkEnd w:id="2315"/>
            <w:r>
              <w:rPr>
                <w:rFonts w:ascii="Arial" w:hAnsi="Arial" w:cs="Arial"/>
                <w:color w:val="000000"/>
                <w:sz w:val="19"/>
                <w:szCs w:val="24"/>
              </w:rPr>
              <w:t>Total Funds 2022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16" w:name="DBG2285"/>
            <w:bookmarkEnd w:id="2316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17" w:name="DBG2286"/>
            <w:bookmarkEnd w:id="2317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1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318" w:name="DBG2287"/>
            <w:bookmarkEnd w:id="2318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19" w:name="DBG2288"/>
            <w:bookmarkEnd w:id="2319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20" w:name="DBG2289"/>
            <w:bookmarkEnd w:id="2320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21" w:name="DBG2290"/>
            <w:bookmarkEnd w:id="2321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22" w:name="DBG2291"/>
            <w:bookmarkEnd w:id="2322"/>
            <w:r>
              <w:rPr>
                <w:rFonts w:ascii="Arial" w:hAnsi="Arial" w:cs="Arial"/>
                <w:color w:val="000000"/>
                <w:sz w:val="19"/>
                <w:szCs w:val="24"/>
              </w:rPr>
              <w:t>Gain on disposal of tangible fixed assets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23" w:name="DBG2292"/>
            <w:bookmarkStart w:id="2324" w:name="DD225"/>
            <w:bookmarkEnd w:id="2323"/>
            <w:bookmarkEnd w:id="2324"/>
            <w:r>
              <w:rPr>
                <w:rFonts w:ascii="Arial" w:hAnsi="Arial" w:cs="Arial"/>
                <w:color w:val="000000"/>
                <w:sz w:val="19"/>
                <w:szCs w:val="24"/>
              </w:rPr>
              <w:t>676,810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25" w:name="DBG2293"/>
            <w:bookmarkStart w:id="2326" w:name="DD226"/>
            <w:bookmarkEnd w:id="2325"/>
            <w:bookmarkEnd w:id="2326"/>
            <w:r>
              <w:rPr>
                <w:rFonts w:ascii="Arial" w:hAnsi="Arial" w:cs="Arial"/>
                <w:color w:val="000000"/>
                <w:sz w:val="19"/>
                <w:szCs w:val="24"/>
              </w:rPr>
              <w:t>676,810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27" w:name="DBG2294"/>
            <w:bookmarkStart w:id="2328" w:name="DD227"/>
            <w:bookmarkEnd w:id="2327"/>
            <w:bookmarkEnd w:id="2328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29" w:name="DBG2295"/>
            <w:bookmarkStart w:id="2330" w:name="DD228"/>
            <w:bookmarkEnd w:id="2329"/>
            <w:bookmarkEnd w:id="2330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31" w:name="DBG2296"/>
            <w:bookmarkEnd w:id="2331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32" w:name="DBG2297"/>
            <w:bookmarkEnd w:id="2332"/>
            <w:r>
              <w:rPr>
                <w:rFonts w:ascii="Arial" w:hAnsi="Arial" w:cs="Arial"/>
                <w:color w:val="000000"/>
                <w:sz w:val="19"/>
                <w:szCs w:val="24"/>
              </w:rPr>
              <w:t>Covid 19 JRS grant income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33" w:name="DBG2298"/>
            <w:bookmarkStart w:id="2334" w:name="DD229"/>
            <w:bookmarkEnd w:id="2333"/>
            <w:bookmarkEnd w:id="2334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35" w:name="DBG2299"/>
            <w:bookmarkStart w:id="2336" w:name="DD230"/>
            <w:bookmarkEnd w:id="2335"/>
            <w:bookmarkEnd w:id="2336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37" w:name="DBG2300"/>
            <w:bookmarkStart w:id="2338" w:name="DD231"/>
            <w:bookmarkEnd w:id="2337"/>
            <w:bookmarkEnd w:id="2338"/>
            <w:r>
              <w:rPr>
                <w:rFonts w:ascii="Arial" w:hAnsi="Arial" w:cs="Arial"/>
                <w:color w:val="000000"/>
                <w:sz w:val="19"/>
                <w:szCs w:val="24"/>
              </w:rPr>
              <w:t>46,827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39" w:name="DBG2301"/>
            <w:bookmarkStart w:id="2340" w:name="DD232"/>
            <w:bookmarkEnd w:id="2339"/>
            <w:bookmarkEnd w:id="2340"/>
            <w:r>
              <w:rPr>
                <w:rFonts w:ascii="Arial" w:hAnsi="Arial" w:cs="Arial"/>
                <w:color w:val="000000"/>
                <w:sz w:val="19"/>
                <w:szCs w:val="24"/>
              </w:rPr>
              <w:t>46,827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41" w:name="DBG2302"/>
            <w:bookmarkEnd w:id="2341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42" w:name="DBG2303"/>
            <w:bookmarkEnd w:id="2342"/>
            <w:r>
              <w:rPr>
                <w:rFonts w:ascii="Arial" w:hAnsi="Arial" w:cs="Arial"/>
                <w:color w:val="000000"/>
                <w:sz w:val="19"/>
                <w:szCs w:val="24"/>
              </w:rPr>
              <w:t>Access to Work funding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43" w:name="DBG2304"/>
            <w:bookmarkStart w:id="2344" w:name="DD233"/>
            <w:bookmarkEnd w:id="2343"/>
            <w:bookmarkEnd w:id="2344"/>
            <w:r>
              <w:rPr>
                <w:rFonts w:ascii="Arial" w:hAnsi="Arial" w:cs="Arial"/>
                <w:color w:val="000000"/>
                <w:sz w:val="19"/>
                <w:szCs w:val="24"/>
              </w:rPr>
              <w:t>44,684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45" w:name="DBG2305"/>
            <w:bookmarkStart w:id="2346" w:name="DD234"/>
            <w:bookmarkEnd w:id="2345"/>
            <w:bookmarkEnd w:id="2346"/>
            <w:r>
              <w:rPr>
                <w:rFonts w:ascii="Arial" w:hAnsi="Arial" w:cs="Arial"/>
                <w:color w:val="000000"/>
                <w:sz w:val="19"/>
                <w:szCs w:val="24"/>
              </w:rPr>
              <w:t>44,684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47" w:name="DBG2306"/>
            <w:bookmarkStart w:id="2348" w:name="DD235"/>
            <w:bookmarkEnd w:id="2347"/>
            <w:bookmarkEnd w:id="2348"/>
            <w:r>
              <w:rPr>
                <w:rFonts w:ascii="Arial" w:hAnsi="Arial" w:cs="Arial"/>
                <w:color w:val="000000"/>
                <w:sz w:val="19"/>
                <w:szCs w:val="24"/>
              </w:rPr>
              <w:t>34,909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49" w:name="DBG2307"/>
            <w:bookmarkStart w:id="2350" w:name="DD236"/>
            <w:bookmarkEnd w:id="2349"/>
            <w:bookmarkEnd w:id="2350"/>
            <w:r>
              <w:rPr>
                <w:rFonts w:ascii="Arial" w:hAnsi="Arial" w:cs="Arial"/>
                <w:color w:val="000000"/>
                <w:sz w:val="19"/>
                <w:szCs w:val="24"/>
              </w:rPr>
              <w:t>34,909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51" w:name="DBG2308"/>
            <w:bookmarkEnd w:id="2351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52" w:name="DBG2309"/>
            <w:bookmarkStart w:id="2353" w:name="DD237"/>
            <w:bookmarkEnd w:id="2352"/>
            <w:bookmarkEnd w:id="2353"/>
            <w:r>
              <w:rPr>
                <w:rFonts w:ascii="Arial" w:hAnsi="Arial" w:cs="Arial"/>
                <w:color w:val="000000"/>
                <w:sz w:val="19"/>
                <w:szCs w:val="24"/>
              </w:rPr>
              <w:t>721,494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54" w:name="DBG2310"/>
            <w:bookmarkStart w:id="2355" w:name="DD238"/>
            <w:bookmarkEnd w:id="2354"/>
            <w:bookmarkEnd w:id="2355"/>
            <w:r>
              <w:rPr>
                <w:rFonts w:ascii="Arial" w:hAnsi="Arial" w:cs="Arial"/>
                <w:color w:val="000000"/>
                <w:sz w:val="19"/>
                <w:szCs w:val="24"/>
              </w:rPr>
              <w:t>721,494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56" w:name="DBG2311"/>
            <w:bookmarkStart w:id="2357" w:name="DD239"/>
            <w:bookmarkEnd w:id="2356"/>
            <w:bookmarkEnd w:id="2357"/>
            <w:r>
              <w:rPr>
                <w:rFonts w:ascii="Arial" w:hAnsi="Arial" w:cs="Arial"/>
                <w:color w:val="000000"/>
                <w:sz w:val="19"/>
                <w:szCs w:val="24"/>
              </w:rPr>
              <w:t>81,736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58" w:name="DBG2312"/>
            <w:bookmarkStart w:id="2359" w:name="DD240"/>
            <w:bookmarkEnd w:id="2358"/>
            <w:bookmarkEnd w:id="2359"/>
            <w:r>
              <w:rPr>
                <w:rFonts w:ascii="Arial" w:hAnsi="Arial" w:cs="Arial"/>
                <w:color w:val="000000"/>
                <w:sz w:val="19"/>
                <w:szCs w:val="24"/>
              </w:rPr>
              <w:t>81,736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2360" w:name="DBG2313"/>
      <w:bookmarkEnd w:id="2360"/>
      <w:r>
        <w:rPr>
          <w:rFonts w:ascii="Arial" w:hAnsi="Arial" w:cs="Arial"/>
          <w:b/>
          <w:color w:val="000000"/>
          <w:sz w:val="19"/>
          <w:szCs w:val="24"/>
        </w:rPr>
        <w:t>9.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2361" w:name="DBG2314"/>
      <w:bookmarkEnd w:id="2361"/>
      <w:r>
        <w:rPr>
          <w:rFonts w:ascii="Arial" w:hAnsi="Arial" w:cs="Arial"/>
          <w:b/>
          <w:color w:val="000000"/>
          <w:sz w:val="19"/>
          <w:szCs w:val="24"/>
        </w:rPr>
        <w:t>Cost of raising funds</w:t>
      </w:r>
      <w:bookmarkStart w:id="2362" w:name="DBG2315"/>
      <w:bookmarkEnd w:id="2362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89"/>
        <w:gridCol w:w="3486"/>
        <w:gridCol w:w="1279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63" w:name="DBG2316"/>
            <w:bookmarkEnd w:id="2363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64" w:name="DBG2317"/>
            <w:bookmarkEnd w:id="2364"/>
            <w:r>
              <w:rPr>
                <w:rFonts w:ascii="Arial" w:hAnsi="Arial" w:cs="Arial"/>
                <w:color w:val="000000"/>
                <w:sz w:val="19"/>
                <w:szCs w:val="24"/>
              </w:rPr>
              <w:t>Unrestricted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365" w:name="DBG2318"/>
            <w:bookmarkEnd w:id="2365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Total Funds 2023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66" w:name="DBG2319"/>
            <w:bookmarkEnd w:id="2366"/>
            <w:r>
              <w:rPr>
                <w:rFonts w:ascii="Arial" w:hAnsi="Arial" w:cs="Arial"/>
                <w:color w:val="000000"/>
                <w:sz w:val="19"/>
                <w:szCs w:val="24"/>
              </w:rPr>
              <w:t>Unrestricted Funds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67" w:name="DBG2320"/>
            <w:bookmarkEnd w:id="2367"/>
            <w:r>
              <w:rPr>
                <w:rFonts w:ascii="Arial" w:hAnsi="Arial" w:cs="Arial"/>
                <w:color w:val="000000"/>
                <w:sz w:val="19"/>
                <w:szCs w:val="24"/>
              </w:rPr>
              <w:t>Total Funds 2022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68" w:name="DBG2321"/>
            <w:bookmarkEnd w:id="2368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69" w:name="DBG2322"/>
            <w:bookmarkEnd w:id="2369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1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370" w:name="DBG2323"/>
            <w:bookmarkEnd w:id="2370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71" w:name="DBG2324"/>
            <w:bookmarkEnd w:id="2371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72" w:name="DBG2325"/>
            <w:bookmarkEnd w:id="2372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73" w:name="DBG2326"/>
            <w:bookmarkEnd w:id="2373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74" w:name="DBG2327"/>
            <w:bookmarkEnd w:id="2374"/>
            <w:r>
              <w:rPr>
                <w:rFonts w:ascii="Arial" w:hAnsi="Arial" w:cs="Arial"/>
                <w:color w:val="000000"/>
                <w:sz w:val="19"/>
                <w:szCs w:val="24"/>
              </w:rPr>
              <w:t>Advertising and sundries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75" w:name="DBG2328"/>
            <w:bookmarkStart w:id="2376" w:name="DD241"/>
            <w:bookmarkEnd w:id="2375"/>
            <w:bookmarkEnd w:id="2376"/>
            <w:r>
              <w:rPr>
                <w:rFonts w:ascii="Arial" w:hAnsi="Arial" w:cs="Arial"/>
                <w:color w:val="000000"/>
                <w:sz w:val="19"/>
                <w:szCs w:val="24"/>
              </w:rPr>
              <w:t>3,808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77" w:name="DBG2329"/>
            <w:bookmarkStart w:id="2378" w:name="DD242"/>
            <w:bookmarkEnd w:id="2377"/>
            <w:bookmarkEnd w:id="2378"/>
            <w:r>
              <w:rPr>
                <w:rFonts w:ascii="Arial" w:hAnsi="Arial" w:cs="Arial"/>
                <w:color w:val="000000"/>
                <w:sz w:val="19"/>
                <w:szCs w:val="24"/>
              </w:rPr>
              <w:t>3,808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79" w:name="DBG2330"/>
            <w:bookmarkStart w:id="2380" w:name="DD243"/>
            <w:bookmarkEnd w:id="2379"/>
            <w:bookmarkEnd w:id="2380"/>
            <w:r>
              <w:rPr>
                <w:rFonts w:ascii="Arial" w:hAnsi="Arial" w:cs="Arial"/>
                <w:color w:val="000000"/>
                <w:sz w:val="19"/>
                <w:szCs w:val="24"/>
              </w:rPr>
              <w:t>5,860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81" w:name="DBG2331"/>
            <w:bookmarkStart w:id="2382" w:name="DD244"/>
            <w:bookmarkEnd w:id="2381"/>
            <w:bookmarkEnd w:id="2382"/>
            <w:r>
              <w:rPr>
                <w:rFonts w:ascii="Arial" w:hAnsi="Arial" w:cs="Arial"/>
                <w:color w:val="000000"/>
                <w:sz w:val="19"/>
                <w:szCs w:val="24"/>
              </w:rPr>
              <w:t>5,860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83" w:name="DBG2332"/>
            <w:bookmarkEnd w:id="2383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84" w:name="DBG2333"/>
            <w:bookmarkEnd w:id="2384"/>
            <w:r>
              <w:rPr>
                <w:rFonts w:ascii="Arial" w:hAnsi="Arial" w:cs="Arial"/>
                <w:color w:val="000000"/>
                <w:sz w:val="19"/>
                <w:szCs w:val="24"/>
              </w:rPr>
              <w:t>Staff costs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85" w:name="DBG2334"/>
            <w:bookmarkStart w:id="2386" w:name="DD245"/>
            <w:bookmarkEnd w:id="2385"/>
            <w:bookmarkEnd w:id="2386"/>
            <w:r>
              <w:rPr>
                <w:rFonts w:ascii="Arial" w:hAnsi="Arial" w:cs="Arial"/>
                <w:color w:val="000000"/>
                <w:sz w:val="19"/>
                <w:szCs w:val="24"/>
              </w:rPr>
              <w:t>89,088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87" w:name="DBG2335"/>
            <w:bookmarkStart w:id="2388" w:name="DD246"/>
            <w:bookmarkEnd w:id="2387"/>
            <w:bookmarkEnd w:id="2388"/>
            <w:r>
              <w:rPr>
                <w:rFonts w:ascii="Arial" w:hAnsi="Arial" w:cs="Arial"/>
                <w:color w:val="000000"/>
                <w:sz w:val="19"/>
                <w:szCs w:val="24"/>
              </w:rPr>
              <w:t>89,088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89" w:name="DBG2336"/>
            <w:bookmarkStart w:id="2390" w:name="DD247"/>
            <w:bookmarkEnd w:id="2389"/>
            <w:bookmarkEnd w:id="2390"/>
            <w:r>
              <w:rPr>
                <w:rFonts w:ascii="Arial" w:hAnsi="Arial" w:cs="Arial"/>
                <w:color w:val="000000"/>
                <w:sz w:val="19"/>
                <w:szCs w:val="24"/>
              </w:rPr>
              <w:t>75,252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91" w:name="DBG2337"/>
            <w:bookmarkStart w:id="2392" w:name="DD248"/>
            <w:bookmarkEnd w:id="2391"/>
            <w:bookmarkEnd w:id="2392"/>
            <w:r>
              <w:rPr>
                <w:rFonts w:ascii="Arial" w:hAnsi="Arial" w:cs="Arial"/>
                <w:color w:val="000000"/>
                <w:sz w:val="19"/>
                <w:szCs w:val="24"/>
              </w:rPr>
              <w:t>75,252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93" w:name="DBG2338"/>
            <w:bookmarkEnd w:id="2393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94" w:name="DBG2339"/>
            <w:bookmarkStart w:id="2395" w:name="DD249"/>
            <w:bookmarkEnd w:id="2394"/>
            <w:bookmarkEnd w:id="2395"/>
            <w:r>
              <w:rPr>
                <w:rFonts w:ascii="Arial" w:hAnsi="Arial" w:cs="Arial"/>
                <w:color w:val="000000"/>
                <w:sz w:val="19"/>
                <w:szCs w:val="24"/>
              </w:rPr>
              <w:t>92,896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96" w:name="DBG2340"/>
            <w:bookmarkStart w:id="2397" w:name="DD250"/>
            <w:bookmarkEnd w:id="2396"/>
            <w:bookmarkEnd w:id="2397"/>
            <w:r>
              <w:rPr>
                <w:rFonts w:ascii="Arial" w:hAnsi="Arial" w:cs="Arial"/>
                <w:color w:val="000000"/>
                <w:sz w:val="19"/>
                <w:szCs w:val="24"/>
              </w:rPr>
              <w:t>92,896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398" w:name="DBG2341"/>
            <w:bookmarkStart w:id="2399" w:name="DD251"/>
            <w:bookmarkEnd w:id="2398"/>
            <w:bookmarkEnd w:id="2399"/>
            <w:r>
              <w:rPr>
                <w:rFonts w:ascii="Arial" w:hAnsi="Arial" w:cs="Arial"/>
                <w:color w:val="000000"/>
                <w:sz w:val="19"/>
                <w:szCs w:val="24"/>
              </w:rPr>
              <w:t>81,112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00" w:name="DBG2342"/>
            <w:bookmarkStart w:id="2401" w:name="DD252"/>
            <w:bookmarkEnd w:id="2400"/>
            <w:bookmarkEnd w:id="2401"/>
            <w:r>
              <w:rPr>
                <w:rFonts w:ascii="Arial" w:hAnsi="Arial" w:cs="Arial"/>
                <w:color w:val="000000"/>
                <w:sz w:val="19"/>
                <w:szCs w:val="24"/>
              </w:rPr>
              <w:t>81,112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2402" w:name="DBG2343"/>
      <w:bookmarkEnd w:id="2402"/>
      <w:r>
        <w:rPr>
          <w:rFonts w:ascii="Arial" w:hAnsi="Arial" w:cs="Arial"/>
          <w:b/>
          <w:color w:val="000000"/>
          <w:sz w:val="19"/>
          <w:szCs w:val="24"/>
        </w:rPr>
        <w:t>10.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2403" w:name="DBG2344"/>
      <w:bookmarkEnd w:id="2403"/>
      <w:r>
        <w:rPr>
          <w:rFonts w:ascii="Arial" w:hAnsi="Arial" w:cs="Arial"/>
          <w:b/>
          <w:color w:val="000000"/>
          <w:sz w:val="19"/>
          <w:szCs w:val="24"/>
        </w:rPr>
        <w:t>Expenditure on charitable activities by fund type</w:t>
      </w:r>
      <w:bookmarkStart w:id="2404" w:name="DBG2345"/>
      <w:bookmarkEnd w:id="2404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89"/>
        <w:gridCol w:w="4765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05" w:name="DBG2346"/>
            <w:bookmarkEnd w:id="2405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06" w:name="DBG2347"/>
            <w:bookmarkEnd w:id="2406"/>
            <w:r>
              <w:rPr>
                <w:rFonts w:ascii="Arial" w:hAnsi="Arial" w:cs="Arial"/>
                <w:color w:val="000000"/>
                <w:sz w:val="19"/>
                <w:szCs w:val="24"/>
              </w:rPr>
              <w:t>Unrestricted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07" w:name="DBG2348"/>
            <w:bookmarkEnd w:id="2407"/>
            <w:r>
              <w:rPr>
                <w:rFonts w:ascii="Arial" w:hAnsi="Arial" w:cs="Arial"/>
                <w:color w:val="000000"/>
                <w:sz w:val="19"/>
                <w:szCs w:val="24"/>
              </w:rPr>
              <w:t>Restricted Funds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408" w:name="DBG2349"/>
            <w:bookmarkEnd w:id="2408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Total Funds 2023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09" w:name="DBG2350"/>
            <w:bookmarkEnd w:id="2409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10" w:name="DBG2351"/>
            <w:bookmarkEnd w:id="2410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11" w:name="DBG2352"/>
            <w:bookmarkEnd w:id="2411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1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412" w:name="DBG2353"/>
            <w:bookmarkEnd w:id="2412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13" w:name="DBG2354"/>
            <w:bookmarkEnd w:id="2413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14" w:name="DBG2355"/>
            <w:bookmarkEnd w:id="2414"/>
            <w:r>
              <w:rPr>
                <w:rFonts w:ascii="Arial" w:hAnsi="Arial" w:cs="Arial"/>
                <w:color w:val="000000"/>
                <w:sz w:val="19"/>
                <w:szCs w:val="24"/>
              </w:rPr>
              <w:t>Establishment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15" w:name="DBG2356"/>
            <w:bookmarkStart w:id="2416" w:name="DD253"/>
            <w:bookmarkEnd w:id="2415"/>
            <w:bookmarkEnd w:id="2416"/>
            <w:r>
              <w:rPr>
                <w:rFonts w:ascii="Arial" w:hAnsi="Arial" w:cs="Arial"/>
                <w:color w:val="000000"/>
                <w:sz w:val="19"/>
                <w:szCs w:val="24"/>
              </w:rPr>
              <w:t>375,213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17" w:name="DBG2357"/>
            <w:bookmarkStart w:id="2418" w:name="DD254"/>
            <w:bookmarkEnd w:id="2417"/>
            <w:bookmarkEnd w:id="2418"/>
            <w:r>
              <w:rPr>
                <w:rFonts w:ascii="Arial" w:hAnsi="Arial" w:cs="Arial"/>
                <w:color w:val="000000"/>
                <w:sz w:val="19"/>
                <w:szCs w:val="24"/>
              </w:rPr>
              <w:t>36,254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19" w:name="DBG2358"/>
            <w:bookmarkStart w:id="2420" w:name="DD255"/>
            <w:bookmarkEnd w:id="2419"/>
            <w:bookmarkEnd w:id="2420"/>
            <w:r>
              <w:rPr>
                <w:rFonts w:ascii="Arial" w:hAnsi="Arial" w:cs="Arial"/>
                <w:color w:val="000000"/>
                <w:sz w:val="19"/>
                <w:szCs w:val="24"/>
              </w:rPr>
              <w:t>411,467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21" w:name="DBG2359"/>
            <w:bookmarkEnd w:id="2421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22" w:name="DBG2360"/>
            <w:bookmarkEnd w:id="2422"/>
            <w:r>
              <w:rPr>
                <w:rFonts w:ascii="Arial" w:hAnsi="Arial" w:cs="Arial"/>
                <w:color w:val="000000"/>
                <w:sz w:val="19"/>
                <w:szCs w:val="24"/>
              </w:rPr>
              <w:t>Marketing and publicity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23" w:name="DBG2361"/>
            <w:bookmarkStart w:id="2424" w:name="DD256"/>
            <w:bookmarkEnd w:id="2423"/>
            <w:bookmarkEnd w:id="2424"/>
            <w:r>
              <w:rPr>
                <w:rFonts w:ascii="Arial" w:hAnsi="Arial" w:cs="Arial"/>
                <w:color w:val="000000"/>
                <w:sz w:val="19"/>
                <w:szCs w:val="24"/>
              </w:rPr>
              <w:t>22,387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25" w:name="DBG2362"/>
            <w:bookmarkStart w:id="2426" w:name="DD257"/>
            <w:bookmarkEnd w:id="2425"/>
            <w:bookmarkEnd w:id="2426"/>
            <w:r>
              <w:rPr>
                <w:rFonts w:ascii="Arial" w:hAnsi="Arial" w:cs="Arial"/>
                <w:color w:val="000000"/>
                <w:sz w:val="19"/>
                <w:szCs w:val="24"/>
              </w:rPr>
              <w:t>790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27" w:name="DBG2363"/>
            <w:bookmarkStart w:id="2428" w:name="DD258"/>
            <w:bookmarkEnd w:id="2427"/>
            <w:bookmarkEnd w:id="2428"/>
            <w:r>
              <w:rPr>
                <w:rFonts w:ascii="Arial" w:hAnsi="Arial" w:cs="Arial"/>
                <w:color w:val="000000"/>
                <w:sz w:val="19"/>
                <w:szCs w:val="24"/>
              </w:rPr>
              <w:t>23,177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29" w:name="DBG2364"/>
            <w:bookmarkEnd w:id="2429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30" w:name="DBG2365"/>
            <w:bookmarkEnd w:id="2430"/>
            <w:r>
              <w:rPr>
                <w:rFonts w:ascii="Arial" w:hAnsi="Arial" w:cs="Arial"/>
                <w:color w:val="000000"/>
                <w:sz w:val="19"/>
                <w:szCs w:val="24"/>
              </w:rPr>
              <w:t>Legal and professional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31" w:name="DBG2366"/>
            <w:bookmarkStart w:id="2432" w:name="DD259"/>
            <w:bookmarkEnd w:id="2431"/>
            <w:bookmarkEnd w:id="2432"/>
            <w:r>
              <w:rPr>
                <w:rFonts w:ascii="Arial" w:hAnsi="Arial" w:cs="Arial"/>
                <w:color w:val="000000"/>
                <w:sz w:val="19"/>
                <w:szCs w:val="24"/>
              </w:rPr>
              <w:t>42,892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33" w:name="DBG2367"/>
            <w:bookmarkStart w:id="2434" w:name="DD260"/>
            <w:bookmarkEnd w:id="2433"/>
            <w:bookmarkEnd w:id="2434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35" w:name="DBG2368"/>
            <w:bookmarkStart w:id="2436" w:name="DD261"/>
            <w:bookmarkEnd w:id="2435"/>
            <w:bookmarkEnd w:id="2436"/>
            <w:r>
              <w:rPr>
                <w:rFonts w:ascii="Arial" w:hAnsi="Arial" w:cs="Arial"/>
                <w:color w:val="000000"/>
                <w:sz w:val="19"/>
                <w:szCs w:val="24"/>
              </w:rPr>
              <w:t>42,892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37" w:name="DBG2369"/>
            <w:bookmarkEnd w:id="2437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38" w:name="DBG2370"/>
            <w:bookmarkEnd w:id="2438"/>
            <w:r>
              <w:rPr>
                <w:rFonts w:ascii="Arial" w:hAnsi="Arial" w:cs="Arial"/>
                <w:color w:val="000000"/>
                <w:sz w:val="19"/>
                <w:szCs w:val="24"/>
              </w:rPr>
              <w:t>Administration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39" w:name="DBG2371"/>
            <w:bookmarkStart w:id="2440" w:name="DD262"/>
            <w:bookmarkEnd w:id="2439"/>
            <w:bookmarkEnd w:id="2440"/>
            <w:r>
              <w:rPr>
                <w:rFonts w:ascii="Arial" w:hAnsi="Arial" w:cs="Arial"/>
                <w:color w:val="000000"/>
                <w:sz w:val="19"/>
                <w:szCs w:val="24"/>
              </w:rPr>
              <w:t>73,413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41" w:name="DBG2372"/>
            <w:bookmarkStart w:id="2442" w:name="DD263"/>
            <w:bookmarkEnd w:id="2441"/>
            <w:bookmarkEnd w:id="2442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43" w:name="DBG2373"/>
            <w:bookmarkStart w:id="2444" w:name="DD264"/>
            <w:bookmarkEnd w:id="2443"/>
            <w:bookmarkEnd w:id="2444"/>
            <w:r>
              <w:rPr>
                <w:rFonts w:ascii="Arial" w:hAnsi="Arial" w:cs="Arial"/>
                <w:color w:val="000000"/>
                <w:sz w:val="19"/>
                <w:szCs w:val="24"/>
              </w:rPr>
              <w:t>73,413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45" w:name="DBG2374"/>
            <w:bookmarkEnd w:id="2445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46" w:name="DBG2375"/>
            <w:bookmarkEnd w:id="2446"/>
            <w:r>
              <w:rPr>
                <w:rFonts w:ascii="Arial" w:hAnsi="Arial" w:cs="Arial"/>
                <w:color w:val="000000"/>
                <w:sz w:val="19"/>
                <w:szCs w:val="24"/>
              </w:rPr>
              <w:t>Maintenance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47" w:name="DBG2376"/>
            <w:bookmarkStart w:id="2448" w:name="DD265"/>
            <w:bookmarkEnd w:id="2447"/>
            <w:bookmarkEnd w:id="2448"/>
            <w:r>
              <w:rPr>
                <w:rFonts w:ascii="Arial" w:hAnsi="Arial" w:cs="Arial"/>
                <w:color w:val="000000"/>
                <w:sz w:val="19"/>
                <w:szCs w:val="24"/>
              </w:rPr>
              <w:t>65,008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49" w:name="DBG2377"/>
            <w:bookmarkStart w:id="2450" w:name="DD266"/>
            <w:bookmarkEnd w:id="2449"/>
            <w:bookmarkEnd w:id="2450"/>
            <w:r>
              <w:rPr>
                <w:rFonts w:ascii="Arial" w:hAnsi="Arial" w:cs="Arial"/>
                <w:color w:val="000000"/>
                <w:sz w:val="19"/>
                <w:szCs w:val="24"/>
              </w:rPr>
              <w:t>11,641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51" w:name="DBG2378"/>
            <w:bookmarkStart w:id="2452" w:name="DD267"/>
            <w:bookmarkEnd w:id="2451"/>
            <w:bookmarkEnd w:id="2452"/>
            <w:r>
              <w:rPr>
                <w:rFonts w:ascii="Arial" w:hAnsi="Arial" w:cs="Arial"/>
                <w:color w:val="000000"/>
                <w:sz w:val="19"/>
                <w:szCs w:val="24"/>
              </w:rPr>
              <w:t>76,649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53" w:name="DBG2379"/>
            <w:bookmarkEnd w:id="2453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54" w:name="DBG2380"/>
            <w:bookmarkEnd w:id="2454"/>
            <w:r>
              <w:rPr>
                <w:rFonts w:ascii="Arial" w:hAnsi="Arial" w:cs="Arial"/>
                <w:color w:val="000000"/>
                <w:sz w:val="19"/>
                <w:szCs w:val="24"/>
              </w:rPr>
              <w:t>Computer costs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55" w:name="DBG2381"/>
            <w:bookmarkStart w:id="2456" w:name="DD268"/>
            <w:bookmarkEnd w:id="2455"/>
            <w:bookmarkEnd w:id="2456"/>
            <w:r>
              <w:rPr>
                <w:rFonts w:ascii="Arial" w:hAnsi="Arial" w:cs="Arial"/>
                <w:color w:val="000000"/>
                <w:sz w:val="19"/>
                <w:szCs w:val="24"/>
              </w:rPr>
              <w:t>91,579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57" w:name="DBG2382"/>
            <w:bookmarkStart w:id="2458" w:name="DD269"/>
            <w:bookmarkEnd w:id="2457"/>
            <w:bookmarkEnd w:id="2458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59" w:name="DBG2383"/>
            <w:bookmarkStart w:id="2460" w:name="DD270"/>
            <w:bookmarkEnd w:id="2459"/>
            <w:bookmarkEnd w:id="2460"/>
            <w:r>
              <w:rPr>
                <w:rFonts w:ascii="Arial" w:hAnsi="Arial" w:cs="Arial"/>
                <w:color w:val="000000"/>
                <w:sz w:val="19"/>
                <w:szCs w:val="24"/>
              </w:rPr>
              <w:t>91,579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61" w:name="DBG2384"/>
            <w:bookmarkEnd w:id="2461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62" w:name="DBG2385"/>
            <w:bookmarkEnd w:id="2462"/>
            <w:r>
              <w:rPr>
                <w:rFonts w:ascii="Arial" w:hAnsi="Arial" w:cs="Arial"/>
                <w:color w:val="000000"/>
                <w:sz w:val="19"/>
                <w:szCs w:val="24"/>
              </w:rPr>
              <w:t>Staff training, advertising and expenses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63" w:name="DBG2386"/>
            <w:bookmarkStart w:id="2464" w:name="DD271"/>
            <w:bookmarkEnd w:id="2463"/>
            <w:bookmarkEnd w:id="2464"/>
            <w:r>
              <w:rPr>
                <w:rFonts w:ascii="Arial" w:hAnsi="Arial" w:cs="Arial"/>
                <w:color w:val="000000"/>
                <w:sz w:val="19"/>
                <w:szCs w:val="24"/>
              </w:rPr>
              <w:t>28,031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65" w:name="DBG2387"/>
            <w:bookmarkStart w:id="2466" w:name="DD272"/>
            <w:bookmarkEnd w:id="2465"/>
            <w:bookmarkEnd w:id="2466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67" w:name="DBG2388"/>
            <w:bookmarkStart w:id="2468" w:name="DD273"/>
            <w:bookmarkEnd w:id="2467"/>
            <w:bookmarkEnd w:id="2468"/>
            <w:r>
              <w:rPr>
                <w:rFonts w:ascii="Arial" w:hAnsi="Arial" w:cs="Arial"/>
                <w:color w:val="000000"/>
                <w:sz w:val="19"/>
                <w:szCs w:val="24"/>
              </w:rPr>
              <w:t>28,031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69" w:name="DBG2389"/>
            <w:bookmarkEnd w:id="2469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70" w:name="DBG2390"/>
            <w:bookmarkEnd w:id="2470"/>
            <w:r>
              <w:rPr>
                <w:rFonts w:ascii="Arial" w:hAnsi="Arial" w:cs="Arial"/>
                <w:color w:val="000000"/>
                <w:sz w:val="19"/>
                <w:szCs w:val="24"/>
              </w:rPr>
              <w:t>Wages and salaries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71" w:name="DBG2391"/>
            <w:bookmarkStart w:id="2472" w:name="DD274"/>
            <w:bookmarkEnd w:id="2471"/>
            <w:bookmarkEnd w:id="2472"/>
            <w:r>
              <w:rPr>
                <w:rFonts w:ascii="Arial" w:hAnsi="Arial" w:cs="Arial"/>
                <w:color w:val="000000"/>
                <w:sz w:val="19"/>
                <w:szCs w:val="24"/>
              </w:rPr>
              <w:t>1,251,011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73" w:name="DBG2392"/>
            <w:bookmarkStart w:id="2474" w:name="DD275"/>
            <w:bookmarkEnd w:id="2473"/>
            <w:bookmarkEnd w:id="2474"/>
            <w:r>
              <w:rPr>
                <w:rFonts w:ascii="Arial" w:hAnsi="Arial" w:cs="Arial"/>
                <w:color w:val="000000"/>
                <w:sz w:val="19"/>
                <w:szCs w:val="24"/>
              </w:rPr>
              <w:t>74,501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75" w:name="DBG2393"/>
            <w:bookmarkStart w:id="2476" w:name="DD276"/>
            <w:bookmarkEnd w:id="2475"/>
            <w:bookmarkEnd w:id="2476"/>
            <w:r>
              <w:rPr>
                <w:rFonts w:ascii="Arial" w:hAnsi="Arial" w:cs="Arial"/>
                <w:color w:val="000000"/>
                <w:sz w:val="19"/>
                <w:szCs w:val="24"/>
              </w:rPr>
              <w:t>1,325,512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77" w:name="DBG2394"/>
            <w:bookmarkEnd w:id="2477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78" w:name="DBG2395"/>
            <w:bookmarkEnd w:id="2478"/>
            <w:r>
              <w:rPr>
                <w:rFonts w:ascii="Arial" w:hAnsi="Arial" w:cs="Arial"/>
                <w:color w:val="000000"/>
                <w:sz w:val="19"/>
                <w:szCs w:val="24"/>
              </w:rPr>
              <w:t>Depreciation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79" w:name="DBG2396"/>
            <w:bookmarkStart w:id="2480" w:name="DD277"/>
            <w:bookmarkEnd w:id="2479"/>
            <w:bookmarkEnd w:id="2480"/>
            <w:r>
              <w:rPr>
                <w:rFonts w:ascii="Arial" w:hAnsi="Arial" w:cs="Arial"/>
                <w:color w:val="000000"/>
                <w:sz w:val="19"/>
                <w:szCs w:val="24"/>
              </w:rPr>
              <w:t>63,989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81" w:name="DBG2397"/>
            <w:bookmarkStart w:id="2482" w:name="DD278"/>
            <w:bookmarkEnd w:id="2481"/>
            <w:bookmarkEnd w:id="2482"/>
            <w:r>
              <w:rPr>
                <w:rFonts w:ascii="Arial" w:hAnsi="Arial" w:cs="Arial"/>
                <w:color w:val="000000"/>
                <w:sz w:val="19"/>
                <w:szCs w:val="24"/>
              </w:rPr>
              <w:t>4,733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83" w:name="DBG2398"/>
            <w:bookmarkStart w:id="2484" w:name="DD279"/>
            <w:bookmarkEnd w:id="2483"/>
            <w:bookmarkEnd w:id="2484"/>
            <w:r>
              <w:rPr>
                <w:rFonts w:ascii="Arial" w:hAnsi="Arial" w:cs="Arial"/>
                <w:color w:val="000000"/>
                <w:sz w:val="19"/>
                <w:szCs w:val="24"/>
              </w:rPr>
              <w:t>68,722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85" w:name="DBG2399"/>
            <w:bookmarkEnd w:id="2485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86" w:name="DBG2400"/>
            <w:bookmarkEnd w:id="2486"/>
            <w:r>
              <w:rPr>
                <w:rFonts w:ascii="Arial" w:hAnsi="Arial" w:cs="Arial"/>
                <w:color w:val="000000"/>
                <w:sz w:val="19"/>
                <w:szCs w:val="24"/>
              </w:rPr>
              <w:t>Governance costs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87" w:name="DBG2401"/>
            <w:bookmarkStart w:id="2488" w:name="DD280"/>
            <w:bookmarkEnd w:id="2487"/>
            <w:bookmarkEnd w:id="2488"/>
            <w:r>
              <w:rPr>
                <w:rFonts w:ascii="Arial" w:hAnsi="Arial" w:cs="Arial"/>
                <w:color w:val="000000"/>
                <w:sz w:val="19"/>
                <w:szCs w:val="24"/>
              </w:rPr>
              <w:t>10,720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89" w:name="DBG2402"/>
            <w:bookmarkStart w:id="2490" w:name="DD281"/>
            <w:bookmarkEnd w:id="2489"/>
            <w:bookmarkEnd w:id="2490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91" w:name="DBG2403"/>
            <w:bookmarkStart w:id="2492" w:name="DD282"/>
            <w:bookmarkEnd w:id="2491"/>
            <w:bookmarkEnd w:id="2492"/>
            <w:r>
              <w:rPr>
                <w:rFonts w:ascii="Arial" w:hAnsi="Arial" w:cs="Arial"/>
                <w:color w:val="000000"/>
                <w:sz w:val="19"/>
                <w:szCs w:val="24"/>
              </w:rPr>
              <w:t>10,720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93" w:name="DBG2404"/>
            <w:bookmarkEnd w:id="2493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94" w:name="DBG2405"/>
            <w:bookmarkStart w:id="2495" w:name="DD283"/>
            <w:bookmarkEnd w:id="2494"/>
            <w:bookmarkEnd w:id="2495"/>
            <w:r>
              <w:rPr>
                <w:rFonts w:ascii="Arial" w:hAnsi="Arial" w:cs="Arial"/>
                <w:color w:val="000000"/>
                <w:sz w:val="19"/>
                <w:szCs w:val="24"/>
              </w:rPr>
              <w:t>2,024,243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96" w:name="DBG2406"/>
            <w:bookmarkStart w:id="2497" w:name="DD284"/>
            <w:bookmarkEnd w:id="2496"/>
            <w:bookmarkEnd w:id="2497"/>
            <w:r>
              <w:rPr>
                <w:rFonts w:ascii="Arial" w:hAnsi="Arial" w:cs="Arial"/>
                <w:color w:val="000000"/>
                <w:sz w:val="19"/>
                <w:szCs w:val="24"/>
              </w:rPr>
              <w:t>127,919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498" w:name="DBG2407"/>
            <w:bookmarkStart w:id="2499" w:name="DD285"/>
            <w:bookmarkEnd w:id="2498"/>
            <w:bookmarkEnd w:id="2499"/>
            <w:r>
              <w:rPr>
                <w:rFonts w:ascii="Arial" w:hAnsi="Arial" w:cs="Arial"/>
                <w:color w:val="000000"/>
                <w:sz w:val="19"/>
                <w:szCs w:val="24"/>
              </w:rPr>
              <w:t>2,152,162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89"/>
        <w:gridCol w:w="4765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00" w:name="DBG2408"/>
            <w:bookmarkEnd w:id="2500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01" w:name="DBG2409"/>
            <w:bookmarkEnd w:id="2501"/>
            <w:r>
              <w:rPr>
                <w:rFonts w:ascii="Arial" w:hAnsi="Arial" w:cs="Arial"/>
                <w:color w:val="000000"/>
                <w:sz w:val="19"/>
                <w:szCs w:val="24"/>
              </w:rPr>
              <w:t>Unrestricted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02" w:name="DBG2410"/>
            <w:bookmarkEnd w:id="2502"/>
            <w:r>
              <w:rPr>
                <w:rFonts w:ascii="Arial" w:hAnsi="Arial" w:cs="Arial"/>
                <w:color w:val="000000"/>
                <w:sz w:val="19"/>
                <w:szCs w:val="24"/>
              </w:rPr>
              <w:t>Restricted Funds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03" w:name="DBG2411"/>
            <w:bookmarkEnd w:id="2503"/>
            <w:r>
              <w:rPr>
                <w:rFonts w:ascii="Arial" w:hAnsi="Arial" w:cs="Arial"/>
                <w:color w:val="000000"/>
                <w:sz w:val="19"/>
                <w:szCs w:val="24"/>
              </w:rPr>
              <w:t>Total Funds 2022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04" w:name="DBG2412"/>
            <w:bookmarkEnd w:id="2504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05" w:name="DBG2413"/>
            <w:bookmarkEnd w:id="2505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06" w:name="DBG2414"/>
            <w:bookmarkEnd w:id="2506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07" w:name="DBG2415"/>
            <w:bookmarkEnd w:id="2507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08" w:name="DBG2416"/>
            <w:bookmarkEnd w:id="2508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09" w:name="DBG2417"/>
            <w:bookmarkEnd w:id="2509"/>
            <w:r>
              <w:rPr>
                <w:rFonts w:ascii="Arial" w:hAnsi="Arial" w:cs="Arial"/>
                <w:color w:val="000000"/>
                <w:sz w:val="19"/>
                <w:szCs w:val="24"/>
              </w:rPr>
              <w:t>Establishment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10" w:name="DBG2418"/>
            <w:bookmarkStart w:id="2511" w:name="DD286"/>
            <w:bookmarkEnd w:id="2510"/>
            <w:bookmarkEnd w:id="2511"/>
            <w:r>
              <w:rPr>
                <w:rFonts w:ascii="Arial" w:hAnsi="Arial" w:cs="Arial"/>
                <w:color w:val="000000"/>
                <w:sz w:val="19"/>
                <w:szCs w:val="24"/>
              </w:rPr>
              <w:t>343,465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12" w:name="DBG2419"/>
            <w:bookmarkStart w:id="2513" w:name="DD287"/>
            <w:bookmarkEnd w:id="2512"/>
            <w:bookmarkEnd w:id="2513"/>
            <w:r>
              <w:rPr>
                <w:rFonts w:ascii="Arial" w:hAnsi="Arial" w:cs="Arial"/>
                <w:color w:val="000000"/>
                <w:sz w:val="19"/>
                <w:szCs w:val="24"/>
              </w:rPr>
              <w:t>32,069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14" w:name="DBG2420"/>
            <w:bookmarkStart w:id="2515" w:name="DD288"/>
            <w:bookmarkEnd w:id="2514"/>
            <w:bookmarkEnd w:id="2515"/>
            <w:r>
              <w:rPr>
                <w:rFonts w:ascii="Arial" w:hAnsi="Arial" w:cs="Arial"/>
                <w:color w:val="000000"/>
                <w:sz w:val="19"/>
                <w:szCs w:val="24"/>
              </w:rPr>
              <w:t>375,534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16" w:name="DBG2421"/>
            <w:bookmarkEnd w:id="2516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17" w:name="DBG2422"/>
            <w:bookmarkEnd w:id="2517"/>
            <w:r>
              <w:rPr>
                <w:rFonts w:ascii="Arial" w:hAnsi="Arial" w:cs="Arial"/>
                <w:color w:val="000000"/>
                <w:sz w:val="19"/>
                <w:szCs w:val="24"/>
              </w:rPr>
              <w:t>Marketing and publicity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18" w:name="DBG2423"/>
            <w:bookmarkStart w:id="2519" w:name="DD289"/>
            <w:bookmarkEnd w:id="2518"/>
            <w:bookmarkEnd w:id="2519"/>
            <w:r>
              <w:rPr>
                <w:rFonts w:ascii="Arial" w:hAnsi="Arial" w:cs="Arial"/>
                <w:color w:val="000000"/>
                <w:sz w:val="19"/>
                <w:szCs w:val="24"/>
              </w:rPr>
              <w:t>51,362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20" w:name="DBG2424"/>
            <w:bookmarkStart w:id="2521" w:name="DD290"/>
            <w:bookmarkEnd w:id="2520"/>
            <w:bookmarkEnd w:id="2521"/>
            <w:r>
              <w:rPr>
                <w:rFonts w:ascii="Arial" w:hAnsi="Arial" w:cs="Arial"/>
                <w:color w:val="000000"/>
                <w:sz w:val="19"/>
                <w:szCs w:val="24"/>
              </w:rPr>
              <w:t>33,125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22" w:name="DBG2425"/>
            <w:bookmarkStart w:id="2523" w:name="DD291"/>
            <w:bookmarkEnd w:id="2522"/>
            <w:bookmarkEnd w:id="2523"/>
            <w:r>
              <w:rPr>
                <w:rFonts w:ascii="Arial" w:hAnsi="Arial" w:cs="Arial"/>
                <w:color w:val="000000"/>
                <w:sz w:val="19"/>
                <w:szCs w:val="24"/>
              </w:rPr>
              <w:t>84,487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24" w:name="DBG2426"/>
            <w:bookmarkEnd w:id="2524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25" w:name="DBG2427"/>
            <w:bookmarkEnd w:id="2525"/>
            <w:r>
              <w:rPr>
                <w:rFonts w:ascii="Arial" w:hAnsi="Arial" w:cs="Arial"/>
                <w:color w:val="000000"/>
                <w:sz w:val="19"/>
                <w:szCs w:val="24"/>
              </w:rPr>
              <w:t>Legal and professional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26" w:name="DBG2428"/>
            <w:bookmarkStart w:id="2527" w:name="DD292"/>
            <w:bookmarkEnd w:id="2526"/>
            <w:bookmarkEnd w:id="2527"/>
            <w:r>
              <w:rPr>
                <w:rFonts w:ascii="Arial" w:hAnsi="Arial" w:cs="Arial"/>
                <w:color w:val="000000"/>
                <w:sz w:val="19"/>
                <w:szCs w:val="24"/>
              </w:rPr>
              <w:t>119,923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28" w:name="DBG2429"/>
            <w:bookmarkStart w:id="2529" w:name="DD293"/>
            <w:bookmarkEnd w:id="2528"/>
            <w:bookmarkEnd w:id="2529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30" w:name="DBG2430"/>
            <w:bookmarkStart w:id="2531" w:name="DD294"/>
            <w:bookmarkEnd w:id="2530"/>
            <w:bookmarkEnd w:id="2531"/>
            <w:r>
              <w:rPr>
                <w:rFonts w:ascii="Arial" w:hAnsi="Arial" w:cs="Arial"/>
                <w:color w:val="000000"/>
                <w:sz w:val="19"/>
                <w:szCs w:val="24"/>
              </w:rPr>
              <w:t>119,923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32" w:name="DBG2431"/>
            <w:bookmarkEnd w:id="2532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33" w:name="DBG2432"/>
            <w:bookmarkEnd w:id="2533"/>
            <w:r>
              <w:rPr>
                <w:rFonts w:ascii="Arial" w:hAnsi="Arial" w:cs="Arial"/>
                <w:color w:val="000000"/>
                <w:sz w:val="19"/>
                <w:szCs w:val="24"/>
              </w:rPr>
              <w:t>Administration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34" w:name="DBG2433"/>
            <w:bookmarkStart w:id="2535" w:name="DD295"/>
            <w:bookmarkEnd w:id="2534"/>
            <w:bookmarkEnd w:id="2535"/>
            <w:r>
              <w:rPr>
                <w:rFonts w:ascii="Arial" w:hAnsi="Arial" w:cs="Arial"/>
                <w:color w:val="000000"/>
                <w:sz w:val="19"/>
                <w:szCs w:val="24"/>
              </w:rPr>
              <w:t>44,286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36" w:name="DBG2434"/>
            <w:bookmarkStart w:id="2537" w:name="DD296"/>
            <w:bookmarkEnd w:id="2536"/>
            <w:bookmarkEnd w:id="2537"/>
            <w:r>
              <w:rPr>
                <w:rFonts w:ascii="Arial" w:hAnsi="Arial" w:cs="Arial"/>
                <w:color w:val="000000"/>
                <w:sz w:val="19"/>
                <w:szCs w:val="24"/>
              </w:rPr>
              <w:t>89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38" w:name="DBG2435"/>
            <w:bookmarkStart w:id="2539" w:name="DD297"/>
            <w:bookmarkEnd w:id="2538"/>
            <w:bookmarkEnd w:id="2539"/>
            <w:r>
              <w:rPr>
                <w:rFonts w:ascii="Arial" w:hAnsi="Arial" w:cs="Arial"/>
                <w:color w:val="000000"/>
                <w:sz w:val="19"/>
                <w:szCs w:val="24"/>
              </w:rPr>
              <w:t>44,375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40" w:name="DBG2436"/>
            <w:bookmarkEnd w:id="2540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41" w:name="DBG2437"/>
            <w:bookmarkEnd w:id="2541"/>
            <w:r>
              <w:rPr>
                <w:rFonts w:ascii="Arial" w:hAnsi="Arial" w:cs="Arial"/>
                <w:color w:val="000000"/>
                <w:sz w:val="19"/>
                <w:szCs w:val="24"/>
              </w:rPr>
              <w:t>Maintenance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42" w:name="DBG2438"/>
            <w:bookmarkStart w:id="2543" w:name="DD298"/>
            <w:bookmarkEnd w:id="2542"/>
            <w:bookmarkEnd w:id="2543"/>
            <w:r>
              <w:rPr>
                <w:rFonts w:ascii="Arial" w:hAnsi="Arial" w:cs="Arial"/>
                <w:color w:val="000000"/>
                <w:sz w:val="19"/>
                <w:szCs w:val="24"/>
              </w:rPr>
              <w:t>82,242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44" w:name="DBG2439"/>
            <w:bookmarkStart w:id="2545" w:name="DD299"/>
            <w:bookmarkEnd w:id="2544"/>
            <w:bookmarkEnd w:id="2545"/>
            <w:r>
              <w:rPr>
                <w:rFonts w:ascii="Arial" w:hAnsi="Arial" w:cs="Arial"/>
                <w:color w:val="000000"/>
                <w:sz w:val="19"/>
                <w:szCs w:val="24"/>
              </w:rPr>
              <w:t>11,235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46" w:name="DBG2440"/>
            <w:bookmarkStart w:id="2547" w:name="DD300"/>
            <w:bookmarkEnd w:id="2546"/>
            <w:bookmarkEnd w:id="2547"/>
            <w:r>
              <w:rPr>
                <w:rFonts w:ascii="Arial" w:hAnsi="Arial" w:cs="Arial"/>
                <w:color w:val="000000"/>
                <w:sz w:val="19"/>
                <w:szCs w:val="24"/>
              </w:rPr>
              <w:t>93,477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48" w:name="DBG2441"/>
            <w:bookmarkEnd w:id="2548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49" w:name="DBG2442"/>
            <w:bookmarkEnd w:id="2549"/>
            <w:r>
              <w:rPr>
                <w:rFonts w:ascii="Arial" w:hAnsi="Arial" w:cs="Arial"/>
                <w:color w:val="000000"/>
                <w:sz w:val="19"/>
                <w:szCs w:val="24"/>
              </w:rPr>
              <w:t>Computer costs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50" w:name="DBG2443"/>
            <w:bookmarkStart w:id="2551" w:name="DD301"/>
            <w:bookmarkEnd w:id="2550"/>
            <w:bookmarkEnd w:id="2551"/>
            <w:r>
              <w:rPr>
                <w:rFonts w:ascii="Arial" w:hAnsi="Arial" w:cs="Arial"/>
                <w:color w:val="000000"/>
                <w:sz w:val="19"/>
                <w:szCs w:val="24"/>
              </w:rPr>
              <w:t>73,278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52" w:name="DBG2444"/>
            <w:bookmarkStart w:id="2553" w:name="DD302"/>
            <w:bookmarkEnd w:id="2552"/>
            <w:bookmarkEnd w:id="2553"/>
            <w:r>
              <w:rPr>
                <w:rFonts w:ascii="Arial" w:hAnsi="Arial" w:cs="Arial"/>
                <w:color w:val="000000"/>
                <w:sz w:val="19"/>
                <w:szCs w:val="24"/>
              </w:rPr>
              <w:t>2,090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54" w:name="DBG2445"/>
            <w:bookmarkStart w:id="2555" w:name="DD303"/>
            <w:bookmarkEnd w:id="2554"/>
            <w:bookmarkEnd w:id="2555"/>
            <w:r>
              <w:rPr>
                <w:rFonts w:ascii="Arial" w:hAnsi="Arial" w:cs="Arial"/>
                <w:color w:val="000000"/>
                <w:sz w:val="19"/>
                <w:szCs w:val="24"/>
              </w:rPr>
              <w:t>75,368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56" w:name="DBG2446"/>
            <w:bookmarkEnd w:id="2556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57" w:name="DBG2447"/>
            <w:bookmarkEnd w:id="2557"/>
            <w:r>
              <w:rPr>
                <w:rFonts w:ascii="Arial" w:hAnsi="Arial" w:cs="Arial"/>
                <w:color w:val="000000"/>
                <w:sz w:val="19"/>
                <w:szCs w:val="24"/>
              </w:rPr>
              <w:t>Staff training, advertising and expenses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58" w:name="DBG2448"/>
            <w:bookmarkStart w:id="2559" w:name="DD304"/>
            <w:bookmarkEnd w:id="2558"/>
            <w:bookmarkEnd w:id="2559"/>
            <w:r>
              <w:rPr>
                <w:rFonts w:ascii="Arial" w:hAnsi="Arial" w:cs="Arial"/>
                <w:color w:val="000000"/>
                <w:sz w:val="19"/>
                <w:szCs w:val="24"/>
              </w:rPr>
              <w:t>22,078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60" w:name="DBG2449"/>
            <w:bookmarkStart w:id="2561" w:name="DD305"/>
            <w:bookmarkEnd w:id="2560"/>
            <w:bookmarkEnd w:id="2561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62" w:name="DBG2450"/>
            <w:bookmarkStart w:id="2563" w:name="DD306"/>
            <w:bookmarkEnd w:id="2562"/>
            <w:bookmarkEnd w:id="2563"/>
            <w:r>
              <w:rPr>
                <w:rFonts w:ascii="Arial" w:hAnsi="Arial" w:cs="Arial"/>
                <w:color w:val="000000"/>
                <w:sz w:val="19"/>
                <w:szCs w:val="24"/>
              </w:rPr>
              <w:t>22,078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64" w:name="DBG2451"/>
            <w:bookmarkEnd w:id="2564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65" w:name="DBG2452"/>
            <w:bookmarkEnd w:id="2565"/>
            <w:r>
              <w:rPr>
                <w:rFonts w:ascii="Arial" w:hAnsi="Arial" w:cs="Arial"/>
                <w:color w:val="000000"/>
                <w:sz w:val="19"/>
                <w:szCs w:val="24"/>
              </w:rPr>
              <w:t>Wages and salaries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66" w:name="DBG2453"/>
            <w:bookmarkStart w:id="2567" w:name="DD307"/>
            <w:bookmarkEnd w:id="2566"/>
            <w:bookmarkEnd w:id="2567"/>
            <w:r>
              <w:rPr>
                <w:rFonts w:ascii="Arial" w:hAnsi="Arial" w:cs="Arial"/>
                <w:color w:val="000000"/>
                <w:sz w:val="19"/>
                <w:szCs w:val="24"/>
              </w:rPr>
              <w:t>1,440,523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68" w:name="DBG2454"/>
            <w:bookmarkStart w:id="2569" w:name="DD308"/>
            <w:bookmarkEnd w:id="2568"/>
            <w:bookmarkEnd w:id="2569"/>
            <w:r>
              <w:rPr>
                <w:rFonts w:ascii="Arial" w:hAnsi="Arial" w:cs="Arial"/>
                <w:color w:val="000000"/>
                <w:sz w:val="19"/>
                <w:szCs w:val="24"/>
              </w:rPr>
              <w:t>143,952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70" w:name="DBG2455"/>
            <w:bookmarkStart w:id="2571" w:name="DD309"/>
            <w:bookmarkEnd w:id="2570"/>
            <w:bookmarkEnd w:id="2571"/>
            <w:r>
              <w:rPr>
                <w:rFonts w:ascii="Arial" w:hAnsi="Arial" w:cs="Arial"/>
                <w:color w:val="000000"/>
                <w:sz w:val="19"/>
                <w:szCs w:val="24"/>
              </w:rPr>
              <w:t>1,584,475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72" w:name="DBG2456"/>
            <w:bookmarkEnd w:id="2572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73" w:name="DBG2457"/>
            <w:bookmarkEnd w:id="2573"/>
            <w:r>
              <w:rPr>
                <w:rFonts w:ascii="Arial" w:hAnsi="Arial" w:cs="Arial"/>
                <w:color w:val="000000"/>
                <w:sz w:val="19"/>
                <w:szCs w:val="24"/>
              </w:rPr>
              <w:t>Depreciation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74" w:name="DBG2458"/>
            <w:bookmarkStart w:id="2575" w:name="DD310"/>
            <w:bookmarkEnd w:id="2574"/>
            <w:bookmarkEnd w:id="2575"/>
            <w:r>
              <w:rPr>
                <w:rFonts w:ascii="Arial" w:hAnsi="Arial" w:cs="Arial"/>
                <w:color w:val="000000"/>
                <w:sz w:val="19"/>
                <w:szCs w:val="24"/>
              </w:rPr>
              <w:t>76,714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76" w:name="DBG2459"/>
            <w:bookmarkStart w:id="2577" w:name="DD311"/>
            <w:bookmarkEnd w:id="2576"/>
            <w:bookmarkEnd w:id="2577"/>
            <w:r>
              <w:rPr>
                <w:rFonts w:ascii="Arial" w:hAnsi="Arial" w:cs="Arial"/>
                <w:color w:val="000000"/>
                <w:sz w:val="19"/>
                <w:szCs w:val="24"/>
              </w:rPr>
              <w:t>5,792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78" w:name="DBG2460"/>
            <w:bookmarkStart w:id="2579" w:name="DD312"/>
            <w:bookmarkEnd w:id="2578"/>
            <w:bookmarkEnd w:id="2579"/>
            <w:r>
              <w:rPr>
                <w:rFonts w:ascii="Arial" w:hAnsi="Arial" w:cs="Arial"/>
                <w:color w:val="000000"/>
                <w:sz w:val="19"/>
                <w:szCs w:val="24"/>
              </w:rPr>
              <w:t>82,506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80" w:name="DBG2461"/>
            <w:bookmarkEnd w:id="2580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81" w:name="DBG2462"/>
            <w:bookmarkEnd w:id="2581"/>
            <w:r>
              <w:rPr>
                <w:rFonts w:ascii="Arial" w:hAnsi="Arial" w:cs="Arial"/>
                <w:color w:val="000000"/>
                <w:sz w:val="19"/>
                <w:szCs w:val="24"/>
              </w:rPr>
              <w:t>Governance costs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82" w:name="DBG2463"/>
            <w:bookmarkStart w:id="2583" w:name="DD313"/>
            <w:bookmarkEnd w:id="2582"/>
            <w:bookmarkEnd w:id="2583"/>
            <w:r>
              <w:rPr>
                <w:rFonts w:ascii="Arial" w:hAnsi="Arial" w:cs="Arial"/>
                <w:color w:val="000000"/>
                <w:sz w:val="19"/>
                <w:szCs w:val="24"/>
              </w:rPr>
              <w:t>9,516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84" w:name="DBG2464"/>
            <w:bookmarkStart w:id="2585" w:name="DD314"/>
            <w:bookmarkEnd w:id="2584"/>
            <w:bookmarkEnd w:id="2585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86" w:name="DBG2465"/>
            <w:bookmarkStart w:id="2587" w:name="DD315"/>
            <w:bookmarkEnd w:id="2586"/>
            <w:bookmarkEnd w:id="2587"/>
            <w:r>
              <w:rPr>
                <w:rFonts w:ascii="Arial" w:hAnsi="Arial" w:cs="Arial"/>
                <w:color w:val="000000"/>
                <w:sz w:val="19"/>
                <w:szCs w:val="24"/>
              </w:rPr>
              <w:t>9,516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88" w:name="DBG2466"/>
            <w:bookmarkEnd w:id="2588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89" w:name="DBG2467"/>
            <w:bookmarkStart w:id="2590" w:name="DD316"/>
            <w:bookmarkEnd w:id="2589"/>
            <w:bookmarkEnd w:id="2590"/>
            <w:r>
              <w:rPr>
                <w:rFonts w:ascii="Arial" w:hAnsi="Arial" w:cs="Arial"/>
                <w:color w:val="000000"/>
                <w:sz w:val="19"/>
                <w:szCs w:val="24"/>
              </w:rPr>
              <w:t>2,263,387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91" w:name="DBG2468"/>
            <w:bookmarkStart w:id="2592" w:name="DD317"/>
            <w:bookmarkEnd w:id="2591"/>
            <w:bookmarkEnd w:id="2592"/>
            <w:r>
              <w:rPr>
                <w:rFonts w:ascii="Arial" w:hAnsi="Arial" w:cs="Arial"/>
                <w:color w:val="000000"/>
                <w:sz w:val="19"/>
                <w:szCs w:val="24"/>
              </w:rPr>
              <w:t>228,352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593" w:name="DBG2469"/>
            <w:bookmarkStart w:id="2594" w:name="DD318"/>
            <w:bookmarkEnd w:id="2593"/>
            <w:bookmarkEnd w:id="2594"/>
            <w:r>
              <w:rPr>
                <w:rFonts w:ascii="Arial" w:hAnsi="Arial" w:cs="Arial"/>
                <w:color w:val="000000"/>
                <w:sz w:val="19"/>
                <w:szCs w:val="24"/>
              </w:rPr>
              <w:t>2,491,739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2595" w:name="DBG2470"/>
      <w:bookmarkEnd w:id="2595"/>
      <w:r>
        <w:rPr>
          <w:rFonts w:ascii="Arial" w:hAnsi="Arial" w:cs="Arial"/>
          <w:color w:val="000000"/>
          <w:sz w:val="19"/>
          <w:szCs w:val="24"/>
        </w:rPr>
        <w:t>Included within costs of charitable activities is £427,782 relating to support costs (2022: £500,211).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  <w:sectPr w:rsidR="00985BF0">
          <w:headerReference w:type="default" r:id="rId63"/>
          <w:footerReference w:type="default" r:id="rId64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2608" w:name="DBG2486"/>
      <w:bookmarkEnd w:id="2608"/>
      <w:r>
        <w:rPr>
          <w:rFonts w:ascii="Arial" w:hAnsi="Arial" w:cs="Arial"/>
          <w:b/>
          <w:color w:val="000000"/>
          <w:sz w:val="19"/>
          <w:szCs w:val="24"/>
        </w:rPr>
        <w:lastRenderedPageBreak/>
        <w:t>11.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2609" w:name="DBG2487"/>
      <w:bookmarkEnd w:id="2609"/>
      <w:r>
        <w:rPr>
          <w:rFonts w:ascii="Arial" w:hAnsi="Arial" w:cs="Arial"/>
          <w:b/>
          <w:color w:val="000000"/>
          <w:sz w:val="19"/>
          <w:szCs w:val="24"/>
        </w:rPr>
        <w:t>Analysis of governance costs</w:t>
      </w:r>
      <w:bookmarkStart w:id="2610" w:name="DBG2488"/>
      <w:bookmarkEnd w:id="2610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395"/>
        <w:gridCol w:w="1279"/>
        <w:gridCol w:w="1278"/>
        <w:gridCol w:w="1394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11" w:name="DBG2489"/>
            <w:bookmarkEnd w:id="2611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612" w:name="DBG2490"/>
            <w:bookmarkEnd w:id="2612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2023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613" w:name="DBG2491"/>
            <w:bookmarkEnd w:id="2613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2022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14" w:name="DBG2492"/>
            <w:bookmarkEnd w:id="2614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615" w:name="DBG2493"/>
            <w:bookmarkEnd w:id="2615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16" w:name="DBG2494"/>
            <w:bookmarkEnd w:id="2616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17" w:name="DBG2495"/>
            <w:bookmarkStart w:id="2618" w:name="DBG2496"/>
            <w:bookmarkEnd w:id="2617"/>
            <w:bookmarkEnd w:id="2618"/>
            <w:r>
              <w:rPr>
                <w:rFonts w:ascii="Arial" w:hAnsi="Arial" w:cs="Arial"/>
                <w:color w:val="000000"/>
                <w:sz w:val="19"/>
                <w:szCs w:val="24"/>
              </w:rPr>
              <w:t>Audit fees (current year)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19" w:name="DBG2497"/>
            <w:bookmarkStart w:id="2620" w:name="DD319"/>
            <w:bookmarkEnd w:id="2619"/>
            <w:bookmarkEnd w:id="2620"/>
            <w:r>
              <w:rPr>
                <w:rFonts w:ascii="Arial" w:hAnsi="Arial" w:cs="Arial"/>
                <w:color w:val="000000"/>
                <w:sz w:val="19"/>
                <w:szCs w:val="24"/>
              </w:rPr>
              <w:t>9,480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21" w:name="DBG2498"/>
            <w:bookmarkStart w:id="2622" w:name="DD320"/>
            <w:bookmarkEnd w:id="2621"/>
            <w:bookmarkEnd w:id="2622"/>
            <w:r>
              <w:rPr>
                <w:rFonts w:ascii="Arial" w:hAnsi="Arial" w:cs="Arial"/>
                <w:color w:val="000000"/>
                <w:sz w:val="19"/>
                <w:szCs w:val="24"/>
              </w:rPr>
              <w:t>7,200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23" w:name="DBG2499"/>
            <w:bookmarkStart w:id="2624" w:name="DBG2500"/>
            <w:bookmarkEnd w:id="2623"/>
            <w:bookmarkEnd w:id="2624"/>
            <w:r>
              <w:rPr>
                <w:rFonts w:ascii="Arial" w:hAnsi="Arial" w:cs="Arial"/>
                <w:color w:val="000000"/>
                <w:sz w:val="19"/>
                <w:szCs w:val="24"/>
              </w:rPr>
              <w:t>Audit fees (previous year)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25" w:name="DBG2501"/>
            <w:bookmarkStart w:id="2626" w:name="DD321"/>
            <w:bookmarkEnd w:id="2625"/>
            <w:bookmarkEnd w:id="2626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27" w:name="DBG2502"/>
            <w:bookmarkStart w:id="2628" w:name="DD322"/>
            <w:bookmarkEnd w:id="2627"/>
            <w:bookmarkEnd w:id="2628"/>
            <w:r>
              <w:rPr>
                <w:rFonts w:ascii="Arial" w:hAnsi="Arial" w:cs="Arial"/>
                <w:color w:val="000000"/>
                <w:sz w:val="19"/>
                <w:szCs w:val="24"/>
              </w:rPr>
              <w:t>1,116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29" w:name="DBG2503"/>
            <w:bookmarkStart w:id="2630" w:name="DBG2504"/>
            <w:bookmarkEnd w:id="2629"/>
            <w:bookmarkEnd w:id="2630"/>
            <w:r>
              <w:rPr>
                <w:rFonts w:ascii="Arial" w:hAnsi="Arial" w:cs="Arial"/>
                <w:color w:val="000000"/>
                <w:sz w:val="19"/>
                <w:szCs w:val="24"/>
              </w:rPr>
              <w:t>AGM and Annual Report costs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31" w:name="DBG2505"/>
            <w:bookmarkStart w:id="2632" w:name="DD323"/>
            <w:bookmarkEnd w:id="2631"/>
            <w:bookmarkEnd w:id="2632"/>
            <w:r>
              <w:rPr>
                <w:rFonts w:ascii="Arial" w:hAnsi="Arial" w:cs="Arial"/>
                <w:color w:val="000000"/>
                <w:sz w:val="19"/>
                <w:szCs w:val="24"/>
              </w:rPr>
              <w:t>1,240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33" w:name="DBG2506"/>
            <w:bookmarkStart w:id="2634" w:name="DD324"/>
            <w:bookmarkEnd w:id="2633"/>
            <w:bookmarkEnd w:id="2634"/>
            <w:r>
              <w:rPr>
                <w:rFonts w:ascii="Arial" w:hAnsi="Arial" w:cs="Arial"/>
                <w:color w:val="000000"/>
                <w:sz w:val="19"/>
                <w:szCs w:val="24"/>
              </w:rPr>
              <w:t>1,200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35" w:name="DBG2507"/>
            <w:bookmarkEnd w:id="2635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36" w:name="DBG2508"/>
            <w:bookmarkStart w:id="2637" w:name="DD325"/>
            <w:bookmarkEnd w:id="2636"/>
            <w:bookmarkEnd w:id="2637"/>
            <w:r>
              <w:rPr>
                <w:rFonts w:ascii="Arial" w:hAnsi="Arial" w:cs="Arial"/>
                <w:color w:val="000000"/>
                <w:sz w:val="19"/>
                <w:szCs w:val="24"/>
              </w:rPr>
              <w:t>10,720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38" w:name="DBG2509"/>
            <w:bookmarkStart w:id="2639" w:name="DD326"/>
            <w:bookmarkEnd w:id="2638"/>
            <w:bookmarkEnd w:id="2639"/>
            <w:r>
              <w:rPr>
                <w:rFonts w:ascii="Arial" w:hAnsi="Arial" w:cs="Arial"/>
                <w:color w:val="000000"/>
                <w:sz w:val="19"/>
                <w:szCs w:val="24"/>
              </w:rPr>
              <w:t>9,516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2640" w:name="DBG2510"/>
      <w:bookmarkEnd w:id="2640"/>
      <w:r>
        <w:rPr>
          <w:rFonts w:ascii="Arial" w:hAnsi="Arial" w:cs="Arial"/>
          <w:b/>
          <w:color w:val="000000"/>
          <w:sz w:val="19"/>
          <w:szCs w:val="24"/>
        </w:rPr>
        <w:t>12.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2641" w:name="DBG2511"/>
      <w:bookmarkEnd w:id="2641"/>
      <w:r>
        <w:rPr>
          <w:rFonts w:ascii="Arial" w:hAnsi="Arial" w:cs="Arial"/>
          <w:b/>
          <w:color w:val="000000"/>
          <w:sz w:val="19"/>
          <w:szCs w:val="24"/>
        </w:rPr>
        <w:t>Net (expenditure)/income</w:t>
      </w:r>
      <w:bookmarkStart w:id="2642" w:name="DBG2512"/>
      <w:bookmarkEnd w:id="2642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2643" w:name="DBG2513"/>
      <w:bookmarkEnd w:id="2643"/>
      <w:r>
        <w:rPr>
          <w:rFonts w:ascii="Arial" w:hAnsi="Arial" w:cs="Arial"/>
          <w:color w:val="000000"/>
          <w:sz w:val="19"/>
          <w:szCs w:val="24"/>
        </w:rPr>
        <w:t>Net (expenditure)/income is stated after charging/(crediting):</w:t>
      </w: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06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44" w:name="DBG2514"/>
            <w:bookmarkStart w:id="2645" w:name="DBG2515"/>
            <w:bookmarkEnd w:id="2644"/>
            <w:bookmarkEnd w:id="2645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46" w:name="DBG2516"/>
            <w:bookmarkEnd w:id="2646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2023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47" w:name="DBG2517"/>
            <w:bookmarkEnd w:id="2647"/>
            <w:r>
              <w:rPr>
                <w:rFonts w:ascii="Arial" w:hAnsi="Arial" w:cs="Arial"/>
                <w:color w:val="000000"/>
                <w:sz w:val="19"/>
                <w:szCs w:val="24"/>
              </w:rPr>
              <w:t>2022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48" w:name="DBG2518"/>
            <w:bookmarkEnd w:id="2648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1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649" w:name="DBG2519"/>
            <w:bookmarkEnd w:id="2649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50" w:name="DBG2520"/>
            <w:bookmarkEnd w:id="2650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51" w:name="DBG2521"/>
            <w:bookmarkStart w:id="2652" w:name="DBG2522"/>
            <w:bookmarkEnd w:id="2651"/>
            <w:bookmarkEnd w:id="2652"/>
            <w:r>
              <w:rPr>
                <w:rFonts w:ascii="Arial" w:hAnsi="Arial" w:cs="Arial"/>
                <w:color w:val="000000"/>
                <w:sz w:val="19"/>
                <w:szCs w:val="24"/>
              </w:rPr>
              <w:t>Depreciation of tangible fixed assets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53" w:name="DBG2523"/>
            <w:bookmarkStart w:id="2654" w:name="DD327"/>
            <w:bookmarkEnd w:id="2653"/>
            <w:bookmarkEnd w:id="2654"/>
            <w:r>
              <w:rPr>
                <w:rFonts w:ascii="Arial" w:hAnsi="Arial" w:cs="Arial"/>
                <w:color w:val="000000"/>
                <w:sz w:val="19"/>
                <w:szCs w:val="24"/>
              </w:rPr>
              <w:t>68,722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55" w:name="DBG2524"/>
            <w:bookmarkStart w:id="2656" w:name="DD328"/>
            <w:bookmarkEnd w:id="2655"/>
            <w:bookmarkEnd w:id="2656"/>
            <w:r>
              <w:rPr>
                <w:rFonts w:ascii="Arial" w:hAnsi="Arial" w:cs="Arial"/>
                <w:color w:val="000000"/>
                <w:sz w:val="19"/>
                <w:szCs w:val="24"/>
              </w:rPr>
              <w:t>82,506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57" w:name="DBG2525"/>
            <w:bookmarkStart w:id="2658" w:name="DBG2526"/>
            <w:bookmarkEnd w:id="2657"/>
            <w:bookmarkEnd w:id="2658"/>
            <w:r>
              <w:rPr>
                <w:rFonts w:ascii="Arial" w:hAnsi="Arial" w:cs="Arial"/>
                <w:color w:val="000000"/>
                <w:sz w:val="19"/>
                <w:szCs w:val="24"/>
              </w:rPr>
              <w:t>Gains on disposal of tangible fixed assets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59" w:name="DBG2527"/>
            <w:bookmarkStart w:id="2660" w:name="DD329"/>
            <w:bookmarkEnd w:id="2659"/>
            <w:bookmarkEnd w:id="2660"/>
            <w:r>
              <w:rPr>
                <w:rFonts w:ascii="Arial" w:hAnsi="Arial" w:cs="Arial"/>
                <w:color w:val="000000"/>
                <w:sz w:val="19"/>
                <w:szCs w:val="24"/>
              </w:rPr>
              <w:t>(676,810)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61" w:name="DBG2528"/>
            <w:bookmarkStart w:id="2662" w:name="DD330"/>
            <w:bookmarkEnd w:id="2661"/>
            <w:bookmarkEnd w:id="2662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2663" w:name="DBG2529"/>
      <w:bookmarkEnd w:id="2663"/>
      <w:r>
        <w:rPr>
          <w:rFonts w:ascii="Arial" w:hAnsi="Arial" w:cs="Arial"/>
          <w:b/>
          <w:color w:val="000000"/>
          <w:sz w:val="19"/>
          <w:szCs w:val="24"/>
        </w:rPr>
        <w:t>13.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2664" w:name="DBG2530"/>
      <w:bookmarkEnd w:id="2664"/>
      <w:r>
        <w:rPr>
          <w:rFonts w:ascii="Arial" w:hAnsi="Arial" w:cs="Arial"/>
          <w:b/>
          <w:color w:val="000000"/>
          <w:sz w:val="19"/>
          <w:szCs w:val="24"/>
        </w:rPr>
        <w:t>Auditors remuneration</w:t>
      </w:r>
      <w:bookmarkStart w:id="2665" w:name="DBG2531"/>
      <w:bookmarkEnd w:id="2665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06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66" w:name="DBG2532"/>
            <w:bookmarkStart w:id="2667" w:name="DBG2533"/>
            <w:bookmarkEnd w:id="2666"/>
            <w:bookmarkEnd w:id="2667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68" w:name="DBG2534"/>
            <w:bookmarkEnd w:id="2668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2023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69" w:name="DBG2535"/>
            <w:bookmarkEnd w:id="2669"/>
            <w:r>
              <w:rPr>
                <w:rFonts w:ascii="Arial" w:hAnsi="Arial" w:cs="Arial"/>
                <w:color w:val="000000"/>
                <w:sz w:val="19"/>
                <w:szCs w:val="24"/>
              </w:rPr>
              <w:t>2022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70" w:name="DBG2536"/>
            <w:bookmarkEnd w:id="2670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1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671" w:name="DBG2537"/>
            <w:bookmarkEnd w:id="2671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72" w:name="DBG2538"/>
            <w:bookmarkEnd w:id="2672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73" w:name="DBG2539"/>
            <w:bookmarkStart w:id="2674" w:name="DBG2540"/>
            <w:bookmarkEnd w:id="2673"/>
            <w:bookmarkEnd w:id="2674"/>
            <w:r>
              <w:rPr>
                <w:rFonts w:ascii="Arial" w:hAnsi="Arial" w:cs="Arial"/>
                <w:color w:val="000000"/>
                <w:sz w:val="19"/>
                <w:szCs w:val="24"/>
              </w:rPr>
              <w:t>Fees payable for the audit of the financial statements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75" w:name="DBG2541"/>
            <w:bookmarkStart w:id="2676" w:name="DD331"/>
            <w:bookmarkEnd w:id="2675"/>
            <w:bookmarkEnd w:id="2676"/>
            <w:r>
              <w:rPr>
                <w:rFonts w:ascii="Arial" w:hAnsi="Arial" w:cs="Arial"/>
                <w:color w:val="000000"/>
                <w:sz w:val="19"/>
                <w:szCs w:val="24"/>
              </w:rPr>
              <w:t>9,840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77" w:name="DBG2542"/>
            <w:bookmarkStart w:id="2678" w:name="DD332"/>
            <w:bookmarkEnd w:id="2677"/>
            <w:bookmarkEnd w:id="2678"/>
            <w:r>
              <w:rPr>
                <w:rFonts w:ascii="Arial" w:hAnsi="Arial" w:cs="Arial"/>
                <w:color w:val="000000"/>
                <w:sz w:val="19"/>
                <w:szCs w:val="24"/>
              </w:rPr>
              <w:t>8,316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2679" w:name="DBG2543"/>
      <w:bookmarkEnd w:id="2679"/>
      <w:r>
        <w:rPr>
          <w:rFonts w:ascii="Arial" w:hAnsi="Arial" w:cs="Arial"/>
          <w:b/>
          <w:color w:val="000000"/>
          <w:sz w:val="19"/>
          <w:szCs w:val="24"/>
        </w:rPr>
        <w:t>14.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2680" w:name="DBG2544"/>
      <w:bookmarkEnd w:id="2680"/>
      <w:r>
        <w:rPr>
          <w:rFonts w:ascii="Arial" w:hAnsi="Arial" w:cs="Arial"/>
          <w:b/>
          <w:color w:val="000000"/>
          <w:sz w:val="19"/>
          <w:szCs w:val="24"/>
        </w:rPr>
        <w:t>Staff costs</w:t>
      </w:r>
      <w:bookmarkStart w:id="2681" w:name="DBG2545"/>
      <w:bookmarkEnd w:id="2681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2682" w:name="DBG2546"/>
      <w:bookmarkEnd w:id="2682"/>
      <w:r>
        <w:rPr>
          <w:rFonts w:ascii="Arial" w:hAnsi="Arial" w:cs="Arial"/>
          <w:color w:val="000000"/>
          <w:sz w:val="19"/>
          <w:szCs w:val="24"/>
        </w:rPr>
        <w:t>The total staff costs and employee benefits for the reporting period are analysed as follows: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64"/>
        <w:gridCol w:w="3395"/>
        <w:gridCol w:w="1279"/>
        <w:gridCol w:w="1278"/>
        <w:gridCol w:w="1394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83" w:name="DBG2547"/>
            <w:bookmarkEnd w:id="2683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684" w:name="DBG2548"/>
            <w:bookmarkEnd w:id="2684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2023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685" w:name="DBG2549"/>
            <w:bookmarkEnd w:id="2685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2022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86" w:name="DBG2550"/>
            <w:bookmarkEnd w:id="2686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687" w:name="DBG2551"/>
            <w:bookmarkEnd w:id="2687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88" w:name="DBG2552"/>
            <w:bookmarkEnd w:id="2688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rPr>
          <w:gridBefore w:val="1"/>
          <w:wBefore w:w="464" w:type="dxa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89" w:name="DBG2553"/>
            <w:bookmarkStart w:id="2690" w:name="DBG2554"/>
            <w:bookmarkEnd w:id="2689"/>
            <w:bookmarkEnd w:id="2690"/>
            <w:r>
              <w:rPr>
                <w:rFonts w:ascii="Arial" w:hAnsi="Arial" w:cs="Arial"/>
                <w:color w:val="000000"/>
                <w:sz w:val="19"/>
                <w:szCs w:val="24"/>
              </w:rPr>
              <w:t>Wages and salaries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91" w:name="DBG2555"/>
            <w:bookmarkStart w:id="2692" w:name="DD333"/>
            <w:bookmarkEnd w:id="2691"/>
            <w:bookmarkEnd w:id="2692"/>
            <w:r>
              <w:rPr>
                <w:rFonts w:ascii="Arial" w:hAnsi="Arial" w:cs="Arial"/>
                <w:color w:val="000000"/>
                <w:sz w:val="19"/>
                <w:szCs w:val="24"/>
              </w:rPr>
              <w:t>1,008,661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93" w:name="DBG2556"/>
            <w:bookmarkStart w:id="2694" w:name="DD334"/>
            <w:bookmarkEnd w:id="2693"/>
            <w:bookmarkEnd w:id="2694"/>
            <w:r>
              <w:rPr>
                <w:rFonts w:ascii="Arial" w:hAnsi="Arial" w:cs="Arial"/>
                <w:color w:val="000000"/>
                <w:sz w:val="19"/>
                <w:szCs w:val="24"/>
              </w:rPr>
              <w:t>1,294,561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rPr>
          <w:gridBefore w:val="1"/>
          <w:wBefore w:w="464" w:type="dxa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95" w:name="DBG2557"/>
            <w:bookmarkStart w:id="2696" w:name="DBG2558"/>
            <w:bookmarkEnd w:id="2695"/>
            <w:bookmarkEnd w:id="2696"/>
            <w:r>
              <w:rPr>
                <w:rFonts w:ascii="Arial" w:hAnsi="Arial" w:cs="Arial"/>
                <w:color w:val="000000"/>
                <w:sz w:val="19"/>
                <w:szCs w:val="24"/>
              </w:rPr>
              <w:t>Social Security costs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97" w:name="DBG2559"/>
            <w:bookmarkStart w:id="2698" w:name="DD335"/>
            <w:bookmarkEnd w:id="2697"/>
            <w:bookmarkEnd w:id="2698"/>
            <w:r>
              <w:rPr>
                <w:rFonts w:ascii="Arial" w:hAnsi="Arial" w:cs="Arial"/>
                <w:color w:val="000000"/>
                <w:sz w:val="19"/>
                <w:szCs w:val="24"/>
              </w:rPr>
              <w:t>81,279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699" w:name="DBG2560"/>
            <w:bookmarkStart w:id="2700" w:name="DD336"/>
            <w:bookmarkEnd w:id="2699"/>
            <w:bookmarkEnd w:id="2700"/>
            <w:r>
              <w:rPr>
                <w:rFonts w:ascii="Arial" w:hAnsi="Arial" w:cs="Arial"/>
                <w:color w:val="000000"/>
                <w:sz w:val="19"/>
                <w:szCs w:val="24"/>
              </w:rPr>
              <w:t>93,530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rPr>
          <w:gridBefore w:val="1"/>
          <w:wBefore w:w="464" w:type="dxa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701" w:name="DBG2561"/>
            <w:bookmarkStart w:id="2702" w:name="DBG2562"/>
            <w:bookmarkEnd w:id="2701"/>
            <w:bookmarkEnd w:id="2702"/>
            <w:r>
              <w:rPr>
                <w:rFonts w:ascii="Arial" w:hAnsi="Arial" w:cs="Arial"/>
                <w:color w:val="000000"/>
                <w:sz w:val="19"/>
                <w:szCs w:val="24"/>
              </w:rPr>
              <w:t>Employer's pension costs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703" w:name="DBG2563"/>
            <w:bookmarkStart w:id="2704" w:name="DD337"/>
            <w:bookmarkEnd w:id="2703"/>
            <w:bookmarkEnd w:id="2704"/>
            <w:r>
              <w:rPr>
                <w:rFonts w:ascii="Arial" w:hAnsi="Arial" w:cs="Arial"/>
                <w:color w:val="000000"/>
                <w:sz w:val="19"/>
                <w:szCs w:val="24"/>
              </w:rPr>
              <w:t>35,103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705" w:name="DBG2564"/>
            <w:bookmarkStart w:id="2706" w:name="DD338"/>
            <w:bookmarkEnd w:id="2705"/>
            <w:bookmarkEnd w:id="2706"/>
            <w:r>
              <w:rPr>
                <w:rFonts w:ascii="Arial" w:hAnsi="Arial" w:cs="Arial"/>
                <w:color w:val="000000"/>
                <w:sz w:val="19"/>
                <w:szCs w:val="24"/>
              </w:rPr>
              <w:t>44,361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rPr>
          <w:gridBefore w:val="1"/>
          <w:wBefore w:w="464" w:type="dxa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rPr>
          <w:gridBefore w:val="1"/>
          <w:wBefore w:w="464" w:type="dxa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707" w:name="DBG2565"/>
            <w:bookmarkEnd w:id="2707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708" w:name="DBG2566"/>
            <w:bookmarkStart w:id="2709" w:name="DD339"/>
            <w:bookmarkEnd w:id="2708"/>
            <w:bookmarkEnd w:id="2709"/>
            <w:r>
              <w:rPr>
                <w:rFonts w:ascii="Arial" w:hAnsi="Arial" w:cs="Arial"/>
                <w:color w:val="000000"/>
                <w:sz w:val="19"/>
                <w:szCs w:val="24"/>
              </w:rPr>
              <w:t>1,125,043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710" w:name="DBG2567"/>
            <w:bookmarkStart w:id="2711" w:name="DD340"/>
            <w:bookmarkEnd w:id="2710"/>
            <w:bookmarkEnd w:id="2711"/>
            <w:r>
              <w:rPr>
                <w:rFonts w:ascii="Arial" w:hAnsi="Arial" w:cs="Arial"/>
                <w:color w:val="000000"/>
                <w:sz w:val="19"/>
                <w:szCs w:val="24"/>
              </w:rPr>
              <w:t>1,432,452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rPr>
          <w:gridBefore w:val="1"/>
          <w:wBefore w:w="464" w:type="dxa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2712" w:name="DBG2568"/>
      <w:bookmarkEnd w:id="2712"/>
      <w:r>
        <w:rPr>
          <w:rFonts w:ascii="Arial" w:hAnsi="Arial" w:cs="Arial"/>
          <w:color w:val="000000"/>
          <w:sz w:val="19"/>
          <w:szCs w:val="24"/>
        </w:rPr>
        <w:t>The average head count of employees during the year was 50 (2022: 71).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2713" w:name="DBG2569"/>
      <w:bookmarkEnd w:id="2713"/>
      <w:r>
        <w:rPr>
          <w:rFonts w:ascii="Arial" w:hAnsi="Arial" w:cs="Arial"/>
          <w:color w:val="000000"/>
          <w:sz w:val="19"/>
          <w:szCs w:val="24"/>
        </w:rPr>
        <w:t>No employees received employee benefits of more than £60,000 during the current and prior year.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2714" w:name="DBG2570"/>
      <w:bookmarkEnd w:id="2714"/>
      <w:r>
        <w:rPr>
          <w:rFonts w:ascii="Arial" w:hAnsi="Arial" w:cs="Arial"/>
          <w:color w:val="000000"/>
          <w:sz w:val="19"/>
          <w:szCs w:val="24"/>
        </w:rPr>
        <w:t xml:space="preserve">The board of management consider the key management personnel to be the CEO. The total </w:t>
      </w:r>
      <w:bookmarkStart w:id="2715" w:name="DBG2571"/>
      <w:bookmarkEnd w:id="2715"/>
      <w:r>
        <w:rPr>
          <w:rFonts w:ascii="Arial" w:hAnsi="Arial" w:cs="Arial"/>
          <w:color w:val="000000"/>
          <w:sz w:val="19"/>
          <w:szCs w:val="24"/>
        </w:rPr>
        <w:t xml:space="preserve">compensation paid to key management personnel for services provided to the charity was £60,313 </w:t>
      </w:r>
      <w:bookmarkStart w:id="2716" w:name="DBG2572"/>
      <w:bookmarkEnd w:id="2716"/>
      <w:r>
        <w:rPr>
          <w:rFonts w:ascii="Arial" w:hAnsi="Arial" w:cs="Arial"/>
          <w:color w:val="000000"/>
          <w:sz w:val="19"/>
          <w:szCs w:val="24"/>
        </w:rPr>
        <w:t>(2022: £107,192).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2717" w:name="DBG2573"/>
      <w:bookmarkEnd w:id="2717"/>
      <w:r>
        <w:rPr>
          <w:rFonts w:ascii="Arial" w:hAnsi="Arial" w:cs="Arial"/>
          <w:color w:val="000000"/>
          <w:sz w:val="19"/>
          <w:szCs w:val="24"/>
        </w:rPr>
        <w:t xml:space="preserve">Wages and salaries include statutory redundancy pay of £Nil (2022: £22,489) and other termination </w:t>
      </w:r>
      <w:bookmarkStart w:id="2718" w:name="DBG2574"/>
      <w:bookmarkEnd w:id="2718"/>
      <w:r>
        <w:rPr>
          <w:rFonts w:ascii="Arial" w:hAnsi="Arial" w:cs="Arial"/>
          <w:color w:val="000000"/>
          <w:sz w:val="19"/>
          <w:szCs w:val="24"/>
        </w:rPr>
        <w:t>payments totalling £Nil (2022: £29,847). There were no outstanding amounts due at the year end.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2719" w:name="DBG2575"/>
      <w:bookmarkEnd w:id="2719"/>
      <w:r>
        <w:rPr>
          <w:rFonts w:ascii="Arial" w:hAnsi="Arial" w:cs="Arial"/>
          <w:b/>
          <w:color w:val="000000"/>
          <w:sz w:val="19"/>
          <w:szCs w:val="24"/>
        </w:rPr>
        <w:t>15.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2720" w:name="DBG2576"/>
      <w:bookmarkEnd w:id="2720"/>
      <w:r>
        <w:rPr>
          <w:rFonts w:ascii="Arial" w:hAnsi="Arial" w:cs="Arial"/>
          <w:b/>
          <w:color w:val="000000"/>
          <w:sz w:val="19"/>
          <w:szCs w:val="24"/>
        </w:rPr>
        <w:t>Board of management remuneration and expenses</w:t>
      </w:r>
      <w:bookmarkStart w:id="2721" w:name="DBG2577"/>
      <w:bookmarkEnd w:id="2721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2722" w:name="DBG2578"/>
      <w:bookmarkEnd w:id="2722"/>
      <w:r>
        <w:rPr>
          <w:rFonts w:ascii="Arial" w:hAnsi="Arial" w:cs="Arial"/>
          <w:color w:val="000000"/>
          <w:sz w:val="19"/>
          <w:szCs w:val="24"/>
        </w:rPr>
        <w:t xml:space="preserve">No members of the board of management received any remuneration or were entitled to any </w:t>
      </w:r>
      <w:bookmarkStart w:id="2723" w:name="DBG2579"/>
      <w:bookmarkEnd w:id="2723"/>
      <w:r>
        <w:rPr>
          <w:rFonts w:ascii="Arial" w:hAnsi="Arial" w:cs="Arial"/>
          <w:color w:val="000000"/>
          <w:sz w:val="19"/>
          <w:szCs w:val="24"/>
        </w:rPr>
        <w:t>expenses during the year.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  <w:sectPr w:rsidR="00985BF0">
          <w:headerReference w:type="default" r:id="rId65"/>
          <w:footerReference w:type="default" r:id="rId66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2736" w:name="DBG2595"/>
      <w:bookmarkEnd w:id="2736"/>
      <w:r>
        <w:rPr>
          <w:rFonts w:ascii="Arial" w:hAnsi="Arial" w:cs="Arial"/>
          <w:b/>
          <w:color w:val="000000"/>
          <w:sz w:val="19"/>
          <w:szCs w:val="24"/>
        </w:rPr>
        <w:lastRenderedPageBreak/>
        <w:t>16.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2737" w:name="DBG2596"/>
      <w:bookmarkEnd w:id="2737"/>
      <w:r>
        <w:rPr>
          <w:rFonts w:ascii="Arial" w:hAnsi="Arial" w:cs="Arial"/>
          <w:b/>
          <w:color w:val="000000"/>
          <w:sz w:val="19"/>
          <w:szCs w:val="24"/>
        </w:rPr>
        <w:t>Tangible fixed assets</w:t>
      </w:r>
      <w:bookmarkStart w:id="2738" w:name="DBG2597"/>
      <w:bookmarkEnd w:id="2738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511"/>
        <w:gridCol w:w="1279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739" w:name="DBG2598"/>
            <w:bookmarkStart w:id="2740" w:name="DBG2599"/>
            <w:bookmarkEnd w:id="2739"/>
            <w:bookmarkEnd w:id="2740"/>
            <w:r>
              <w:rPr>
                <w:rFonts w:ascii="Arial" w:hAnsi="Arial" w:cs="Arial"/>
                <w:color w:val="000000"/>
                <w:sz w:val="19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5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741" w:name="DBG2600"/>
            <w:bookmarkEnd w:id="2741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Freehold property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5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742" w:name="DBG2601"/>
            <w:bookmarkEnd w:id="2742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Minibuses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5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743" w:name="DBG2602"/>
            <w:bookmarkEnd w:id="2743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Office equipment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5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744" w:name="DBG2603"/>
            <w:bookmarkEnd w:id="2744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Total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745" w:name="DBG2604"/>
            <w:bookmarkEnd w:id="2745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1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746" w:name="DBG2605"/>
            <w:bookmarkEnd w:id="2746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1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747" w:name="DBG2606"/>
            <w:bookmarkEnd w:id="2747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1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748" w:name="DBG2607"/>
            <w:bookmarkEnd w:id="2748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1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749" w:name="DBG2608"/>
            <w:bookmarkEnd w:id="2749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750" w:name="DBG2609"/>
            <w:bookmarkStart w:id="2751" w:name="DBG2610"/>
            <w:bookmarkEnd w:id="2750"/>
            <w:bookmarkEnd w:id="2751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Cost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752" w:name="DBG2611"/>
            <w:bookmarkStart w:id="2753" w:name="DBG2612"/>
            <w:bookmarkEnd w:id="2752"/>
            <w:bookmarkEnd w:id="2753"/>
            <w:r>
              <w:rPr>
                <w:rFonts w:ascii="Arial" w:hAnsi="Arial" w:cs="Arial"/>
                <w:color w:val="000000"/>
                <w:sz w:val="19"/>
                <w:szCs w:val="24"/>
              </w:rPr>
              <w:t>At 1 April 2022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754" w:name="DBG2613"/>
            <w:bookmarkStart w:id="2755" w:name="DD341"/>
            <w:bookmarkEnd w:id="2754"/>
            <w:bookmarkEnd w:id="2755"/>
            <w:r>
              <w:rPr>
                <w:rFonts w:ascii="Arial" w:hAnsi="Arial" w:cs="Arial"/>
                <w:color w:val="000000"/>
                <w:sz w:val="19"/>
                <w:szCs w:val="24"/>
              </w:rPr>
              <w:t>3,770,097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756" w:name="DBG2614"/>
            <w:bookmarkStart w:id="2757" w:name="DD342"/>
            <w:bookmarkEnd w:id="2756"/>
            <w:bookmarkEnd w:id="2757"/>
            <w:r>
              <w:rPr>
                <w:rFonts w:ascii="Arial" w:hAnsi="Arial" w:cs="Arial"/>
                <w:color w:val="000000"/>
                <w:sz w:val="19"/>
                <w:szCs w:val="24"/>
              </w:rPr>
              <w:t>105,944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758" w:name="DBG2615"/>
            <w:bookmarkStart w:id="2759" w:name="DD343"/>
            <w:bookmarkEnd w:id="2758"/>
            <w:bookmarkEnd w:id="2759"/>
            <w:r>
              <w:rPr>
                <w:rFonts w:ascii="Arial" w:hAnsi="Arial" w:cs="Arial"/>
                <w:color w:val="000000"/>
                <w:sz w:val="19"/>
                <w:szCs w:val="24"/>
              </w:rPr>
              <w:t>134,741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760" w:name="DBG2616"/>
            <w:bookmarkStart w:id="2761" w:name="DD344"/>
            <w:bookmarkEnd w:id="2760"/>
            <w:bookmarkEnd w:id="2761"/>
            <w:r>
              <w:rPr>
                <w:rFonts w:ascii="Arial" w:hAnsi="Arial" w:cs="Arial"/>
                <w:color w:val="000000"/>
                <w:sz w:val="19"/>
                <w:szCs w:val="24"/>
              </w:rPr>
              <w:t>4,010,782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762" w:name="DBG2617"/>
            <w:bookmarkStart w:id="2763" w:name="DBG2618"/>
            <w:bookmarkEnd w:id="2762"/>
            <w:bookmarkEnd w:id="2763"/>
            <w:r>
              <w:rPr>
                <w:rFonts w:ascii="Arial" w:hAnsi="Arial" w:cs="Arial"/>
                <w:color w:val="000000"/>
                <w:sz w:val="19"/>
                <w:szCs w:val="24"/>
              </w:rPr>
              <w:t>Additions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764" w:name="DBG2619"/>
            <w:bookmarkStart w:id="2765" w:name="DD345"/>
            <w:bookmarkEnd w:id="2764"/>
            <w:bookmarkEnd w:id="2765"/>
            <w:r>
              <w:rPr>
                <w:rFonts w:ascii="Arial" w:hAnsi="Arial" w:cs="Arial"/>
                <w:color w:val="000000"/>
                <w:sz w:val="19"/>
                <w:szCs w:val="24"/>
              </w:rPr>
              <w:t>549,665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766" w:name="DBG2620"/>
            <w:bookmarkStart w:id="2767" w:name="DD346"/>
            <w:bookmarkEnd w:id="2766"/>
            <w:bookmarkEnd w:id="2767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768" w:name="DBG2621"/>
            <w:bookmarkStart w:id="2769" w:name="DD347"/>
            <w:bookmarkEnd w:id="2768"/>
            <w:bookmarkEnd w:id="2769"/>
            <w:r>
              <w:rPr>
                <w:rFonts w:ascii="Arial" w:hAnsi="Arial" w:cs="Arial"/>
                <w:color w:val="000000"/>
                <w:sz w:val="19"/>
                <w:szCs w:val="24"/>
              </w:rPr>
              <w:t>4,033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770" w:name="DBG2622"/>
            <w:bookmarkStart w:id="2771" w:name="DD348"/>
            <w:bookmarkEnd w:id="2770"/>
            <w:bookmarkEnd w:id="2771"/>
            <w:r>
              <w:rPr>
                <w:rFonts w:ascii="Arial" w:hAnsi="Arial" w:cs="Arial"/>
                <w:color w:val="000000"/>
                <w:sz w:val="19"/>
                <w:szCs w:val="24"/>
              </w:rPr>
              <w:t>553,698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772" w:name="DBG2623"/>
            <w:bookmarkStart w:id="2773" w:name="DBG2624"/>
            <w:bookmarkEnd w:id="2772"/>
            <w:bookmarkEnd w:id="2773"/>
            <w:r>
              <w:rPr>
                <w:rFonts w:ascii="Arial" w:hAnsi="Arial" w:cs="Arial"/>
                <w:color w:val="000000"/>
                <w:sz w:val="19"/>
                <w:szCs w:val="24"/>
              </w:rPr>
              <w:t>Disposals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774" w:name="DBG2625"/>
            <w:bookmarkStart w:id="2775" w:name="DD349"/>
            <w:bookmarkEnd w:id="2774"/>
            <w:bookmarkEnd w:id="2775"/>
            <w:r>
              <w:rPr>
                <w:rFonts w:ascii="Arial" w:hAnsi="Arial" w:cs="Arial"/>
                <w:color w:val="000000"/>
                <w:sz w:val="19"/>
                <w:szCs w:val="24"/>
              </w:rPr>
              <w:t>(1,792,673)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776" w:name="DBG2626"/>
            <w:bookmarkStart w:id="2777" w:name="DD350"/>
            <w:bookmarkEnd w:id="2776"/>
            <w:bookmarkEnd w:id="2777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778" w:name="DBG2627"/>
            <w:bookmarkStart w:id="2779" w:name="DD351"/>
            <w:bookmarkEnd w:id="2778"/>
            <w:bookmarkEnd w:id="2779"/>
            <w:r>
              <w:rPr>
                <w:rFonts w:ascii="Arial" w:hAnsi="Arial" w:cs="Arial"/>
                <w:color w:val="000000"/>
                <w:sz w:val="19"/>
                <w:szCs w:val="24"/>
              </w:rPr>
              <w:t>(52,211)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780" w:name="DBG2628"/>
            <w:bookmarkStart w:id="2781" w:name="DD352"/>
            <w:bookmarkEnd w:id="2780"/>
            <w:bookmarkEnd w:id="2781"/>
            <w:r>
              <w:rPr>
                <w:rFonts w:ascii="Arial" w:hAnsi="Arial" w:cs="Arial"/>
                <w:color w:val="000000"/>
                <w:sz w:val="19"/>
                <w:szCs w:val="24"/>
              </w:rPr>
              <w:t>(1,844,884)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782" w:name="DBG2629"/>
            <w:bookmarkStart w:id="2783" w:name="DBG2630"/>
            <w:bookmarkEnd w:id="2782"/>
            <w:bookmarkEnd w:id="2783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At 31 March 2023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784" w:name="DBG2631"/>
            <w:bookmarkStart w:id="2785" w:name="DD353"/>
            <w:bookmarkEnd w:id="2784"/>
            <w:bookmarkEnd w:id="2785"/>
            <w:r>
              <w:rPr>
                <w:rFonts w:ascii="Arial" w:hAnsi="Arial" w:cs="Arial"/>
                <w:color w:val="000000"/>
                <w:sz w:val="19"/>
                <w:szCs w:val="24"/>
              </w:rPr>
              <w:t>2,527,089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786" w:name="DBG2632"/>
            <w:bookmarkStart w:id="2787" w:name="DD354"/>
            <w:bookmarkEnd w:id="2786"/>
            <w:bookmarkEnd w:id="2787"/>
            <w:r>
              <w:rPr>
                <w:rFonts w:ascii="Arial" w:hAnsi="Arial" w:cs="Arial"/>
                <w:color w:val="000000"/>
                <w:sz w:val="19"/>
                <w:szCs w:val="24"/>
              </w:rPr>
              <w:t>105,944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788" w:name="DBG2633"/>
            <w:bookmarkStart w:id="2789" w:name="DD355"/>
            <w:bookmarkEnd w:id="2788"/>
            <w:bookmarkEnd w:id="2789"/>
            <w:r>
              <w:rPr>
                <w:rFonts w:ascii="Arial" w:hAnsi="Arial" w:cs="Arial"/>
                <w:color w:val="000000"/>
                <w:sz w:val="19"/>
                <w:szCs w:val="24"/>
              </w:rPr>
              <w:t>86,563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790" w:name="DBG2634"/>
            <w:bookmarkStart w:id="2791" w:name="DD356"/>
            <w:bookmarkEnd w:id="2790"/>
            <w:bookmarkEnd w:id="2791"/>
            <w:r>
              <w:rPr>
                <w:rFonts w:ascii="Arial" w:hAnsi="Arial" w:cs="Arial"/>
                <w:color w:val="000000"/>
                <w:sz w:val="19"/>
                <w:szCs w:val="24"/>
              </w:rPr>
              <w:t>2,719,596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792" w:name="DBG2635"/>
            <w:bookmarkStart w:id="2793" w:name="DBG2636"/>
            <w:bookmarkEnd w:id="2792"/>
            <w:bookmarkEnd w:id="2793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Depreciation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794" w:name="DBG2637"/>
            <w:bookmarkStart w:id="2795" w:name="DBG2638"/>
            <w:bookmarkEnd w:id="2794"/>
            <w:bookmarkEnd w:id="2795"/>
            <w:r>
              <w:rPr>
                <w:rFonts w:ascii="Arial" w:hAnsi="Arial" w:cs="Arial"/>
                <w:color w:val="000000"/>
                <w:sz w:val="19"/>
                <w:szCs w:val="24"/>
              </w:rPr>
              <w:t>At 1 April 2022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796" w:name="DBG2639"/>
            <w:bookmarkStart w:id="2797" w:name="DD357"/>
            <w:bookmarkEnd w:id="2796"/>
            <w:bookmarkEnd w:id="2797"/>
            <w:r>
              <w:rPr>
                <w:rFonts w:ascii="Arial" w:hAnsi="Arial" w:cs="Arial"/>
                <w:color w:val="000000"/>
                <w:sz w:val="19"/>
                <w:szCs w:val="24"/>
              </w:rPr>
              <w:t>1,486,011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798" w:name="DBG2640"/>
            <w:bookmarkStart w:id="2799" w:name="DD358"/>
            <w:bookmarkEnd w:id="2798"/>
            <w:bookmarkEnd w:id="2799"/>
            <w:r>
              <w:rPr>
                <w:rFonts w:ascii="Arial" w:hAnsi="Arial" w:cs="Arial"/>
                <w:color w:val="000000"/>
                <w:sz w:val="19"/>
                <w:szCs w:val="24"/>
              </w:rPr>
              <w:t>88,215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00" w:name="DBG2641"/>
            <w:bookmarkStart w:id="2801" w:name="DD359"/>
            <w:bookmarkEnd w:id="2800"/>
            <w:bookmarkEnd w:id="2801"/>
            <w:r>
              <w:rPr>
                <w:rFonts w:ascii="Arial" w:hAnsi="Arial" w:cs="Arial"/>
                <w:color w:val="000000"/>
                <w:sz w:val="19"/>
                <w:szCs w:val="24"/>
              </w:rPr>
              <w:t>134,741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02" w:name="DBG2642"/>
            <w:bookmarkStart w:id="2803" w:name="DD360"/>
            <w:bookmarkEnd w:id="2802"/>
            <w:bookmarkEnd w:id="2803"/>
            <w:r>
              <w:rPr>
                <w:rFonts w:ascii="Arial" w:hAnsi="Arial" w:cs="Arial"/>
                <w:color w:val="000000"/>
                <w:sz w:val="19"/>
                <w:szCs w:val="24"/>
              </w:rPr>
              <w:t>1,708,967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04" w:name="DBG2643"/>
            <w:bookmarkStart w:id="2805" w:name="DBG2644"/>
            <w:bookmarkEnd w:id="2804"/>
            <w:bookmarkEnd w:id="2805"/>
            <w:r>
              <w:rPr>
                <w:rFonts w:ascii="Arial" w:hAnsi="Arial" w:cs="Arial"/>
                <w:color w:val="000000"/>
                <w:sz w:val="19"/>
                <w:szCs w:val="24"/>
              </w:rPr>
              <w:t>Charge for the year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06" w:name="DBG2645"/>
            <w:bookmarkStart w:id="2807" w:name="DD361"/>
            <w:bookmarkEnd w:id="2806"/>
            <w:bookmarkEnd w:id="2807"/>
            <w:r>
              <w:rPr>
                <w:rFonts w:ascii="Arial" w:hAnsi="Arial" w:cs="Arial"/>
                <w:color w:val="000000"/>
                <w:sz w:val="19"/>
                <w:szCs w:val="24"/>
              </w:rPr>
              <w:t>64,288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08" w:name="DBG2646"/>
            <w:bookmarkStart w:id="2809" w:name="DD362"/>
            <w:bookmarkEnd w:id="2808"/>
            <w:bookmarkEnd w:id="2809"/>
            <w:r>
              <w:rPr>
                <w:rFonts w:ascii="Arial" w:hAnsi="Arial" w:cs="Arial"/>
                <w:color w:val="000000"/>
                <w:sz w:val="19"/>
                <w:szCs w:val="24"/>
              </w:rPr>
              <w:t>4,434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10" w:name="DBG2647"/>
            <w:bookmarkStart w:id="2811" w:name="DD363"/>
            <w:bookmarkEnd w:id="2810"/>
            <w:bookmarkEnd w:id="2811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12" w:name="DBG2648"/>
            <w:bookmarkStart w:id="2813" w:name="DD364"/>
            <w:bookmarkEnd w:id="2812"/>
            <w:bookmarkEnd w:id="2813"/>
            <w:r>
              <w:rPr>
                <w:rFonts w:ascii="Arial" w:hAnsi="Arial" w:cs="Arial"/>
                <w:color w:val="000000"/>
                <w:sz w:val="19"/>
                <w:szCs w:val="24"/>
              </w:rPr>
              <w:t>68,722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14" w:name="DBG2649"/>
            <w:bookmarkStart w:id="2815" w:name="DBG2650"/>
            <w:bookmarkEnd w:id="2814"/>
            <w:bookmarkEnd w:id="2815"/>
            <w:r>
              <w:rPr>
                <w:rFonts w:ascii="Arial" w:hAnsi="Arial" w:cs="Arial"/>
                <w:color w:val="000000"/>
                <w:sz w:val="19"/>
                <w:szCs w:val="24"/>
              </w:rPr>
              <w:t>Disposals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16" w:name="DBG2651"/>
            <w:bookmarkStart w:id="2817" w:name="DD365"/>
            <w:bookmarkEnd w:id="2816"/>
            <w:bookmarkEnd w:id="2817"/>
            <w:r>
              <w:rPr>
                <w:rFonts w:ascii="Arial" w:hAnsi="Arial" w:cs="Arial"/>
                <w:color w:val="000000"/>
                <w:sz w:val="19"/>
                <w:szCs w:val="24"/>
              </w:rPr>
              <w:t>(914,678)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18" w:name="DBG2652"/>
            <w:bookmarkStart w:id="2819" w:name="DD366"/>
            <w:bookmarkEnd w:id="2818"/>
            <w:bookmarkEnd w:id="2819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20" w:name="DBG2653"/>
            <w:bookmarkStart w:id="2821" w:name="DD367"/>
            <w:bookmarkEnd w:id="2820"/>
            <w:bookmarkEnd w:id="2821"/>
            <w:r>
              <w:rPr>
                <w:rFonts w:ascii="Arial" w:hAnsi="Arial" w:cs="Arial"/>
                <w:color w:val="000000"/>
                <w:sz w:val="19"/>
                <w:szCs w:val="24"/>
              </w:rPr>
              <w:t>(52,211)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22" w:name="DBG2654"/>
            <w:bookmarkStart w:id="2823" w:name="DD368"/>
            <w:bookmarkEnd w:id="2822"/>
            <w:bookmarkEnd w:id="2823"/>
            <w:r>
              <w:rPr>
                <w:rFonts w:ascii="Arial" w:hAnsi="Arial" w:cs="Arial"/>
                <w:color w:val="000000"/>
                <w:sz w:val="19"/>
                <w:szCs w:val="24"/>
              </w:rPr>
              <w:t>(966,889)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824" w:name="DBG2655"/>
            <w:bookmarkStart w:id="2825" w:name="DBG2656"/>
            <w:bookmarkEnd w:id="2824"/>
            <w:bookmarkEnd w:id="2825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At 31 March 2023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26" w:name="DBG2657"/>
            <w:bookmarkStart w:id="2827" w:name="DD369"/>
            <w:bookmarkEnd w:id="2826"/>
            <w:bookmarkEnd w:id="2827"/>
            <w:r>
              <w:rPr>
                <w:rFonts w:ascii="Arial" w:hAnsi="Arial" w:cs="Arial"/>
                <w:color w:val="000000"/>
                <w:sz w:val="19"/>
                <w:szCs w:val="24"/>
              </w:rPr>
              <w:t>635,621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28" w:name="DBG2658"/>
            <w:bookmarkStart w:id="2829" w:name="DD370"/>
            <w:bookmarkEnd w:id="2828"/>
            <w:bookmarkEnd w:id="2829"/>
            <w:r>
              <w:rPr>
                <w:rFonts w:ascii="Arial" w:hAnsi="Arial" w:cs="Arial"/>
                <w:color w:val="000000"/>
                <w:sz w:val="19"/>
                <w:szCs w:val="24"/>
              </w:rPr>
              <w:t>92,649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30" w:name="DBG2659"/>
            <w:bookmarkStart w:id="2831" w:name="DD371"/>
            <w:bookmarkEnd w:id="2830"/>
            <w:bookmarkEnd w:id="2831"/>
            <w:r>
              <w:rPr>
                <w:rFonts w:ascii="Arial" w:hAnsi="Arial" w:cs="Arial"/>
                <w:color w:val="000000"/>
                <w:sz w:val="19"/>
                <w:szCs w:val="24"/>
              </w:rPr>
              <w:t>82,530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32" w:name="DBG2660"/>
            <w:bookmarkStart w:id="2833" w:name="DD372"/>
            <w:bookmarkEnd w:id="2832"/>
            <w:bookmarkEnd w:id="2833"/>
            <w:r>
              <w:rPr>
                <w:rFonts w:ascii="Arial" w:hAnsi="Arial" w:cs="Arial"/>
                <w:color w:val="000000"/>
                <w:sz w:val="19"/>
                <w:szCs w:val="24"/>
              </w:rPr>
              <w:t>810,800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834" w:name="DBG2661"/>
            <w:bookmarkStart w:id="2835" w:name="DBG2662"/>
            <w:bookmarkEnd w:id="2834"/>
            <w:bookmarkEnd w:id="2835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Carrying amount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836" w:name="DBG2663"/>
            <w:bookmarkStart w:id="2837" w:name="DBG2664"/>
            <w:bookmarkEnd w:id="2836"/>
            <w:bookmarkEnd w:id="2837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At 31 March 2023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38" w:name="DBG2665"/>
            <w:bookmarkStart w:id="2839" w:name="DD373"/>
            <w:bookmarkEnd w:id="2838"/>
            <w:bookmarkEnd w:id="2839"/>
            <w:r>
              <w:rPr>
                <w:rFonts w:ascii="Arial" w:hAnsi="Arial" w:cs="Arial"/>
                <w:color w:val="000000"/>
                <w:sz w:val="19"/>
                <w:szCs w:val="24"/>
              </w:rPr>
              <w:t>1,891,468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40" w:name="DBG2666"/>
            <w:bookmarkStart w:id="2841" w:name="DD374"/>
            <w:bookmarkEnd w:id="2840"/>
            <w:bookmarkEnd w:id="2841"/>
            <w:r>
              <w:rPr>
                <w:rFonts w:ascii="Arial" w:hAnsi="Arial" w:cs="Arial"/>
                <w:color w:val="000000"/>
                <w:sz w:val="19"/>
                <w:szCs w:val="24"/>
              </w:rPr>
              <w:t>13,295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42" w:name="DBG2667"/>
            <w:bookmarkStart w:id="2843" w:name="DD375"/>
            <w:bookmarkEnd w:id="2842"/>
            <w:bookmarkEnd w:id="2843"/>
            <w:r>
              <w:rPr>
                <w:rFonts w:ascii="Arial" w:hAnsi="Arial" w:cs="Arial"/>
                <w:color w:val="000000"/>
                <w:sz w:val="19"/>
                <w:szCs w:val="24"/>
              </w:rPr>
              <w:t>4,033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44" w:name="DBG2668"/>
            <w:bookmarkStart w:id="2845" w:name="DD376"/>
            <w:bookmarkEnd w:id="2844"/>
            <w:bookmarkEnd w:id="2845"/>
            <w:r>
              <w:rPr>
                <w:rFonts w:ascii="Arial" w:hAnsi="Arial" w:cs="Arial"/>
                <w:color w:val="000000"/>
                <w:sz w:val="19"/>
                <w:szCs w:val="24"/>
              </w:rPr>
              <w:t>1,908,796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46" w:name="DBG2669"/>
            <w:bookmarkStart w:id="2847" w:name="DBG2670"/>
            <w:bookmarkEnd w:id="2846"/>
            <w:bookmarkEnd w:id="2847"/>
            <w:r>
              <w:rPr>
                <w:rFonts w:ascii="Arial" w:hAnsi="Arial" w:cs="Arial"/>
                <w:color w:val="000000"/>
                <w:sz w:val="19"/>
                <w:szCs w:val="24"/>
              </w:rPr>
              <w:t>At 31 March 2022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48" w:name="DBG2671"/>
            <w:bookmarkStart w:id="2849" w:name="DD377"/>
            <w:bookmarkEnd w:id="2848"/>
            <w:bookmarkEnd w:id="2849"/>
            <w:r>
              <w:rPr>
                <w:rFonts w:ascii="Arial" w:hAnsi="Arial" w:cs="Arial"/>
                <w:color w:val="000000"/>
                <w:sz w:val="19"/>
                <w:szCs w:val="24"/>
              </w:rPr>
              <w:t>2,284,086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50" w:name="DBG2672"/>
            <w:bookmarkStart w:id="2851" w:name="DD378"/>
            <w:bookmarkEnd w:id="2850"/>
            <w:bookmarkEnd w:id="2851"/>
            <w:r>
              <w:rPr>
                <w:rFonts w:ascii="Arial" w:hAnsi="Arial" w:cs="Arial"/>
                <w:color w:val="000000"/>
                <w:sz w:val="19"/>
                <w:szCs w:val="24"/>
              </w:rPr>
              <w:t>17,729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52" w:name="DBG2673"/>
            <w:bookmarkStart w:id="2853" w:name="DD379"/>
            <w:bookmarkEnd w:id="2852"/>
            <w:bookmarkEnd w:id="2853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54" w:name="DBG2674"/>
            <w:bookmarkStart w:id="2855" w:name="DD380"/>
            <w:bookmarkEnd w:id="2854"/>
            <w:bookmarkEnd w:id="2855"/>
            <w:r>
              <w:rPr>
                <w:rFonts w:ascii="Arial" w:hAnsi="Arial" w:cs="Arial"/>
                <w:color w:val="000000"/>
                <w:sz w:val="19"/>
                <w:szCs w:val="24"/>
              </w:rPr>
              <w:t>2,301,815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2856" w:name="DBG2675"/>
      <w:bookmarkEnd w:id="2856"/>
      <w:r>
        <w:rPr>
          <w:rFonts w:ascii="Arial" w:hAnsi="Arial" w:cs="Arial"/>
          <w:b/>
          <w:color w:val="000000"/>
          <w:sz w:val="19"/>
          <w:szCs w:val="24"/>
        </w:rPr>
        <w:t>17.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2857" w:name="DBG2676"/>
      <w:bookmarkEnd w:id="2857"/>
      <w:r>
        <w:rPr>
          <w:rFonts w:ascii="Arial" w:hAnsi="Arial" w:cs="Arial"/>
          <w:b/>
          <w:color w:val="000000"/>
          <w:sz w:val="19"/>
          <w:szCs w:val="24"/>
        </w:rPr>
        <w:t>Investments</w:t>
      </w:r>
      <w:bookmarkStart w:id="2858" w:name="DBG2677"/>
      <w:bookmarkEnd w:id="2858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7346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59" w:name="DBG2678"/>
            <w:bookmarkStart w:id="2860" w:name="DBG2679"/>
            <w:bookmarkEnd w:id="2859"/>
            <w:bookmarkEnd w:id="2860"/>
            <w:r>
              <w:rPr>
                <w:rFonts w:ascii="Arial" w:hAnsi="Arial" w:cs="Arial"/>
                <w:color w:val="000000"/>
                <w:sz w:val="19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5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861" w:name="DBG2680"/>
            <w:bookmarkEnd w:id="2861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Listed investments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62" w:name="DBG2681"/>
            <w:bookmarkEnd w:id="2862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1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863" w:name="DBG2682"/>
            <w:bookmarkEnd w:id="2863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864" w:name="DBG2683"/>
            <w:bookmarkStart w:id="2865" w:name="DBG2684"/>
            <w:bookmarkEnd w:id="2864"/>
            <w:bookmarkEnd w:id="2865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Cost or valuation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66" w:name="DBG2685"/>
            <w:bookmarkStart w:id="2867" w:name="DBG2686"/>
            <w:bookmarkEnd w:id="2866"/>
            <w:bookmarkEnd w:id="2867"/>
            <w:r>
              <w:rPr>
                <w:rFonts w:ascii="Arial" w:hAnsi="Arial" w:cs="Arial"/>
                <w:color w:val="000000"/>
                <w:sz w:val="19"/>
                <w:szCs w:val="24"/>
              </w:rPr>
              <w:t>At 1 April 2022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68" w:name="DBG2687"/>
            <w:bookmarkStart w:id="2869" w:name="DD381"/>
            <w:bookmarkEnd w:id="2868"/>
            <w:bookmarkEnd w:id="2869"/>
            <w:r>
              <w:rPr>
                <w:rFonts w:ascii="Arial" w:hAnsi="Arial" w:cs="Arial"/>
                <w:color w:val="000000"/>
                <w:sz w:val="19"/>
                <w:szCs w:val="24"/>
              </w:rPr>
              <w:t>3,818,245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70" w:name="DBG2688"/>
            <w:bookmarkStart w:id="2871" w:name="DBG2689"/>
            <w:bookmarkEnd w:id="2870"/>
            <w:bookmarkEnd w:id="2871"/>
            <w:r>
              <w:rPr>
                <w:rFonts w:ascii="Arial" w:hAnsi="Arial" w:cs="Arial"/>
                <w:color w:val="000000"/>
                <w:sz w:val="19"/>
                <w:szCs w:val="24"/>
              </w:rPr>
              <w:t>Additions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72" w:name="DBG2690"/>
            <w:bookmarkStart w:id="2873" w:name="DD382"/>
            <w:bookmarkEnd w:id="2872"/>
            <w:bookmarkEnd w:id="2873"/>
            <w:r>
              <w:rPr>
                <w:rFonts w:ascii="Arial" w:hAnsi="Arial" w:cs="Arial"/>
                <w:color w:val="000000"/>
                <w:sz w:val="19"/>
                <w:szCs w:val="24"/>
              </w:rPr>
              <w:t>2,681,062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74" w:name="DBG2691"/>
            <w:bookmarkStart w:id="2875" w:name="DBG2692"/>
            <w:bookmarkEnd w:id="2874"/>
            <w:bookmarkEnd w:id="2875"/>
            <w:r>
              <w:rPr>
                <w:rFonts w:ascii="Arial" w:hAnsi="Arial" w:cs="Arial"/>
                <w:color w:val="000000"/>
                <w:sz w:val="19"/>
                <w:szCs w:val="24"/>
              </w:rPr>
              <w:t>Disposals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76" w:name="DBG2693"/>
            <w:bookmarkStart w:id="2877" w:name="DD383"/>
            <w:bookmarkEnd w:id="2876"/>
            <w:bookmarkEnd w:id="2877"/>
            <w:r>
              <w:rPr>
                <w:rFonts w:ascii="Arial" w:hAnsi="Arial" w:cs="Arial"/>
                <w:color w:val="000000"/>
                <w:sz w:val="19"/>
                <w:szCs w:val="24"/>
              </w:rPr>
              <w:t>(81,855)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78" w:name="DBG2694"/>
            <w:bookmarkStart w:id="2879" w:name="DBG2695"/>
            <w:bookmarkEnd w:id="2878"/>
            <w:bookmarkEnd w:id="2879"/>
            <w:r>
              <w:rPr>
                <w:rFonts w:ascii="Arial" w:hAnsi="Arial" w:cs="Arial"/>
                <w:color w:val="000000"/>
                <w:sz w:val="19"/>
                <w:szCs w:val="24"/>
              </w:rPr>
              <w:t>Fair value movements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80" w:name="DBG2696"/>
            <w:bookmarkStart w:id="2881" w:name="DD384"/>
            <w:bookmarkEnd w:id="2880"/>
            <w:bookmarkEnd w:id="2881"/>
            <w:r>
              <w:rPr>
                <w:rFonts w:ascii="Arial" w:hAnsi="Arial" w:cs="Arial"/>
                <w:color w:val="000000"/>
                <w:sz w:val="19"/>
                <w:szCs w:val="24"/>
              </w:rPr>
              <w:t>(181,349)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882" w:name="DBG2697"/>
            <w:bookmarkStart w:id="2883" w:name="DBG2698"/>
            <w:bookmarkEnd w:id="2882"/>
            <w:bookmarkEnd w:id="2883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At 31 March 2023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84" w:name="DBG2699"/>
            <w:bookmarkStart w:id="2885" w:name="DD385"/>
            <w:bookmarkEnd w:id="2884"/>
            <w:bookmarkEnd w:id="2885"/>
            <w:r>
              <w:rPr>
                <w:rFonts w:ascii="Arial" w:hAnsi="Arial" w:cs="Arial"/>
                <w:color w:val="000000"/>
                <w:sz w:val="19"/>
                <w:szCs w:val="24"/>
              </w:rPr>
              <w:t>6,236,103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886" w:name="DBG2700"/>
            <w:bookmarkStart w:id="2887" w:name="DBG2701"/>
            <w:bookmarkEnd w:id="2886"/>
            <w:bookmarkEnd w:id="2887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Impairment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888" w:name="DBG2702"/>
            <w:bookmarkStart w:id="2889" w:name="DBG2703"/>
            <w:bookmarkEnd w:id="2888"/>
            <w:bookmarkEnd w:id="2889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At 1 April 2022 and 31 March 2023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890" w:name="DBG2704"/>
            <w:bookmarkStart w:id="2891" w:name="DBG2705"/>
            <w:bookmarkEnd w:id="2890"/>
            <w:bookmarkEnd w:id="2891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Carrying amount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892" w:name="DBG2706"/>
            <w:bookmarkStart w:id="2893" w:name="DBG2707"/>
            <w:bookmarkEnd w:id="2892"/>
            <w:bookmarkEnd w:id="2893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At 31 March 2023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94" w:name="DBG2708"/>
            <w:bookmarkStart w:id="2895" w:name="DD386"/>
            <w:bookmarkEnd w:id="2894"/>
            <w:bookmarkEnd w:id="2895"/>
            <w:r>
              <w:rPr>
                <w:rFonts w:ascii="Arial" w:hAnsi="Arial" w:cs="Arial"/>
                <w:color w:val="000000"/>
                <w:sz w:val="19"/>
                <w:szCs w:val="24"/>
              </w:rPr>
              <w:t>6,236,103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96" w:name="DBG2709"/>
            <w:bookmarkStart w:id="2897" w:name="DBG2710"/>
            <w:bookmarkEnd w:id="2896"/>
            <w:bookmarkEnd w:id="2897"/>
            <w:r>
              <w:rPr>
                <w:rFonts w:ascii="Arial" w:hAnsi="Arial" w:cs="Arial"/>
                <w:color w:val="000000"/>
                <w:sz w:val="19"/>
                <w:szCs w:val="24"/>
              </w:rPr>
              <w:t>At 31 March 2022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898" w:name="DBG2711"/>
            <w:bookmarkStart w:id="2899" w:name="DD387"/>
            <w:bookmarkEnd w:id="2898"/>
            <w:bookmarkEnd w:id="2899"/>
            <w:r>
              <w:rPr>
                <w:rFonts w:ascii="Arial" w:hAnsi="Arial" w:cs="Arial"/>
                <w:color w:val="000000"/>
                <w:sz w:val="19"/>
                <w:szCs w:val="24"/>
              </w:rPr>
              <w:t>3,818,245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  <w:bookmarkStart w:id="2900" w:name="DBG2712"/>
      <w:bookmarkEnd w:id="2900"/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2901" w:name="DBG2713"/>
      <w:bookmarkEnd w:id="2901"/>
      <w:r>
        <w:rPr>
          <w:rFonts w:ascii="Arial" w:hAnsi="Arial" w:cs="Arial"/>
          <w:color w:val="000000"/>
          <w:sz w:val="19"/>
          <w:szCs w:val="24"/>
        </w:rPr>
        <w:t>All investments shown above are held at valuation.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2902" w:name="DBG2714"/>
      <w:bookmarkEnd w:id="2902"/>
      <w:r>
        <w:rPr>
          <w:rFonts w:ascii="Arial" w:hAnsi="Arial" w:cs="Arial"/>
          <w:b/>
          <w:color w:val="000000"/>
          <w:sz w:val="19"/>
          <w:szCs w:val="24"/>
        </w:rPr>
        <w:t>Financial assets held at fair value</w:t>
      </w:r>
      <w:bookmarkStart w:id="2903" w:name="DBG2715"/>
      <w:bookmarkEnd w:id="2903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2904" w:name="DBG2716"/>
      <w:bookmarkEnd w:id="2904"/>
      <w:r>
        <w:rPr>
          <w:rFonts w:ascii="Arial" w:hAnsi="Arial" w:cs="Arial"/>
          <w:color w:val="000000"/>
          <w:sz w:val="19"/>
          <w:szCs w:val="24"/>
        </w:rPr>
        <w:t xml:space="preserve">The fair value of listed investments is determined by reference to the quoted price for identical assets </w:t>
      </w:r>
      <w:bookmarkStart w:id="2905" w:name="DBG2717"/>
      <w:bookmarkEnd w:id="2905"/>
      <w:r>
        <w:rPr>
          <w:rFonts w:ascii="Arial" w:hAnsi="Arial" w:cs="Arial"/>
          <w:color w:val="000000"/>
          <w:sz w:val="19"/>
          <w:szCs w:val="24"/>
        </w:rPr>
        <w:t>in an active market at the balance sheet date.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  <w:sectPr w:rsidR="00985BF0">
          <w:headerReference w:type="default" r:id="rId67"/>
          <w:footerReference w:type="default" r:id="rId68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2918" w:name="DBG2733"/>
      <w:bookmarkEnd w:id="2918"/>
      <w:r>
        <w:rPr>
          <w:rFonts w:ascii="Arial" w:hAnsi="Arial" w:cs="Arial"/>
          <w:b/>
          <w:color w:val="000000"/>
          <w:sz w:val="19"/>
          <w:szCs w:val="24"/>
        </w:rPr>
        <w:lastRenderedPageBreak/>
        <w:t>18.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2919" w:name="DBG2734"/>
      <w:bookmarkEnd w:id="2919"/>
      <w:r>
        <w:rPr>
          <w:rFonts w:ascii="Arial" w:hAnsi="Arial" w:cs="Arial"/>
          <w:b/>
          <w:color w:val="000000"/>
          <w:sz w:val="19"/>
          <w:szCs w:val="24"/>
        </w:rPr>
        <w:t>Stocks</w:t>
      </w:r>
      <w:bookmarkStart w:id="2920" w:name="DBG2735"/>
      <w:bookmarkEnd w:id="2920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06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21" w:name="DBG2736"/>
            <w:bookmarkStart w:id="2922" w:name="DBG2737"/>
            <w:bookmarkEnd w:id="2921"/>
            <w:bookmarkEnd w:id="2922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23" w:name="DBG2738"/>
            <w:bookmarkEnd w:id="2923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2023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24" w:name="DBG2739"/>
            <w:bookmarkEnd w:id="2924"/>
            <w:r>
              <w:rPr>
                <w:rFonts w:ascii="Arial" w:hAnsi="Arial" w:cs="Arial"/>
                <w:color w:val="000000"/>
                <w:sz w:val="19"/>
                <w:szCs w:val="24"/>
              </w:rPr>
              <w:t>2022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25" w:name="DBG2740"/>
            <w:bookmarkEnd w:id="2925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1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926" w:name="DBG2741"/>
            <w:bookmarkEnd w:id="2926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27" w:name="DBG2742"/>
            <w:bookmarkEnd w:id="2927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28" w:name="DBG2743"/>
            <w:bookmarkStart w:id="2929" w:name="DBG2744"/>
            <w:bookmarkEnd w:id="2928"/>
            <w:bookmarkEnd w:id="2929"/>
            <w:r>
              <w:rPr>
                <w:rFonts w:ascii="Arial" w:hAnsi="Arial" w:cs="Arial"/>
                <w:color w:val="000000"/>
                <w:sz w:val="19"/>
                <w:szCs w:val="24"/>
              </w:rPr>
              <w:t>Equipment for resale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30" w:name="DBG2745"/>
            <w:bookmarkStart w:id="2931" w:name="DD388"/>
            <w:bookmarkEnd w:id="2930"/>
            <w:bookmarkEnd w:id="2931"/>
            <w:r>
              <w:rPr>
                <w:rFonts w:ascii="Arial" w:hAnsi="Arial" w:cs="Arial"/>
                <w:color w:val="000000"/>
                <w:sz w:val="19"/>
                <w:szCs w:val="24"/>
              </w:rPr>
              <w:t>13,595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32" w:name="DBG2746"/>
            <w:bookmarkStart w:id="2933" w:name="DD389"/>
            <w:bookmarkEnd w:id="2932"/>
            <w:bookmarkEnd w:id="2933"/>
            <w:r>
              <w:rPr>
                <w:rFonts w:ascii="Arial" w:hAnsi="Arial" w:cs="Arial"/>
                <w:color w:val="000000"/>
                <w:sz w:val="19"/>
                <w:szCs w:val="24"/>
              </w:rPr>
              <w:t>14,220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34" w:name="DBG2747"/>
            <w:bookmarkStart w:id="2935" w:name="DBG2748"/>
            <w:bookmarkEnd w:id="2934"/>
            <w:bookmarkEnd w:id="2935"/>
            <w:r>
              <w:rPr>
                <w:rFonts w:ascii="Arial" w:hAnsi="Arial" w:cs="Arial"/>
                <w:color w:val="000000"/>
                <w:sz w:val="19"/>
                <w:szCs w:val="24"/>
              </w:rPr>
              <w:t>Provisions and consumables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36" w:name="DBG2749"/>
            <w:bookmarkStart w:id="2937" w:name="DD390"/>
            <w:bookmarkEnd w:id="2936"/>
            <w:bookmarkEnd w:id="2937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38" w:name="DBG2750"/>
            <w:bookmarkStart w:id="2939" w:name="DD391"/>
            <w:bookmarkEnd w:id="2938"/>
            <w:bookmarkEnd w:id="2939"/>
            <w:r>
              <w:rPr>
                <w:rFonts w:ascii="Arial" w:hAnsi="Arial" w:cs="Arial"/>
                <w:color w:val="000000"/>
                <w:sz w:val="19"/>
                <w:szCs w:val="24"/>
              </w:rPr>
              <w:t>2,000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40" w:name="DBG2751"/>
            <w:bookmarkEnd w:id="2940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41" w:name="DBG2752"/>
            <w:bookmarkStart w:id="2942" w:name="DD392"/>
            <w:bookmarkEnd w:id="2941"/>
            <w:bookmarkEnd w:id="2942"/>
            <w:r>
              <w:rPr>
                <w:rFonts w:ascii="Arial" w:hAnsi="Arial" w:cs="Arial"/>
                <w:color w:val="000000"/>
                <w:sz w:val="19"/>
                <w:szCs w:val="24"/>
              </w:rPr>
              <w:t>13,595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43" w:name="DBG2753"/>
            <w:bookmarkStart w:id="2944" w:name="DD393"/>
            <w:bookmarkEnd w:id="2943"/>
            <w:bookmarkEnd w:id="2944"/>
            <w:r>
              <w:rPr>
                <w:rFonts w:ascii="Arial" w:hAnsi="Arial" w:cs="Arial"/>
                <w:color w:val="000000"/>
                <w:sz w:val="19"/>
                <w:szCs w:val="24"/>
              </w:rPr>
              <w:t>16,220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2945" w:name="DBG2754"/>
      <w:bookmarkEnd w:id="2945"/>
      <w:r>
        <w:rPr>
          <w:rFonts w:ascii="Arial" w:hAnsi="Arial" w:cs="Arial"/>
          <w:b/>
          <w:color w:val="000000"/>
          <w:sz w:val="19"/>
          <w:szCs w:val="24"/>
        </w:rPr>
        <w:t>19.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2946" w:name="DBG2755"/>
      <w:bookmarkEnd w:id="2946"/>
      <w:r>
        <w:rPr>
          <w:rFonts w:ascii="Arial" w:hAnsi="Arial" w:cs="Arial"/>
          <w:b/>
          <w:color w:val="000000"/>
          <w:sz w:val="19"/>
          <w:szCs w:val="24"/>
        </w:rPr>
        <w:t>Debtors</w:t>
      </w:r>
      <w:bookmarkStart w:id="2947" w:name="DBG2756"/>
      <w:bookmarkEnd w:id="2947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06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48" w:name="DBG2757"/>
            <w:bookmarkStart w:id="2949" w:name="DBG2758"/>
            <w:bookmarkEnd w:id="2948"/>
            <w:bookmarkEnd w:id="2949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50" w:name="DBG2759"/>
            <w:bookmarkEnd w:id="2950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2023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51" w:name="DBG2760"/>
            <w:bookmarkEnd w:id="2951"/>
            <w:r>
              <w:rPr>
                <w:rFonts w:ascii="Arial" w:hAnsi="Arial" w:cs="Arial"/>
                <w:color w:val="000000"/>
                <w:sz w:val="19"/>
                <w:szCs w:val="24"/>
              </w:rPr>
              <w:t>2022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52" w:name="DBG2761"/>
            <w:bookmarkEnd w:id="2952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1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953" w:name="DBG2762"/>
            <w:bookmarkEnd w:id="2953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54" w:name="DBG2763"/>
            <w:bookmarkEnd w:id="2954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55" w:name="DBG2764"/>
            <w:bookmarkStart w:id="2956" w:name="DBG2765"/>
            <w:bookmarkEnd w:id="2955"/>
            <w:bookmarkEnd w:id="2956"/>
            <w:r>
              <w:rPr>
                <w:rFonts w:ascii="Arial" w:hAnsi="Arial" w:cs="Arial"/>
                <w:color w:val="000000"/>
                <w:sz w:val="19"/>
                <w:szCs w:val="24"/>
              </w:rPr>
              <w:t>Trade debtors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57" w:name="DBG2766"/>
            <w:bookmarkStart w:id="2958" w:name="DD394"/>
            <w:bookmarkEnd w:id="2957"/>
            <w:bookmarkEnd w:id="2958"/>
            <w:r>
              <w:rPr>
                <w:rFonts w:ascii="Arial" w:hAnsi="Arial" w:cs="Arial"/>
                <w:color w:val="000000"/>
                <w:sz w:val="19"/>
                <w:szCs w:val="24"/>
              </w:rPr>
              <w:t>27,511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59" w:name="DBG2767"/>
            <w:bookmarkStart w:id="2960" w:name="DD395"/>
            <w:bookmarkEnd w:id="2959"/>
            <w:bookmarkEnd w:id="2960"/>
            <w:r>
              <w:rPr>
                <w:rFonts w:ascii="Arial" w:hAnsi="Arial" w:cs="Arial"/>
                <w:color w:val="000000"/>
                <w:sz w:val="19"/>
                <w:szCs w:val="24"/>
              </w:rPr>
              <w:t>45,906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61" w:name="DBG2768"/>
            <w:bookmarkStart w:id="2962" w:name="DBG2769"/>
            <w:bookmarkEnd w:id="2961"/>
            <w:bookmarkEnd w:id="2962"/>
            <w:r>
              <w:rPr>
                <w:rFonts w:ascii="Arial" w:hAnsi="Arial" w:cs="Arial"/>
                <w:color w:val="000000"/>
                <w:sz w:val="19"/>
                <w:szCs w:val="24"/>
              </w:rPr>
              <w:t>Prepayments and accrued income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63" w:name="DBG2770"/>
            <w:bookmarkStart w:id="2964" w:name="DD396"/>
            <w:bookmarkEnd w:id="2963"/>
            <w:bookmarkEnd w:id="2964"/>
            <w:r>
              <w:rPr>
                <w:rFonts w:ascii="Arial" w:hAnsi="Arial" w:cs="Arial"/>
                <w:color w:val="000000"/>
                <w:sz w:val="19"/>
                <w:szCs w:val="24"/>
              </w:rPr>
              <w:t>25,344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65" w:name="DBG2771"/>
            <w:bookmarkStart w:id="2966" w:name="DD397"/>
            <w:bookmarkEnd w:id="2965"/>
            <w:bookmarkEnd w:id="2966"/>
            <w:r>
              <w:rPr>
                <w:rFonts w:ascii="Arial" w:hAnsi="Arial" w:cs="Arial"/>
                <w:color w:val="000000"/>
                <w:sz w:val="19"/>
                <w:szCs w:val="24"/>
              </w:rPr>
              <w:t>23,813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67" w:name="DBG2772"/>
            <w:bookmarkStart w:id="2968" w:name="DBG2773"/>
            <w:bookmarkEnd w:id="2967"/>
            <w:bookmarkEnd w:id="2968"/>
            <w:r>
              <w:rPr>
                <w:rFonts w:ascii="Arial" w:hAnsi="Arial" w:cs="Arial"/>
                <w:color w:val="000000"/>
                <w:sz w:val="19"/>
                <w:szCs w:val="24"/>
              </w:rPr>
              <w:t>Legacies receivable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69" w:name="DBG2774"/>
            <w:bookmarkStart w:id="2970" w:name="DD398"/>
            <w:bookmarkEnd w:id="2969"/>
            <w:bookmarkEnd w:id="2970"/>
            <w:r>
              <w:rPr>
                <w:rFonts w:ascii="Arial" w:hAnsi="Arial" w:cs="Arial"/>
                <w:color w:val="000000"/>
                <w:sz w:val="19"/>
                <w:szCs w:val="24"/>
              </w:rPr>
              <w:t>529,913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71" w:name="DBG2775"/>
            <w:bookmarkStart w:id="2972" w:name="DD399"/>
            <w:bookmarkEnd w:id="2971"/>
            <w:bookmarkEnd w:id="2972"/>
            <w:r>
              <w:rPr>
                <w:rFonts w:ascii="Arial" w:hAnsi="Arial" w:cs="Arial"/>
                <w:color w:val="000000"/>
                <w:sz w:val="19"/>
                <w:szCs w:val="24"/>
              </w:rPr>
              <w:t>2,795,056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73" w:name="DBG2776"/>
            <w:bookmarkStart w:id="2974" w:name="DBG2777"/>
            <w:bookmarkEnd w:id="2973"/>
            <w:bookmarkEnd w:id="2974"/>
            <w:r>
              <w:rPr>
                <w:rFonts w:ascii="Arial" w:hAnsi="Arial" w:cs="Arial"/>
                <w:color w:val="000000"/>
                <w:sz w:val="19"/>
                <w:szCs w:val="24"/>
              </w:rPr>
              <w:t>Other debtors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75" w:name="DBG2778"/>
            <w:bookmarkStart w:id="2976" w:name="DD400"/>
            <w:bookmarkEnd w:id="2975"/>
            <w:bookmarkEnd w:id="2976"/>
            <w:r>
              <w:rPr>
                <w:rFonts w:ascii="Arial" w:hAnsi="Arial" w:cs="Arial"/>
                <w:color w:val="000000"/>
                <w:sz w:val="19"/>
                <w:szCs w:val="24"/>
              </w:rPr>
              <w:t>101,803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77" w:name="DBG2779"/>
            <w:bookmarkStart w:id="2978" w:name="DD401"/>
            <w:bookmarkEnd w:id="2977"/>
            <w:bookmarkEnd w:id="2978"/>
            <w:r>
              <w:rPr>
                <w:rFonts w:ascii="Arial" w:hAnsi="Arial" w:cs="Arial"/>
                <w:color w:val="000000"/>
                <w:sz w:val="19"/>
                <w:szCs w:val="24"/>
              </w:rPr>
              <w:t>3,175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79" w:name="DBG2780"/>
            <w:bookmarkEnd w:id="2979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80" w:name="DBG2781"/>
            <w:bookmarkStart w:id="2981" w:name="DD402"/>
            <w:bookmarkEnd w:id="2980"/>
            <w:bookmarkEnd w:id="2981"/>
            <w:r>
              <w:rPr>
                <w:rFonts w:ascii="Arial" w:hAnsi="Arial" w:cs="Arial"/>
                <w:color w:val="000000"/>
                <w:sz w:val="19"/>
                <w:szCs w:val="24"/>
              </w:rPr>
              <w:t>684,571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82" w:name="DBG2782"/>
            <w:bookmarkStart w:id="2983" w:name="DD403"/>
            <w:bookmarkEnd w:id="2982"/>
            <w:bookmarkEnd w:id="2983"/>
            <w:r>
              <w:rPr>
                <w:rFonts w:ascii="Arial" w:hAnsi="Arial" w:cs="Arial"/>
                <w:color w:val="000000"/>
                <w:sz w:val="19"/>
                <w:szCs w:val="24"/>
              </w:rPr>
              <w:t>2,867,950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2984" w:name="DBG2783"/>
      <w:bookmarkEnd w:id="2984"/>
      <w:r>
        <w:rPr>
          <w:rFonts w:ascii="Arial" w:hAnsi="Arial" w:cs="Arial"/>
          <w:b/>
          <w:color w:val="000000"/>
          <w:sz w:val="19"/>
          <w:szCs w:val="24"/>
        </w:rPr>
        <w:t>20.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2985" w:name="DBG2784"/>
      <w:bookmarkEnd w:id="2985"/>
      <w:r>
        <w:rPr>
          <w:rFonts w:ascii="Arial" w:hAnsi="Arial" w:cs="Arial"/>
          <w:b/>
          <w:color w:val="000000"/>
          <w:sz w:val="19"/>
          <w:szCs w:val="24"/>
        </w:rPr>
        <w:t>Creditors:</w:t>
      </w:r>
      <w:bookmarkStart w:id="2986" w:name="DBG2785"/>
      <w:bookmarkEnd w:id="2986"/>
      <w:r>
        <w:rPr>
          <w:rFonts w:ascii="Arial" w:hAnsi="Arial" w:cs="Arial"/>
          <w:color w:val="000000"/>
          <w:sz w:val="19"/>
          <w:szCs w:val="24"/>
        </w:rPr>
        <w:t xml:space="preserve"> </w:t>
      </w:r>
      <w:r>
        <w:rPr>
          <w:rFonts w:ascii="Arial" w:hAnsi="Arial" w:cs="Arial"/>
          <w:b/>
          <w:color w:val="000000"/>
          <w:sz w:val="19"/>
          <w:szCs w:val="24"/>
        </w:rPr>
        <w:t>Amounts falling due within one year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06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87" w:name="DBG2786"/>
            <w:bookmarkStart w:id="2988" w:name="DBG2787"/>
            <w:bookmarkEnd w:id="2987"/>
            <w:bookmarkEnd w:id="2988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89" w:name="DBG2788"/>
            <w:bookmarkEnd w:id="2989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2023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90" w:name="DBG2789"/>
            <w:bookmarkEnd w:id="2990"/>
            <w:r>
              <w:rPr>
                <w:rFonts w:ascii="Arial" w:hAnsi="Arial" w:cs="Arial"/>
                <w:color w:val="000000"/>
                <w:sz w:val="19"/>
                <w:szCs w:val="24"/>
              </w:rPr>
              <w:t>2022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91" w:name="DBG2790"/>
            <w:bookmarkEnd w:id="2991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1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2992" w:name="DBG2791"/>
            <w:bookmarkEnd w:id="2992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93" w:name="DBG2792"/>
            <w:bookmarkEnd w:id="2993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94" w:name="DBG2793"/>
            <w:bookmarkStart w:id="2995" w:name="DBG2794"/>
            <w:bookmarkEnd w:id="2994"/>
            <w:bookmarkEnd w:id="2995"/>
            <w:r>
              <w:rPr>
                <w:rFonts w:ascii="Arial" w:hAnsi="Arial" w:cs="Arial"/>
                <w:color w:val="000000"/>
                <w:sz w:val="19"/>
                <w:szCs w:val="24"/>
              </w:rPr>
              <w:t>Trade creditors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96" w:name="DBG2795"/>
            <w:bookmarkStart w:id="2997" w:name="DD404"/>
            <w:bookmarkEnd w:id="2996"/>
            <w:bookmarkEnd w:id="2997"/>
            <w:r>
              <w:rPr>
                <w:rFonts w:ascii="Arial" w:hAnsi="Arial" w:cs="Arial"/>
                <w:color w:val="000000"/>
                <w:sz w:val="19"/>
                <w:szCs w:val="24"/>
              </w:rPr>
              <w:t>65,640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2998" w:name="DBG2796"/>
            <w:bookmarkStart w:id="2999" w:name="DD405"/>
            <w:bookmarkEnd w:id="2998"/>
            <w:bookmarkEnd w:id="2999"/>
            <w:r>
              <w:rPr>
                <w:rFonts w:ascii="Arial" w:hAnsi="Arial" w:cs="Arial"/>
                <w:color w:val="000000"/>
                <w:sz w:val="19"/>
                <w:szCs w:val="24"/>
              </w:rPr>
              <w:t>170,216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00" w:name="DBG2797"/>
            <w:bookmarkStart w:id="3001" w:name="DBG2798"/>
            <w:bookmarkEnd w:id="3000"/>
            <w:bookmarkEnd w:id="3001"/>
            <w:r>
              <w:rPr>
                <w:rFonts w:ascii="Arial" w:hAnsi="Arial" w:cs="Arial"/>
                <w:color w:val="000000"/>
                <w:sz w:val="19"/>
                <w:szCs w:val="24"/>
              </w:rPr>
              <w:t>Accruals and deferred income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02" w:name="DBG2799"/>
            <w:bookmarkStart w:id="3003" w:name="DD406"/>
            <w:bookmarkEnd w:id="3002"/>
            <w:bookmarkEnd w:id="3003"/>
            <w:r>
              <w:rPr>
                <w:rFonts w:ascii="Arial" w:hAnsi="Arial" w:cs="Arial"/>
                <w:color w:val="000000"/>
                <w:sz w:val="19"/>
                <w:szCs w:val="24"/>
              </w:rPr>
              <w:t>232,948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04" w:name="DBG2800"/>
            <w:bookmarkStart w:id="3005" w:name="DD407"/>
            <w:bookmarkEnd w:id="3004"/>
            <w:bookmarkEnd w:id="3005"/>
            <w:r>
              <w:rPr>
                <w:rFonts w:ascii="Arial" w:hAnsi="Arial" w:cs="Arial"/>
                <w:color w:val="000000"/>
                <w:sz w:val="19"/>
                <w:szCs w:val="24"/>
              </w:rPr>
              <w:t>41,934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06" w:name="DBG2801"/>
            <w:bookmarkStart w:id="3007" w:name="DBG2802"/>
            <w:bookmarkEnd w:id="3006"/>
            <w:bookmarkEnd w:id="3007"/>
            <w:r>
              <w:rPr>
                <w:rFonts w:ascii="Arial" w:hAnsi="Arial" w:cs="Arial"/>
                <w:color w:val="000000"/>
                <w:sz w:val="19"/>
                <w:szCs w:val="24"/>
              </w:rPr>
              <w:t>Social security and other taxes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08" w:name="DBG2803"/>
            <w:bookmarkStart w:id="3009" w:name="DD408"/>
            <w:bookmarkEnd w:id="3008"/>
            <w:bookmarkEnd w:id="3009"/>
            <w:r>
              <w:rPr>
                <w:rFonts w:ascii="Arial" w:hAnsi="Arial" w:cs="Arial"/>
                <w:color w:val="000000"/>
                <w:sz w:val="19"/>
                <w:szCs w:val="24"/>
              </w:rPr>
              <w:t>11,161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10" w:name="DBG2804"/>
            <w:bookmarkStart w:id="3011" w:name="DD409"/>
            <w:bookmarkEnd w:id="3010"/>
            <w:bookmarkEnd w:id="3011"/>
            <w:r>
              <w:rPr>
                <w:rFonts w:ascii="Arial" w:hAnsi="Arial" w:cs="Arial"/>
                <w:color w:val="000000"/>
                <w:sz w:val="19"/>
                <w:szCs w:val="24"/>
              </w:rPr>
              <w:t>19,167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12" w:name="DBG2805"/>
            <w:bookmarkStart w:id="3013" w:name="DBG2806"/>
            <w:bookmarkEnd w:id="3012"/>
            <w:bookmarkEnd w:id="3013"/>
            <w:r>
              <w:rPr>
                <w:rFonts w:ascii="Arial" w:hAnsi="Arial" w:cs="Arial"/>
                <w:color w:val="000000"/>
                <w:sz w:val="19"/>
                <w:szCs w:val="24"/>
              </w:rPr>
              <w:t>Other creditors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14" w:name="DBG2807"/>
            <w:bookmarkStart w:id="3015" w:name="DD410"/>
            <w:bookmarkEnd w:id="3014"/>
            <w:bookmarkEnd w:id="3015"/>
            <w:r>
              <w:rPr>
                <w:rFonts w:ascii="Arial" w:hAnsi="Arial" w:cs="Arial"/>
                <w:color w:val="000000"/>
                <w:sz w:val="19"/>
                <w:szCs w:val="24"/>
              </w:rPr>
              <w:t>10,812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16" w:name="DBG2808"/>
            <w:bookmarkStart w:id="3017" w:name="DD411"/>
            <w:bookmarkEnd w:id="3016"/>
            <w:bookmarkEnd w:id="3017"/>
            <w:r>
              <w:rPr>
                <w:rFonts w:ascii="Arial" w:hAnsi="Arial" w:cs="Arial"/>
                <w:color w:val="000000"/>
                <w:sz w:val="19"/>
                <w:szCs w:val="24"/>
              </w:rPr>
              <w:t>13,589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18" w:name="DBG2809"/>
            <w:bookmarkEnd w:id="3018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19" w:name="DBG2810"/>
            <w:bookmarkStart w:id="3020" w:name="DD412"/>
            <w:bookmarkEnd w:id="3019"/>
            <w:bookmarkEnd w:id="3020"/>
            <w:r>
              <w:rPr>
                <w:rFonts w:ascii="Arial" w:hAnsi="Arial" w:cs="Arial"/>
                <w:color w:val="000000"/>
                <w:sz w:val="19"/>
                <w:szCs w:val="24"/>
              </w:rPr>
              <w:t>320,561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21" w:name="DBG2811"/>
            <w:bookmarkStart w:id="3022" w:name="DD413"/>
            <w:bookmarkEnd w:id="3021"/>
            <w:bookmarkEnd w:id="3022"/>
            <w:r>
              <w:rPr>
                <w:rFonts w:ascii="Arial" w:hAnsi="Arial" w:cs="Arial"/>
                <w:color w:val="000000"/>
                <w:sz w:val="19"/>
                <w:szCs w:val="24"/>
              </w:rPr>
              <w:t>244,906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3023" w:name="DBG2812"/>
      <w:bookmarkEnd w:id="3023"/>
      <w:r>
        <w:rPr>
          <w:rFonts w:ascii="Arial" w:hAnsi="Arial" w:cs="Arial"/>
          <w:b/>
          <w:color w:val="000000"/>
          <w:sz w:val="19"/>
          <w:szCs w:val="24"/>
        </w:rPr>
        <w:t>21.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3024" w:name="DBG2813"/>
      <w:bookmarkEnd w:id="3024"/>
      <w:r>
        <w:rPr>
          <w:rFonts w:ascii="Arial" w:hAnsi="Arial" w:cs="Arial"/>
          <w:b/>
          <w:color w:val="000000"/>
          <w:sz w:val="19"/>
          <w:szCs w:val="24"/>
        </w:rPr>
        <w:t>Creditors:</w:t>
      </w:r>
      <w:bookmarkStart w:id="3025" w:name="DBG2814"/>
      <w:bookmarkEnd w:id="3025"/>
      <w:r>
        <w:rPr>
          <w:rFonts w:ascii="Arial" w:hAnsi="Arial" w:cs="Arial"/>
          <w:color w:val="000000"/>
          <w:sz w:val="19"/>
          <w:szCs w:val="24"/>
        </w:rPr>
        <w:t xml:space="preserve"> </w:t>
      </w:r>
      <w:r>
        <w:rPr>
          <w:rFonts w:ascii="Arial" w:hAnsi="Arial" w:cs="Arial"/>
          <w:b/>
          <w:color w:val="000000"/>
          <w:sz w:val="19"/>
          <w:szCs w:val="24"/>
        </w:rPr>
        <w:t>Amounts falling due after more than one year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06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26" w:name="DBG2815"/>
            <w:bookmarkStart w:id="3027" w:name="DBG2816"/>
            <w:bookmarkEnd w:id="3026"/>
            <w:bookmarkEnd w:id="3027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28" w:name="DBG2817"/>
            <w:bookmarkEnd w:id="3028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2023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29" w:name="DBG2818"/>
            <w:bookmarkEnd w:id="3029"/>
            <w:r>
              <w:rPr>
                <w:rFonts w:ascii="Arial" w:hAnsi="Arial" w:cs="Arial"/>
                <w:color w:val="000000"/>
                <w:sz w:val="19"/>
                <w:szCs w:val="24"/>
              </w:rPr>
              <w:t>2022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30" w:name="DBG2819"/>
            <w:bookmarkEnd w:id="3030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1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3031" w:name="DBG2820"/>
            <w:bookmarkEnd w:id="3031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32" w:name="DBG2821"/>
            <w:bookmarkEnd w:id="3032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33" w:name="DBG2822"/>
            <w:bookmarkStart w:id="3034" w:name="DBG2823"/>
            <w:bookmarkEnd w:id="3033"/>
            <w:bookmarkEnd w:id="3034"/>
            <w:r>
              <w:rPr>
                <w:rFonts w:ascii="Arial" w:hAnsi="Arial" w:cs="Arial"/>
                <w:color w:val="000000"/>
                <w:sz w:val="19"/>
                <w:szCs w:val="24"/>
              </w:rPr>
              <w:t>Bank loans and overdrafts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35" w:name="DBG2824"/>
            <w:bookmarkStart w:id="3036" w:name="DD414"/>
            <w:bookmarkEnd w:id="3035"/>
            <w:bookmarkEnd w:id="3036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37" w:name="DBG2825"/>
            <w:bookmarkStart w:id="3038" w:name="DD415"/>
            <w:bookmarkEnd w:id="3037"/>
            <w:bookmarkEnd w:id="3038"/>
            <w:r>
              <w:rPr>
                <w:rFonts w:ascii="Arial" w:hAnsi="Arial" w:cs="Arial"/>
                <w:color w:val="000000"/>
                <w:sz w:val="19"/>
                <w:szCs w:val="24"/>
              </w:rPr>
              <w:t>48,698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3039" w:name="DBG2826"/>
      <w:bookmarkEnd w:id="3039"/>
      <w:r>
        <w:rPr>
          <w:rFonts w:ascii="Arial" w:hAnsi="Arial" w:cs="Arial"/>
          <w:color w:val="000000"/>
          <w:sz w:val="19"/>
          <w:szCs w:val="24"/>
        </w:rPr>
        <w:t xml:space="preserve">There were two loans, for which the interest rates were 15% and 9.5%, payable over 60 years with </w:t>
      </w:r>
      <w:bookmarkStart w:id="3040" w:name="DBG2827"/>
      <w:bookmarkEnd w:id="3040"/>
      <w:r>
        <w:rPr>
          <w:rFonts w:ascii="Arial" w:hAnsi="Arial" w:cs="Arial"/>
          <w:color w:val="000000"/>
          <w:sz w:val="19"/>
          <w:szCs w:val="24"/>
        </w:rPr>
        <w:t xml:space="preserve">the final instalments falling due in 2040 and 2046 respectively. The loans were secured by a legal </w:t>
      </w:r>
      <w:bookmarkStart w:id="3041" w:name="DBG2828"/>
      <w:bookmarkEnd w:id="3041"/>
      <w:r>
        <w:rPr>
          <w:rFonts w:ascii="Arial" w:hAnsi="Arial" w:cs="Arial"/>
          <w:color w:val="000000"/>
          <w:sz w:val="19"/>
          <w:szCs w:val="24"/>
        </w:rPr>
        <w:t>charge over the properties concerned. The loans were settled during the year.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3042" w:name="DBG2829"/>
      <w:bookmarkEnd w:id="3042"/>
      <w:r>
        <w:rPr>
          <w:rFonts w:ascii="Arial" w:hAnsi="Arial" w:cs="Arial"/>
          <w:b/>
          <w:color w:val="000000"/>
          <w:sz w:val="19"/>
          <w:szCs w:val="24"/>
        </w:rPr>
        <w:t>22.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3043" w:name="DBG2830"/>
      <w:bookmarkEnd w:id="3043"/>
      <w:r>
        <w:rPr>
          <w:rFonts w:ascii="Arial" w:hAnsi="Arial" w:cs="Arial"/>
          <w:b/>
          <w:color w:val="000000"/>
          <w:sz w:val="19"/>
          <w:szCs w:val="24"/>
        </w:rPr>
        <w:t>Deferred income</w:t>
      </w:r>
      <w:bookmarkStart w:id="3044" w:name="DBG2831"/>
      <w:bookmarkEnd w:id="3044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64"/>
        <w:gridCol w:w="3395"/>
        <w:gridCol w:w="1279"/>
        <w:gridCol w:w="1278"/>
        <w:gridCol w:w="1394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45" w:name="DBG2832"/>
            <w:bookmarkEnd w:id="3045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3046" w:name="DBG2833"/>
            <w:bookmarkEnd w:id="3046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2023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3047" w:name="DBG2834"/>
            <w:bookmarkEnd w:id="3047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2022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48" w:name="DBG2835"/>
            <w:bookmarkEnd w:id="3048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3049" w:name="DBG2836"/>
            <w:bookmarkEnd w:id="3049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50" w:name="DBG2837"/>
            <w:bookmarkEnd w:id="3050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rPr>
          <w:gridBefore w:val="1"/>
          <w:wBefore w:w="464" w:type="dxa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51" w:name="DBG2838"/>
            <w:bookmarkStart w:id="3052" w:name="DBG2839"/>
            <w:bookmarkEnd w:id="3051"/>
            <w:bookmarkEnd w:id="3052"/>
            <w:r>
              <w:rPr>
                <w:rFonts w:ascii="Arial" w:hAnsi="Arial" w:cs="Arial"/>
                <w:color w:val="000000"/>
                <w:sz w:val="19"/>
                <w:szCs w:val="24"/>
              </w:rPr>
              <w:t>Deferred income at 1 April 2022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53" w:name="DBG2840"/>
            <w:bookmarkStart w:id="3054" w:name="DD416"/>
            <w:bookmarkEnd w:id="3053"/>
            <w:bookmarkEnd w:id="3054"/>
            <w:r>
              <w:rPr>
                <w:rFonts w:ascii="Arial" w:hAnsi="Arial" w:cs="Arial"/>
                <w:color w:val="000000"/>
                <w:sz w:val="19"/>
                <w:szCs w:val="24"/>
              </w:rPr>
              <w:t>2,335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55" w:name="DBG2841"/>
            <w:bookmarkStart w:id="3056" w:name="DD417"/>
            <w:bookmarkEnd w:id="3055"/>
            <w:bookmarkEnd w:id="3056"/>
            <w:r>
              <w:rPr>
                <w:rFonts w:ascii="Arial" w:hAnsi="Arial" w:cs="Arial"/>
                <w:color w:val="000000"/>
                <w:sz w:val="19"/>
                <w:szCs w:val="24"/>
              </w:rPr>
              <w:t>2,400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rPr>
          <w:gridBefore w:val="1"/>
          <w:wBefore w:w="464" w:type="dxa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57" w:name="DBG2842"/>
            <w:bookmarkStart w:id="3058" w:name="DBG2843"/>
            <w:bookmarkEnd w:id="3057"/>
            <w:bookmarkEnd w:id="3058"/>
            <w:r>
              <w:rPr>
                <w:rFonts w:ascii="Arial" w:hAnsi="Arial" w:cs="Arial"/>
                <w:color w:val="000000"/>
                <w:sz w:val="19"/>
                <w:szCs w:val="24"/>
              </w:rPr>
              <w:t>Resources deferred during the year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59" w:name="DBG2844"/>
            <w:bookmarkStart w:id="3060" w:name="DD418"/>
            <w:bookmarkEnd w:id="3059"/>
            <w:bookmarkEnd w:id="3060"/>
            <w:r>
              <w:rPr>
                <w:rFonts w:ascii="Arial" w:hAnsi="Arial" w:cs="Arial"/>
                <w:color w:val="000000"/>
                <w:sz w:val="19"/>
                <w:szCs w:val="24"/>
              </w:rPr>
              <w:t>1,777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61" w:name="DBG2845"/>
            <w:bookmarkStart w:id="3062" w:name="DD419"/>
            <w:bookmarkEnd w:id="3061"/>
            <w:bookmarkEnd w:id="3062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rPr>
          <w:gridBefore w:val="1"/>
          <w:wBefore w:w="464" w:type="dxa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63" w:name="DBG2846"/>
            <w:bookmarkStart w:id="3064" w:name="DBG2847"/>
            <w:bookmarkEnd w:id="3063"/>
            <w:bookmarkEnd w:id="3064"/>
            <w:r>
              <w:rPr>
                <w:rFonts w:ascii="Arial" w:hAnsi="Arial" w:cs="Arial"/>
                <w:color w:val="000000"/>
                <w:sz w:val="19"/>
                <w:szCs w:val="24"/>
              </w:rPr>
              <w:t>Amounts released from previous years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65" w:name="DBG2848"/>
            <w:bookmarkStart w:id="3066" w:name="DD420"/>
            <w:bookmarkEnd w:id="3065"/>
            <w:bookmarkEnd w:id="3066"/>
            <w:r>
              <w:rPr>
                <w:rFonts w:ascii="Arial" w:hAnsi="Arial" w:cs="Arial"/>
                <w:color w:val="000000"/>
                <w:sz w:val="19"/>
                <w:szCs w:val="24"/>
              </w:rPr>
              <w:t>(2,335)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67" w:name="DBG2849"/>
            <w:bookmarkStart w:id="3068" w:name="DD421"/>
            <w:bookmarkEnd w:id="3067"/>
            <w:bookmarkEnd w:id="3068"/>
            <w:r>
              <w:rPr>
                <w:rFonts w:ascii="Arial" w:hAnsi="Arial" w:cs="Arial"/>
                <w:color w:val="000000"/>
                <w:sz w:val="19"/>
                <w:szCs w:val="24"/>
              </w:rPr>
              <w:t>(65)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rPr>
          <w:gridBefore w:val="1"/>
          <w:wBefore w:w="464" w:type="dxa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rPr>
          <w:gridBefore w:val="1"/>
          <w:wBefore w:w="464" w:type="dxa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69" w:name="DBG2850"/>
            <w:bookmarkStart w:id="3070" w:name="DBG2851"/>
            <w:bookmarkEnd w:id="3069"/>
            <w:bookmarkEnd w:id="3070"/>
            <w:r>
              <w:rPr>
                <w:rFonts w:ascii="Arial" w:hAnsi="Arial" w:cs="Arial"/>
                <w:color w:val="000000"/>
                <w:sz w:val="19"/>
                <w:szCs w:val="24"/>
              </w:rPr>
              <w:t>Deferred income at 31 March 2023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71" w:name="DBG2852"/>
            <w:bookmarkStart w:id="3072" w:name="DD422"/>
            <w:bookmarkEnd w:id="3071"/>
            <w:bookmarkEnd w:id="3072"/>
            <w:r>
              <w:rPr>
                <w:rFonts w:ascii="Arial" w:hAnsi="Arial" w:cs="Arial"/>
                <w:color w:val="000000"/>
                <w:sz w:val="19"/>
                <w:szCs w:val="24"/>
              </w:rPr>
              <w:t>1,777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73" w:name="DBG2853"/>
            <w:bookmarkStart w:id="3074" w:name="DD423"/>
            <w:bookmarkEnd w:id="3073"/>
            <w:bookmarkEnd w:id="3074"/>
            <w:r>
              <w:rPr>
                <w:rFonts w:ascii="Arial" w:hAnsi="Arial" w:cs="Arial"/>
                <w:color w:val="000000"/>
                <w:sz w:val="19"/>
                <w:szCs w:val="24"/>
              </w:rPr>
              <w:t>2,335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rPr>
          <w:gridBefore w:val="1"/>
          <w:wBefore w:w="464" w:type="dxa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3075" w:name="DBG2854"/>
      <w:bookmarkEnd w:id="3075"/>
      <w:r>
        <w:rPr>
          <w:rFonts w:ascii="Arial" w:hAnsi="Arial" w:cs="Arial"/>
          <w:color w:val="000000"/>
          <w:sz w:val="19"/>
          <w:szCs w:val="24"/>
        </w:rPr>
        <w:t xml:space="preserve">Deferred income relates to events taking place in 2023/24 and fees for Hammond Court paid in </w:t>
      </w:r>
      <w:bookmarkStart w:id="3076" w:name="DBG2855"/>
      <w:bookmarkEnd w:id="3076"/>
      <w:r>
        <w:rPr>
          <w:rFonts w:ascii="Arial" w:hAnsi="Arial" w:cs="Arial"/>
          <w:color w:val="000000"/>
          <w:sz w:val="19"/>
          <w:szCs w:val="24"/>
        </w:rPr>
        <w:t>advance.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  <w:sectPr w:rsidR="00985BF0">
          <w:headerReference w:type="default" r:id="rId69"/>
          <w:footerReference w:type="default" r:id="rId70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3089" w:name="DBG2871"/>
      <w:bookmarkEnd w:id="3089"/>
      <w:r>
        <w:rPr>
          <w:rFonts w:ascii="Arial" w:hAnsi="Arial" w:cs="Arial"/>
          <w:b/>
          <w:color w:val="000000"/>
          <w:sz w:val="19"/>
          <w:szCs w:val="24"/>
        </w:rPr>
        <w:lastRenderedPageBreak/>
        <w:t>23.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3090" w:name="DBG2872"/>
      <w:bookmarkEnd w:id="3090"/>
      <w:r>
        <w:rPr>
          <w:rFonts w:ascii="Arial" w:hAnsi="Arial" w:cs="Arial"/>
          <w:b/>
          <w:color w:val="000000"/>
          <w:sz w:val="19"/>
          <w:szCs w:val="24"/>
        </w:rPr>
        <w:t>Analysis of charitable funds</w:t>
      </w:r>
      <w:bookmarkStart w:id="3091" w:name="DBG2873"/>
      <w:bookmarkEnd w:id="3091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3092" w:name="DBG2874"/>
      <w:bookmarkEnd w:id="3092"/>
      <w:r>
        <w:rPr>
          <w:rFonts w:ascii="Arial" w:hAnsi="Arial" w:cs="Arial"/>
          <w:b/>
          <w:color w:val="000000"/>
          <w:sz w:val="19"/>
          <w:szCs w:val="24"/>
        </w:rPr>
        <w:t>2023</w:t>
      </w:r>
      <w:bookmarkStart w:id="3093" w:name="DBG2875"/>
      <w:bookmarkEnd w:id="3093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3094" w:name="DBG2876"/>
      <w:bookmarkEnd w:id="3094"/>
      <w:r>
        <w:rPr>
          <w:rFonts w:ascii="Arial" w:hAnsi="Arial" w:cs="Arial"/>
          <w:b/>
          <w:color w:val="000000"/>
          <w:sz w:val="19"/>
          <w:szCs w:val="24"/>
        </w:rPr>
        <w:t>Unrestricted funds</w:t>
      </w:r>
      <w:bookmarkStart w:id="3095" w:name="DBG2877"/>
      <w:bookmarkEnd w:id="3095"/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1536"/>
        <w:gridCol w:w="1278"/>
        <w:gridCol w:w="1162"/>
        <w:gridCol w:w="1162"/>
        <w:gridCol w:w="1162"/>
        <w:gridCol w:w="1162"/>
        <w:gridCol w:w="1163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96" w:name="DBG2878"/>
            <w:bookmarkEnd w:id="3096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At 1 April 2022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97" w:name="DBG2879"/>
            <w:bookmarkEnd w:id="3097"/>
            <w:r>
              <w:rPr>
                <w:rFonts w:ascii="Arial" w:hAnsi="Arial" w:cs="Arial"/>
                <w:color w:val="000000"/>
                <w:sz w:val="19"/>
                <w:szCs w:val="24"/>
              </w:rPr>
              <w:t>Income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98" w:name="DBG2880"/>
            <w:bookmarkEnd w:id="3098"/>
            <w:r>
              <w:rPr>
                <w:rFonts w:ascii="Arial" w:hAnsi="Arial" w:cs="Arial"/>
                <w:color w:val="000000"/>
                <w:sz w:val="19"/>
                <w:szCs w:val="24"/>
              </w:rPr>
              <w:t>Expenditure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099" w:name="DBG2881"/>
            <w:bookmarkEnd w:id="3099"/>
            <w:r>
              <w:rPr>
                <w:rFonts w:ascii="Arial" w:hAnsi="Arial" w:cs="Arial"/>
                <w:color w:val="000000"/>
                <w:sz w:val="19"/>
                <w:szCs w:val="24"/>
              </w:rPr>
              <w:t>Transfers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00" w:name="DBG2882"/>
            <w:bookmarkEnd w:id="3100"/>
            <w:r>
              <w:rPr>
                <w:rFonts w:ascii="Arial" w:hAnsi="Arial" w:cs="Arial"/>
                <w:color w:val="000000"/>
                <w:sz w:val="19"/>
                <w:szCs w:val="24"/>
              </w:rPr>
              <w:t>Gains and losses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3101" w:name="DBG2883"/>
            <w:bookmarkEnd w:id="3101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At 31 March 2023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02" w:name="DBG2884"/>
            <w:bookmarkEnd w:id="3102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03" w:name="DBG2885"/>
            <w:bookmarkEnd w:id="3103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04" w:name="DBG2886"/>
            <w:bookmarkEnd w:id="3104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05" w:name="DBG2887"/>
            <w:bookmarkEnd w:id="3105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06" w:name="DBG2888"/>
            <w:bookmarkEnd w:id="3106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07" w:name="DBG2889"/>
            <w:bookmarkEnd w:id="3107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3108" w:name="DBG2890"/>
            <w:bookmarkEnd w:id="3108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09" w:name="DBG2891"/>
            <w:bookmarkStart w:id="3110" w:name="DBG2892"/>
            <w:bookmarkEnd w:id="3109"/>
            <w:bookmarkEnd w:id="3110"/>
            <w:r>
              <w:rPr>
                <w:rFonts w:ascii="Arial" w:hAnsi="Arial" w:cs="Arial"/>
                <w:color w:val="000000"/>
                <w:sz w:val="19"/>
                <w:szCs w:val="24"/>
              </w:rPr>
              <w:t>General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11" w:name="DBG2893"/>
            <w:bookmarkStart w:id="3112" w:name="DD424"/>
            <w:bookmarkEnd w:id="3111"/>
            <w:bookmarkEnd w:id="3112"/>
            <w:r>
              <w:rPr>
                <w:rFonts w:ascii="Arial" w:hAnsi="Arial" w:cs="Arial"/>
                <w:color w:val="000000"/>
                <w:sz w:val="19"/>
                <w:szCs w:val="24"/>
              </w:rPr>
              <w:t>7,469,013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0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13" w:name="DBG2894"/>
            <w:bookmarkStart w:id="3114" w:name="DD425"/>
            <w:bookmarkEnd w:id="3113"/>
            <w:bookmarkEnd w:id="3114"/>
            <w:r>
              <w:rPr>
                <w:rFonts w:ascii="Arial" w:hAnsi="Arial" w:cs="Arial"/>
                <w:color w:val="000000"/>
                <w:sz w:val="19"/>
                <w:szCs w:val="24"/>
              </w:rPr>
              <w:t>2,306,304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0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15" w:name="DBG2895"/>
            <w:bookmarkStart w:id="3116" w:name="DD426"/>
            <w:bookmarkEnd w:id="3115"/>
            <w:bookmarkEnd w:id="3116"/>
            <w:r>
              <w:rPr>
                <w:rFonts w:ascii="Arial" w:hAnsi="Arial" w:cs="Arial"/>
                <w:color w:val="000000"/>
                <w:sz w:val="19"/>
                <w:szCs w:val="24"/>
              </w:rPr>
              <w:t>(2,117,139)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0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17" w:name="DBG2896"/>
            <w:bookmarkStart w:id="3118" w:name="DD427"/>
            <w:bookmarkEnd w:id="3117"/>
            <w:bookmarkEnd w:id="3118"/>
            <w:r>
              <w:rPr>
                <w:rFonts w:ascii="Arial" w:hAnsi="Arial" w:cs="Arial"/>
                <w:color w:val="000000"/>
                <w:sz w:val="19"/>
                <w:szCs w:val="24"/>
              </w:rPr>
              <w:t>700,000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0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19" w:name="DBG2897"/>
            <w:bookmarkStart w:id="3120" w:name="DD428"/>
            <w:bookmarkEnd w:id="3119"/>
            <w:bookmarkEnd w:id="3120"/>
            <w:r>
              <w:rPr>
                <w:rFonts w:ascii="Arial" w:hAnsi="Arial" w:cs="Arial"/>
                <w:color w:val="000000"/>
                <w:sz w:val="19"/>
                <w:szCs w:val="24"/>
              </w:rPr>
              <w:t>(130,218)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21" w:name="DBG2898"/>
            <w:bookmarkStart w:id="3122" w:name="DD429"/>
            <w:bookmarkEnd w:id="3121"/>
            <w:bookmarkEnd w:id="3122"/>
            <w:r>
              <w:rPr>
                <w:rFonts w:ascii="Arial" w:hAnsi="Arial" w:cs="Arial"/>
                <w:color w:val="000000"/>
                <w:sz w:val="19"/>
                <w:szCs w:val="24"/>
              </w:rPr>
              <w:t>8,227,960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23" w:name="DBG2899"/>
            <w:bookmarkStart w:id="3124" w:name="DBG2900"/>
            <w:bookmarkEnd w:id="3123"/>
            <w:bookmarkEnd w:id="3124"/>
            <w:r>
              <w:rPr>
                <w:rFonts w:ascii="Arial" w:hAnsi="Arial" w:cs="Arial"/>
                <w:color w:val="000000"/>
                <w:sz w:val="19"/>
                <w:szCs w:val="24"/>
              </w:rPr>
              <w:t>Housing project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25" w:name="DBG2901"/>
            <w:bookmarkStart w:id="3126" w:name="DD430"/>
            <w:bookmarkEnd w:id="3125"/>
            <w:bookmarkEnd w:id="3126"/>
            <w:r>
              <w:rPr>
                <w:rFonts w:ascii="Arial" w:hAnsi="Arial" w:cs="Arial"/>
                <w:color w:val="000000"/>
                <w:sz w:val="19"/>
                <w:szCs w:val="24"/>
              </w:rPr>
              <w:t>700,000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27" w:name="DBG2902"/>
            <w:bookmarkStart w:id="3128" w:name="DD431"/>
            <w:bookmarkEnd w:id="3127"/>
            <w:bookmarkEnd w:id="3128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29" w:name="DBG2903"/>
            <w:bookmarkStart w:id="3130" w:name="DD432"/>
            <w:bookmarkEnd w:id="3129"/>
            <w:bookmarkEnd w:id="3130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0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31" w:name="DBG2904"/>
            <w:bookmarkStart w:id="3132" w:name="DD433"/>
            <w:bookmarkEnd w:id="3131"/>
            <w:bookmarkEnd w:id="3132"/>
            <w:r>
              <w:rPr>
                <w:rFonts w:ascii="Arial" w:hAnsi="Arial" w:cs="Arial"/>
                <w:color w:val="000000"/>
                <w:sz w:val="19"/>
                <w:szCs w:val="24"/>
              </w:rPr>
              <w:t>(700,000)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33" w:name="DBG2905"/>
            <w:bookmarkStart w:id="3134" w:name="DD434"/>
            <w:bookmarkEnd w:id="3133"/>
            <w:bookmarkEnd w:id="3134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35" w:name="DBG2906"/>
            <w:bookmarkStart w:id="3136" w:name="DD435"/>
            <w:bookmarkEnd w:id="3135"/>
            <w:bookmarkEnd w:id="3136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37" w:name="DBG2907"/>
            <w:bookmarkEnd w:id="3137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38" w:name="DBG2908"/>
            <w:bookmarkStart w:id="3139" w:name="DD436"/>
            <w:bookmarkEnd w:id="3138"/>
            <w:bookmarkEnd w:id="3139"/>
            <w:r>
              <w:rPr>
                <w:rFonts w:ascii="Arial" w:hAnsi="Arial" w:cs="Arial"/>
                <w:color w:val="000000"/>
                <w:sz w:val="19"/>
                <w:szCs w:val="24"/>
              </w:rPr>
              <w:t>8,169,013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0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40" w:name="DBG2909"/>
            <w:bookmarkStart w:id="3141" w:name="DD437"/>
            <w:bookmarkEnd w:id="3140"/>
            <w:bookmarkEnd w:id="3141"/>
            <w:r>
              <w:rPr>
                <w:rFonts w:ascii="Arial" w:hAnsi="Arial" w:cs="Arial"/>
                <w:color w:val="000000"/>
                <w:sz w:val="19"/>
                <w:szCs w:val="24"/>
              </w:rPr>
              <w:t>2,306,304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0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42" w:name="DBG2910"/>
            <w:bookmarkStart w:id="3143" w:name="DD438"/>
            <w:bookmarkEnd w:id="3142"/>
            <w:bookmarkEnd w:id="3143"/>
            <w:r>
              <w:rPr>
                <w:rFonts w:ascii="Arial" w:hAnsi="Arial" w:cs="Arial"/>
                <w:color w:val="000000"/>
                <w:sz w:val="19"/>
                <w:szCs w:val="24"/>
              </w:rPr>
              <w:t>(2,117,139)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44" w:name="DBG2911"/>
            <w:bookmarkStart w:id="3145" w:name="DD439"/>
            <w:bookmarkEnd w:id="3144"/>
            <w:bookmarkEnd w:id="3145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0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46" w:name="DBG2912"/>
            <w:bookmarkStart w:id="3147" w:name="DD440"/>
            <w:bookmarkEnd w:id="3146"/>
            <w:bookmarkEnd w:id="3147"/>
            <w:r>
              <w:rPr>
                <w:rFonts w:ascii="Arial" w:hAnsi="Arial" w:cs="Arial"/>
                <w:color w:val="000000"/>
                <w:sz w:val="19"/>
                <w:szCs w:val="24"/>
              </w:rPr>
              <w:t>(130,218)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48" w:name="DBG2913"/>
            <w:bookmarkStart w:id="3149" w:name="DD441"/>
            <w:bookmarkEnd w:id="3148"/>
            <w:bookmarkEnd w:id="3149"/>
            <w:r>
              <w:rPr>
                <w:rFonts w:ascii="Arial" w:hAnsi="Arial" w:cs="Arial"/>
                <w:color w:val="000000"/>
                <w:sz w:val="19"/>
                <w:szCs w:val="24"/>
              </w:rPr>
              <w:t>8,227,960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3150" w:name="DBG2914"/>
      <w:bookmarkEnd w:id="3150"/>
      <w:r>
        <w:rPr>
          <w:rFonts w:ascii="Arial" w:hAnsi="Arial" w:cs="Arial"/>
          <w:b/>
          <w:color w:val="000000"/>
          <w:sz w:val="19"/>
          <w:szCs w:val="24"/>
        </w:rPr>
        <w:t>Restricted funds</w:t>
      </w:r>
      <w:bookmarkStart w:id="3151" w:name="DBG2915"/>
      <w:bookmarkEnd w:id="3151"/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233"/>
        <w:gridCol w:w="1278"/>
        <w:gridCol w:w="1279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52" w:name="DBG2916"/>
            <w:bookmarkEnd w:id="3152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At 1 April 2022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53" w:name="DBG2917"/>
            <w:bookmarkEnd w:id="3153"/>
            <w:r>
              <w:rPr>
                <w:rFonts w:ascii="Arial" w:hAnsi="Arial" w:cs="Arial"/>
                <w:color w:val="000000"/>
                <w:sz w:val="19"/>
                <w:szCs w:val="24"/>
              </w:rPr>
              <w:t>Income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54" w:name="DBG2918"/>
            <w:bookmarkEnd w:id="3154"/>
            <w:r>
              <w:rPr>
                <w:rFonts w:ascii="Arial" w:hAnsi="Arial" w:cs="Arial"/>
                <w:color w:val="000000"/>
                <w:sz w:val="19"/>
                <w:szCs w:val="24"/>
              </w:rPr>
              <w:t>Expenditure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55" w:name="DBG2919"/>
            <w:bookmarkEnd w:id="3155"/>
            <w:r>
              <w:rPr>
                <w:rFonts w:ascii="Arial" w:hAnsi="Arial" w:cs="Arial"/>
                <w:color w:val="000000"/>
                <w:sz w:val="19"/>
                <w:szCs w:val="24"/>
              </w:rPr>
              <w:t>Gains and losses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3156" w:name="DBG2920"/>
            <w:bookmarkEnd w:id="3156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At 31 March 2023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57" w:name="DBG2921"/>
            <w:bookmarkEnd w:id="3157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58" w:name="DBG2922"/>
            <w:bookmarkEnd w:id="3158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59" w:name="DBG2923"/>
            <w:bookmarkEnd w:id="3159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60" w:name="DBG2924"/>
            <w:bookmarkEnd w:id="3160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61" w:name="DBG2925"/>
            <w:bookmarkEnd w:id="3161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3162" w:name="DBG2926"/>
            <w:bookmarkEnd w:id="3162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63" w:name="DBG2927"/>
            <w:bookmarkStart w:id="3164" w:name="DBG2928"/>
            <w:bookmarkEnd w:id="3163"/>
            <w:bookmarkEnd w:id="3164"/>
            <w:r>
              <w:rPr>
                <w:rFonts w:ascii="Arial" w:hAnsi="Arial" w:cs="Arial"/>
                <w:color w:val="000000"/>
                <w:sz w:val="19"/>
                <w:szCs w:val="24"/>
              </w:rPr>
              <w:t>Committed donation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65" w:name="DBG2929"/>
            <w:bookmarkStart w:id="3166" w:name="DD442"/>
            <w:bookmarkEnd w:id="3165"/>
            <w:bookmarkEnd w:id="3166"/>
            <w:r>
              <w:rPr>
                <w:rFonts w:ascii="Arial" w:hAnsi="Arial" w:cs="Arial"/>
                <w:color w:val="000000"/>
                <w:sz w:val="19"/>
                <w:szCs w:val="24"/>
              </w:rPr>
              <w:t>40,072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Pr="004020E4" w:rsidRDefault="00406261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67" w:name="DBG2930"/>
            <w:bookmarkStart w:id="3168" w:name="DD443"/>
            <w:bookmarkEnd w:id="3167"/>
            <w:bookmarkEnd w:id="3168"/>
            <w:r>
              <w:rPr>
                <w:rFonts w:ascii="Arial" w:hAnsi="Arial" w:cs="Arial"/>
                <w:color w:val="000000"/>
                <w:sz w:val="19"/>
                <w:szCs w:val="24"/>
              </w:rPr>
              <w:t>8,564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69" w:name="DBG2931"/>
            <w:bookmarkStart w:id="3170" w:name="DD444"/>
            <w:bookmarkEnd w:id="3169"/>
            <w:bookmarkEnd w:id="3170"/>
            <w:r>
              <w:rPr>
                <w:rFonts w:ascii="Arial" w:hAnsi="Arial" w:cs="Arial"/>
                <w:color w:val="000000"/>
                <w:sz w:val="19"/>
                <w:szCs w:val="24"/>
              </w:rPr>
              <w:t>(30,588)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71" w:name="DBG2932"/>
            <w:bookmarkStart w:id="3172" w:name="DD445"/>
            <w:bookmarkEnd w:id="3171"/>
            <w:bookmarkEnd w:id="3172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406261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73" w:name="DBG2933"/>
            <w:bookmarkStart w:id="3174" w:name="DD446"/>
            <w:bookmarkEnd w:id="3173"/>
            <w:bookmarkEnd w:id="3174"/>
            <w:r>
              <w:rPr>
                <w:rFonts w:ascii="Arial" w:hAnsi="Arial" w:cs="Arial"/>
                <w:color w:val="000000"/>
                <w:sz w:val="19"/>
                <w:szCs w:val="24"/>
              </w:rPr>
              <w:t>18,048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75" w:name="DBG2934"/>
            <w:bookmarkStart w:id="3176" w:name="DBG2935"/>
            <w:bookmarkEnd w:id="3175"/>
            <w:bookmarkEnd w:id="3176"/>
            <w:r>
              <w:rPr>
                <w:rFonts w:ascii="Arial" w:hAnsi="Arial" w:cs="Arial"/>
                <w:color w:val="000000"/>
                <w:sz w:val="19"/>
                <w:szCs w:val="24"/>
              </w:rPr>
              <w:t>Funded investments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77" w:name="DBG2936"/>
            <w:bookmarkStart w:id="3178" w:name="DD447"/>
            <w:bookmarkEnd w:id="3177"/>
            <w:bookmarkEnd w:id="3178"/>
            <w:r>
              <w:rPr>
                <w:rFonts w:ascii="Arial" w:hAnsi="Arial" w:cs="Arial"/>
                <w:color w:val="000000"/>
                <w:sz w:val="19"/>
                <w:szCs w:val="24"/>
              </w:rPr>
              <w:t>41,284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Pr="004020E4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79" w:name="DBG2937"/>
            <w:bookmarkStart w:id="3180" w:name="DD448"/>
            <w:bookmarkEnd w:id="3179"/>
            <w:bookmarkEnd w:id="3180"/>
            <w:r w:rsidRPr="004020E4"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81" w:name="DBG2938"/>
            <w:bookmarkStart w:id="3182" w:name="DD449"/>
            <w:bookmarkEnd w:id="3181"/>
            <w:bookmarkEnd w:id="3182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83" w:name="DBG2939"/>
            <w:bookmarkStart w:id="3184" w:name="DD450"/>
            <w:bookmarkEnd w:id="3183"/>
            <w:bookmarkEnd w:id="3184"/>
            <w:r>
              <w:rPr>
                <w:rFonts w:ascii="Arial" w:hAnsi="Arial" w:cs="Arial"/>
                <w:color w:val="000000"/>
                <w:sz w:val="19"/>
                <w:szCs w:val="24"/>
              </w:rPr>
              <w:t>416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85" w:name="DBG2940"/>
            <w:bookmarkStart w:id="3186" w:name="DD451"/>
            <w:bookmarkEnd w:id="3185"/>
            <w:bookmarkEnd w:id="3186"/>
            <w:r>
              <w:rPr>
                <w:rFonts w:ascii="Arial" w:hAnsi="Arial" w:cs="Arial"/>
                <w:color w:val="000000"/>
                <w:sz w:val="19"/>
                <w:szCs w:val="24"/>
              </w:rPr>
              <w:t>41,700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87" w:name="DBG2941"/>
            <w:bookmarkStart w:id="3188" w:name="DBG2942"/>
            <w:bookmarkEnd w:id="3187"/>
            <w:bookmarkEnd w:id="3188"/>
            <w:r>
              <w:rPr>
                <w:rFonts w:ascii="Arial" w:hAnsi="Arial" w:cs="Arial"/>
                <w:color w:val="000000"/>
                <w:sz w:val="19"/>
                <w:szCs w:val="24"/>
              </w:rPr>
              <w:t>Norwich minibus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89" w:name="DBG2943"/>
            <w:bookmarkStart w:id="3190" w:name="DD452"/>
            <w:bookmarkEnd w:id="3189"/>
            <w:bookmarkEnd w:id="3190"/>
            <w:r>
              <w:rPr>
                <w:rFonts w:ascii="Arial" w:hAnsi="Arial" w:cs="Arial"/>
                <w:color w:val="000000"/>
                <w:sz w:val="19"/>
                <w:szCs w:val="24"/>
              </w:rPr>
              <w:t>18,293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Pr="004020E4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91" w:name="DBG2944"/>
            <w:bookmarkStart w:id="3192" w:name="DD453"/>
            <w:bookmarkEnd w:id="3191"/>
            <w:bookmarkEnd w:id="3192"/>
            <w:r w:rsidRPr="004020E4"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93" w:name="DBG2945"/>
            <w:bookmarkStart w:id="3194" w:name="DD454"/>
            <w:bookmarkEnd w:id="3193"/>
            <w:bookmarkEnd w:id="3194"/>
            <w:r>
              <w:rPr>
                <w:rFonts w:ascii="Arial" w:hAnsi="Arial" w:cs="Arial"/>
                <w:color w:val="000000"/>
                <w:sz w:val="19"/>
                <w:szCs w:val="24"/>
              </w:rPr>
              <w:t>(5,740)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95" w:name="DBG2946"/>
            <w:bookmarkStart w:id="3196" w:name="DD455"/>
            <w:bookmarkEnd w:id="3195"/>
            <w:bookmarkEnd w:id="3196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97" w:name="DBG2947"/>
            <w:bookmarkStart w:id="3198" w:name="DD456"/>
            <w:bookmarkEnd w:id="3197"/>
            <w:bookmarkEnd w:id="3198"/>
            <w:r>
              <w:rPr>
                <w:rFonts w:ascii="Arial" w:hAnsi="Arial" w:cs="Arial"/>
                <w:color w:val="000000"/>
                <w:sz w:val="19"/>
                <w:szCs w:val="24"/>
              </w:rPr>
              <w:t>12,553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199" w:name="DBG2948"/>
            <w:bookmarkStart w:id="3200" w:name="DBG2949"/>
            <w:bookmarkEnd w:id="3199"/>
            <w:bookmarkEnd w:id="3200"/>
            <w:r>
              <w:rPr>
                <w:rFonts w:ascii="Arial" w:hAnsi="Arial" w:cs="Arial"/>
                <w:color w:val="000000"/>
                <w:sz w:val="19"/>
                <w:szCs w:val="24"/>
              </w:rPr>
              <w:t>NCF Love Communities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01" w:name="DBG2950"/>
            <w:bookmarkStart w:id="3202" w:name="DD457"/>
            <w:bookmarkEnd w:id="3201"/>
            <w:bookmarkEnd w:id="3202"/>
            <w:r>
              <w:rPr>
                <w:rFonts w:ascii="Arial" w:hAnsi="Arial" w:cs="Arial"/>
                <w:color w:val="000000"/>
                <w:sz w:val="19"/>
                <w:szCs w:val="24"/>
              </w:rPr>
              <w:t>17,243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Pr="004020E4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03" w:name="DBG2951"/>
            <w:bookmarkStart w:id="3204" w:name="DD458"/>
            <w:bookmarkEnd w:id="3203"/>
            <w:bookmarkEnd w:id="3204"/>
            <w:r w:rsidRPr="004020E4"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05" w:name="DBG2952"/>
            <w:bookmarkStart w:id="3206" w:name="DD459"/>
            <w:bookmarkEnd w:id="3205"/>
            <w:bookmarkEnd w:id="3206"/>
            <w:r>
              <w:rPr>
                <w:rFonts w:ascii="Arial" w:hAnsi="Arial" w:cs="Arial"/>
                <w:color w:val="000000"/>
                <w:sz w:val="19"/>
                <w:szCs w:val="24"/>
              </w:rPr>
              <w:t>(17,243)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07" w:name="DBG2953"/>
            <w:bookmarkStart w:id="3208" w:name="DD460"/>
            <w:bookmarkEnd w:id="3207"/>
            <w:bookmarkEnd w:id="3208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09" w:name="DBG2954"/>
            <w:bookmarkStart w:id="3210" w:name="DD461"/>
            <w:bookmarkEnd w:id="3209"/>
            <w:bookmarkEnd w:id="3210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11" w:name="DBG2955"/>
            <w:bookmarkStart w:id="3212" w:name="DBG2956"/>
            <w:bookmarkEnd w:id="3211"/>
            <w:bookmarkEnd w:id="3212"/>
            <w:r>
              <w:rPr>
                <w:rFonts w:ascii="Arial" w:hAnsi="Arial" w:cs="Arial"/>
                <w:color w:val="000000"/>
                <w:sz w:val="19"/>
                <w:szCs w:val="24"/>
              </w:rPr>
              <w:t>NCF Empowering Communities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13" w:name="DBG2957"/>
            <w:bookmarkStart w:id="3214" w:name="DD462"/>
            <w:bookmarkEnd w:id="3213"/>
            <w:bookmarkEnd w:id="3214"/>
            <w:r>
              <w:rPr>
                <w:rFonts w:ascii="Arial" w:hAnsi="Arial" w:cs="Arial"/>
                <w:color w:val="000000"/>
                <w:sz w:val="19"/>
                <w:szCs w:val="24"/>
              </w:rPr>
              <w:t>9,969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Pr="004020E4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15" w:name="DBG2958"/>
            <w:bookmarkStart w:id="3216" w:name="DD463"/>
            <w:bookmarkEnd w:id="3215"/>
            <w:bookmarkEnd w:id="3216"/>
            <w:r w:rsidRPr="004020E4"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17" w:name="DBG2959"/>
            <w:bookmarkStart w:id="3218" w:name="DD464"/>
            <w:bookmarkEnd w:id="3217"/>
            <w:bookmarkEnd w:id="3218"/>
            <w:r>
              <w:rPr>
                <w:rFonts w:ascii="Arial" w:hAnsi="Arial" w:cs="Arial"/>
                <w:color w:val="000000"/>
                <w:sz w:val="19"/>
                <w:szCs w:val="24"/>
              </w:rPr>
              <w:t>(9,969)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19" w:name="DBG2960"/>
            <w:bookmarkStart w:id="3220" w:name="DD465"/>
            <w:bookmarkEnd w:id="3219"/>
            <w:bookmarkEnd w:id="3220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21" w:name="DBG2961"/>
            <w:bookmarkStart w:id="3222" w:name="DD466"/>
            <w:bookmarkEnd w:id="3221"/>
            <w:bookmarkEnd w:id="3222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23" w:name="DBG2962"/>
            <w:bookmarkStart w:id="3224" w:name="DBG2963"/>
            <w:bookmarkEnd w:id="3223"/>
            <w:bookmarkEnd w:id="3224"/>
            <w:r>
              <w:rPr>
                <w:rFonts w:ascii="Arial" w:hAnsi="Arial" w:cs="Arial"/>
                <w:color w:val="000000"/>
                <w:sz w:val="19"/>
                <w:szCs w:val="24"/>
              </w:rPr>
              <w:t>Mercers Trust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25" w:name="DBG2964"/>
            <w:bookmarkStart w:id="3226" w:name="DD467"/>
            <w:bookmarkEnd w:id="3225"/>
            <w:bookmarkEnd w:id="3226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Pr="004020E4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27" w:name="DBG2965"/>
            <w:bookmarkStart w:id="3228" w:name="DD468"/>
            <w:bookmarkEnd w:id="3227"/>
            <w:bookmarkEnd w:id="3228"/>
            <w:r w:rsidRPr="004020E4">
              <w:rPr>
                <w:rFonts w:ascii="Arial" w:hAnsi="Arial" w:cs="Arial"/>
                <w:color w:val="000000"/>
                <w:sz w:val="19"/>
                <w:szCs w:val="24"/>
              </w:rPr>
              <w:t>40,000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29" w:name="DBG2966"/>
            <w:bookmarkStart w:id="3230" w:name="DD469"/>
            <w:bookmarkEnd w:id="3229"/>
            <w:bookmarkEnd w:id="3230"/>
            <w:r>
              <w:rPr>
                <w:rFonts w:ascii="Arial" w:hAnsi="Arial" w:cs="Arial"/>
                <w:color w:val="000000"/>
                <w:sz w:val="19"/>
                <w:szCs w:val="24"/>
              </w:rPr>
              <w:t>(40,000)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31" w:name="DBG2967"/>
            <w:bookmarkStart w:id="3232" w:name="DD470"/>
            <w:bookmarkEnd w:id="3231"/>
            <w:bookmarkEnd w:id="3232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33" w:name="DBG2968"/>
            <w:bookmarkStart w:id="3234" w:name="DD471"/>
            <w:bookmarkEnd w:id="3233"/>
            <w:bookmarkEnd w:id="3234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35" w:name="DBG2969"/>
            <w:bookmarkStart w:id="3236" w:name="DBG2970"/>
            <w:bookmarkEnd w:id="3235"/>
            <w:bookmarkEnd w:id="3236"/>
            <w:r>
              <w:rPr>
                <w:rFonts w:ascii="Arial" w:hAnsi="Arial" w:cs="Arial"/>
                <w:color w:val="000000"/>
                <w:sz w:val="19"/>
                <w:szCs w:val="24"/>
              </w:rPr>
              <w:t>Norfolk Library Services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37" w:name="DBG2971"/>
            <w:bookmarkStart w:id="3238" w:name="DD472"/>
            <w:bookmarkEnd w:id="3237"/>
            <w:bookmarkEnd w:id="3238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Pr="004020E4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39" w:name="DBG2972"/>
            <w:bookmarkStart w:id="3240" w:name="DD473"/>
            <w:bookmarkEnd w:id="3239"/>
            <w:bookmarkEnd w:id="3240"/>
            <w:r w:rsidRPr="004020E4">
              <w:rPr>
                <w:rFonts w:ascii="Arial" w:hAnsi="Arial" w:cs="Arial"/>
                <w:color w:val="000000"/>
                <w:sz w:val="19"/>
                <w:szCs w:val="24"/>
              </w:rPr>
              <w:t>8,000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41" w:name="DBG2973"/>
            <w:bookmarkStart w:id="3242" w:name="DD474"/>
            <w:bookmarkEnd w:id="3241"/>
            <w:bookmarkEnd w:id="3242"/>
            <w:r>
              <w:rPr>
                <w:rFonts w:ascii="Arial" w:hAnsi="Arial" w:cs="Arial"/>
                <w:color w:val="000000"/>
                <w:sz w:val="19"/>
                <w:szCs w:val="24"/>
              </w:rPr>
              <w:t>(8,000)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43" w:name="DBG2974"/>
            <w:bookmarkStart w:id="3244" w:name="DD475"/>
            <w:bookmarkEnd w:id="3243"/>
            <w:bookmarkEnd w:id="3244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45" w:name="DBG2975"/>
            <w:bookmarkStart w:id="3246" w:name="DD476"/>
            <w:bookmarkEnd w:id="3245"/>
            <w:bookmarkEnd w:id="3246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47" w:name="DBG2976"/>
            <w:bookmarkStart w:id="3248" w:name="DBG2977"/>
            <w:bookmarkEnd w:id="3247"/>
            <w:bookmarkEnd w:id="3248"/>
            <w:r>
              <w:rPr>
                <w:rFonts w:ascii="Arial" w:hAnsi="Arial" w:cs="Arial"/>
                <w:color w:val="000000"/>
                <w:sz w:val="19"/>
                <w:szCs w:val="24"/>
              </w:rPr>
              <w:t>National Lottery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49" w:name="DBG2978"/>
            <w:bookmarkStart w:id="3250" w:name="DD477"/>
            <w:bookmarkEnd w:id="3249"/>
            <w:bookmarkEnd w:id="3250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Pr="004020E4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51" w:name="DBG2979"/>
            <w:bookmarkStart w:id="3252" w:name="DD478"/>
            <w:bookmarkEnd w:id="3251"/>
            <w:bookmarkEnd w:id="3252"/>
            <w:r w:rsidRPr="004020E4">
              <w:rPr>
                <w:rFonts w:ascii="Arial" w:hAnsi="Arial" w:cs="Arial"/>
                <w:color w:val="000000"/>
                <w:sz w:val="19"/>
                <w:szCs w:val="24"/>
              </w:rPr>
              <w:t>9,948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53" w:name="DBG2980"/>
            <w:bookmarkStart w:id="3254" w:name="DD479"/>
            <w:bookmarkEnd w:id="3253"/>
            <w:bookmarkEnd w:id="3254"/>
            <w:r>
              <w:rPr>
                <w:rFonts w:ascii="Arial" w:hAnsi="Arial" w:cs="Arial"/>
                <w:color w:val="000000"/>
                <w:sz w:val="19"/>
                <w:szCs w:val="24"/>
              </w:rPr>
              <w:t>(9,948)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55" w:name="DBG2981"/>
            <w:bookmarkStart w:id="3256" w:name="DD480"/>
            <w:bookmarkEnd w:id="3255"/>
            <w:bookmarkEnd w:id="3256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57" w:name="DBG2982"/>
            <w:bookmarkStart w:id="3258" w:name="DD481"/>
            <w:bookmarkEnd w:id="3257"/>
            <w:bookmarkEnd w:id="3258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59" w:name="DBG2983"/>
            <w:bookmarkStart w:id="3260" w:name="DBG2984"/>
            <w:bookmarkEnd w:id="3259"/>
            <w:bookmarkEnd w:id="3260"/>
            <w:r>
              <w:rPr>
                <w:rFonts w:ascii="Arial" w:hAnsi="Arial" w:cs="Arial"/>
                <w:color w:val="000000"/>
                <w:sz w:val="19"/>
                <w:szCs w:val="24"/>
              </w:rPr>
              <w:t>Norfolk Communities Fund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61" w:name="DBG2985"/>
            <w:bookmarkStart w:id="3262" w:name="DD482"/>
            <w:bookmarkEnd w:id="3261"/>
            <w:bookmarkEnd w:id="3262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Pr="004020E4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63" w:name="DBG2986"/>
            <w:bookmarkStart w:id="3264" w:name="DD483"/>
            <w:bookmarkEnd w:id="3263"/>
            <w:bookmarkEnd w:id="3264"/>
            <w:r w:rsidRPr="004020E4">
              <w:rPr>
                <w:rFonts w:ascii="Arial" w:hAnsi="Arial" w:cs="Arial"/>
                <w:color w:val="000000"/>
                <w:sz w:val="19"/>
                <w:szCs w:val="24"/>
              </w:rPr>
              <w:t>2,497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65" w:name="DBG2987"/>
            <w:bookmarkStart w:id="3266" w:name="DD484"/>
            <w:bookmarkEnd w:id="3265"/>
            <w:bookmarkEnd w:id="3266"/>
            <w:r>
              <w:rPr>
                <w:rFonts w:ascii="Arial" w:hAnsi="Arial" w:cs="Arial"/>
                <w:color w:val="000000"/>
                <w:sz w:val="19"/>
                <w:szCs w:val="24"/>
              </w:rPr>
              <w:t>(2,497)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67" w:name="DBG2988"/>
            <w:bookmarkStart w:id="3268" w:name="DD485"/>
            <w:bookmarkEnd w:id="3267"/>
            <w:bookmarkEnd w:id="3268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69" w:name="DBG2989"/>
            <w:bookmarkStart w:id="3270" w:name="DD486"/>
            <w:bookmarkEnd w:id="3269"/>
            <w:bookmarkEnd w:id="3270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71" w:name="DBG2990"/>
            <w:bookmarkStart w:id="3272" w:name="DBG2991"/>
            <w:bookmarkEnd w:id="3271"/>
            <w:bookmarkEnd w:id="3272"/>
            <w:r>
              <w:rPr>
                <w:rFonts w:ascii="Arial" w:hAnsi="Arial" w:cs="Arial"/>
                <w:color w:val="000000"/>
                <w:sz w:val="19"/>
                <w:szCs w:val="24"/>
              </w:rPr>
              <w:t>Kings Lynn Borough Council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73" w:name="DBG2992"/>
            <w:bookmarkStart w:id="3274" w:name="DD487"/>
            <w:bookmarkEnd w:id="3273"/>
            <w:bookmarkEnd w:id="3274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75" w:name="DBG2993"/>
            <w:bookmarkStart w:id="3276" w:name="DD488"/>
            <w:bookmarkEnd w:id="3275"/>
            <w:bookmarkEnd w:id="3276"/>
            <w:r>
              <w:rPr>
                <w:rFonts w:ascii="Arial" w:hAnsi="Arial" w:cs="Arial"/>
                <w:color w:val="000000"/>
                <w:sz w:val="19"/>
                <w:szCs w:val="24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77" w:name="DBG2994"/>
            <w:bookmarkStart w:id="3278" w:name="DD489"/>
            <w:bookmarkEnd w:id="3277"/>
            <w:bookmarkEnd w:id="3278"/>
            <w:r>
              <w:rPr>
                <w:rFonts w:ascii="Arial" w:hAnsi="Arial" w:cs="Arial"/>
                <w:color w:val="000000"/>
                <w:sz w:val="19"/>
                <w:szCs w:val="24"/>
              </w:rPr>
              <w:t>(200)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79" w:name="DBG2995"/>
            <w:bookmarkStart w:id="3280" w:name="DD490"/>
            <w:bookmarkEnd w:id="3279"/>
            <w:bookmarkEnd w:id="3280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81" w:name="DBG2996"/>
            <w:bookmarkStart w:id="3282" w:name="DD491"/>
            <w:bookmarkEnd w:id="3281"/>
            <w:bookmarkEnd w:id="3282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83" w:name="DBG2997"/>
            <w:bookmarkStart w:id="3284" w:name="DBG2998"/>
            <w:bookmarkEnd w:id="3283"/>
            <w:bookmarkEnd w:id="3284"/>
            <w:r>
              <w:rPr>
                <w:rFonts w:ascii="Arial" w:hAnsi="Arial" w:cs="Arial"/>
                <w:color w:val="000000"/>
                <w:sz w:val="19"/>
                <w:szCs w:val="24"/>
              </w:rPr>
              <w:t>Norfolk Community Foundation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85" w:name="DBG2999"/>
            <w:bookmarkStart w:id="3286" w:name="DD492"/>
            <w:bookmarkEnd w:id="3285"/>
            <w:bookmarkEnd w:id="3286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87" w:name="DBG3000"/>
            <w:bookmarkStart w:id="3288" w:name="DD493"/>
            <w:bookmarkEnd w:id="3287"/>
            <w:bookmarkEnd w:id="3288"/>
            <w:r>
              <w:rPr>
                <w:rFonts w:ascii="Arial" w:hAnsi="Arial" w:cs="Arial"/>
                <w:color w:val="000000"/>
                <w:sz w:val="19"/>
                <w:szCs w:val="24"/>
              </w:rPr>
              <w:t>2,000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89" w:name="DBG3001"/>
            <w:bookmarkStart w:id="3290" w:name="DD494"/>
            <w:bookmarkEnd w:id="3289"/>
            <w:bookmarkEnd w:id="3290"/>
            <w:r>
              <w:rPr>
                <w:rFonts w:ascii="Arial" w:hAnsi="Arial" w:cs="Arial"/>
                <w:color w:val="000000"/>
                <w:sz w:val="19"/>
                <w:szCs w:val="24"/>
              </w:rPr>
              <w:t>(200)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91" w:name="DBG3002"/>
            <w:bookmarkStart w:id="3292" w:name="DD495"/>
            <w:bookmarkEnd w:id="3291"/>
            <w:bookmarkEnd w:id="3292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93" w:name="DBG3003"/>
            <w:bookmarkStart w:id="3294" w:name="DD496"/>
            <w:bookmarkEnd w:id="3293"/>
            <w:bookmarkEnd w:id="3294"/>
            <w:r>
              <w:rPr>
                <w:rFonts w:ascii="Arial" w:hAnsi="Arial" w:cs="Arial"/>
                <w:color w:val="000000"/>
                <w:sz w:val="19"/>
                <w:szCs w:val="24"/>
              </w:rPr>
              <w:t>1,800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95" w:name="DBG3004"/>
            <w:bookmarkStart w:id="3296" w:name="DBG3005"/>
            <w:bookmarkEnd w:id="3295"/>
            <w:bookmarkEnd w:id="3296"/>
            <w:r>
              <w:rPr>
                <w:rFonts w:ascii="Arial" w:hAnsi="Arial" w:cs="Arial"/>
                <w:color w:val="000000"/>
                <w:sz w:val="19"/>
                <w:szCs w:val="24"/>
              </w:rPr>
              <w:t>Active Norfolk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97" w:name="DBG3006"/>
            <w:bookmarkStart w:id="3298" w:name="DD497"/>
            <w:bookmarkEnd w:id="3297"/>
            <w:bookmarkEnd w:id="3298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299" w:name="DBG3007"/>
            <w:bookmarkStart w:id="3300" w:name="DD498"/>
            <w:bookmarkEnd w:id="3299"/>
            <w:bookmarkEnd w:id="3300"/>
            <w:r>
              <w:rPr>
                <w:rFonts w:ascii="Arial" w:hAnsi="Arial" w:cs="Arial"/>
                <w:color w:val="000000"/>
                <w:sz w:val="19"/>
                <w:szCs w:val="24"/>
              </w:rPr>
              <w:t>4,937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01" w:name="DBG3008"/>
            <w:bookmarkStart w:id="3302" w:name="DD499"/>
            <w:bookmarkEnd w:id="3301"/>
            <w:bookmarkEnd w:id="3302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03" w:name="DBG3009"/>
            <w:bookmarkStart w:id="3304" w:name="DD500"/>
            <w:bookmarkEnd w:id="3303"/>
            <w:bookmarkEnd w:id="3304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05" w:name="DBG3010"/>
            <w:bookmarkStart w:id="3306" w:name="DD501"/>
            <w:bookmarkEnd w:id="3305"/>
            <w:bookmarkEnd w:id="3306"/>
            <w:r>
              <w:rPr>
                <w:rFonts w:ascii="Arial" w:hAnsi="Arial" w:cs="Arial"/>
                <w:color w:val="000000"/>
                <w:sz w:val="19"/>
                <w:szCs w:val="24"/>
              </w:rPr>
              <w:t>4,937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07" w:name="DBG3011"/>
            <w:bookmarkStart w:id="3308" w:name="DBG3012"/>
            <w:bookmarkEnd w:id="3307"/>
            <w:bookmarkEnd w:id="3308"/>
            <w:r>
              <w:rPr>
                <w:rFonts w:ascii="Arial" w:hAnsi="Arial" w:cs="Arial"/>
                <w:color w:val="000000"/>
                <w:sz w:val="19"/>
                <w:szCs w:val="24"/>
              </w:rPr>
              <w:t>NCC Equality Diversity &amp; Inclusion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09" w:name="DBG3013"/>
            <w:bookmarkStart w:id="3310" w:name="DD502"/>
            <w:bookmarkEnd w:id="3309"/>
            <w:bookmarkEnd w:id="3310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11" w:name="DBG3014"/>
            <w:bookmarkStart w:id="3312" w:name="DD503"/>
            <w:bookmarkEnd w:id="3311"/>
            <w:bookmarkEnd w:id="3312"/>
            <w:r>
              <w:rPr>
                <w:rFonts w:ascii="Arial" w:hAnsi="Arial" w:cs="Arial"/>
                <w:color w:val="000000"/>
                <w:sz w:val="19"/>
                <w:szCs w:val="24"/>
              </w:rPr>
              <w:t>3,534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13" w:name="DBG3015"/>
            <w:bookmarkStart w:id="3314" w:name="DD504"/>
            <w:bookmarkEnd w:id="3313"/>
            <w:bookmarkEnd w:id="3314"/>
            <w:r>
              <w:rPr>
                <w:rFonts w:ascii="Arial" w:hAnsi="Arial" w:cs="Arial"/>
                <w:color w:val="000000"/>
                <w:sz w:val="19"/>
                <w:szCs w:val="24"/>
              </w:rPr>
              <w:t>(3,534)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15" w:name="DBG3016"/>
            <w:bookmarkStart w:id="3316" w:name="DD505"/>
            <w:bookmarkEnd w:id="3315"/>
            <w:bookmarkEnd w:id="3316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17" w:name="DBG3017"/>
            <w:bookmarkStart w:id="3318" w:name="DD506"/>
            <w:bookmarkEnd w:id="3317"/>
            <w:bookmarkEnd w:id="3318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19" w:name="DBG3018"/>
            <w:bookmarkStart w:id="3320" w:name="DBG3019"/>
            <w:bookmarkEnd w:id="3319"/>
            <w:bookmarkEnd w:id="3320"/>
            <w:r>
              <w:rPr>
                <w:rFonts w:ascii="Arial" w:hAnsi="Arial" w:cs="Arial"/>
                <w:color w:val="000000"/>
                <w:sz w:val="19"/>
                <w:szCs w:val="24"/>
              </w:rPr>
              <w:t>Early Childhood Sustainability Funding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21" w:name="DBG3020"/>
            <w:bookmarkStart w:id="3322" w:name="DD507"/>
            <w:bookmarkEnd w:id="3321"/>
            <w:bookmarkEnd w:id="3322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23" w:name="DBG3021"/>
            <w:bookmarkStart w:id="3324" w:name="DD508"/>
            <w:bookmarkEnd w:id="3323"/>
            <w:bookmarkEnd w:id="3324"/>
            <w:r>
              <w:rPr>
                <w:rFonts w:ascii="Arial" w:hAnsi="Arial" w:cs="Arial"/>
                <w:color w:val="000000"/>
                <w:sz w:val="19"/>
                <w:szCs w:val="24"/>
              </w:rPr>
              <w:t>2,140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25" w:name="DBG3022"/>
            <w:bookmarkStart w:id="3326" w:name="DD509"/>
            <w:bookmarkEnd w:id="3325"/>
            <w:bookmarkEnd w:id="3326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27" w:name="DBG3023"/>
            <w:bookmarkStart w:id="3328" w:name="DD510"/>
            <w:bookmarkEnd w:id="3327"/>
            <w:bookmarkEnd w:id="3328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29" w:name="DBG3024"/>
            <w:bookmarkStart w:id="3330" w:name="DD511"/>
            <w:bookmarkEnd w:id="3329"/>
            <w:bookmarkEnd w:id="3330"/>
            <w:r>
              <w:rPr>
                <w:rFonts w:ascii="Arial" w:hAnsi="Arial" w:cs="Arial"/>
                <w:color w:val="000000"/>
                <w:sz w:val="19"/>
                <w:szCs w:val="24"/>
              </w:rPr>
              <w:t>2,140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31" w:name="DBG3025"/>
            <w:bookmarkStart w:id="3332" w:name="DBG3026"/>
            <w:bookmarkEnd w:id="3331"/>
            <w:bookmarkEnd w:id="3332"/>
            <w:r>
              <w:rPr>
                <w:rFonts w:ascii="Arial" w:hAnsi="Arial" w:cs="Arial"/>
                <w:color w:val="000000"/>
                <w:sz w:val="19"/>
                <w:szCs w:val="24"/>
              </w:rPr>
              <w:t>Norman Lamb Foundation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33" w:name="DBG3027"/>
            <w:bookmarkStart w:id="3334" w:name="DD512"/>
            <w:bookmarkEnd w:id="3333"/>
            <w:bookmarkEnd w:id="3334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35" w:name="DBG3028"/>
            <w:bookmarkStart w:id="3336" w:name="DD513"/>
            <w:bookmarkEnd w:id="3335"/>
            <w:bookmarkEnd w:id="3336"/>
            <w:r>
              <w:rPr>
                <w:rFonts w:ascii="Arial" w:hAnsi="Arial" w:cs="Arial"/>
                <w:color w:val="000000"/>
                <w:sz w:val="19"/>
                <w:szCs w:val="24"/>
              </w:rPr>
              <w:t>4,994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37" w:name="DBG3029"/>
            <w:bookmarkStart w:id="3338" w:name="DD514"/>
            <w:bookmarkEnd w:id="3337"/>
            <w:bookmarkEnd w:id="3338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39" w:name="DBG3030"/>
            <w:bookmarkStart w:id="3340" w:name="DD515"/>
            <w:bookmarkEnd w:id="3339"/>
            <w:bookmarkEnd w:id="3340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41" w:name="DBG3031"/>
            <w:bookmarkStart w:id="3342" w:name="DD516"/>
            <w:bookmarkEnd w:id="3341"/>
            <w:bookmarkEnd w:id="3342"/>
            <w:r>
              <w:rPr>
                <w:rFonts w:ascii="Arial" w:hAnsi="Arial" w:cs="Arial"/>
                <w:color w:val="000000"/>
                <w:sz w:val="19"/>
                <w:szCs w:val="24"/>
              </w:rPr>
              <w:t>4,994</w:t>
            </w:r>
          </w:p>
        </w:tc>
      </w:tr>
      <w:tr w:rsidR="00406261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06261" w:rsidRDefault="00406261" w:rsidP="0040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Ellerdale Trust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261" w:rsidRDefault="00406261" w:rsidP="0040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261" w:rsidRDefault="00406261" w:rsidP="00406261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2,500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261" w:rsidRDefault="00406261" w:rsidP="0040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261" w:rsidRDefault="00406261" w:rsidP="0040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261" w:rsidRDefault="00406261" w:rsidP="00406261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2,500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43" w:name="DBG3032"/>
            <w:bookmarkEnd w:id="3343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44" w:name="DBG3033"/>
            <w:bookmarkStart w:id="3345" w:name="DD517"/>
            <w:bookmarkEnd w:id="3344"/>
            <w:bookmarkEnd w:id="3345"/>
            <w:r>
              <w:rPr>
                <w:rFonts w:ascii="Arial" w:hAnsi="Arial" w:cs="Arial"/>
                <w:color w:val="000000"/>
                <w:sz w:val="19"/>
                <w:szCs w:val="24"/>
              </w:rPr>
              <w:t>126,861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46" w:name="DBG3034"/>
            <w:bookmarkStart w:id="3347" w:name="DD518"/>
            <w:bookmarkEnd w:id="3346"/>
            <w:bookmarkEnd w:id="3347"/>
            <w:r>
              <w:rPr>
                <w:rFonts w:ascii="Arial" w:hAnsi="Arial" w:cs="Arial"/>
                <w:color w:val="000000"/>
                <w:sz w:val="19"/>
                <w:szCs w:val="24"/>
              </w:rPr>
              <w:t>89,314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48" w:name="DBG3035"/>
            <w:bookmarkStart w:id="3349" w:name="DD519"/>
            <w:bookmarkEnd w:id="3348"/>
            <w:bookmarkEnd w:id="3349"/>
            <w:r>
              <w:rPr>
                <w:rFonts w:ascii="Arial" w:hAnsi="Arial" w:cs="Arial"/>
                <w:color w:val="000000"/>
                <w:sz w:val="19"/>
                <w:szCs w:val="24"/>
              </w:rPr>
              <w:t>(127,919)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50" w:name="DBG3036"/>
            <w:bookmarkStart w:id="3351" w:name="DD520"/>
            <w:bookmarkEnd w:id="3350"/>
            <w:bookmarkEnd w:id="3351"/>
            <w:r>
              <w:rPr>
                <w:rFonts w:ascii="Arial" w:hAnsi="Arial" w:cs="Arial"/>
                <w:color w:val="000000"/>
                <w:sz w:val="19"/>
                <w:szCs w:val="24"/>
              </w:rPr>
              <w:t>416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52" w:name="DBG3037"/>
            <w:bookmarkStart w:id="3353" w:name="DD521"/>
            <w:bookmarkEnd w:id="3352"/>
            <w:bookmarkEnd w:id="3353"/>
            <w:r>
              <w:rPr>
                <w:rFonts w:ascii="Arial" w:hAnsi="Arial" w:cs="Arial"/>
                <w:color w:val="000000"/>
                <w:sz w:val="19"/>
                <w:szCs w:val="24"/>
              </w:rPr>
              <w:t>88,672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3354" w:name="DBG3038"/>
      <w:bookmarkEnd w:id="3354"/>
      <w:r>
        <w:rPr>
          <w:rFonts w:ascii="Arial" w:hAnsi="Arial" w:cs="Arial"/>
          <w:b/>
          <w:color w:val="000000"/>
          <w:sz w:val="19"/>
          <w:szCs w:val="24"/>
        </w:rPr>
        <w:t>Endowment funds</w:t>
      </w:r>
      <w:bookmarkStart w:id="3355" w:name="DBG3039"/>
      <w:bookmarkEnd w:id="3355"/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233"/>
        <w:gridCol w:w="1278"/>
        <w:gridCol w:w="1279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56" w:name="DBG3040"/>
            <w:bookmarkEnd w:id="3356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At 1 April 2022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57" w:name="DBG3041"/>
            <w:bookmarkEnd w:id="3357"/>
            <w:r>
              <w:rPr>
                <w:rFonts w:ascii="Arial" w:hAnsi="Arial" w:cs="Arial"/>
                <w:color w:val="000000"/>
                <w:sz w:val="19"/>
                <w:szCs w:val="24"/>
              </w:rPr>
              <w:t>Income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58" w:name="DBG3042"/>
            <w:bookmarkEnd w:id="3358"/>
            <w:r>
              <w:rPr>
                <w:rFonts w:ascii="Arial" w:hAnsi="Arial" w:cs="Arial"/>
                <w:color w:val="000000"/>
                <w:sz w:val="19"/>
                <w:szCs w:val="24"/>
              </w:rPr>
              <w:t>Expenditure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59" w:name="DBG3043"/>
            <w:bookmarkEnd w:id="3359"/>
            <w:r>
              <w:rPr>
                <w:rFonts w:ascii="Arial" w:hAnsi="Arial" w:cs="Arial"/>
                <w:color w:val="000000"/>
                <w:sz w:val="19"/>
                <w:szCs w:val="24"/>
              </w:rPr>
              <w:t>Gains and losses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3360" w:name="DBG3044"/>
            <w:bookmarkEnd w:id="3360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At 31 March 2023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61" w:name="DBG3045"/>
            <w:bookmarkEnd w:id="3361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62" w:name="DBG3046"/>
            <w:bookmarkEnd w:id="3362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63" w:name="DBG3047"/>
            <w:bookmarkEnd w:id="3363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64" w:name="DBG3048"/>
            <w:bookmarkEnd w:id="3364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65" w:name="DBG3049"/>
            <w:bookmarkEnd w:id="3365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3366" w:name="DBG3050"/>
            <w:bookmarkEnd w:id="3366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67" w:name="DBG3051"/>
            <w:bookmarkStart w:id="3368" w:name="DBG3052"/>
            <w:bookmarkEnd w:id="3367"/>
            <w:bookmarkEnd w:id="3368"/>
            <w:r>
              <w:rPr>
                <w:rFonts w:ascii="Arial" w:hAnsi="Arial" w:cs="Arial"/>
                <w:color w:val="000000"/>
                <w:sz w:val="19"/>
                <w:szCs w:val="24"/>
              </w:rPr>
              <w:t>Endowment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69" w:name="DBG3053"/>
            <w:bookmarkStart w:id="3370" w:name="DD522"/>
            <w:bookmarkEnd w:id="3369"/>
            <w:bookmarkEnd w:id="3370"/>
            <w:r>
              <w:rPr>
                <w:rFonts w:ascii="Arial" w:hAnsi="Arial" w:cs="Arial"/>
                <w:color w:val="000000"/>
                <w:sz w:val="19"/>
                <w:szCs w:val="24"/>
              </w:rPr>
              <w:t>607,794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71" w:name="DBG3054"/>
            <w:bookmarkStart w:id="3372" w:name="DD523"/>
            <w:bookmarkEnd w:id="3371"/>
            <w:bookmarkEnd w:id="3372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73" w:name="DBG3055"/>
            <w:bookmarkStart w:id="3374" w:name="DD524"/>
            <w:bookmarkEnd w:id="3373"/>
            <w:bookmarkEnd w:id="3374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75" w:name="DBG3056"/>
            <w:bookmarkStart w:id="3376" w:name="DD525"/>
            <w:bookmarkEnd w:id="3375"/>
            <w:bookmarkEnd w:id="3376"/>
            <w:r>
              <w:rPr>
                <w:rFonts w:ascii="Arial" w:hAnsi="Arial" w:cs="Arial"/>
                <w:color w:val="000000"/>
                <w:sz w:val="19"/>
                <w:szCs w:val="24"/>
              </w:rPr>
              <w:t>(51,547)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77" w:name="DBG3057"/>
            <w:bookmarkStart w:id="3378" w:name="DD526"/>
            <w:bookmarkEnd w:id="3377"/>
            <w:bookmarkEnd w:id="3378"/>
            <w:r>
              <w:rPr>
                <w:rFonts w:ascii="Arial" w:hAnsi="Arial" w:cs="Arial"/>
                <w:color w:val="000000"/>
                <w:sz w:val="19"/>
                <w:szCs w:val="24"/>
              </w:rPr>
              <w:t>556,247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2"/>
          <w:szCs w:val="24"/>
        </w:rPr>
        <w:sectPr w:rsidR="00985BF0">
          <w:headerReference w:type="default" r:id="rId71"/>
          <w:footerReference w:type="default" r:id="rId72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lastRenderedPageBreak/>
        <w:tab/>
      </w:r>
      <w:bookmarkStart w:id="3391" w:name="DBG3073"/>
      <w:bookmarkEnd w:id="3391"/>
      <w:r>
        <w:rPr>
          <w:rFonts w:ascii="Arial" w:hAnsi="Arial" w:cs="Arial"/>
          <w:b/>
          <w:color w:val="000000"/>
          <w:sz w:val="19"/>
          <w:szCs w:val="24"/>
        </w:rPr>
        <w:t>2022</w:t>
      </w:r>
      <w:bookmarkStart w:id="3392" w:name="DBG3074"/>
      <w:bookmarkEnd w:id="3392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3393" w:name="DBG3075"/>
      <w:bookmarkEnd w:id="3393"/>
      <w:r>
        <w:rPr>
          <w:rFonts w:ascii="Arial" w:hAnsi="Arial" w:cs="Arial"/>
          <w:b/>
          <w:color w:val="000000"/>
          <w:sz w:val="19"/>
          <w:szCs w:val="24"/>
        </w:rPr>
        <w:t>Unrestricted funds</w:t>
      </w:r>
      <w:bookmarkStart w:id="3394" w:name="DBG3076"/>
      <w:bookmarkEnd w:id="3394"/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1536"/>
        <w:gridCol w:w="1278"/>
        <w:gridCol w:w="1162"/>
        <w:gridCol w:w="1162"/>
        <w:gridCol w:w="1162"/>
        <w:gridCol w:w="1162"/>
        <w:gridCol w:w="1163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95" w:name="DBG3077"/>
            <w:bookmarkEnd w:id="3395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At 1 April 2021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96" w:name="DBG3078"/>
            <w:bookmarkEnd w:id="3396"/>
            <w:r>
              <w:rPr>
                <w:rFonts w:ascii="Arial" w:hAnsi="Arial" w:cs="Arial"/>
                <w:color w:val="000000"/>
                <w:sz w:val="19"/>
                <w:szCs w:val="24"/>
              </w:rPr>
              <w:t>Income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97" w:name="DBG3079"/>
            <w:bookmarkEnd w:id="3397"/>
            <w:r>
              <w:rPr>
                <w:rFonts w:ascii="Arial" w:hAnsi="Arial" w:cs="Arial"/>
                <w:color w:val="000000"/>
                <w:sz w:val="19"/>
                <w:szCs w:val="24"/>
              </w:rPr>
              <w:t>Expenditure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98" w:name="DBG3080"/>
            <w:bookmarkEnd w:id="3398"/>
            <w:r>
              <w:rPr>
                <w:rFonts w:ascii="Arial" w:hAnsi="Arial" w:cs="Arial"/>
                <w:color w:val="000000"/>
                <w:sz w:val="19"/>
                <w:szCs w:val="24"/>
              </w:rPr>
              <w:t>Transfers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399" w:name="DBG3081"/>
            <w:bookmarkEnd w:id="3399"/>
            <w:r>
              <w:rPr>
                <w:rFonts w:ascii="Arial" w:hAnsi="Arial" w:cs="Arial"/>
                <w:color w:val="000000"/>
                <w:sz w:val="19"/>
                <w:szCs w:val="24"/>
              </w:rPr>
              <w:t>Gains and losses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3400" w:name="DBG3082"/>
            <w:bookmarkEnd w:id="3400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At 31 March 2022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01" w:name="DBG3083"/>
            <w:bookmarkEnd w:id="3401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02" w:name="DBG3084"/>
            <w:bookmarkEnd w:id="3402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03" w:name="DBG3085"/>
            <w:bookmarkEnd w:id="3403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04" w:name="DBG3086"/>
            <w:bookmarkEnd w:id="3404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05" w:name="DBG3087"/>
            <w:bookmarkEnd w:id="3405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06" w:name="DBG3088"/>
            <w:bookmarkEnd w:id="3406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3407" w:name="DBG3089"/>
            <w:bookmarkEnd w:id="3407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08" w:name="DBG3090"/>
            <w:bookmarkStart w:id="3409" w:name="DBG3091"/>
            <w:bookmarkEnd w:id="3408"/>
            <w:bookmarkEnd w:id="3409"/>
            <w:r>
              <w:rPr>
                <w:rFonts w:ascii="Arial" w:hAnsi="Arial" w:cs="Arial"/>
                <w:color w:val="000000"/>
                <w:sz w:val="19"/>
                <w:szCs w:val="24"/>
              </w:rPr>
              <w:t>General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10" w:name="DBG3092"/>
            <w:bookmarkStart w:id="3411" w:name="DD527"/>
            <w:bookmarkEnd w:id="3410"/>
            <w:bookmarkEnd w:id="3411"/>
            <w:r>
              <w:rPr>
                <w:rFonts w:ascii="Arial" w:hAnsi="Arial" w:cs="Arial"/>
                <w:color w:val="000000"/>
                <w:sz w:val="19"/>
                <w:szCs w:val="24"/>
              </w:rPr>
              <w:t>2,972,963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0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12" w:name="DBG3093"/>
            <w:bookmarkStart w:id="3413" w:name="DD528"/>
            <w:bookmarkEnd w:id="3412"/>
            <w:bookmarkEnd w:id="3413"/>
            <w:r>
              <w:rPr>
                <w:rFonts w:ascii="Arial" w:hAnsi="Arial" w:cs="Arial"/>
                <w:color w:val="000000"/>
                <w:sz w:val="19"/>
                <w:szCs w:val="24"/>
              </w:rPr>
              <w:t>7,006,467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0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14" w:name="DBG3094"/>
            <w:bookmarkStart w:id="3415" w:name="DD529"/>
            <w:bookmarkEnd w:id="3414"/>
            <w:bookmarkEnd w:id="3415"/>
            <w:r>
              <w:rPr>
                <w:rFonts w:ascii="Arial" w:hAnsi="Arial" w:cs="Arial"/>
                <w:color w:val="000000"/>
                <w:sz w:val="19"/>
                <w:szCs w:val="24"/>
              </w:rPr>
              <w:t>(2,344,499)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0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16" w:name="DBG3095"/>
            <w:bookmarkStart w:id="3417" w:name="DD530"/>
            <w:bookmarkEnd w:id="3416"/>
            <w:bookmarkEnd w:id="3417"/>
            <w:r>
              <w:rPr>
                <w:rFonts w:ascii="Arial" w:hAnsi="Arial" w:cs="Arial"/>
                <w:color w:val="000000"/>
                <w:sz w:val="19"/>
                <w:szCs w:val="24"/>
              </w:rPr>
              <w:t>(300,000)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0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18" w:name="DBG3096"/>
            <w:bookmarkStart w:id="3419" w:name="DD531"/>
            <w:bookmarkEnd w:id="3418"/>
            <w:bookmarkEnd w:id="3419"/>
            <w:r>
              <w:rPr>
                <w:rFonts w:ascii="Arial" w:hAnsi="Arial" w:cs="Arial"/>
                <w:color w:val="000000"/>
                <w:sz w:val="19"/>
                <w:szCs w:val="24"/>
              </w:rPr>
              <w:t>134,082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20" w:name="DBG3097"/>
            <w:bookmarkStart w:id="3421" w:name="DD532"/>
            <w:bookmarkEnd w:id="3420"/>
            <w:bookmarkEnd w:id="3421"/>
            <w:r>
              <w:rPr>
                <w:rFonts w:ascii="Arial" w:hAnsi="Arial" w:cs="Arial"/>
                <w:color w:val="000000"/>
                <w:sz w:val="19"/>
                <w:szCs w:val="24"/>
              </w:rPr>
              <w:t>7,469,013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22" w:name="DBG3098"/>
            <w:bookmarkStart w:id="3423" w:name="DBG3099"/>
            <w:bookmarkEnd w:id="3422"/>
            <w:bookmarkEnd w:id="3423"/>
            <w:r>
              <w:rPr>
                <w:rFonts w:ascii="Arial" w:hAnsi="Arial" w:cs="Arial"/>
                <w:color w:val="000000"/>
                <w:sz w:val="19"/>
                <w:szCs w:val="24"/>
              </w:rPr>
              <w:t>Housing project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24" w:name="DBG3100"/>
            <w:bookmarkStart w:id="3425" w:name="DD533"/>
            <w:bookmarkEnd w:id="3424"/>
            <w:bookmarkEnd w:id="3425"/>
            <w:r>
              <w:rPr>
                <w:rFonts w:ascii="Arial" w:hAnsi="Arial" w:cs="Arial"/>
                <w:color w:val="000000"/>
                <w:sz w:val="19"/>
                <w:szCs w:val="24"/>
              </w:rPr>
              <w:t>400,000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26" w:name="DBG3101"/>
            <w:bookmarkStart w:id="3427" w:name="DD534"/>
            <w:bookmarkEnd w:id="3426"/>
            <w:bookmarkEnd w:id="3427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28" w:name="DBG3102"/>
            <w:bookmarkStart w:id="3429" w:name="DD535"/>
            <w:bookmarkEnd w:id="3428"/>
            <w:bookmarkEnd w:id="3429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0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30" w:name="DBG3103"/>
            <w:bookmarkStart w:id="3431" w:name="DD536"/>
            <w:bookmarkEnd w:id="3430"/>
            <w:bookmarkEnd w:id="3431"/>
            <w:r>
              <w:rPr>
                <w:rFonts w:ascii="Arial" w:hAnsi="Arial" w:cs="Arial"/>
                <w:color w:val="000000"/>
                <w:sz w:val="19"/>
                <w:szCs w:val="24"/>
              </w:rPr>
              <w:t>300,000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32" w:name="DBG3104"/>
            <w:bookmarkStart w:id="3433" w:name="DD537"/>
            <w:bookmarkEnd w:id="3432"/>
            <w:bookmarkEnd w:id="3433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34" w:name="DBG3105"/>
            <w:bookmarkStart w:id="3435" w:name="DD538"/>
            <w:bookmarkEnd w:id="3434"/>
            <w:bookmarkEnd w:id="3435"/>
            <w:r>
              <w:rPr>
                <w:rFonts w:ascii="Arial" w:hAnsi="Arial" w:cs="Arial"/>
                <w:color w:val="000000"/>
                <w:sz w:val="19"/>
                <w:szCs w:val="24"/>
              </w:rPr>
              <w:t>700,000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36" w:name="DBG3106"/>
            <w:bookmarkEnd w:id="3436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37" w:name="DBG3107"/>
            <w:bookmarkStart w:id="3438" w:name="DD539"/>
            <w:bookmarkEnd w:id="3437"/>
            <w:bookmarkEnd w:id="3438"/>
            <w:r>
              <w:rPr>
                <w:rFonts w:ascii="Arial" w:hAnsi="Arial" w:cs="Arial"/>
                <w:color w:val="000000"/>
                <w:sz w:val="19"/>
                <w:szCs w:val="24"/>
              </w:rPr>
              <w:t>3,372,963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0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39" w:name="DBG3108"/>
            <w:bookmarkStart w:id="3440" w:name="DD540"/>
            <w:bookmarkEnd w:id="3439"/>
            <w:bookmarkEnd w:id="3440"/>
            <w:r>
              <w:rPr>
                <w:rFonts w:ascii="Arial" w:hAnsi="Arial" w:cs="Arial"/>
                <w:color w:val="000000"/>
                <w:sz w:val="19"/>
                <w:szCs w:val="24"/>
              </w:rPr>
              <w:t>7,006,467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0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41" w:name="DBG3109"/>
            <w:bookmarkStart w:id="3442" w:name="DD541"/>
            <w:bookmarkEnd w:id="3441"/>
            <w:bookmarkEnd w:id="3442"/>
            <w:r>
              <w:rPr>
                <w:rFonts w:ascii="Arial" w:hAnsi="Arial" w:cs="Arial"/>
                <w:color w:val="000000"/>
                <w:sz w:val="19"/>
                <w:szCs w:val="24"/>
              </w:rPr>
              <w:t>(2,344,499)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43" w:name="DBG3110"/>
            <w:bookmarkStart w:id="3444" w:name="DD542"/>
            <w:bookmarkEnd w:id="3443"/>
            <w:bookmarkEnd w:id="3444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0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45" w:name="DBG3111"/>
            <w:bookmarkStart w:id="3446" w:name="DD543"/>
            <w:bookmarkEnd w:id="3445"/>
            <w:bookmarkEnd w:id="3446"/>
            <w:r>
              <w:rPr>
                <w:rFonts w:ascii="Arial" w:hAnsi="Arial" w:cs="Arial"/>
                <w:color w:val="000000"/>
                <w:sz w:val="19"/>
                <w:szCs w:val="24"/>
              </w:rPr>
              <w:t>134,082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47" w:name="DBG3112"/>
            <w:bookmarkStart w:id="3448" w:name="DD544"/>
            <w:bookmarkEnd w:id="3447"/>
            <w:bookmarkEnd w:id="3448"/>
            <w:r>
              <w:rPr>
                <w:rFonts w:ascii="Arial" w:hAnsi="Arial" w:cs="Arial"/>
                <w:color w:val="000000"/>
                <w:sz w:val="19"/>
                <w:szCs w:val="24"/>
              </w:rPr>
              <w:t>8,169,013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3449" w:name="DBG3113"/>
      <w:bookmarkEnd w:id="3449"/>
      <w:r>
        <w:rPr>
          <w:rFonts w:ascii="Arial" w:hAnsi="Arial" w:cs="Arial"/>
          <w:b/>
          <w:color w:val="000000"/>
          <w:sz w:val="19"/>
          <w:szCs w:val="24"/>
        </w:rPr>
        <w:t>Restricted funds</w:t>
      </w:r>
      <w:bookmarkStart w:id="3450" w:name="DBG3114"/>
      <w:bookmarkEnd w:id="3450"/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233"/>
        <w:gridCol w:w="1278"/>
        <w:gridCol w:w="1279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51" w:name="DBG3115"/>
            <w:bookmarkEnd w:id="3451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At 1 April 2021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52" w:name="DBG3116"/>
            <w:bookmarkEnd w:id="3452"/>
            <w:r>
              <w:rPr>
                <w:rFonts w:ascii="Arial" w:hAnsi="Arial" w:cs="Arial"/>
                <w:color w:val="000000"/>
                <w:sz w:val="19"/>
                <w:szCs w:val="24"/>
              </w:rPr>
              <w:t>Income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53" w:name="DBG3117"/>
            <w:bookmarkEnd w:id="3453"/>
            <w:r>
              <w:rPr>
                <w:rFonts w:ascii="Arial" w:hAnsi="Arial" w:cs="Arial"/>
                <w:color w:val="000000"/>
                <w:sz w:val="19"/>
                <w:szCs w:val="24"/>
              </w:rPr>
              <w:t>Expenditure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54" w:name="DBG3118"/>
            <w:bookmarkEnd w:id="3454"/>
            <w:r>
              <w:rPr>
                <w:rFonts w:ascii="Arial" w:hAnsi="Arial" w:cs="Arial"/>
                <w:color w:val="000000"/>
                <w:sz w:val="19"/>
                <w:szCs w:val="24"/>
              </w:rPr>
              <w:t>Gains and losses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3455" w:name="DBG3119"/>
            <w:bookmarkEnd w:id="3455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At 31 March 2022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56" w:name="DBG3120"/>
            <w:bookmarkEnd w:id="3456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57" w:name="DBG3121"/>
            <w:bookmarkEnd w:id="3457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58" w:name="DBG3122"/>
            <w:bookmarkEnd w:id="3458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59" w:name="DBG3123"/>
            <w:bookmarkEnd w:id="3459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60" w:name="DBG3124"/>
            <w:bookmarkEnd w:id="3460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3461" w:name="DBG3125"/>
            <w:bookmarkEnd w:id="3461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62" w:name="DBG3126"/>
            <w:bookmarkStart w:id="3463" w:name="DBG3127"/>
            <w:bookmarkEnd w:id="3462"/>
            <w:bookmarkEnd w:id="3463"/>
            <w:r>
              <w:rPr>
                <w:rFonts w:ascii="Arial" w:hAnsi="Arial" w:cs="Arial"/>
                <w:color w:val="000000"/>
                <w:sz w:val="19"/>
                <w:szCs w:val="24"/>
              </w:rPr>
              <w:t>Thomas Tawell House legacies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64" w:name="DBG3128"/>
            <w:bookmarkStart w:id="3465" w:name="DD545"/>
            <w:bookmarkEnd w:id="3464"/>
            <w:bookmarkEnd w:id="3465"/>
            <w:r>
              <w:rPr>
                <w:rFonts w:ascii="Arial" w:hAnsi="Arial" w:cs="Arial"/>
                <w:color w:val="000000"/>
                <w:sz w:val="19"/>
                <w:szCs w:val="24"/>
              </w:rPr>
              <w:t>10,250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66" w:name="DBG3129"/>
            <w:bookmarkStart w:id="3467" w:name="DD546"/>
            <w:bookmarkEnd w:id="3466"/>
            <w:bookmarkEnd w:id="3467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68" w:name="DBG3130"/>
            <w:bookmarkStart w:id="3469" w:name="DD547"/>
            <w:bookmarkEnd w:id="3468"/>
            <w:bookmarkEnd w:id="3469"/>
            <w:r>
              <w:rPr>
                <w:rFonts w:ascii="Arial" w:hAnsi="Arial" w:cs="Arial"/>
                <w:color w:val="000000"/>
                <w:sz w:val="19"/>
                <w:szCs w:val="24"/>
              </w:rPr>
              <w:t>(10,250)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70" w:name="DBG3131"/>
            <w:bookmarkStart w:id="3471" w:name="DD548"/>
            <w:bookmarkEnd w:id="3470"/>
            <w:bookmarkEnd w:id="3471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72" w:name="DBG3132"/>
            <w:bookmarkStart w:id="3473" w:name="DD549"/>
            <w:bookmarkEnd w:id="3472"/>
            <w:bookmarkEnd w:id="3473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74" w:name="DBG3133"/>
            <w:bookmarkStart w:id="3475" w:name="DBG3134"/>
            <w:bookmarkEnd w:id="3474"/>
            <w:bookmarkEnd w:id="3475"/>
            <w:r>
              <w:rPr>
                <w:rFonts w:ascii="Arial" w:hAnsi="Arial" w:cs="Arial"/>
                <w:color w:val="000000"/>
                <w:sz w:val="19"/>
                <w:szCs w:val="24"/>
              </w:rPr>
              <w:t>Committed donation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76" w:name="DBG3135"/>
            <w:bookmarkStart w:id="3477" w:name="DD550"/>
            <w:bookmarkEnd w:id="3476"/>
            <w:bookmarkEnd w:id="3477"/>
            <w:r>
              <w:rPr>
                <w:rFonts w:ascii="Arial" w:hAnsi="Arial" w:cs="Arial"/>
                <w:color w:val="000000"/>
                <w:sz w:val="19"/>
                <w:szCs w:val="24"/>
              </w:rPr>
              <w:t>68,597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78" w:name="DBG3136"/>
            <w:bookmarkStart w:id="3479" w:name="DD551"/>
            <w:bookmarkEnd w:id="3478"/>
            <w:bookmarkEnd w:id="3479"/>
            <w:r>
              <w:rPr>
                <w:rFonts w:ascii="Arial" w:hAnsi="Arial" w:cs="Arial"/>
                <w:color w:val="000000"/>
                <w:sz w:val="19"/>
                <w:szCs w:val="24"/>
              </w:rPr>
              <w:t>8,533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80" w:name="DBG3137"/>
            <w:bookmarkStart w:id="3481" w:name="DD552"/>
            <w:bookmarkEnd w:id="3480"/>
            <w:bookmarkEnd w:id="3481"/>
            <w:r>
              <w:rPr>
                <w:rFonts w:ascii="Arial" w:hAnsi="Arial" w:cs="Arial"/>
                <w:color w:val="000000"/>
                <w:sz w:val="19"/>
                <w:szCs w:val="24"/>
              </w:rPr>
              <w:t>(37,058)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82" w:name="DBG3138"/>
            <w:bookmarkStart w:id="3483" w:name="DD553"/>
            <w:bookmarkEnd w:id="3482"/>
            <w:bookmarkEnd w:id="3483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84" w:name="DBG3139"/>
            <w:bookmarkStart w:id="3485" w:name="DD554"/>
            <w:bookmarkEnd w:id="3484"/>
            <w:bookmarkEnd w:id="3485"/>
            <w:r>
              <w:rPr>
                <w:rFonts w:ascii="Arial" w:hAnsi="Arial" w:cs="Arial"/>
                <w:color w:val="000000"/>
                <w:sz w:val="19"/>
                <w:szCs w:val="24"/>
              </w:rPr>
              <w:t>40,072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86" w:name="DBG3140"/>
            <w:bookmarkStart w:id="3487" w:name="DBG3141"/>
            <w:bookmarkEnd w:id="3486"/>
            <w:bookmarkEnd w:id="3487"/>
            <w:r>
              <w:rPr>
                <w:rFonts w:ascii="Arial" w:hAnsi="Arial" w:cs="Arial"/>
                <w:color w:val="000000"/>
                <w:sz w:val="19"/>
                <w:szCs w:val="24"/>
              </w:rPr>
              <w:t>The National Lottery Community Fund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88" w:name="DBG3142"/>
            <w:bookmarkStart w:id="3489" w:name="DD555"/>
            <w:bookmarkEnd w:id="3488"/>
            <w:bookmarkEnd w:id="3489"/>
            <w:r>
              <w:rPr>
                <w:rFonts w:ascii="Arial" w:hAnsi="Arial" w:cs="Arial"/>
                <w:color w:val="000000"/>
                <w:sz w:val="19"/>
                <w:szCs w:val="24"/>
              </w:rPr>
              <w:t>19,794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90" w:name="DBG3143"/>
            <w:bookmarkStart w:id="3491" w:name="DD556"/>
            <w:bookmarkEnd w:id="3490"/>
            <w:bookmarkEnd w:id="3491"/>
            <w:r>
              <w:rPr>
                <w:rFonts w:ascii="Arial" w:hAnsi="Arial" w:cs="Arial"/>
                <w:color w:val="000000"/>
                <w:sz w:val="19"/>
                <w:szCs w:val="24"/>
              </w:rPr>
              <w:t>13,331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92" w:name="DBG3144"/>
            <w:bookmarkStart w:id="3493" w:name="DD557"/>
            <w:bookmarkEnd w:id="3492"/>
            <w:bookmarkEnd w:id="3493"/>
            <w:r>
              <w:rPr>
                <w:rFonts w:ascii="Arial" w:hAnsi="Arial" w:cs="Arial"/>
                <w:color w:val="000000"/>
                <w:sz w:val="19"/>
                <w:szCs w:val="24"/>
              </w:rPr>
              <w:t>(33,125)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94" w:name="DBG3145"/>
            <w:bookmarkStart w:id="3495" w:name="DD558"/>
            <w:bookmarkEnd w:id="3494"/>
            <w:bookmarkEnd w:id="3495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96" w:name="DBG3146"/>
            <w:bookmarkStart w:id="3497" w:name="DD559"/>
            <w:bookmarkEnd w:id="3496"/>
            <w:bookmarkEnd w:id="3497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498" w:name="DBG3147"/>
            <w:bookmarkStart w:id="3499" w:name="DBG3148"/>
            <w:bookmarkEnd w:id="3498"/>
            <w:bookmarkEnd w:id="3499"/>
            <w:r>
              <w:rPr>
                <w:rFonts w:ascii="Arial" w:hAnsi="Arial" w:cs="Arial"/>
                <w:color w:val="000000"/>
                <w:sz w:val="19"/>
                <w:szCs w:val="24"/>
              </w:rPr>
              <w:t>Funded investments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00" w:name="DBG3149"/>
            <w:bookmarkStart w:id="3501" w:name="DD560"/>
            <w:bookmarkEnd w:id="3500"/>
            <w:bookmarkEnd w:id="3501"/>
            <w:r>
              <w:rPr>
                <w:rFonts w:ascii="Arial" w:hAnsi="Arial" w:cs="Arial"/>
                <w:color w:val="000000"/>
                <w:sz w:val="19"/>
                <w:szCs w:val="24"/>
              </w:rPr>
              <w:t>38,293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02" w:name="DBG3150"/>
            <w:bookmarkStart w:id="3503" w:name="DD561"/>
            <w:bookmarkEnd w:id="3502"/>
            <w:bookmarkEnd w:id="3503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04" w:name="DBG3151"/>
            <w:bookmarkStart w:id="3505" w:name="DD562"/>
            <w:bookmarkEnd w:id="3504"/>
            <w:bookmarkEnd w:id="3505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06" w:name="DBG3152"/>
            <w:bookmarkStart w:id="3507" w:name="DD563"/>
            <w:bookmarkEnd w:id="3506"/>
            <w:bookmarkEnd w:id="3507"/>
            <w:r>
              <w:rPr>
                <w:rFonts w:ascii="Arial" w:hAnsi="Arial" w:cs="Arial"/>
                <w:color w:val="000000"/>
                <w:sz w:val="19"/>
                <w:szCs w:val="24"/>
              </w:rPr>
              <w:t>2,991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08" w:name="DBG3153"/>
            <w:bookmarkStart w:id="3509" w:name="DD564"/>
            <w:bookmarkEnd w:id="3508"/>
            <w:bookmarkEnd w:id="3509"/>
            <w:r>
              <w:rPr>
                <w:rFonts w:ascii="Arial" w:hAnsi="Arial" w:cs="Arial"/>
                <w:color w:val="000000"/>
                <w:sz w:val="19"/>
                <w:szCs w:val="24"/>
              </w:rPr>
              <w:t>41,284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10" w:name="DBG3154"/>
            <w:bookmarkStart w:id="3511" w:name="DBG3155"/>
            <w:bookmarkEnd w:id="3510"/>
            <w:bookmarkEnd w:id="3511"/>
            <w:r>
              <w:rPr>
                <w:rFonts w:ascii="Arial" w:hAnsi="Arial" w:cs="Arial"/>
                <w:color w:val="000000"/>
                <w:sz w:val="19"/>
                <w:szCs w:val="24"/>
              </w:rPr>
              <w:t>Norwich minibus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12" w:name="DBG3156"/>
            <w:bookmarkStart w:id="3513" w:name="DD565"/>
            <w:bookmarkEnd w:id="3512"/>
            <w:bookmarkEnd w:id="3513"/>
            <w:r>
              <w:rPr>
                <w:rFonts w:ascii="Arial" w:hAnsi="Arial" w:cs="Arial"/>
                <w:color w:val="000000"/>
                <w:sz w:val="19"/>
                <w:szCs w:val="24"/>
              </w:rPr>
              <w:t>23,872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14" w:name="DBG3157"/>
            <w:bookmarkStart w:id="3515" w:name="DD566"/>
            <w:bookmarkEnd w:id="3514"/>
            <w:bookmarkEnd w:id="3515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16" w:name="DBG3158"/>
            <w:bookmarkStart w:id="3517" w:name="DD567"/>
            <w:bookmarkEnd w:id="3516"/>
            <w:bookmarkEnd w:id="3517"/>
            <w:r>
              <w:rPr>
                <w:rFonts w:ascii="Arial" w:hAnsi="Arial" w:cs="Arial"/>
                <w:color w:val="000000"/>
                <w:sz w:val="19"/>
                <w:szCs w:val="24"/>
              </w:rPr>
              <w:t>(5,579)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18" w:name="DBG3159"/>
            <w:bookmarkStart w:id="3519" w:name="DD568"/>
            <w:bookmarkEnd w:id="3518"/>
            <w:bookmarkEnd w:id="3519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20" w:name="DBG3160"/>
            <w:bookmarkStart w:id="3521" w:name="DD569"/>
            <w:bookmarkEnd w:id="3520"/>
            <w:bookmarkEnd w:id="3521"/>
            <w:r>
              <w:rPr>
                <w:rFonts w:ascii="Arial" w:hAnsi="Arial" w:cs="Arial"/>
                <w:color w:val="000000"/>
                <w:sz w:val="19"/>
                <w:szCs w:val="24"/>
              </w:rPr>
              <w:t>18,293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22" w:name="DBG3161"/>
            <w:bookmarkStart w:id="3523" w:name="DBG3162"/>
            <w:bookmarkEnd w:id="3522"/>
            <w:bookmarkEnd w:id="3523"/>
            <w:r>
              <w:rPr>
                <w:rFonts w:ascii="Arial" w:hAnsi="Arial" w:cs="Arial"/>
                <w:color w:val="000000"/>
                <w:sz w:val="19"/>
                <w:szCs w:val="24"/>
              </w:rPr>
              <w:t>Norfolk Community Fund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24" w:name="DBG3163"/>
            <w:bookmarkStart w:id="3525" w:name="DD570"/>
            <w:bookmarkEnd w:id="3524"/>
            <w:bookmarkEnd w:id="3525"/>
            <w:r>
              <w:rPr>
                <w:rFonts w:ascii="Arial" w:hAnsi="Arial" w:cs="Arial"/>
                <w:color w:val="000000"/>
                <w:sz w:val="19"/>
                <w:szCs w:val="24"/>
              </w:rPr>
              <w:t>9,074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26" w:name="DBG3164"/>
            <w:bookmarkStart w:id="3527" w:name="DD571"/>
            <w:bookmarkEnd w:id="3526"/>
            <w:bookmarkEnd w:id="3527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28" w:name="DBG3165"/>
            <w:bookmarkStart w:id="3529" w:name="DD572"/>
            <w:bookmarkEnd w:id="3528"/>
            <w:bookmarkEnd w:id="3529"/>
            <w:r>
              <w:rPr>
                <w:rFonts w:ascii="Arial" w:hAnsi="Arial" w:cs="Arial"/>
                <w:color w:val="000000"/>
                <w:sz w:val="19"/>
                <w:szCs w:val="24"/>
              </w:rPr>
              <w:t>(9,074)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30" w:name="DBG3166"/>
            <w:bookmarkStart w:id="3531" w:name="DD573"/>
            <w:bookmarkEnd w:id="3530"/>
            <w:bookmarkEnd w:id="3531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32" w:name="DBG3167"/>
            <w:bookmarkStart w:id="3533" w:name="DD574"/>
            <w:bookmarkEnd w:id="3532"/>
            <w:bookmarkEnd w:id="3533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34" w:name="DBG3168"/>
            <w:bookmarkStart w:id="3535" w:name="DBG3169"/>
            <w:bookmarkEnd w:id="3534"/>
            <w:bookmarkEnd w:id="3535"/>
            <w:r>
              <w:rPr>
                <w:rFonts w:ascii="Arial" w:hAnsi="Arial" w:cs="Arial"/>
                <w:color w:val="000000"/>
                <w:sz w:val="19"/>
                <w:szCs w:val="24"/>
              </w:rPr>
              <w:t>Norfolk County Council Infection Control Fund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36" w:name="DBG3170"/>
            <w:bookmarkStart w:id="3537" w:name="DD575"/>
            <w:bookmarkEnd w:id="3536"/>
            <w:bookmarkEnd w:id="3537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38" w:name="DBG3171"/>
            <w:bookmarkStart w:id="3539" w:name="DD576"/>
            <w:bookmarkEnd w:id="3538"/>
            <w:bookmarkEnd w:id="3539"/>
            <w:r>
              <w:rPr>
                <w:rFonts w:ascii="Arial" w:hAnsi="Arial" w:cs="Arial"/>
                <w:color w:val="000000"/>
                <w:sz w:val="19"/>
                <w:szCs w:val="24"/>
              </w:rPr>
              <w:t>39,706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40" w:name="DBG3172"/>
            <w:bookmarkStart w:id="3541" w:name="DD577"/>
            <w:bookmarkEnd w:id="3540"/>
            <w:bookmarkEnd w:id="3541"/>
            <w:r>
              <w:rPr>
                <w:rFonts w:ascii="Arial" w:hAnsi="Arial" w:cs="Arial"/>
                <w:color w:val="000000"/>
                <w:sz w:val="19"/>
                <w:szCs w:val="24"/>
              </w:rPr>
              <w:t>(39,706)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42" w:name="DBG3173"/>
            <w:bookmarkStart w:id="3543" w:name="DD578"/>
            <w:bookmarkEnd w:id="3542"/>
            <w:bookmarkEnd w:id="3543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44" w:name="DBG3174"/>
            <w:bookmarkStart w:id="3545" w:name="DD579"/>
            <w:bookmarkEnd w:id="3544"/>
            <w:bookmarkEnd w:id="3545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46" w:name="DBG3175"/>
            <w:bookmarkStart w:id="3547" w:name="DBG3176"/>
            <w:bookmarkEnd w:id="3546"/>
            <w:bookmarkEnd w:id="3547"/>
            <w:r>
              <w:rPr>
                <w:rFonts w:ascii="Arial" w:hAnsi="Arial" w:cs="Arial"/>
                <w:color w:val="000000"/>
                <w:sz w:val="19"/>
                <w:szCs w:val="24"/>
              </w:rPr>
              <w:t>Mercers Trust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48" w:name="DBG3177"/>
            <w:bookmarkStart w:id="3549" w:name="DD580"/>
            <w:bookmarkEnd w:id="3548"/>
            <w:bookmarkEnd w:id="3549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50" w:name="DBG3178"/>
            <w:bookmarkStart w:id="3551" w:name="DD581"/>
            <w:bookmarkEnd w:id="3550"/>
            <w:bookmarkEnd w:id="3551"/>
            <w:r>
              <w:rPr>
                <w:rFonts w:ascii="Arial" w:hAnsi="Arial" w:cs="Arial"/>
                <w:color w:val="000000"/>
                <w:sz w:val="19"/>
                <w:szCs w:val="24"/>
              </w:rPr>
              <w:t>40,000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52" w:name="DBG3179"/>
            <w:bookmarkStart w:id="3553" w:name="DD582"/>
            <w:bookmarkEnd w:id="3552"/>
            <w:bookmarkEnd w:id="3553"/>
            <w:r>
              <w:rPr>
                <w:rFonts w:ascii="Arial" w:hAnsi="Arial" w:cs="Arial"/>
                <w:color w:val="000000"/>
                <w:sz w:val="19"/>
                <w:szCs w:val="24"/>
              </w:rPr>
              <w:t>(40,000)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54" w:name="DBG3180"/>
            <w:bookmarkStart w:id="3555" w:name="DD583"/>
            <w:bookmarkEnd w:id="3554"/>
            <w:bookmarkEnd w:id="3555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56" w:name="DBG3181"/>
            <w:bookmarkStart w:id="3557" w:name="DD584"/>
            <w:bookmarkEnd w:id="3556"/>
            <w:bookmarkEnd w:id="3557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58" w:name="DBG3182"/>
            <w:bookmarkStart w:id="3559" w:name="DBG3183"/>
            <w:bookmarkEnd w:id="3558"/>
            <w:bookmarkEnd w:id="3559"/>
            <w:r>
              <w:rPr>
                <w:rFonts w:ascii="Arial" w:hAnsi="Arial" w:cs="Arial"/>
                <w:color w:val="000000"/>
                <w:sz w:val="19"/>
                <w:szCs w:val="24"/>
              </w:rPr>
              <w:t>Norfolk CC Library &amp; Information Service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60" w:name="DBG3184"/>
            <w:bookmarkStart w:id="3561" w:name="DD585"/>
            <w:bookmarkEnd w:id="3560"/>
            <w:bookmarkEnd w:id="3561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62" w:name="DBG3185"/>
            <w:bookmarkStart w:id="3563" w:name="DD586"/>
            <w:bookmarkEnd w:id="3562"/>
            <w:bookmarkEnd w:id="3563"/>
            <w:r>
              <w:rPr>
                <w:rFonts w:ascii="Arial" w:hAnsi="Arial" w:cs="Arial"/>
                <w:color w:val="000000"/>
                <w:sz w:val="19"/>
                <w:szCs w:val="24"/>
              </w:rPr>
              <w:t>8,000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64" w:name="DBG3186"/>
            <w:bookmarkStart w:id="3565" w:name="DD587"/>
            <w:bookmarkEnd w:id="3564"/>
            <w:bookmarkEnd w:id="3565"/>
            <w:r>
              <w:rPr>
                <w:rFonts w:ascii="Arial" w:hAnsi="Arial" w:cs="Arial"/>
                <w:color w:val="000000"/>
                <w:sz w:val="19"/>
                <w:szCs w:val="24"/>
              </w:rPr>
              <w:t>(8,000)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66" w:name="DBG3187"/>
            <w:bookmarkStart w:id="3567" w:name="DD588"/>
            <w:bookmarkEnd w:id="3566"/>
            <w:bookmarkEnd w:id="3567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68" w:name="DBG3188"/>
            <w:bookmarkStart w:id="3569" w:name="DD589"/>
            <w:bookmarkEnd w:id="3568"/>
            <w:bookmarkEnd w:id="3569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70" w:name="DBG3189"/>
            <w:bookmarkStart w:id="3571" w:name="DBG3190"/>
            <w:bookmarkEnd w:id="3570"/>
            <w:bookmarkEnd w:id="3571"/>
            <w:r>
              <w:rPr>
                <w:rFonts w:ascii="Arial" w:hAnsi="Arial" w:cs="Arial"/>
                <w:color w:val="000000"/>
                <w:sz w:val="19"/>
                <w:szCs w:val="24"/>
              </w:rPr>
              <w:t>Arnold Clark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72" w:name="DBG3191"/>
            <w:bookmarkStart w:id="3573" w:name="DD590"/>
            <w:bookmarkEnd w:id="3572"/>
            <w:bookmarkEnd w:id="3573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74" w:name="DBG3192"/>
            <w:bookmarkStart w:id="3575" w:name="DD591"/>
            <w:bookmarkEnd w:id="3574"/>
            <w:bookmarkEnd w:id="3575"/>
            <w:r>
              <w:rPr>
                <w:rFonts w:ascii="Arial" w:hAnsi="Arial" w:cs="Arial"/>
                <w:color w:val="000000"/>
                <w:sz w:val="19"/>
                <w:szCs w:val="24"/>
              </w:rPr>
              <w:t>1,000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76" w:name="DBG3193"/>
            <w:bookmarkStart w:id="3577" w:name="DD592"/>
            <w:bookmarkEnd w:id="3576"/>
            <w:bookmarkEnd w:id="3577"/>
            <w:r>
              <w:rPr>
                <w:rFonts w:ascii="Arial" w:hAnsi="Arial" w:cs="Arial"/>
                <w:color w:val="000000"/>
                <w:sz w:val="19"/>
                <w:szCs w:val="24"/>
              </w:rPr>
              <w:t>(1,000)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78" w:name="DBG3194"/>
            <w:bookmarkStart w:id="3579" w:name="DD593"/>
            <w:bookmarkEnd w:id="3578"/>
            <w:bookmarkEnd w:id="3579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80" w:name="DBG3195"/>
            <w:bookmarkStart w:id="3581" w:name="DD594"/>
            <w:bookmarkEnd w:id="3580"/>
            <w:bookmarkEnd w:id="3581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82" w:name="DBG3196"/>
            <w:bookmarkStart w:id="3583" w:name="DBG3197"/>
            <w:bookmarkEnd w:id="3582"/>
            <w:bookmarkEnd w:id="3583"/>
            <w:r>
              <w:rPr>
                <w:rFonts w:ascii="Arial" w:hAnsi="Arial" w:cs="Arial"/>
                <w:color w:val="000000"/>
                <w:sz w:val="19"/>
                <w:szCs w:val="24"/>
              </w:rPr>
              <w:t>NCF Love Communities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84" w:name="DBG3198"/>
            <w:bookmarkStart w:id="3585" w:name="DD595"/>
            <w:bookmarkEnd w:id="3584"/>
            <w:bookmarkEnd w:id="3585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86" w:name="DBG3199"/>
            <w:bookmarkStart w:id="3587" w:name="DD596"/>
            <w:bookmarkEnd w:id="3586"/>
            <w:bookmarkEnd w:id="3587"/>
            <w:r>
              <w:rPr>
                <w:rFonts w:ascii="Arial" w:hAnsi="Arial" w:cs="Arial"/>
                <w:color w:val="000000"/>
                <w:sz w:val="19"/>
                <w:szCs w:val="24"/>
              </w:rPr>
              <w:t>20,750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88" w:name="DBG3200"/>
            <w:bookmarkStart w:id="3589" w:name="DD597"/>
            <w:bookmarkEnd w:id="3588"/>
            <w:bookmarkEnd w:id="3589"/>
            <w:r>
              <w:rPr>
                <w:rFonts w:ascii="Arial" w:hAnsi="Arial" w:cs="Arial"/>
                <w:color w:val="000000"/>
                <w:sz w:val="19"/>
                <w:szCs w:val="24"/>
              </w:rPr>
              <w:t>(3,507)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90" w:name="DBG3201"/>
            <w:bookmarkStart w:id="3591" w:name="DD598"/>
            <w:bookmarkEnd w:id="3590"/>
            <w:bookmarkEnd w:id="3591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92" w:name="DBG3202"/>
            <w:bookmarkStart w:id="3593" w:name="DD599"/>
            <w:bookmarkEnd w:id="3592"/>
            <w:bookmarkEnd w:id="3593"/>
            <w:r>
              <w:rPr>
                <w:rFonts w:ascii="Arial" w:hAnsi="Arial" w:cs="Arial"/>
                <w:color w:val="000000"/>
                <w:sz w:val="19"/>
                <w:szCs w:val="24"/>
              </w:rPr>
              <w:t>17,243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94" w:name="DBG3203"/>
            <w:bookmarkStart w:id="3595" w:name="DBG3204"/>
            <w:bookmarkEnd w:id="3594"/>
            <w:bookmarkEnd w:id="3595"/>
            <w:r>
              <w:rPr>
                <w:rFonts w:ascii="Arial" w:hAnsi="Arial" w:cs="Arial"/>
                <w:color w:val="000000"/>
                <w:sz w:val="19"/>
                <w:szCs w:val="24"/>
              </w:rPr>
              <w:t>NCF Empowering Communities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96" w:name="DBG3205"/>
            <w:bookmarkStart w:id="3597" w:name="DD600"/>
            <w:bookmarkEnd w:id="3596"/>
            <w:bookmarkEnd w:id="3597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598" w:name="DBG3206"/>
            <w:bookmarkStart w:id="3599" w:name="DD601"/>
            <w:bookmarkEnd w:id="3598"/>
            <w:bookmarkEnd w:id="3599"/>
            <w:r>
              <w:rPr>
                <w:rFonts w:ascii="Arial" w:hAnsi="Arial" w:cs="Arial"/>
                <w:color w:val="000000"/>
                <w:sz w:val="19"/>
                <w:szCs w:val="24"/>
              </w:rPr>
              <w:t>9,969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00" w:name="DBG3207"/>
            <w:bookmarkStart w:id="3601" w:name="DD602"/>
            <w:bookmarkEnd w:id="3600"/>
            <w:bookmarkEnd w:id="3601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02" w:name="DBG3208"/>
            <w:bookmarkStart w:id="3603" w:name="DD603"/>
            <w:bookmarkEnd w:id="3602"/>
            <w:bookmarkEnd w:id="3603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04" w:name="DBG3209"/>
            <w:bookmarkStart w:id="3605" w:name="DD604"/>
            <w:bookmarkEnd w:id="3604"/>
            <w:bookmarkEnd w:id="3605"/>
            <w:r>
              <w:rPr>
                <w:rFonts w:ascii="Arial" w:hAnsi="Arial" w:cs="Arial"/>
                <w:color w:val="000000"/>
                <w:sz w:val="19"/>
                <w:szCs w:val="24"/>
              </w:rPr>
              <w:t>9,969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06" w:name="DBG3210"/>
            <w:bookmarkStart w:id="3607" w:name="DBG3211"/>
            <w:bookmarkEnd w:id="3606"/>
            <w:bookmarkEnd w:id="3607"/>
            <w:r>
              <w:rPr>
                <w:rFonts w:ascii="Arial" w:hAnsi="Arial" w:cs="Arial"/>
                <w:color w:val="000000"/>
                <w:sz w:val="19"/>
                <w:szCs w:val="24"/>
              </w:rPr>
              <w:t>Boshier Hinton Foundation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08" w:name="DBG3212"/>
            <w:bookmarkStart w:id="3609" w:name="DD605"/>
            <w:bookmarkEnd w:id="3608"/>
            <w:bookmarkEnd w:id="3609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10" w:name="DBG3213"/>
            <w:bookmarkStart w:id="3611" w:name="DD606"/>
            <w:bookmarkEnd w:id="3610"/>
            <w:bookmarkEnd w:id="3611"/>
            <w:r>
              <w:rPr>
                <w:rFonts w:ascii="Arial" w:hAnsi="Arial" w:cs="Arial"/>
                <w:color w:val="000000"/>
                <w:sz w:val="19"/>
                <w:szCs w:val="24"/>
              </w:rPr>
              <w:t>1,923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12" w:name="DBG3214"/>
            <w:bookmarkStart w:id="3613" w:name="DD607"/>
            <w:bookmarkEnd w:id="3612"/>
            <w:bookmarkEnd w:id="3613"/>
            <w:r>
              <w:rPr>
                <w:rFonts w:ascii="Arial" w:hAnsi="Arial" w:cs="Arial"/>
                <w:color w:val="000000"/>
                <w:sz w:val="19"/>
                <w:szCs w:val="24"/>
              </w:rPr>
              <w:t>(1,923)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14" w:name="DBG3215"/>
            <w:bookmarkStart w:id="3615" w:name="DD608"/>
            <w:bookmarkEnd w:id="3614"/>
            <w:bookmarkEnd w:id="3615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16" w:name="DBG3216"/>
            <w:bookmarkStart w:id="3617" w:name="DD609"/>
            <w:bookmarkEnd w:id="3616"/>
            <w:bookmarkEnd w:id="3617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18" w:name="DBG3217"/>
            <w:bookmarkStart w:id="3619" w:name="DBG3218"/>
            <w:bookmarkEnd w:id="3618"/>
            <w:bookmarkEnd w:id="3619"/>
            <w:r>
              <w:rPr>
                <w:rFonts w:ascii="Arial" w:hAnsi="Arial" w:cs="Arial"/>
                <w:color w:val="000000"/>
                <w:sz w:val="19"/>
                <w:szCs w:val="24"/>
              </w:rPr>
              <w:t>Norfolk County Council Covid PPE Grant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20" w:name="DBG3219"/>
            <w:bookmarkStart w:id="3621" w:name="DD610"/>
            <w:bookmarkEnd w:id="3620"/>
            <w:bookmarkEnd w:id="3621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22" w:name="DBG3220"/>
            <w:bookmarkStart w:id="3623" w:name="DD611"/>
            <w:bookmarkEnd w:id="3622"/>
            <w:bookmarkEnd w:id="3623"/>
            <w:r>
              <w:rPr>
                <w:rFonts w:ascii="Arial" w:hAnsi="Arial" w:cs="Arial"/>
                <w:color w:val="000000"/>
                <w:sz w:val="19"/>
                <w:szCs w:val="24"/>
              </w:rPr>
              <w:t>13,198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24" w:name="DBG3221"/>
            <w:bookmarkStart w:id="3625" w:name="DD612"/>
            <w:bookmarkEnd w:id="3624"/>
            <w:bookmarkEnd w:id="3625"/>
            <w:r>
              <w:rPr>
                <w:rFonts w:ascii="Arial" w:hAnsi="Arial" w:cs="Arial"/>
                <w:color w:val="000000"/>
                <w:sz w:val="19"/>
                <w:szCs w:val="24"/>
              </w:rPr>
              <w:t>(13,198)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26" w:name="DBG3222"/>
            <w:bookmarkStart w:id="3627" w:name="DD613"/>
            <w:bookmarkEnd w:id="3626"/>
            <w:bookmarkEnd w:id="3627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28" w:name="DBG3223"/>
            <w:bookmarkStart w:id="3629" w:name="DD614"/>
            <w:bookmarkEnd w:id="3628"/>
            <w:bookmarkEnd w:id="3629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30" w:name="DBG3224"/>
            <w:bookmarkStart w:id="3631" w:name="DBG3225"/>
            <w:bookmarkEnd w:id="3630"/>
            <w:bookmarkEnd w:id="3631"/>
            <w:r>
              <w:rPr>
                <w:rFonts w:ascii="Arial" w:hAnsi="Arial" w:cs="Arial"/>
                <w:color w:val="000000"/>
                <w:sz w:val="19"/>
                <w:szCs w:val="24"/>
              </w:rPr>
              <w:t>Norfolk County Council Workplace Capacity Grant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32" w:name="DBG3226"/>
            <w:bookmarkStart w:id="3633" w:name="DD615"/>
            <w:bookmarkEnd w:id="3632"/>
            <w:bookmarkEnd w:id="3633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34" w:name="DBG3227"/>
            <w:bookmarkStart w:id="3635" w:name="DD616"/>
            <w:bookmarkEnd w:id="3634"/>
            <w:bookmarkEnd w:id="3635"/>
            <w:r>
              <w:rPr>
                <w:rFonts w:ascii="Arial" w:hAnsi="Arial" w:cs="Arial"/>
                <w:color w:val="000000"/>
                <w:sz w:val="19"/>
                <w:szCs w:val="24"/>
              </w:rPr>
              <w:t>24,609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36" w:name="DBG3228"/>
            <w:bookmarkStart w:id="3637" w:name="DD617"/>
            <w:bookmarkEnd w:id="3636"/>
            <w:bookmarkEnd w:id="3637"/>
            <w:r>
              <w:rPr>
                <w:rFonts w:ascii="Arial" w:hAnsi="Arial" w:cs="Arial"/>
                <w:color w:val="000000"/>
                <w:sz w:val="19"/>
                <w:szCs w:val="24"/>
              </w:rPr>
              <w:t>(24,609)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38" w:name="DBG3229"/>
            <w:bookmarkStart w:id="3639" w:name="DD618"/>
            <w:bookmarkEnd w:id="3638"/>
            <w:bookmarkEnd w:id="3639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40" w:name="DBG3230"/>
            <w:bookmarkStart w:id="3641" w:name="DD619"/>
            <w:bookmarkEnd w:id="3640"/>
            <w:bookmarkEnd w:id="3641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42" w:name="DBG3231"/>
            <w:bookmarkStart w:id="3643" w:name="DBG3232"/>
            <w:bookmarkEnd w:id="3642"/>
            <w:bookmarkEnd w:id="3643"/>
            <w:r>
              <w:rPr>
                <w:rFonts w:ascii="Arial" w:hAnsi="Arial" w:cs="Arial"/>
                <w:color w:val="000000"/>
                <w:sz w:val="19"/>
                <w:szCs w:val="24"/>
              </w:rPr>
              <w:t>Norfolk County Council Omicron Grant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44" w:name="DBG3233"/>
            <w:bookmarkStart w:id="3645" w:name="DD620"/>
            <w:bookmarkEnd w:id="3644"/>
            <w:bookmarkEnd w:id="3645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46" w:name="DBG3234"/>
            <w:bookmarkStart w:id="3647" w:name="DD621"/>
            <w:bookmarkEnd w:id="3646"/>
            <w:bookmarkEnd w:id="3647"/>
            <w:r>
              <w:rPr>
                <w:rFonts w:ascii="Arial" w:hAnsi="Arial" w:cs="Arial"/>
                <w:color w:val="000000"/>
                <w:sz w:val="19"/>
                <w:szCs w:val="24"/>
              </w:rPr>
              <w:t>1,323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48" w:name="DBG3235"/>
            <w:bookmarkStart w:id="3649" w:name="DD622"/>
            <w:bookmarkEnd w:id="3648"/>
            <w:bookmarkEnd w:id="3649"/>
            <w:r>
              <w:rPr>
                <w:rFonts w:ascii="Arial" w:hAnsi="Arial" w:cs="Arial"/>
                <w:color w:val="000000"/>
                <w:sz w:val="19"/>
                <w:szCs w:val="24"/>
              </w:rPr>
              <w:t>(1,323)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50" w:name="DBG3236"/>
            <w:bookmarkStart w:id="3651" w:name="DD623"/>
            <w:bookmarkEnd w:id="3650"/>
            <w:bookmarkEnd w:id="3651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52" w:name="DBG3237"/>
            <w:bookmarkStart w:id="3653" w:name="DD624"/>
            <w:bookmarkEnd w:id="3652"/>
            <w:bookmarkEnd w:id="3653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54" w:name="DBG3238"/>
            <w:bookmarkEnd w:id="3654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55" w:name="DBG3239"/>
            <w:bookmarkStart w:id="3656" w:name="DD625"/>
            <w:bookmarkEnd w:id="3655"/>
            <w:bookmarkEnd w:id="3656"/>
            <w:r>
              <w:rPr>
                <w:rFonts w:ascii="Arial" w:hAnsi="Arial" w:cs="Arial"/>
                <w:color w:val="000000"/>
                <w:sz w:val="19"/>
                <w:szCs w:val="24"/>
              </w:rPr>
              <w:t>169,880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57" w:name="DBG3240"/>
            <w:bookmarkStart w:id="3658" w:name="DD626"/>
            <w:bookmarkEnd w:id="3657"/>
            <w:bookmarkEnd w:id="3658"/>
            <w:r>
              <w:rPr>
                <w:rFonts w:ascii="Arial" w:hAnsi="Arial" w:cs="Arial"/>
                <w:color w:val="000000"/>
                <w:sz w:val="19"/>
                <w:szCs w:val="24"/>
              </w:rPr>
              <w:t>182,342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59" w:name="DBG3241"/>
            <w:bookmarkStart w:id="3660" w:name="DD627"/>
            <w:bookmarkEnd w:id="3659"/>
            <w:bookmarkEnd w:id="3660"/>
            <w:r>
              <w:rPr>
                <w:rFonts w:ascii="Arial" w:hAnsi="Arial" w:cs="Arial"/>
                <w:color w:val="000000"/>
                <w:sz w:val="19"/>
                <w:szCs w:val="24"/>
              </w:rPr>
              <w:t>(228,352)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61" w:name="DBG3242"/>
            <w:bookmarkStart w:id="3662" w:name="DD628"/>
            <w:bookmarkEnd w:id="3661"/>
            <w:bookmarkEnd w:id="3662"/>
            <w:r>
              <w:rPr>
                <w:rFonts w:ascii="Arial" w:hAnsi="Arial" w:cs="Arial"/>
                <w:color w:val="000000"/>
                <w:sz w:val="19"/>
                <w:szCs w:val="24"/>
              </w:rPr>
              <w:t>2,991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63" w:name="DBG3243"/>
            <w:bookmarkStart w:id="3664" w:name="DD629"/>
            <w:bookmarkEnd w:id="3663"/>
            <w:bookmarkEnd w:id="3664"/>
            <w:r>
              <w:rPr>
                <w:rFonts w:ascii="Arial" w:hAnsi="Arial" w:cs="Arial"/>
                <w:color w:val="000000"/>
                <w:sz w:val="19"/>
                <w:szCs w:val="24"/>
              </w:rPr>
              <w:t>126,861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3665" w:name="DBG3244"/>
      <w:bookmarkEnd w:id="3665"/>
      <w:r>
        <w:rPr>
          <w:rFonts w:ascii="Arial" w:hAnsi="Arial" w:cs="Arial"/>
          <w:b/>
          <w:color w:val="000000"/>
          <w:sz w:val="19"/>
          <w:szCs w:val="24"/>
        </w:rPr>
        <w:t>Endowment funds</w:t>
      </w:r>
      <w:bookmarkStart w:id="3666" w:name="DBG3245"/>
      <w:bookmarkEnd w:id="3666"/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233"/>
        <w:gridCol w:w="1278"/>
        <w:gridCol w:w="1279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67" w:name="DBG3246"/>
            <w:bookmarkEnd w:id="3667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24"/>
              </w:rPr>
              <w:t>At 1 April 2021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68" w:name="DBG3247"/>
            <w:bookmarkEnd w:id="3668"/>
            <w:r>
              <w:rPr>
                <w:rFonts w:ascii="Arial" w:hAnsi="Arial" w:cs="Arial"/>
                <w:color w:val="000000"/>
                <w:sz w:val="19"/>
                <w:szCs w:val="24"/>
              </w:rPr>
              <w:t>Income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69" w:name="DBG3248"/>
            <w:bookmarkEnd w:id="3669"/>
            <w:r>
              <w:rPr>
                <w:rFonts w:ascii="Arial" w:hAnsi="Arial" w:cs="Arial"/>
                <w:color w:val="000000"/>
                <w:sz w:val="19"/>
                <w:szCs w:val="24"/>
              </w:rPr>
              <w:t>Expenditure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70" w:name="DBG3249"/>
            <w:bookmarkEnd w:id="3670"/>
            <w:r>
              <w:rPr>
                <w:rFonts w:ascii="Arial" w:hAnsi="Arial" w:cs="Arial"/>
                <w:color w:val="000000"/>
                <w:sz w:val="19"/>
                <w:szCs w:val="24"/>
              </w:rPr>
              <w:t>Gains and losses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3671" w:name="DBG3250"/>
            <w:bookmarkEnd w:id="3671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At 31 March 2022</w:t>
            </w:r>
          </w:p>
        </w:tc>
      </w:tr>
    </w:tbl>
    <w:tbl>
      <w:tblPr>
        <w:tblpPr w:leftFromText="180" w:rightFromText="180" w:vertAnchor="text" w:horzAnchor="margin" w:tblpXSpec="right" w:tblpY="159"/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233"/>
        <w:gridCol w:w="1278"/>
        <w:gridCol w:w="1279"/>
        <w:gridCol w:w="1278"/>
        <w:gridCol w:w="1278"/>
        <w:gridCol w:w="1279"/>
      </w:tblGrid>
      <w:tr w:rsidR="00291A19" w:rsidTr="00291A19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291A19" w:rsidRDefault="00291A19" w:rsidP="0029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29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72" w:name="DBG3267"/>
            <w:bookmarkEnd w:id="3672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29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73" w:name="DBG3268"/>
            <w:bookmarkEnd w:id="3673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29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74" w:name="DBG3269"/>
            <w:bookmarkEnd w:id="3674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29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75" w:name="DBG3270"/>
            <w:bookmarkEnd w:id="3675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29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3676" w:name="DBG3271"/>
            <w:bookmarkEnd w:id="3676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</w:tr>
      <w:tr w:rsidR="00291A19" w:rsidTr="00291A19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291A19" w:rsidRDefault="00291A19" w:rsidP="0029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77" w:name="DBG3272"/>
            <w:bookmarkStart w:id="3678" w:name="DBG3273"/>
            <w:bookmarkEnd w:id="3677"/>
            <w:bookmarkEnd w:id="3678"/>
            <w:r>
              <w:rPr>
                <w:rFonts w:ascii="Arial" w:hAnsi="Arial" w:cs="Arial"/>
                <w:color w:val="000000"/>
                <w:sz w:val="19"/>
                <w:szCs w:val="24"/>
              </w:rPr>
              <w:t>Endowment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291A19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79" w:name="DBG3274"/>
            <w:bookmarkStart w:id="3680" w:name="DD630"/>
            <w:bookmarkEnd w:id="3679"/>
            <w:bookmarkEnd w:id="3680"/>
            <w:r>
              <w:rPr>
                <w:rFonts w:ascii="Arial" w:hAnsi="Arial" w:cs="Arial"/>
                <w:color w:val="000000"/>
                <w:sz w:val="19"/>
                <w:szCs w:val="24"/>
              </w:rPr>
              <w:t>589,103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29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81" w:name="DBG3275"/>
            <w:bookmarkStart w:id="3682" w:name="DD631"/>
            <w:bookmarkEnd w:id="3681"/>
            <w:bookmarkEnd w:id="3682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29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83" w:name="DBG3276"/>
            <w:bookmarkStart w:id="3684" w:name="DD632"/>
            <w:bookmarkEnd w:id="3683"/>
            <w:bookmarkEnd w:id="3684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291A19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85" w:name="DBG3277"/>
            <w:bookmarkStart w:id="3686" w:name="DD633"/>
            <w:bookmarkEnd w:id="3685"/>
            <w:bookmarkEnd w:id="3686"/>
            <w:r>
              <w:rPr>
                <w:rFonts w:ascii="Arial" w:hAnsi="Arial" w:cs="Arial"/>
                <w:color w:val="000000"/>
                <w:sz w:val="19"/>
                <w:szCs w:val="24"/>
              </w:rPr>
              <w:t>18,691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291A19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687" w:name="DBG3278"/>
            <w:bookmarkStart w:id="3688" w:name="DD634"/>
            <w:bookmarkEnd w:id="3687"/>
            <w:bookmarkEnd w:id="3688"/>
            <w:r>
              <w:rPr>
                <w:rFonts w:ascii="Arial" w:hAnsi="Arial" w:cs="Arial"/>
                <w:color w:val="000000"/>
                <w:sz w:val="19"/>
                <w:szCs w:val="24"/>
              </w:rPr>
              <w:t>607,794</w:t>
            </w:r>
          </w:p>
        </w:tc>
      </w:tr>
      <w:tr w:rsidR="00291A19" w:rsidTr="00291A19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291A19" w:rsidRDefault="00291A19" w:rsidP="0029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29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29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29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29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A19" w:rsidRDefault="00291A19" w:rsidP="0029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</w:p>
    <w:p w:rsidR="00EE36F2" w:rsidRDefault="00EE36F2" w:rsidP="00EE36F2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  <w:t>The designated Housing project fund represents expenditure agreed by the Trustees to cover necessary improvements to the supported accommodation.</w:t>
      </w:r>
    </w:p>
    <w:p w:rsidR="00EE36F2" w:rsidRDefault="00EE36F2" w:rsidP="00EE3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EE36F2" w:rsidRDefault="00EE36F2" w:rsidP="00EE36F2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  <w:t>Committed donations and the Thomas Tawell House legacies represent funds received from individuals and organisations with restrictions placed on their use.</w:t>
      </w:r>
    </w:p>
    <w:p w:rsidR="00EE36F2" w:rsidRDefault="00EE36F2" w:rsidP="00EE36F2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</w:p>
    <w:p w:rsidR="00EE36F2" w:rsidRDefault="00EE36F2" w:rsidP="00EE36F2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bookmarkStart w:id="3689" w:name="DBG3266"/>
      <w:bookmarkStart w:id="3690" w:name="DBG3279"/>
      <w:bookmarkEnd w:id="3689"/>
      <w:bookmarkEnd w:id="3690"/>
      <w:r>
        <w:rPr>
          <w:rFonts w:ascii="Arial" w:hAnsi="Arial" w:cs="Arial"/>
          <w:color w:val="000000"/>
          <w:sz w:val="19"/>
          <w:szCs w:val="24"/>
        </w:rPr>
        <w:tab/>
      </w:r>
      <w:bookmarkStart w:id="3691" w:name="DBG3283"/>
      <w:bookmarkEnd w:id="3691"/>
      <w:r>
        <w:rPr>
          <w:rFonts w:ascii="Arial" w:hAnsi="Arial" w:cs="Arial"/>
          <w:color w:val="000000"/>
          <w:sz w:val="19"/>
          <w:szCs w:val="24"/>
        </w:rPr>
        <w:t xml:space="preserve">Funded investments represent specific schemes regulated by the Charity Commissioners for which </w:t>
      </w:r>
      <w:bookmarkStart w:id="3692" w:name="DBG3284"/>
      <w:bookmarkEnd w:id="3692"/>
      <w:r>
        <w:rPr>
          <w:rFonts w:ascii="Arial" w:hAnsi="Arial" w:cs="Arial"/>
          <w:color w:val="000000"/>
          <w:sz w:val="19"/>
          <w:szCs w:val="24"/>
        </w:rPr>
        <w:t xml:space="preserve">the Board of Management of the Norfolk and Norwich Association for the Blind were appointed </w:t>
      </w:r>
      <w:bookmarkStart w:id="3693" w:name="DBG3285"/>
      <w:bookmarkEnd w:id="3693"/>
      <w:r>
        <w:rPr>
          <w:rFonts w:ascii="Arial" w:hAnsi="Arial" w:cs="Arial"/>
          <w:color w:val="000000"/>
          <w:sz w:val="19"/>
          <w:szCs w:val="24"/>
        </w:rPr>
        <w:t>Trustees in 1986. The fund is represented by investments as shown in note 17 to the accounts.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3694" w:name="DBG3286"/>
      <w:bookmarkEnd w:id="3694"/>
      <w:r>
        <w:rPr>
          <w:rFonts w:ascii="Arial" w:hAnsi="Arial" w:cs="Arial"/>
          <w:color w:val="000000"/>
          <w:sz w:val="19"/>
          <w:szCs w:val="24"/>
        </w:rPr>
        <w:t xml:space="preserve">The Norwich Minibus fund represents funds to be used for the running and maintenance of the </w:t>
      </w:r>
      <w:bookmarkStart w:id="3695" w:name="DBG3287"/>
      <w:bookmarkEnd w:id="3695"/>
      <w:r>
        <w:rPr>
          <w:rFonts w:ascii="Arial" w:hAnsi="Arial" w:cs="Arial"/>
          <w:color w:val="000000"/>
          <w:sz w:val="19"/>
          <w:szCs w:val="24"/>
        </w:rPr>
        <w:t>minibuses used for charitable activities.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3696" w:name="DBG3288"/>
      <w:bookmarkEnd w:id="3696"/>
      <w:r>
        <w:rPr>
          <w:rFonts w:ascii="Arial" w:hAnsi="Arial" w:cs="Arial"/>
          <w:color w:val="000000"/>
          <w:sz w:val="19"/>
          <w:szCs w:val="24"/>
        </w:rPr>
        <w:t xml:space="preserve">The National Lottery Community Fund represents a grant towards developing an app </w:t>
      </w:r>
      <w:r w:rsidR="00B338D9">
        <w:rPr>
          <w:rFonts w:ascii="Arial" w:hAnsi="Arial" w:cs="Arial"/>
          <w:color w:val="000000"/>
          <w:sz w:val="19"/>
          <w:szCs w:val="24"/>
        </w:rPr>
        <w:t xml:space="preserve">as an </w:t>
      </w:r>
      <w:r>
        <w:rPr>
          <w:rFonts w:ascii="Arial" w:hAnsi="Arial" w:cs="Arial"/>
          <w:color w:val="000000"/>
          <w:sz w:val="19"/>
          <w:szCs w:val="24"/>
        </w:rPr>
        <w:t xml:space="preserve">accessible tool </w:t>
      </w:r>
      <w:r w:rsidR="00B338D9">
        <w:rPr>
          <w:rFonts w:ascii="Arial" w:hAnsi="Arial" w:cs="Arial"/>
          <w:color w:val="000000"/>
          <w:sz w:val="19"/>
          <w:szCs w:val="24"/>
        </w:rPr>
        <w:t>through which</w:t>
      </w:r>
      <w:r>
        <w:rPr>
          <w:rFonts w:ascii="Arial" w:hAnsi="Arial" w:cs="Arial"/>
          <w:color w:val="000000"/>
          <w:sz w:val="19"/>
          <w:szCs w:val="24"/>
        </w:rPr>
        <w:t xml:space="preserve"> volunteers </w:t>
      </w:r>
      <w:r w:rsidR="00B338D9">
        <w:rPr>
          <w:rFonts w:ascii="Arial" w:hAnsi="Arial" w:cs="Arial"/>
          <w:color w:val="000000"/>
          <w:sz w:val="19"/>
          <w:szCs w:val="24"/>
        </w:rPr>
        <w:t>can engage directly with vision impaired people.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 w:rsidP="008F3AAC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3697" w:name="DBG3294"/>
      <w:bookmarkEnd w:id="3697"/>
      <w:r>
        <w:rPr>
          <w:rFonts w:ascii="Arial" w:hAnsi="Arial" w:cs="Arial"/>
          <w:color w:val="000000"/>
          <w:sz w:val="19"/>
          <w:szCs w:val="24"/>
        </w:rPr>
        <w:t xml:space="preserve">The Mercers Trust fund represents a grant received to facilitate </w:t>
      </w:r>
      <w:r w:rsidR="00B338D9">
        <w:rPr>
          <w:rFonts w:ascii="Arial" w:hAnsi="Arial" w:cs="Arial"/>
          <w:color w:val="000000"/>
          <w:sz w:val="19"/>
          <w:szCs w:val="24"/>
        </w:rPr>
        <w:t>Sports Leisure and Social Activities for people with sight loss in Norfolk.</w:t>
      </w:r>
      <w:bookmarkStart w:id="3698" w:name="DBG3296"/>
      <w:bookmarkEnd w:id="3698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3699" w:name="DBG3298"/>
      <w:bookmarkEnd w:id="3699"/>
      <w:r>
        <w:rPr>
          <w:rFonts w:ascii="Arial" w:hAnsi="Arial" w:cs="Arial"/>
          <w:color w:val="000000"/>
          <w:sz w:val="19"/>
          <w:szCs w:val="24"/>
        </w:rPr>
        <w:t xml:space="preserve">The Norfolk Communities Fund represents funds received towards the costs of </w:t>
      </w:r>
      <w:r w:rsidR="008F3AAC">
        <w:rPr>
          <w:rFonts w:ascii="Arial" w:hAnsi="Arial" w:cs="Arial"/>
          <w:color w:val="000000"/>
          <w:sz w:val="19"/>
          <w:szCs w:val="24"/>
        </w:rPr>
        <w:t>taking a Mobile Unit around Norfolk.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3700" w:name="DBG3300"/>
      <w:bookmarkEnd w:id="3700"/>
      <w:r w:rsidR="008F3AAC">
        <w:rPr>
          <w:rFonts w:ascii="Arial" w:hAnsi="Arial" w:cs="Arial"/>
          <w:color w:val="000000"/>
          <w:sz w:val="19"/>
          <w:szCs w:val="24"/>
        </w:rPr>
        <w:t>Norfolk County Council - t</w:t>
      </w:r>
      <w:r>
        <w:rPr>
          <w:rFonts w:ascii="Arial" w:hAnsi="Arial" w:cs="Arial"/>
          <w:color w:val="000000"/>
          <w:sz w:val="19"/>
          <w:szCs w:val="24"/>
        </w:rPr>
        <w:t>he Infection Control Fund</w:t>
      </w:r>
      <w:r w:rsidR="008F3AAC">
        <w:rPr>
          <w:rFonts w:ascii="Arial" w:hAnsi="Arial" w:cs="Arial"/>
          <w:color w:val="000000"/>
          <w:sz w:val="19"/>
          <w:szCs w:val="24"/>
        </w:rPr>
        <w:t>, the Workplace Capacity Grant, Covid PPE Grant and Omicron Grant</w:t>
      </w:r>
      <w:r>
        <w:rPr>
          <w:rFonts w:ascii="Arial" w:hAnsi="Arial" w:cs="Arial"/>
          <w:color w:val="000000"/>
          <w:sz w:val="19"/>
          <w:szCs w:val="24"/>
        </w:rPr>
        <w:t xml:space="preserve"> represents funding received to </w:t>
      </w:r>
      <w:r w:rsidR="008F3AAC">
        <w:rPr>
          <w:rFonts w:ascii="Arial" w:hAnsi="Arial" w:cs="Arial"/>
          <w:color w:val="000000"/>
          <w:sz w:val="19"/>
          <w:szCs w:val="24"/>
        </w:rPr>
        <w:t>cover additional</w:t>
      </w:r>
      <w:r>
        <w:rPr>
          <w:rFonts w:ascii="Arial" w:hAnsi="Arial" w:cs="Arial"/>
          <w:color w:val="000000"/>
          <w:sz w:val="19"/>
          <w:szCs w:val="24"/>
        </w:rPr>
        <w:t xml:space="preserve"> staff costs </w:t>
      </w:r>
      <w:r w:rsidR="008F3AAC">
        <w:rPr>
          <w:rFonts w:ascii="Arial" w:hAnsi="Arial" w:cs="Arial"/>
          <w:color w:val="000000"/>
          <w:sz w:val="19"/>
          <w:szCs w:val="24"/>
        </w:rPr>
        <w:t xml:space="preserve">in the Care Home </w:t>
      </w:r>
      <w:r>
        <w:rPr>
          <w:rFonts w:ascii="Arial" w:hAnsi="Arial" w:cs="Arial"/>
          <w:color w:val="000000"/>
          <w:sz w:val="19"/>
          <w:szCs w:val="24"/>
        </w:rPr>
        <w:t xml:space="preserve">throughout the </w:t>
      </w:r>
      <w:bookmarkStart w:id="3701" w:name="DBG3301"/>
      <w:bookmarkEnd w:id="3701"/>
      <w:r>
        <w:rPr>
          <w:rFonts w:ascii="Arial" w:hAnsi="Arial" w:cs="Arial"/>
          <w:color w:val="000000"/>
          <w:sz w:val="19"/>
          <w:szCs w:val="24"/>
        </w:rPr>
        <w:t>pandemic.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3702" w:name="DBG3302"/>
      <w:bookmarkEnd w:id="3702"/>
      <w:r>
        <w:rPr>
          <w:rFonts w:ascii="Arial" w:hAnsi="Arial" w:cs="Arial"/>
          <w:color w:val="000000"/>
          <w:sz w:val="19"/>
          <w:szCs w:val="24"/>
        </w:rPr>
        <w:t xml:space="preserve">Norfolk CC Library &amp; Information Service fund represents funds received to support the costs of the </w:t>
      </w:r>
      <w:bookmarkStart w:id="3703" w:name="DBG3303"/>
      <w:bookmarkEnd w:id="3703"/>
      <w:r>
        <w:rPr>
          <w:rFonts w:ascii="Arial" w:hAnsi="Arial" w:cs="Arial"/>
          <w:color w:val="000000"/>
          <w:sz w:val="19"/>
          <w:szCs w:val="24"/>
        </w:rPr>
        <w:t>Calibre Book Clubs.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3704" w:name="DBG3304"/>
      <w:bookmarkEnd w:id="3704"/>
      <w:r>
        <w:rPr>
          <w:rFonts w:ascii="Arial" w:hAnsi="Arial" w:cs="Arial"/>
          <w:color w:val="000000"/>
          <w:sz w:val="19"/>
          <w:szCs w:val="24"/>
        </w:rPr>
        <w:t xml:space="preserve">Arnold Clark fund represents funds received to </w:t>
      </w:r>
      <w:r w:rsidR="008F3AAC">
        <w:rPr>
          <w:rFonts w:ascii="Arial" w:hAnsi="Arial" w:cs="Arial"/>
          <w:color w:val="000000"/>
          <w:sz w:val="19"/>
          <w:szCs w:val="24"/>
        </w:rPr>
        <w:t>provide activities for children and young people.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 w:rsidP="008F3AAC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/>
        <w:jc w:val="both"/>
        <w:rPr>
          <w:rFonts w:ascii="Arial" w:hAnsi="Arial" w:cs="Arial"/>
          <w:color w:val="000000"/>
          <w:sz w:val="19"/>
          <w:szCs w:val="24"/>
        </w:rPr>
      </w:pPr>
      <w:bookmarkStart w:id="3705" w:name="DBG3305"/>
      <w:bookmarkEnd w:id="3705"/>
      <w:r>
        <w:rPr>
          <w:rFonts w:ascii="Arial" w:hAnsi="Arial" w:cs="Arial"/>
          <w:color w:val="000000"/>
          <w:sz w:val="19"/>
          <w:szCs w:val="24"/>
        </w:rPr>
        <w:t xml:space="preserve">NCF Love Communities fund represents funds received to </w:t>
      </w:r>
      <w:r w:rsidR="008F3AAC">
        <w:rPr>
          <w:rFonts w:ascii="Arial" w:hAnsi="Arial" w:cs="Arial"/>
          <w:color w:val="000000"/>
          <w:sz w:val="19"/>
          <w:szCs w:val="24"/>
        </w:rPr>
        <w:t>support the costs of providing the Telefriends Services.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3706" w:name="DBG3306"/>
      <w:bookmarkEnd w:id="3706"/>
      <w:r>
        <w:rPr>
          <w:rFonts w:ascii="Arial" w:hAnsi="Arial" w:cs="Arial"/>
          <w:color w:val="000000"/>
          <w:sz w:val="19"/>
          <w:szCs w:val="24"/>
        </w:rPr>
        <w:t xml:space="preserve">NCF Empowering Communities fund represents funds received to </w:t>
      </w:r>
      <w:r w:rsidR="008F3AAC">
        <w:rPr>
          <w:rFonts w:ascii="Arial" w:hAnsi="Arial" w:cs="Arial"/>
          <w:color w:val="000000"/>
          <w:sz w:val="19"/>
          <w:szCs w:val="24"/>
        </w:rPr>
        <w:t>develop our volunteer programme to increase recruitment, retention and training of volunteers.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3707" w:name="DBG3308"/>
      <w:bookmarkEnd w:id="3707"/>
      <w:r>
        <w:rPr>
          <w:rFonts w:ascii="Arial" w:hAnsi="Arial" w:cs="Arial"/>
          <w:color w:val="000000"/>
          <w:sz w:val="19"/>
          <w:szCs w:val="24"/>
        </w:rPr>
        <w:t xml:space="preserve">Boshier Hinton Foundation fund represents funds received to support the costs related to </w:t>
      </w:r>
      <w:bookmarkStart w:id="3708" w:name="DBG3309"/>
      <w:bookmarkEnd w:id="3708"/>
      <w:r w:rsidR="00EE36F2" w:rsidRPr="00EE36F2">
        <w:rPr>
          <w:rFonts w:ascii="Arial" w:hAnsi="Arial" w:cs="Arial"/>
          <w:color w:val="000000"/>
          <w:sz w:val="19"/>
          <w:szCs w:val="24"/>
        </w:rPr>
        <w:t>Children and Young People</w:t>
      </w:r>
      <w:r w:rsidR="008F3AAC">
        <w:rPr>
          <w:rFonts w:ascii="Arial" w:hAnsi="Arial" w:cs="Arial"/>
          <w:color w:val="000000"/>
          <w:sz w:val="19"/>
          <w:szCs w:val="24"/>
        </w:rPr>
        <w:t>’</w:t>
      </w:r>
      <w:r w:rsidR="00EE36F2" w:rsidRPr="00EE36F2">
        <w:rPr>
          <w:rFonts w:ascii="Arial" w:hAnsi="Arial" w:cs="Arial"/>
          <w:color w:val="000000"/>
          <w:sz w:val="19"/>
          <w:szCs w:val="24"/>
        </w:rPr>
        <w:t xml:space="preserve">s </w:t>
      </w:r>
      <w:r>
        <w:rPr>
          <w:rFonts w:ascii="Arial" w:hAnsi="Arial" w:cs="Arial"/>
          <w:color w:val="000000"/>
          <w:sz w:val="19"/>
          <w:szCs w:val="24"/>
        </w:rPr>
        <w:t>activities.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 w:rsidP="008F3AAC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3709" w:name="DBG3310"/>
      <w:bookmarkEnd w:id="3709"/>
      <w:r w:rsidR="008F3AAC">
        <w:rPr>
          <w:rFonts w:ascii="Arial" w:hAnsi="Arial" w:cs="Arial"/>
          <w:color w:val="000000"/>
          <w:sz w:val="19"/>
          <w:szCs w:val="24"/>
        </w:rPr>
        <w:t>National Lottery grant represents funds received to facilitate an Arts Project for the Vision Impaired.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8F3AAC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3710" w:name="DBG3312"/>
      <w:bookmarkEnd w:id="3710"/>
      <w:r w:rsidR="008F3AAC">
        <w:rPr>
          <w:rFonts w:ascii="Arial" w:hAnsi="Arial" w:cs="Arial"/>
          <w:color w:val="000000"/>
          <w:sz w:val="19"/>
          <w:szCs w:val="24"/>
        </w:rPr>
        <w:t>The Norfolk Communities Fund represents funds received to provide to set Preschool activities in West Norfolk.</w:t>
      </w:r>
    </w:p>
    <w:p w:rsidR="008F3AAC" w:rsidRDefault="008F3AAC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</w:p>
    <w:p w:rsidR="008F3AAC" w:rsidRDefault="008F3AAC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  <w:t>The Kings Lynn Borough Council fund represents a grant towards the Queens Jubilee Celebrations.</w:t>
      </w:r>
    </w:p>
    <w:p w:rsidR="008F3AAC" w:rsidRDefault="008F3AAC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</w:p>
    <w:p w:rsidR="00985BF0" w:rsidRDefault="008F3AAC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r w:rsidR="00985BF0">
        <w:rPr>
          <w:rFonts w:ascii="Arial" w:hAnsi="Arial" w:cs="Arial"/>
          <w:color w:val="000000"/>
          <w:sz w:val="19"/>
          <w:szCs w:val="24"/>
        </w:rPr>
        <w:t xml:space="preserve">Norfolk Community Foundation represents funds received to support the costs of the gardening </w:t>
      </w:r>
      <w:bookmarkStart w:id="3711" w:name="DBG3313"/>
      <w:bookmarkEnd w:id="3711"/>
      <w:r w:rsidR="00985BF0">
        <w:rPr>
          <w:rFonts w:ascii="Arial" w:hAnsi="Arial" w:cs="Arial"/>
          <w:color w:val="000000"/>
          <w:sz w:val="19"/>
          <w:szCs w:val="24"/>
        </w:rPr>
        <w:t>group project as part of the 'Greening our Communities Fund'.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 w:rsidP="008F3AAC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/>
        <w:jc w:val="both"/>
        <w:rPr>
          <w:rFonts w:ascii="Arial" w:hAnsi="Arial" w:cs="Arial"/>
          <w:color w:val="000000"/>
          <w:sz w:val="19"/>
          <w:szCs w:val="24"/>
        </w:rPr>
      </w:pPr>
      <w:bookmarkStart w:id="3712" w:name="DBG3314"/>
      <w:bookmarkEnd w:id="3712"/>
      <w:r>
        <w:rPr>
          <w:rFonts w:ascii="Arial" w:hAnsi="Arial" w:cs="Arial"/>
          <w:color w:val="000000"/>
          <w:sz w:val="19"/>
          <w:szCs w:val="24"/>
        </w:rPr>
        <w:t>Active Norfolk represents funds received to support the costs related to exercise sessions</w:t>
      </w:r>
      <w:r w:rsidR="008F3AAC">
        <w:rPr>
          <w:rFonts w:ascii="Arial" w:hAnsi="Arial" w:cs="Arial"/>
          <w:color w:val="000000"/>
          <w:sz w:val="19"/>
          <w:szCs w:val="24"/>
        </w:rPr>
        <w:t xml:space="preserve"> at the Hubs and throughout Norfolk.</w:t>
      </w:r>
    </w:p>
    <w:p w:rsidR="008F3AAC" w:rsidRDefault="008F3AAC" w:rsidP="008F3AAC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/>
        <w:jc w:val="both"/>
        <w:rPr>
          <w:rFonts w:ascii="Arial" w:hAnsi="Arial" w:cs="Arial"/>
          <w:color w:val="000000"/>
          <w:sz w:val="19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3713" w:name="DBG3330"/>
      <w:bookmarkEnd w:id="3713"/>
      <w:r>
        <w:rPr>
          <w:rFonts w:ascii="Arial" w:hAnsi="Arial" w:cs="Arial"/>
          <w:color w:val="000000"/>
          <w:sz w:val="19"/>
          <w:szCs w:val="24"/>
        </w:rPr>
        <w:t>NCC Equality Diversity &amp; Inclusion represents funds received to support research costs.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3714" w:name="DBG3331"/>
      <w:bookmarkEnd w:id="3714"/>
      <w:r>
        <w:rPr>
          <w:rFonts w:ascii="Arial" w:hAnsi="Arial" w:cs="Arial"/>
          <w:color w:val="000000"/>
          <w:sz w:val="19"/>
          <w:szCs w:val="24"/>
        </w:rPr>
        <w:t xml:space="preserve">Early Childhood Sustainability Funding represents funds received to support the costs related to </w:t>
      </w:r>
      <w:r w:rsidR="008F3AAC">
        <w:rPr>
          <w:rFonts w:ascii="Arial" w:hAnsi="Arial" w:cs="Arial"/>
          <w:color w:val="000000"/>
          <w:sz w:val="19"/>
          <w:szCs w:val="24"/>
        </w:rPr>
        <w:t>CYP activities.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 w:rsidP="00EE36F2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/>
        <w:jc w:val="both"/>
        <w:rPr>
          <w:rFonts w:ascii="Arial" w:hAnsi="Arial" w:cs="Arial"/>
          <w:color w:val="000000"/>
          <w:sz w:val="19"/>
          <w:szCs w:val="24"/>
        </w:rPr>
      </w:pPr>
      <w:bookmarkStart w:id="3715" w:name="DBG3333"/>
      <w:bookmarkEnd w:id="3715"/>
      <w:r>
        <w:rPr>
          <w:rFonts w:ascii="Arial" w:hAnsi="Arial" w:cs="Arial"/>
          <w:color w:val="000000"/>
          <w:sz w:val="19"/>
          <w:szCs w:val="24"/>
        </w:rPr>
        <w:t>Norma</w:t>
      </w:r>
      <w:r w:rsidR="00AB6555">
        <w:rPr>
          <w:rFonts w:ascii="Arial" w:hAnsi="Arial" w:cs="Arial"/>
          <w:color w:val="000000"/>
          <w:sz w:val="19"/>
          <w:szCs w:val="24"/>
        </w:rPr>
        <w:t>n</w:t>
      </w:r>
      <w:r>
        <w:rPr>
          <w:rFonts w:ascii="Arial" w:hAnsi="Arial" w:cs="Arial"/>
          <w:color w:val="000000"/>
          <w:sz w:val="19"/>
          <w:szCs w:val="24"/>
        </w:rPr>
        <w:t xml:space="preserve"> Lamb Foundation represents funds received to support the costs related to </w:t>
      </w:r>
      <w:r w:rsidR="008F3AAC">
        <w:rPr>
          <w:rFonts w:ascii="Arial" w:hAnsi="Arial" w:cs="Arial"/>
          <w:color w:val="000000"/>
          <w:sz w:val="19"/>
          <w:szCs w:val="24"/>
        </w:rPr>
        <w:t>CYP activities.</w:t>
      </w:r>
    </w:p>
    <w:p w:rsidR="00EE36F2" w:rsidRDefault="00EE36F2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</w:p>
    <w:p w:rsidR="00EE36F2" w:rsidRDefault="00EE36F2" w:rsidP="00EE36F2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Ellerdale Trust represents funds </w:t>
      </w:r>
      <w:r w:rsidR="008F3AAC">
        <w:rPr>
          <w:rFonts w:ascii="Arial" w:hAnsi="Arial" w:cs="Arial"/>
          <w:color w:val="000000"/>
          <w:sz w:val="19"/>
          <w:szCs w:val="24"/>
        </w:rPr>
        <w:t>to provide CYP activities.</w:t>
      </w:r>
    </w:p>
    <w:p w:rsidR="00EE36F2" w:rsidRDefault="00EE36F2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</w:p>
    <w:p w:rsidR="00EE36F2" w:rsidRDefault="00EE36F2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</w:p>
    <w:p w:rsidR="00EE36F2" w:rsidRDefault="00EE36F2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</w:p>
    <w:p w:rsidR="008F3AAC" w:rsidRDefault="008F3AAC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</w:p>
    <w:p w:rsidR="008F3AAC" w:rsidRDefault="008F3AAC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3716" w:name="DBG3334"/>
      <w:bookmarkEnd w:id="3716"/>
      <w:r>
        <w:rPr>
          <w:rFonts w:ascii="Arial" w:hAnsi="Arial" w:cs="Arial"/>
          <w:b/>
          <w:color w:val="000000"/>
          <w:sz w:val="19"/>
          <w:szCs w:val="24"/>
        </w:rPr>
        <w:t>24.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3717" w:name="DBG3335"/>
      <w:bookmarkEnd w:id="3717"/>
      <w:r>
        <w:rPr>
          <w:rFonts w:ascii="Arial" w:hAnsi="Arial" w:cs="Arial"/>
          <w:b/>
          <w:color w:val="000000"/>
          <w:sz w:val="19"/>
          <w:szCs w:val="24"/>
        </w:rPr>
        <w:t>Analysis of net assets between funds</w:t>
      </w:r>
      <w:bookmarkStart w:id="3718" w:name="DBG3336"/>
      <w:bookmarkEnd w:id="3718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64"/>
        <w:gridCol w:w="3511"/>
        <w:gridCol w:w="1279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19" w:name="DBG3337"/>
            <w:bookmarkEnd w:id="3719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20" w:name="DBG3338"/>
            <w:bookmarkEnd w:id="3720"/>
            <w:r>
              <w:rPr>
                <w:rFonts w:ascii="Arial" w:hAnsi="Arial" w:cs="Arial"/>
                <w:color w:val="000000"/>
                <w:sz w:val="19"/>
                <w:szCs w:val="24"/>
              </w:rPr>
              <w:t>Unrestricted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21" w:name="DBG3339"/>
            <w:bookmarkEnd w:id="3721"/>
            <w:r>
              <w:rPr>
                <w:rFonts w:ascii="Arial" w:hAnsi="Arial" w:cs="Arial"/>
                <w:color w:val="000000"/>
                <w:sz w:val="19"/>
                <w:szCs w:val="24"/>
              </w:rPr>
              <w:t>Restricted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22" w:name="DBG3340"/>
            <w:bookmarkEnd w:id="3722"/>
            <w:r>
              <w:rPr>
                <w:rFonts w:ascii="Arial" w:hAnsi="Arial" w:cs="Arial"/>
                <w:color w:val="000000"/>
                <w:sz w:val="19"/>
                <w:szCs w:val="24"/>
              </w:rPr>
              <w:t>Endowment Funds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3723" w:name="DBG3341"/>
            <w:bookmarkEnd w:id="3723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Total Funds 2023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24" w:name="DBG3342"/>
            <w:bookmarkEnd w:id="3724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25" w:name="DBG3343"/>
            <w:bookmarkEnd w:id="3725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26" w:name="DBG3344"/>
            <w:bookmarkEnd w:id="3726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27" w:name="DBG3345"/>
            <w:bookmarkEnd w:id="3727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1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3728" w:name="DBG3346"/>
            <w:bookmarkEnd w:id="3728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29" w:name="DBG3347"/>
            <w:bookmarkStart w:id="3730" w:name="DBG3348"/>
            <w:bookmarkEnd w:id="3729"/>
            <w:bookmarkEnd w:id="3730"/>
            <w:r>
              <w:rPr>
                <w:rFonts w:ascii="Arial" w:hAnsi="Arial" w:cs="Arial"/>
                <w:color w:val="000000"/>
                <w:sz w:val="19"/>
                <w:szCs w:val="24"/>
              </w:rPr>
              <w:t>Tangible fixed assets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31" w:name="DBG3349"/>
            <w:bookmarkStart w:id="3732" w:name="DD635"/>
            <w:bookmarkEnd w:id="3731"/>
            <w:bookmarkEnd w:id="3732"/>
            <w:r>
              <w:rPr>
                <w:rFonts w:ascii="Arial" w:hAnsi="Arial" w:cs="Arial"/>
                <w:color w:val="000000"/>
                <w:sz w:val="19"/>
                <w:szCs w:val="24"/>
              </w:rPr>
              <w:t>1,896,243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33" w:name="DBG3350"/>
            <w:bookmarkStart w:id="3734" w:name="DD636"/>
            <w:bookmarkEnd w:id="3733"/>
            <w:bookmarkEnd w:id="3734"/>
            <w:r>
              <w:rPr>
                <w:rFonts w:ascii="Arial" w:hAnsi="Arial" w:cs="Arial"/>
                <w:color w:val="000000"/>
                <w:sz w:val="19"/>
                <w:szCs w:val="24"/>
              </w:rPr>
              <w:t>12,553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35" w:name="DBG3351"/>
            <w:bookmarkStart w:id="3736" w:name="DD637"/>
            <w:bookmarkEnd w:id="3735"/>
            <w:bookmarkEnd w:id="3736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37" w:name="DBG3352"/>
            <w:bookmarkStart w:id="3738" w:name="DD638"/>
            <w:bookmarkEnd w:id="3737"/>
            <w:bookmarkEnd w:id="3738"/>
            <w:r>
              <w:rPr>
                <w:rFonts w:ascii="Arial" w:hAnsi="Arial" w:cs="Arial"/>
                <w:color w:val="000000"/>
                <w:sz w:val="19"/>
                <w:szCs w:val="24"/>
              </w:rPr>
              <w:t>1,908,796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39" w:name="DBG3353"/>
            <w:bookmarkStart w:id="3740" w:name="DBG3354"/>
            <w:bookmarkEnd w:id="3739"/>
            <w:bookmarkEnd w:id="3740"/>
            <w:r>
              <w:rPr>
                <w:rFonts w:ascii="Arial" w:hAnsi="Arial" w:cs="Arial"/>
                <w:color w:val="000000"/>
                <w:sz w:val="19"/>
                <w:szCs w:val="24"/>
              </w:rPr>
              <w:t>Investments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41" w:name="DBG3355"/>
            <w:bookmarkStart w:id="3742" w:name="DD639"/>
            <w:bookmarkEnd w:id="3741"/>
            <w:bookmarkEnd w:id="3742"/>
            <w:r>
              <w:rPr>
                <w:rFonts w:ascii="Arial" w:hAnsi="Arial" w:cs="Arial"/>
                <w:color w:val="000000"/>
                <w:sz w:val="19"/>
                <w:szCs w:val="24"/>
              </w:rPr>
              <w:t>5,638,156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43" w:name="DBG3356"/>
            <w:bookmarkStart w:id="3744" w:name="DD640"/>
            <w:bookmarkEnd w:id="3743"/>
            <w:bookmarkEnd w:id="3744"/>
            <w:r>
              <w:rPr>
                <w:rFonts w:ascii="Arial" w:hAnsi="Arial" w:cs="Arial"/>
                <w:color w:val="000000"/>
                <w:sz w:val="19"/>
                <w:szCs w:val="24"/>
              </w:rPr>
              <w:t>41,700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45" w:name="DBG3357"/>
            <w:bookmarkStart w:id="3746" w:name="DD641"/>
            <w:bookmarkEnd w:id="3745"/>
            <w:bookmarkEnd w:id="3746"/>
            <w:r>
              <w:rPr>
                <w:rFonts w:ascii="Arial" w:hAnsi="Arial" w:cs="Arial"/>
                <w:color w:val="000000"/>
                <w:sz w:val="19"/>
                <w:szCs w:val="24"/>
              </w:rPr>
              <w:t>556,247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47" w:name="DBG3358"/>
            <w:bookmarkStart w:id="3748" w:name="DD642"/>
            <w:bookmarkEnd w:id="3747"/>
            <w:bookmarkEnd w:id="3748"/>
            <w:r>
              <w:rPr>
                <w:rFonts w:ascii="Arial" w:hAnsi="Arial" w:cs="Arial"/>
                <w:color w:val="000000"/>
                <w:sz w:val="19"/>
                <w:szCs w:val="24"/>
              </w:rPr>
              <w:t>6,236,103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49" w:name="DBG3359"/>
            <w:bookmarkStart w:id="3750" w:name="DBG3360"/>
            <w:bookmarkEnd w:id="3749"/>
            <w:bookmarkEnd w:id="3750"/>
            <w:r>
              <w:rPr>
                <w:rFonts w:ascii="Arial" w:hAnsi="Arial" w:cs="Arial"/>
                <w:color w:val="000000"/>
                <w:sz w:val="19"/>
                <w:szCs w:val="24"/>
              </w:rPr>
              <w:t>Current assets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51" w:name="DBG3361"/>
            <w:bookmarkStart w:id="3752" w:name="DD643"/>
            <w:bookmarkEnd w:id="3751"/>
            <w:bookmarkEnd w:id="3752"/>
            <w:r>
              <w:rPr>
                <w:rFonts w:ascii="Arial" w:hAnsi="Arial" w:cs="Arial"/>
                <w:color w:val="000000"/>
                <w:sz w:val="19"/>
                <w:szCs w:val="24"/>
              </w:rPr>
              <w:t>693,561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53" w:name="DBG3362"/>
            <w:bookmarkStart w:id="3754" w:name="DD644"/>
            <w:bookmarkEnd w:id="3753"/>
            <w:bookmarkEnd w:id="3754"/>
            <w:r>
              <w:rPr>
                <w:rFonts w:ascii="Arial" w:hAnsi="Arial" w:cs="Arial"/>
                <w:color w:val="000000"/>
                <w:sz w:val="19"/>
                <w:szCs w:val="24"/>
              </w:rPr>
              <w:t>34,419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55" w:name="DBG3363"/>
            <w:bookmarkStart w:id="3756" w:name="DD645"/>
            <w:bookmarkEnd w:id="3755"/>
            <w:bookmarkEnd w:id="3756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57" w:name="DBG3364"/>
            <w:bookmarkStart w:id="3758" w:name="DD646"/>
            <w:bookmarkEnd w:id="3757"/>
            <w:bookmarkEnd w:id="3758"/>
            <w:r>
              <w:rPr>
                <w:rFonts w:ascii="Arial" w:hAnsi="Arial" w:cs="Arial"/>
                <w:color w:val="000000"/>
                <w:sz w:val="19"/>
                <w:szCs w:val="24"/>
              </w:rPr>
              <w:t>727,980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59" w:name="DBG3365"/>
            <w:bookmarkStart w:id="3760" w:name="DBG3366"/>
            <w:bookmarkEnd w:id="3759"/>
            <w:bookmarkEnd w:id="3760"/>
            <w:r>
              <w:rPr>
                <w:rFonts w:ascii="Arial" w:hAnsi="Arial" w:cs="Arial"/>
                <w:color w:val="000000"/>
                <w:sz w:val="19"/>
                <w:szCs w:val="24"/>
              </w:rPr>
              <w:t>Creditors greater than 1 year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61" w:name="DBG3367"/>
            <w:bookmarkStart w:id="3762" w:name="DD647"/>
            <w:bookmarkEnd w:id="3761"/>
            <w:bookmarkEnd w:id="3762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63" w:name="DBG3368"/>
            <w:bookmarkStart w:id="3764" w:name="DD648"/>
            <w:bookmarkEnd w:id="3763"/>
            <w:bookmarkEnd w:id="3764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65" w:name="DBG3369"/>
            <w:bookmarkStart w:id="3766" w:name="DD649"/>
            <w:bookmarkEnd w:id="3765"/>
            <w:bookmarkEnd w:id="3766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67" w:name="DBG3370"/>
            <w:bookmarkStart w:id="3768" w:name="DD650"/>
            <w:bookmarkEnd w:id="3767"/>
            <w:bookmarkEnd w:id="3768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3769" w:name="DBG3371"/>
            <w:bookmarkStart w:id="3770" w:name="DBG3372"/>
            <w:bookmarkEnd w:id="3769"/>
            <w:bookmarkEnd w:id="3770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Net assets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71" w:name="DBG3373"/>
            <w:bookmarkStart w:id="3772" w:name="DD651"/>
            <w:bookmarkEnd w:id="3771"/>
            <w:bookmarkEnd w:id="3772"/>
            <w:r>
              <w:rPr>
                <w:rFonts w:ascii="Arial" w:hAnsi="Arial" w:cs="Arial"/>
                <w:color w:val="000000"/>
                <w:sz w:val="19"/>
                <w:szCs w:val="24"/>
              </w:rPr>
              <w:t>8,227,960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73" w:name="DBG3374"/>
            <w:bookmarkStart w:id="3774" w:name="DD652"/>
            <w:bookmarkEnd w:id="3773"/>
            <w:bookmarkEnd w:id="3774"/>
            <w:r>
              <w:rPr>
                <w:rFonts w:ascii="Arial" w:hAnsi="Arial" w:cs="Arial"/>
                <w:color w:val="000000"/>
                <w:sz w:val="19"/>
                <w:szCs w:val="24"/>
              </w:rPr>
              <w:t>88,672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75" w:name="DBG3375"/>
            <w:bookmarkStart w:id="3776" w:name="DD653"/>
            <w:bookmarkEnd w:id="3775"/>
            <w:bookmarkEnd w:id="3776"/>
            <w:r>
              <w:rPr>
                <w:rFonts w:ascii="Arial" w:hAnsi="Arial" w:cs="Arial"/>
                <w:color w:val="000000"/>
                <w:sz w:val="19"/>
                <w:szCs w:val="24"/>
              </w:rPr>
              <w:t>556,247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77" w:name="DBG3376"/>
            <w:bookmarkStart w:id="3778" w:name="DD654"/>
            <w:bookmarkEnd w:id="3777"/>
            <w:bookmarkEnd w:id="3778"/>
            <w:r>
              <w:rPr>
                <w:rFonts w:ascii="Arial" w:hAnsi="Arial" w:cs="Arial"/>
                <w:color w:val="000000"/>
                <w:sz w:val="19"/>
                <w:szCs w:val="24"/>
              </w:rPr>
              <w:t>8,872,879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64"/>
        <w:gridCol w:w="3511"/>
        <w:gridCol w:w="1279"/>
        <w:gridCol w:w="127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79" w:name="DBG3377"/>
            <w:bookmarkEnd w:id="3779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80" w:name="DBG3378"/>
            <w:bookmarkEnd w:id="3780"/>
            <w:r>
              <w:rPr>
                <w:rFonts w:ascii="Arial" w:hAnsi="Arial" w:cs="Arial"/>
                <w:color w:val="000000"/>
                <w:sz w:val="19"/>
                <w:szCs w:val="24"/>
              </w:rPr>
              <w:t>Unrestricted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81" w:name="DBG3379"/>
            <w:bookmarkEnd w:id="3781"/>
            <w:r>
              <w:rPr>
                <w:rFonts w:ascii="Arial" w:hAnsi="Arial" w:cs="Arial"/>
                <w:color w:val="000000"/>
                <w:sz w:val="19"/>
                <w:szCs w:val="24"/>
              </w:rPr>
              <w:t>Restricted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82" w:name="DBG3380"/>
            <w:bookmarkEnd w:id="3782"/>
            <w:r>
              <w:rPr>
                <w:rFonts w:ascii="Arial" w:hAnsi="Arial" w:cs="Arial"/>
                <w:color w:val="000000"/>
                <w:sz w:val="19"/>
                <w:szCs w:val="24"/>
              </w:rPr>
              <w:t>Endowment Funds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83" w:name="DBG3381"/>
            <w:bookmarkEnd w:id="3783"/>
            <w:r>
              <w:rPr>
                <w:rFonts w:ascii="Arial" w:hAnsi="Arial" w:cs="Arial"/>
                <w:color w:val="000000"/>
                <w:sz w:val="19"/>
                <w:szCs w:val="24"/>
              </w:rPr>
              <w:t>Total Funds 2022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84" w:name="DBG3382"/>
            <w:bookmarkEnd w:id="3784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85" w:name="DBG3383"/>
            <w:bookmarkEnd w:id="3785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86" w:name="DBG3384"/>
            <w:bookmarkEnd w:id="3786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87" w:name="DBG3385"/>
            <w:bookmarkEnd w:id="3787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88" w:name="DBG3386"/>
            <w:bookmarkEnd w:id="3788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89" w:name="DBG3387"/>
            <w:bookmarkStart w:id="3790" w:name="DBG3388"/>
            <w:bookmarkEnd w:id="3789"/>
            <w:bookmarkEnd w:id="3790"/>
            <w:r>
              <w:rPr>
                <w:rFonts w:ascii="Arial" w:hAnsi="Arial" w:cs="Arial"/>
                <w:color w:val="000000"/>
                <w:sz w:val="19"/>
                <w:szCs w:val="24"/>
              </w:rPr>
              <w:t>Tangible fixed assets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91" w:name="DBG3389"/>
            <w:bookmarkStart w:id="3792" w:name="DD655"/>
            <w:bookmarkEnd w:id="3791"/>
            <w:bookmarkEnd w:id="3792"/>
            <w:r>
              <w:rPr>
                <w:rFonts w:ascii="Arial" w:hAnsi="Arial" w:cs="Arial"/>
                <w:color w:val="000000"/>
                <w:sz w:val="19"/>
                <w:szCs w:val="24"/>
              </w:rPr>
              <w:t>2,283,522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93" w:name="DBG3390"/>
            <w:bookmarkStart w:id="3794" w:name="DD656"/>
            <w:bookmarkEnd w:id="3793"/>
            <w:bookmarkEnd w:id="3794"/>
            <w:r>
              <w:rPr>
                <w:rFonts w:ascii="Arial" w:hAnsi="Arial" w:cs="Arial"/>
                <w:color w:val="000000"/>
                <w:sz w:val="19"/>
                <w:szCs w:val="24"/>
              </w:rPr>
              <w:t>18,293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95" w:name="DBG3391"/>
            <w:bookmarkStart w:id="3796" w:name="DD657"/>
            <w:bookmarkEnd w:id="3795"/>
            <w:bookmarkEnd w:id="3796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97" w:name="DBG3392"/>
            <w:bookmarkStart w:id="3798" w:name="DD658"/>
            <w:bookmarkEnd w:id="3797"/>
            <w:bookmarkEnd w:id="3798"/>
            <w:r>
              <w:rPr>
                <w:rFonts w:ascii="Arial" w:hAnsi="Arial" w:cs="Arial"/>
                <w:color w:val="000000"/>
                <w:sz w:val="19"/>
                <w:szCs w:val="24"/>
              </w:rPr>
              <w:t>2,301,815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799" w:name="DBG3393"/>
            <w:bookmarkStart w:id="3800" w:name="DBG3394"/>
            <w:bookmarkEnd w:id="3799"/>
            <w:bookmarkEnd w:id="3800"/>
            <w:r>
              <w:rPr>
                <w:rFonts w:ascii="Arial" w:hAnsi="Arial" w:cs="Arial"/>
                <w:color w:val="000000"/>
                <w:sz w:val="19"/>
                <w:szCs w:val="24"/>
              </w:rPr>
              <w:t>Investments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01" w:name="DBG3395"/>
            <w:bookmarkStart w:id="3802" w:name="DD659"/>
            <w:bookmarkEnd w:id="3801"/>
            <w:bookmarkEnd w:id="3802"/>
            <w:r>
              <w:rPr>
                <w:rFonts w:ascii="Arial" w:hAnsi="Arial" w:cs="Arial"/>
                <w:color w:val="000000"/>
                <w:sz w:val="19"/>
                <w:szCs w:val="24"/>
              </w:rPr>
              <w:t>3,170,028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03" w:name="DBG3396"/>
            <w:bookmarkStart w:id="3804" w:name="DD660"/>
            <w:bookmarkEnd w:id="3803"/>
            <w:bookmarkEnd w:id="3804"/>
            <w:r>
              <w:rPr>
                <w:rFonts w:ascii="Arial" w:hAnsi="Arial" w:cs="Arial"/>
                <w:color w:val="000000"/>
                <w:sz w:val="19"/>
                <w:szCs w:val="24"/>
              </w:rPr>
              <w:t>40,423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05" w:name="DBG3397"/>
            <w:bookmarkStart w:id="3806" w:name="DD661"/>
            <w:bookmarkEnd w:id="3805"/>
            <w:bookmarkEnd w:id="3806"/>
            <w:r>
              <w:rPr>
                <w:rFonts w:ascii="Arial" w:hAnsi="Arial" w:cs="Arial"/>
                <w:color w:val="000000"/>
                <w:sz w:val="19"/>
                <w:szCs w:val="24"/>
              </w:rPr>
              <w:t>607,794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07" w:name="DBG3398"/>
            <w:bookmarkStart w:id="3808" w:name="DD662"/>
            <w:bookmarkEnd w:id="3807"/>
            <w:bookmarkEnd w:id="3808"/>
            <w:r>
              <w:rPr>
                <w:rFonts w:ascii="Arial" w:hAnsi="Arial" w:cs="Arial"/>
                <w:color w:val="000000"/>
                <w:sz w:val="19"/>
                <w:szCs w:val="24"/>
              </w:rPr>
              <w:t>3,818,245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09" w:name="DBG3399"/>
            <w:bookmarkStart w:id="3810" w:name="DBG3400"/>
            <w:bookmarkEnd w:id="3809"/>
            <w:bookmarkEnd w:id="3810"/>
            <w:r>
              <w:rPr>
                <w:rFonts w:ascii="Arial" w:hAnsi="Arial" w:cs="Arial"/>
                <w:color w:val="000000"/>
                <w:sz w:val="19"/>
                <w:szCs w:val="24"/>
              </w:rPr>
              <w:t>Current assets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11" w:name="DBG3401"/>
            <w:bookmarkStart w:id="3812" w:name="DD663"/>
            <w:bookmarkEnd w:id="3811"/>
            <w:bookmarkEnd w:id="3812"/>
            <w:r>
              <w:rPr>
                <w:rFonts w:ascii="Arial" w:hAnsi="Arial" w:cs="Arial"/>
                <w:color w:val="000000"/>
                <w:sz w:val="19"/>
                <w:szCs w:val="24"/>
              </w:rPr>
              <w:t>2,764,161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13" w:name="DBG3402"/>
            <w:bookmarkStart w:id="3814" w:name="DD664"/>
            <w:bookmarkEnd w:id="3813"/>
            <w:bookmarkEnd w:id="3814"/>
            <w:r>
              <w:rPr>
                <w:rFonts w:ascii="Arial" w:hAnsi="Arial" w:cs="Arial"/>
                <w:color w:val="000000"/>
                <w:sz w:val="19"/>
                <w:szCs w:val="24"/>
              </w:rPr>
              <w:t>68,145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15" w:name="DBG3403"/>
            <w:bookmarkStart w:id="3816" w:name="DD665"/>
            <w:bookmarkEnd w:id="3815"/>
            <w:bookmarkEnd w:id="3816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17" w:name="DBG3404"/>
            <w:bookmarkStart w:id="3818" w:name="DD666"/>
            <w:bookmarkEnd w:id="3817"/>
            <w:bookmarkEnd w:id="3818"/>
            <w:r>
              <w:rPr>
                <w:rFonts w:ascii="Arial" w:hAnsi="Arial" w:cs="Arial"/>
                <w:color w:val="000000"/>
                <w:sz w:val="19"/>
                <w:szCs w:val="24"/>
              </w:rPr>
              <w:t>2,832,306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19" w:name="DBG3405"/>
            <w:bookmarkStart w:id="3820" w:name="DBG3406"/>
            <w:bookmarkEnd w:id="3819"/>
            <w:bookmarkEnd w:id="3820"/>
            <w:r>
              <w:rPr>
                <w:rFonts w:ascii="Arial" w:hAnsi="Arial" w:cs="Arial"/>
                <w:color w:val="000000"/>
                <w:sz w:val="19"/>
                <w:szCs w:val="24"/>
              </w:rPr>
              <w:t>Creditors greater than 1 year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21" w:name="DBG3407"/>
            <w:bookmarkStart w:id="3822" w:name="DD667"/>
            <w:bookmarkEnd w:id="3821"/>
            <w:bookmarkEnd w:id="3822"/>
            <w:r>
              <w:rPr>
                <w:rFonts w:ascii="Arial" w:hAnsi="Arial" w:cs="Arial"/>
                <w:color w:val="000000"/>
                <w:sz w:val="19"/>
                <w:szCs w:val="24"/>
              </w:rPr>
              <w:t>(48,698)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23" w:name="DBG3408"/>
            <w:bookmarkStart w:id="3824" w:name="DD668"/>
            <w:bookmarkEnd w:id="3823"/>
            <w:bookmarkEnd w:id="3824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25" w:name="DBG3409"/>
            <w:bookmarkStart w:id="3826" w:name="DD669"/>
            <w:bookmarkEnd w:id="3825"/>
            <w:bookmarkEnd w:id="3826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27" w:name="DBG3410"/>
            <w:bookmarkStart w:id="3828" w:name="DD670"/>
            <w:bookmarkEnd w:id="3827"/>
            <w:bookmarkEnd w:id="3828"/>
            <w:r>
              <w:rPr>
                <w:rFonts w:ascii="Arial" w:hAnsi="Arial" w:cs="Arial"/>
                <w:color w:val="000000"/>
                <w:sz w:val="19"/>
                <w:szCs w:val="24"/>
              </w:rPr>
              <w:t>(48,698)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3829" w:name="DBG3411"/>
            <w:bookmarkStart w:id="3830" w:name="DBG3412"/>
            <w:bookmarkEnd w:id="3829"/>
            <w:bookmarkEnd w:id="3830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Net assets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31" w:name="DBG3413"/>
            <w:bookmarkStart w:id="3832" w:name="DD671"/>
            <w:bookmarkEnd w:id="3831"/>
            <w:bookmarkEnd w:id="3832"/>
            <w:r>
              <w:rPr>
                <w:rFonts w:ascii="Arial" w:hAnsi="Arial" w:cs="Arial"/>
                <w:color w:val="000000"/>
                <w:sz w:val="19"/>
                <w:szCs w:val="24"/>
              </w:rPr>
              <w:t>8,169,013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33" w:name="DBG3414"/>
            <w:bookmarkStart w:id="3834" w:name="DD672"/>
            <w:bookmarkEnd w:id="3833"/>
            <w:bookmarkEnd w:id="3834"/>
            <w:r>
              <w:rPr>
                <w:rFonts w:ascii="Arial" w:hAnsi="Arial" w:cs="Arial"/>
                <w:color w:val="000000"/>
                <w:sz w:val="19"/>
                <w:szCs w:val="24"/>
              </w:rPr>
              <w:t>126,861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35" w:name="DBG3415"/>
            <w:bookmarkStart w:id="3836" w:name="DD673"/>
            <w:bookmarkEnd w:id="3835"/>
            <w:bookmarkEnd w:id="3836"/>
            <w:r>
              <w:rPr>
                <w:rFonts w:ascii="Arial" w:hAnsi="Arial" w:cs="Arial"/>
                <w:color w:val="000000"/>
                <w:sz w:val="19"/>
                <w:szCs w:val="24"/>
              </w:rPr>
              <w:t>607,794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37" w:name="DBG3416"/>
            <w:bookmarkStart w:id="3838" w:name="DD674"/>
            <w:bookmarkEnd w:id="3837"/>
            <w:bookmarkEnd w:id="3838"/>
            <w:r>
              <w:rPr>
                <w:rFonts w:ascii="Arial" w:hAnsi="Arial" w:cs="Arial"/>
                <w:color w:val="000000"/>
                <w:sz w:val="19"/>
                <w:szCs w:val="24"/>
              </w:rPr>
              <w:t>8,903,668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3839" w:name="DBG3417"/>
      <w:bookmarkEnd w:id="3839"/>
      <w:r>
        <w:rPr>
          <w:rFonts w:ascii="Arial" w:hAnsi="Arial" w:cs="Arial"/>
          <w:b/>
          <w:color w:val="000000"/>
          <w:sz w:val="19"/>
          <w:szCs w:val="24"/>
        </w:rPr>
        <w:t>25.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3840" w:name="DBG3418"/>
      <w:bookmarkEnd w:id="3840"/>
      <w:r>
        <w:rPr>
          <w:rFonts w:ascii="Arial" w:hAnsi="Arial" w:cs="Arial"/>
          <w:b/>
          <w:color w:val="000000"/>
          <w:sz w:val="19"/>
          <w:szCs w:val="24"/>
        </w:rPr>
        <w:t>Financial instruments</w:t>
      </w:r>
      <w:bookmarkStart w:id="3841" w:name="DBG3419"/>
      <w:bookmarkEnd w:id="3841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3842" w:name="DBG3420"/>
      <w:bookmarkEnd w:id="3842"/>
      <w:r>
        <w:rPr>
          <w:rFonts w:ascii="Arial" w:hAnsi="Arial" w:cs="Arial"/>
          <w:color w:val="000000"/>
          <w:sz w:val="19"/>
          <w:szCs w:val="24"/>
        </w:rPr>
        <w:t>The carrying amount for each category of financial instrument is as follows:</w:t>
      </w:r>
      <w:bookmarkStart w:id="3843" w:name="DBG3421"/>
      <w:bookmarkEnd w:id="3843"/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06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44" w:name="DBG3422"/>
            <w:bookmarkStart w:id="3845" w:name="DBG3423"/>
            <w:bookmarkEnd w:id="3844"/>
            <w:bookmarkEnd w:id="3845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46" w:name="DBG3424"/>
            <w:bookmarkEnd w:id="3846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2023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47" w:name="DBG3425"/>
            <w:bookmarkEnd w:id="3847"/>
            <w:r>
              <w:rPr>
                <w:rFonts w:ascii="Arial" w:hAnsi="Arial" w:cs="Arial"/>
                <w:color w:val="000000"/>
                <w:sz w:val="19"/>
                <w:szCs w:val="24"/>
              </w:rPr>
              <w:t>2022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48" w:name="DBG3426"/>
            <w:bookmarkEnd w:id="3848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1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3849" w:name="DBG3427"/>
            <w:bookmarkEnd w:id="3849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50" w:name="DBG3428"/>
            <w:bookmarkEnd w:id="3850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</w:tr>
    </w:tbl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3851" w:name="DBG3429"/>
      <w:bookmarkEnd w:id="3851"/>
      <w:r>
        <w:rPr>
          <w:rFonts w:ascii="Arial" w:hAnsi="Arial" w:cs="Arial"/>
          <w:b/>
          <w:color w:val="000000"/>
          <w:sz w:val="19"/>
          <w:szCs w:val="24"/>
        </w:rPr>
        <w:t>Financial assets measured at fair value through income and expenditure</w:t>
      </w:r>
      <w:bookmarkStart w:id="3852" w:name="DBG3430"/>
      <w:bookmarkEnd w:id="3852"/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06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53" w:name="DBG3431"/>
            <w:bookmarkStart w:id="3854" w:name="DBG3432"/>
            <w:bookmarkEnd w:id="3853"/>
            <w:bookmarkEnd w:id="3854"/>
            <w:r>
              <w:rPr>
                <w:rFonts w:ascii="Arial" w:hAnsi="Arial" w:cs="Arial"/>
                <w:color w:val="000000"/>
                <w:sz w:val="19"/>
                <w:szCs w:val="24"/>
              </w:rPr>
              <w:t>Fixed asset listed investments (note 17)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55" w:name="DBG3433"/>
            <w:bookmarkStart w:id="3856" w:name="DD675"/>
            <w:bookmarkEnd w:id="3855"/>
            <w:bookmarkEnd w:id="3856"/>
            <w:r>
              <w:rPr>
                <w:rFonts w:ascii="Arial" w:hAnsi="Arial" w:cs="Arial"/>
                <w:color w:val="000000"/>
                <w:sz w:val="19"/>
                <w:szCs w:val="24"/>
              </w:rPr>
              <w:t>6,236,103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57" w:name="DBG3434"/>
            <w:bookmarkStart w:id="3858" w:name="DD676"/>
            <w:bookmarkEnd w:id="3857"/>
            <w:bookmarkEnd w:id="3858"/>
            <w:r>
              <w:rPr>
                <w:rFonts w:ascii="Arial" w:hAnsi="Arial" w:cs="Arial"/>
                <w:color w:val="000000"/>
                <w:sz w:val="19"/>
                <w:szCs w:val="24"/>
              </w:rPr>
              <w:t>3,818,245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2"/>
          <w:szCs w:val="24"/>
        </w:rPr>
        <w:sectPr w:rsidR="00985BF0">
          <w:headerReference w:type="default" r:id="rId73"/>
          <w:footerReference w:type="default" r:id="rId74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3871" w:name="DBG3450"/>
      <w:bookmarkEnd w:id="3871"/>
      <w:r>
        <w:rPr>
          <w:rFonts w:ascii="Arial" w:hAnsi="Arial" w:cs="Arial"/>
          <w:b/>
          <w:color w:val="000000"/>
          <w:sz w:val="19"/>
          <w:szCs w:val="24"/>
        </w:rPr>
        <w:lastRenderedPageBreak/>
        <w:t>26.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3872" w:name="DBG3451"/>
      <w:bookmarkEnd w:id="3872"/>
      <w:r>
        <w:rPr>
          <w:rFonts w:ascii="Arial" w:hAnsi="Arial" w:cs="Arial"/>
          <w:b/>
          <w:color w:val="000000"/>
          <w:sz w:val="19"/>
          <w:szCs w:val="24"/>
        </w:rPr>
        <w:t>Reconciliation of net income to net cash flow from operating</w:t>
      </w:r>
      <w:bookmarkStart w:id="3873" w:name="DBG3452"/>
      <w:bookmarkEnd w:id="3873"/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3874" w:name="DBG3453"/>
      <w:bookmarkEnd w:id="3874"/>
      <w:r>
        <w:rPr>
          <w:rFonts w:ascii="Arial" w:hAnsi="Arial" w:cs="Arial"/>
          <w:b/>
          <w:color w:val="000000"/>
          <w:sz w:val="19"/>
          <w:szCs w:val="24"/>
        </w:rPr>
        <w:t>activities</w:t>
      </w:r>
      <w:bookmarkStart w:id="3875" w:name="DBG3454"/>
      <w:bookmarkEnd w:id="3875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06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76" w:name="DBG3455"/>
            <w:bookmarkStart w:id="3877" w:name="DBG3456"/>
            <w:bookmarkEnd w:id="3876"/>
            <w:bookmarkEnd w:id="3877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78" w:name="DBG3457"/>
            <w:bookmarkEnd w:id="3878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2023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79" w:name="DBG3458"/>
            <w:bookmarkEnd w:id="3879"/>
            <w:r>
              <w:rPr>
                <w:rFonts w:ascii="Arial" w:hAnsi="Arial" w:cs="Arial"/>
                <w:color w:val="000000"/>
                <w:sz w:val="19"/>
                <w:szCs w:val="24"/>
              </w:rPr>
              <w:t>2022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80" w:name="DBG3459"/>
            <w:bookmarkEnd w:id="3880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1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3881" w:name="DBG3460"/>
            <w:bookmarkEnd w:id="3881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82" w:name="DBG3461"/>
            <w:bookmarkEnd w:id="3882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83" w:name="DBG3462"/>
            <w:bookmarkStart w:id="3884" w:name="DBG3463"/>
            <w:bookmarkEnd w:id="3883"/>
            <w:bookmarkEnd w:id="3884"/>
            <w:r>
              <w:rPr>
                <w:rFonts w:ascii="Arial" w:hAnsi="Arial" w:cs="Arial"/>
                <w:color w:val="000000"/>
                <w:sz w:val="19"/>
                <w:szCs w:val="24"/>
              </w:rPr>
              <w:t>Net (expenditure)/income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85" w:name="DBG3464"/>
            <w:bookmarkStart w:id="3886" w:name="DD677"/>
            <w:bookmarkEnd w:id="3885"/>
            <w:bookmarkEnd w:id="3886"/>
            <w:r>
              <w:rPr>
                <w:rFonts w:ascii="Arial" w:hAnsi="Arial" w:cs="Arial"/>
                <w:color w:val="000000"/>
                <w:sz w:val="19"/>
                <w:szCs w:val="24"/>
              </w:rPr>
              <w:t>(30,789)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87" w:name="DBG3465"/>
            <w:bookmarkStart w:id="3888" w:name="DD678"/>
            <w:bookmarkEnd w:id="3887"/>
            <w:bookmarkEnd w:id="3888"/>
            <w:r>
              <w:rPr>
                <w:rFonts w:ascii="Arial" w:hAnsi="Arial" w:cs="Arial"/>
                <w:color w:val="000000"/>
                <w:sz w:val="19"/>
                <w:szCs w:val="24"/>
              </w:rPr>
              <w:t>4,771,722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06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9"/>
                <w:szCs w:val="24"/>
              </w:rPr>
            </w:pPr>
            <w:bookmarkStart w:id="3889" w:name="DBG3466"/>
            <w:bookmarkStart w:id="3890" w:name="DBG3467"/>
            <w:bookmarkEnd w:id="3889"/>
            <w:bookmarkEnd w:id="3890"/>
            <w:r>
              <w:rPr>
                <w:rFonts w:ascii="Arial" w:hAnsi="Arial" w:cs="Arial"/>
                <w:i/>
                <w:color w:val="000000"/>
                <w:sz w:val="19"/>
                <w:szCs w:val="24"/>
              </w:rPr>
              <w:t>Adjustments for: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91" w:name="DBG3468"/>
            <w:bookmarkStart w:id="3892" w:name="DBG3469"/>
            <w:bookmarkEnd w:id="3891"/>
            <w:bookmarkEnd w:id="3892"/>
            <w:r>
              <w:rPr>
                <w:rFonts w:ascii="Arial" w:hAnsi="Arial" w:cs="Arial"/>
                <w:color w:val="000000"/>
                <w:sz w:val="19"/>
                <w:szCs w:val="24"/>
              </w:rPr>
              <w:t>Depreciation of tangible fixed assets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93" w:name="DBG3470"/>
            <w:bookmarkStart w:id="3894" w:name="DD679"/>
            <w:bookmarkEnd w:id="3893"/>
            <w:bookmarkEnd w:id="3894"/>
            <w:r>
              <w:rPr>
                <w:rFonts w:ascii="Arial" w:hAnsi="Arial" w:cs="Arial"/>
                <w:color w:val="000000"/>
                <w:sz w:val="19"/>
                <w:szCs w:val="24"/>
              </w:rPr>
              <w:t>68,722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95" w:name="DBG3471"/>
            <w:bookmarkStart w:id="3896" w:name="DD680"/>
            <w:bookmarkEnd w:id="3895"/>
            <w:bookmarkEnd w:id="3896"/>
            <w:r>
              <w:rPr>
                <w:rFonts w:ascii="Arial" w:hAnsi="Arial" w:cs="Arial"/>
                <w:color w:val="000000"/>
                <w:sz w:val="19"/>
                <w:szCs w:val="24"/>
              </w:rPr>
              <w:t>82,506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97" w:name="DBG3472"/>
            <w:bookmarkStart w:id="3898" w:name="DBG3473"/>
            <w:bookmarkEnd w:id="3897"/>
            <w:bookmarkEnd w:id="3898"/>
            <w:r>
              <w:rPr>
                <w:rFonts w:ascii="Arial" w:hAnsi="Arial" w:cs="Arial"/>
                <w:color w:val="000000"/>
                <w:sz w:val="19"/>
                <w:szCs w:val="24"/>
              </w:rPr>
              <w:t>Net (losses)/gains on investments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899" w:name="DBG3474"/>
            <w:bookmarkStart w:id="3900" w:name="DD681"/>
            <w:bookmarkEnd w:id="3899"/>
            <w:bookmarkEnd w:id="3900"/>
            <w:r>
              <w:rPr>
                <w:rFonts w:ascii="Arial" w:hAnsi="Arial" w:cs="Arial"/>
                <w:color w:val="000000"/>
                <w:sz w:val="19"/>
                <w:szCs w:val="24"/>
              </w:rPr>
              <w:t>181,349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01" w:name="DBG3475"/>
            <w:bookmarkStart w:id="3902" w:name="DD682"/>
            <w:bookmarkEnd w:id="3901"/>
            <w:bookmarkEnd w:id="3902"/>
            <w:r>
              <w:rPr>
                <w:rFonts w:ascii="Arial" w:hAnsi="Arial" w:cs="Arial"/>
                <w:color w:val="000000"/>
                <w:sz w:val="19"/>
                <w:szCs w:val="24"/>
              </w:rPr>
              <w:t>(155,764)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03" w:name="DBG3476"/>
            <w:bookmarkStart w:id="3904" w:name="DBG3477"/>
            <w:bookmarkEnd w:id="3903"/>
            <w:bookmarkEnd w:id="3904"/>
            <w:r>
              <w:rPr>
                <w:rFonts w:ascii="Arial" w:hAnsi="Arial" w:cs="Arial"/>
                <w:color w:val="000000"/>
                <w:sz w:val="19"/>
                <w:szCs w:val="24"/>
              </w:rPr>
              <w:t>Dividends, interest and rents from investments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05" w:name="DBG3478"/>
            <w:bookmarkStart w:id="3906" w:name="DD683"/>
            <w:bookmarkEnd w:id="3905"/>
            <w:bookmarkEnd w:id="3906"/>
            <w:r>
              <w:rPr>
                <w:rFonts w:ascii="Arial" w:hAnsi="Arial" w:cs="Arial"/>
                <w:color w:val="000000"/>
                <w:sz w:val="19"/>
                <w:szCs w:val="24"/>
              </w:rPr>
              <w:t>(130,071)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07" w:name="DBG3479"/>
            <w:bookmarkStart w:id="3908" w:name="DD684"/>
            <w:bookmarkEnd w:id="3907"/>
            <w:bookmarkEnd w:id="3908"/>
            <w:r>
              <w:rPr>
                <w:rFonts w:ascii="Arial" w:hAnsi="Arial" w:cs="Arial"/>
                <w:color w:val="000000"/>
                <w:sz w:val="19"/>
                <w:szCs w:val="24"/>
              </w:rPr>
              <w:t>(77,574)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09" w:name="DBG3480"/>
            <w:bookmarkStart w:id="3910" w:name="DBG3481"/>
            <w:bookmarkEnd w:id="3909"/>
            <w:bookmarkEnd w:id="3910"/>
            <w:r>
              <w:rPr>
                <w:rFonts w:ascii="Arial" w:hAnsi="Arial" w:cs="Arial"/>
                <w:color w:val="000000"/>
                <w:sz w:val="19"/>
                <w:szCs w:val="24"/>
              </w:rPr>
              <w:t>Other interest receivable and similar income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11" w:name="DBG3482"/>
            <w:bookmarkStart w:id="3912" w:name="DD685"/>
            <w:bookmarkEnd w:id="3911"/>
            <w:bookmarkEnd w:id="3912"/>
            <w:r>
              <w:rPr>
                <w:rFonts w:ascii="Arial" w:hAnsi="Arial" w:cs="Arial"/>
                <w:color w:val="000000"/>
                <w:sz w:val="19"/>
                <w:szCs w:val="24"/>
              </w:rPr>
              <w:t>(1,033)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13" w:name="DBG3483"/>
            <w:bookmarkStart w:id="3914" w:name="DD686"/>
            <w:bookmarkEnd w:id="3913"/>
            <w:bookmarkEnd w:id="3914"/>
            <w:r>
              <w:rPr>
                <w:rFonts w:ascii="Arial" w:hAnsi="Arial" w:cs="Arial"/>
                <w:color w:val="000000"/>
                <w:sz w:val="19"/>
                <w:szCs w:val="24"/>
              </w:rPr>
              <w:t>(199)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15" w:name="DBG3484"/>
            <w:bookmarkStart w:id="3916" w:name="DBG3485"/>
            <w:bookmarkEnd w:id="3915"/>
            <w:bookmarkEnd w:id="3916"/>
            <w:r>
              <w:rPr>
                <w:rFonts w:ascii="Arial" w:hAnsi="Arial" w:cs="Arial"/>
                <w:color w:val="000000"/>
                <w:sz w:val="19"/>
                <w:szCs w:val="24"/>
              </w:rPr>
              <w:t>Gains on disposal of tangible fixed assets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17" w:name="DBG3486"/>
            <w:bookmarkStart w:id="3918" w:name="DD687"/>
            <w:bookmarkEnd w:id="3917"/>
            <w:bookmarkEnd w:id="3918"/>
            <w:r>
              <w:rPr>
                <w:rFonts w:ascii="Arial" w:hAnsi="Arial" w:cs="Arial"/>
                <w:color w:val="000000"/>
                <w:sz w:val="19"/>
                <w:szCs w:val="24"/>
              </w:rPr>
              <w:t>(676,810)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19" w:name="DBG3487"/>
            <w:bookmarkStart w:id="3920" w:name="DD688"/>
            <w:bookmarkEnd w:id="3919"/>
            <w:bookmarkEnd w:id="3920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21" w:name="DBG3488"/>
            <w:bookmarkStart w:id="3922" w:name="DBG3489"/>
            <w:bookmarkEnd w:id="3921"/>
            <w:bookmarkEnd w:id="3922"/>
            <w:r>
              <w:rPr>
                <w:rFonts w:ascii="Arial" w:hAnsi="Arial" w:cs="Arial"/>
                <w:color w:val="000000"/>
                <w:sz w:val="19"/>
                <w:szCs w:val="24"/>
              </w:rPr>
              <w:t>Accrued income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23" w:name="DBG3490"/>
            <w:bookmarkStart w:id="3924" w:name="DD689"/>
            <w:bookmarkEnd w:id="3923"/>
            <w:bookmarkEnd w:id="3924"/>
            <w:r>
              <w:rPr>
                <w:rFonts w:ascii="Arial" w:hAnsi="Arial" w:cs="Arial"/>
                <w:color w:val="000000"/>
                <w:sz w:val="19"/>
                <w:szCs w:val="24"/>
              </w:rPr>
              <w:t>(7,495)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25" w:name="DBG3491"/>
            <w:bookmarkStart w:id="3926" w:name="DD690"/>
            <w:bookmarkEnd w:id="3925"/>
            <w:bookmarkEnd w:id="3926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06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9"/>
                <w:szCs w:val="24"/>
              </w:rPr>
            </w:pPr>
            <w:bookmarkStart w:id="3927" w:name="DBG3492"/>
            <w:bookmarkStart w:id="3928" w:name="DBG3493"/>
            <w:bookmarkEnd w:id="3927"/>
            <w:bookmarkEnd w:id="3928"/>
            <w:r>
              <w:rPr>
                <w:rFonts w:ascii="Arial" w:hAnsi="Arial" w:cs="Arial"/>
                <w:i/>
                <w:color w:val="000000"/>
                <w:sz w:val="19"/>
                <w:szCs w:val="24"/>
              </w:rPr>
              <w:t>Changes in: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29" w:name="DBG3494"/>
            <w:bookmarkStart w:id="3930" w:name="DBG3495"/>
            <w:bookmarkEnd w:id="3929"/>
            <w:bookmarkEnd w:id="3930"/>
            <w:r>
              <w:rPr>
                <w:rFonts w:ascii="Arial" w:hAnsi="Arial" w:cs="Arial"/>
                <w:color w:val="000000"/>
                <w:sz w:val="19"/>
                <w:szCs w:val="24"/>
              </w:rPr>
              <w:t>Stocks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31" w:name="DBG3496"/>
            <w:bookmarkStart w:id="3932" w:name="DD691"/>
            <w:bookmarkEnd w:id="3931"/>
            <w:bookmarkEnd w:id="3932"/>
            <w:r>
              <w:rPr>
                <w:rFonts w:ascii="Arial" w:hAnsi="Arial" w:cs="Arial"/>
                <w:color w:val="000000"/>
                <w:sz w:val="19"/>
                <w:szCs w:val="24"/>
              </w:rPr>
              <w:t>2,625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33" w:name="DBG3497"/>
            <w:bookmarkStart w:id="3934" w:name="DD692"/>
            <w:bookmarkEnd w:id="3933"/>
            <w:bookmarkEnd w:id="3934"/>
            <w:r>
              <w:rPr>
                <w:rFonts w:ascii="Arial" w:hAnsi="Arial" w:cs="Arial"/>
                <w:color w:val="000000"/>
                <w:sz w:val="19"/>
                <w:szCs w:val="24"/>
              </w:rPr>
              <w:t>2,995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35" w:name="DBG3498"/>
            <w:bookmarkStart w:id="3936" w:name="DBG3499"/>
            <w:bookmarkEnd w:id="3935"/>
            <w:bookmarkEnd w:id="3936"/>
            <w:r>
              <w:rPr>
                <w:rFonts w:ascii="Arial" w:hAnsi="Arial" w:cs="Arial"/>
                <w:color w:val="000000"/>
                <w:sz w:val="19"/>
                <w:szCs w:val="24"/>
              </w:rPr>
              <w:t>Trade and other debtors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37" w:name="DBG3500"/>
            <w:bookmarkStart w:id="3938" w:name="DD693"/>
            <w:bookmarkEnd w:id="3937"/>
            <w:bookmarkEnd w:id="3938"/>
            <w:r>
              <w:rPr>
                <w:rFonts w:ascii="Arial" w:hAnsi="Arial" w:cs="Arial"/>
                <w:color w:val="000000"/>
                <w:sz w:val="19"/>
                <w:szCs w:val="24"/>
              </w:rPr>
              <w:t>2,183,379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39" w:name="DBG3501"/>
            <w:bookmarkStart w:id="3940" w:name="DD694"/>
            <w:bookmarkEnd w:id="3939"/>
            <w:bookmarkEnd w:id="3940"/>
            <w:r>
              <w:rPr>
                <w:rFonts w:ascii="Arial" w:hAnsi="Arial" w:cs="Arial"/>
                <w:color w:val="000000"/>
                <w:sz w:val="19"/>
                <w:szCs w:val="24"/>
              </w:rPr>
              <w:t>(2,742,392)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41" w:name="DBG3502"/>
            <w:bookmarkStart w:id="3942" w:name="DBG3503"/>
            <w:bookmarkEnd w:id="3941"/>
            <w:bookmarkEnd w:id="3942"/>
            <w:r>
              <w:rPr>
                <w:rFonts w:ascii="Arial" w:hAnsi="Arial" w:cs="Arial"/>
                <w:color w:val="000000"/>
                <w:sz w:val="19"/>
                <w:szCs w:val="24"/>
              </w:rPr>
              <w:t>Trade and other creditors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43" w:name="DBG3504"/>
            <w:bookmarkStart w:id="3944" w:name="DD695"/>
            <w:bookmarkEnd w:id="3943"/>
            <w:bookmarkEnd w:id="3944"/>
            <w:r>
              <w:rPr>
                <w:rFonts w:ascii="Arial" w:hAnsi="Arial" w:cs="Arial"/>
                <w:color w:val="000000"/>
                <w:sz w:val="19"/>
                <w:szCs w:val="24"/>
              </w:rPr>
              <w:t>83,150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45" w:name="DBG3505"/>
            <w:bookmarkStart w:id="3946" w:name="DD696"/>
            <w:bookmarkEnd w:id="3945"/>
            <w:bookmarkEnd w:id="3946"/>
            <w:r>
              <w:rPr>
                <w:rFonts w:ascii="Arial" w:hAnsi="Arial" w:cs="Arial"/>
                <w:color w:val="000000"/>
                <w:sz w:val="19"/>
                <w:szCs w:val="24"/>
              </w:rPr>
              <w:t>76,299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47" w:name="DBG3506"/>
            <w:bookmarkEnd w:id="3947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48" w:name="DBG3507"/>
            <w:bookmarkStart w:id="3949" w:name="DD697"/>
            <w:bookmarkEnd w:id="3948"/>
            <w:bookmarkEnd w:id="3949"/>
            <w:r>
              <w:rPr>
                <w:rFonts w:ascii="Arial" w:hAnsi="Arial" w:cs="Arial"/>
                <w:color w:val="000000"/>
                <w:sz w:val="19"/>
                <w:szCs w:val="24"/>
              </w:rPr>
              <w:t>1,673,027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50" w:name="DBG3508"/>
            <w:bookmarkStart w:id="3951" w:name="DD698"/>
            <w:bookmarkEnd w:id="3950"/>
            <w:bookmarkEnd w:id="3951"/>
            <w:r>
              <w:rPr>
                <w:rFonts w:ascii="Arial" w:hAnsi="Arial" w:cs="Arial"/>
                <w:color w:val="000000"/>
                <w:sz w:val="19"/>
                <w:szCs w:val="24"/>
              </w:rPr>
              <w:t>1,957,593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3952" w:name="DBG3509"/>
      <w:bookmarkEnd w:id="3952"/>
      <w:r>
        <w:rPr>
          <w:rFonts w:ascii="Arial" w:hAnsi="Arial" w:cs="Arial"/>
          <w:b/>
          <w:color w:val="000000"/>
          <w:sz w:val="19"/>
          <w:szCs w:val="24"/>
        </w:rPr>
        <w:t>27.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3953" w:name="DBG3510"/>
      <w:bookmarkEnd w:id="3953"/>
      <w:r>
        <w:rPr>
          <w:rFonts w:ascii="Arial" w:hAnsi="Arial" w:cs="Arial"/>
          <w:b/>
          <w:color w:val="000000"/>
          <w:sz w:val="19"/>
          <w:szCs w:val="24"/>
        </w:rPr>
        <w:t>Analysis of changes in net debt</w:t>
      </w:r>
      <w:bookmarkStart w:id="3954" w:name="DBG3511"/>
      <w:bookmarkEnd w:id="3954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8775" w:type="dxa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790"/>
        <w:gridCol w:w="1278"/>
        <w:gridCol w:w="1278"/>
        <w:gridCol w:w="1429"/>
      </w:tblGrid>
      <w:tr w:rsidR="00985BF0" w:rsidTr="00291A19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55" w:name="DBG3512"/>
            <w:bookmarkStart w:id="3956" w:name="DBG3513"/>
            <w:bookmarkEnd w:id="3955"/>
            <w:bookmarkEnd w:id="3956"/>
            <w:r>
              <w:rPr>
                <w:rFonts w:ascii="Arial" w:hAnsi="Arial" w:cs="Arial"/>
                <w:color w:val="000000"/>
                <w:sz w:val="19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57" w:name="DBG3514"/>
            <w:bookmarkEnd w:id="3957"/>
            <w:r>
              <w:rPr>
                <w:rFonts w:ascii="Arial" w:hAnsi="Arial" w:cs="Arial"/>
                <w:color w:val="000000"/>
                <w:sz w:val="19"/>
                <w:szCs w:val="24"/>
              </w:rPr>
              <w:t>At 1 April 2022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58" w:name="DBG3515"/>
            <w:bookmarkEnd w:id="3958"/>
            <w:r>
              <w:rPr>
                <w:rFonts w:ascii="Arial" w:hAnsi="Arial" w:cs="Arial"/>
                <w:color w:val="000000"/>
                <w:sz w:val="19"/>
                <w:szCs w:val="24"/>
              </w:rPr>
              <w:t>Cash flows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3959" w:name="DBG3516"/>
            <w:bookmarkEnd w:id="3959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At 31 March 2023</w:t>
            </w:r>
          </w:p>
        </w:tc>
      </w:tr>
      <w:tr w:rsidR="00985BF0" w:rsidTr="00291A19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60" w:name="DBG3517"/>
            <w:bookmarkStart w:id="3961" w:name="DBG3518"/>
            <w:bookmarkEnd w:id="3960"/>
            <w:bookmarkEnd w:id="3961"/>
            <w:r>
              <w:rPr>
                <w:rFonts w:ascii="Arial" w:hAnsi="Arial" w:cs="Arial"/>
                <w:color w:val="000000"/>
                <w:sz w:val="19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62" w:name="DBG3519"/>
            <w:bookmarkEnd w:id="3962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63" w:name="DBG3520"/>
            <w:bookmarkEnd w:id="3963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1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3964" w:name="DBG3521"/>
            <w:bookmarkEnd w:id="3964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</w:tr>
      <w:tr w:rsidR="00985BF0" w:rsidTr="00291A19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65" w:name="DBG3522"/>
            <w:bookmarkStart w:id="3966" w:name="DBG3523"/>
            <w:bookmarkEnd w:id="3965"/>
            <w:bookmarkEnd w:id="3966"/>
            <w:r>
              <w:rPr>
                <w:rFonts w:ascii="Arial" w:hAnsi="Arial" w:cs="Arial"/>
                <w:color w:val="000000"/>
                <w:sz w:val="19"/>
                <w:szCs w:val="24"/>
              </w:rPr>
              <w:t>Cash at bank and in hand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67" w:name="DBG3524"/>
            <w:bookmarkStart w:id="3968" w:name="DD699"/>
            <w:bookmarkEnd w:id="3967"/>
            <w:bookmarkEnd w:id="3968"/>
            <w:r>
              <w:rPr>
                <w:rFonts w:ascii="Arial" w:hAnsi="Arial" w:cs="Arial"/>
                <w:color w:val="000000"/>
                <w:sz w:val="19"/>
                <w:szCs w:val="24"/>
              </w:rPr>
              <w:t>193,042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69" w:name="DBG3525"/>
            <w:bookmarkStart w:id="3970" w:name="DD700"/>
            <w:bookmarkEnd w:id="3969"/>
            <w:bookmarkEnd w:id="3970"/>
            <w:r>
              <w:rPr>
                <w:rFonts w:ascii="Arial" w:hAnsi="Arial" w:cs="Arial"/>
                <w:color w:val="000000"/>
                <w:sz w:val="19"/>
                <w:szCs w:val="24"/>
              </w:rPr>
              <w:t>157,333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71" w:name="DBG3526"/>
            <w:bookmarkStart w:id="3972" w:name="DD701"/>
            <w:bookmarkEnd w:id="3971"/>
            <w:bookmarkEnd w:id="3972"/>
            <w:r>
              <w:rPr>
                <w:rFonts w:ascii="Arial" w:hAnsi="Arial" w:cs="Arial"/>
                <w:color w:val="000000"/>
                <w:sz w:val="19"/>
                <w:szCs w:val="24"/>
              </w:rPr>
              <w:t>350,375</w:t>
            </w:r>
          </w:p>
        </w:tc>
      </w:tr>
      <w:tr w:rsidR="00985BF0" w:rsidTr="00291A19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73" w:name="DBG3527"/>
            <w:bookmarkStart w:id="3974" w:name="DBG3528"/>
            <w:bookmarkEnd w:id="3973"/>
            <w:bookmarkEnd w:id="3974"/>
            <w:r>
              <w:rPr>
                <w:rFonts w:ascii="Arial" w:hAnsi="Arial" w:cs="Arial"/>
                <w:color w:val="000000"/>
                <w:sz w:val="19"/>
                <w:szCs w:val="24"/>
              </w:rPr>
              <w:t>Debt due after one year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75" w:name="DBG3529"/>
            <w:bookmarkStart w:id="3976" w:name="DD702"/>
            <w:bookmarkEnd w:id="3975"/>
            <w:bookmarkEnd w:id="3976"/>
            <w:r>
              <w:rPr>
                <w:rFonts w:ascii="Arial" w:hAnsi="Arial" w:cs="Arial"/>
                <w:color w:val="000000"/>
                <w:sz w:val="19"/>
                <w:szCs w:val="24"/>
              </w:rPr>
              <w:t>(48,698)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77" w:name="DBG3530"/>
            <w:bookmarkStart w:id="3978" w:name="DD703"/>
            <w:bookmarkEnd w:id="3977"/>
            <w:bookmarkEnd w:id="3978"/>
            <w:r>
              <w:rPr>
                <w:rFonts w:ascii="Arial" w:hAnsi="Arial" w:cs="Arial"/>
                <w:color w:val="000000"/>
                <w:sz w:val="19"/>
                <w:szCs w:val="24"/>
              </w:rPr>
              <w:t>48,698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79" w:name="DBG3531"/>
            <w:bookmarkStart w:id="3980" w:name="DD704"/>
            <w:bookmarkEnd w:id="3979"/>
            <w:bookmarkEnd w:id="3980"/>
            <w:r>
              <w:rPr>
                <w:rFonts w:ascii="Arial" w:hAnsi="Arial" w:cs="Arial"/>
                <w:color w:val="000000"/>
                <w:sz w:val="19"/>
                <w:szCs w:val="24"/>
              </w:rPr>
              <w:t>–</w:t>
            </w:r>
          </w:p>
        </w:tc>
      </w:tr>
      <w:tr w:rsidR="00985BF0" w:rsidTr="00291A19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-------------------------------</w:t>
            </w:r>
          </w:p>
        </w:tc>
      </w:tr>
      <w:tr w:rsidR="00985BF0" w:rsidTr="00291A19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81" w:name="DBG3532"/>
            <w:bookmarkEnd w:id="3981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82" w:name="DBG3533"/>
            <w:bookmarkStart w:id="3983" w:name="DD705"/>
            <w:bookmarkEnd w:id="3982"/>
            <w:bookmarkEnd w:id="3983"/>
            <w:r>
              <w:rPr>
                <w:rFonts w:ascii="Arial" w:hAnsi="Arial" w:cs="Arial"/>
                <w:color w:val="000000"/>
                <w:sz w:val="19"/>
                <w:szCs w:val="24"/>
              </w:rPr>
              <w:t>144,344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84" w:name="DBG3534"/>
            <w:bookmarkStart w:id="3985" w:name="DD706"/>
            <w:bookmarkEnd w:id="3984"/>
            <w:bookmarkEnd w:id="3985"/>
            <w:r>
              <w:rPr>
                <w:rFonts w:ascii="Arial" w:hAnsi="Arial" w:cs="Arial"/>
                <w:color w:val="000000"/>
                <w:sz w:val="19"/>
                <w:szCs w:val="24"/>
              </w:rPr>
              <w:t>206,031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86" w:name="DBG3535"/>
            <w:bookmarkStart w:id="3987" w:name="DD707"/>
            <w:bookmarkEnd w:id="3986"/>
            <w:bookmarkEnd w:id="3987"/>
            <w:r>
              <w:rPr>
                <w:rFonts w:ascii="Arial" w:hAnsi="Arial" w:cs="Arial"/>
                <w:color w:val="000000"/>
                <w:sz w:val="19"/>
                <w:szCs w:val="24"/>
              </w:rPr>
              <w:t>350,375</w:t>
            </w:r>
          </w:p>
        </w:tc>
      </w:tr>
      <w:tr w:rsidR="00985BF0" w:rsidTr="00291A19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3988" w:name="DBG3536"/>
      <w:bookmarkEnd w:id="3988"/>
      <w:r>
        <w:rPr>
          <w:rFonts w:ascii="Arial" w:hAnsi="Arial" w:cs="Arial"/>
          <w:b/>
          <w:color w:val="000000"/>
          <w:sz w:val="19"/>
          <w:szCs w:val="24"/>
        </w:rPr>
        <w:t>28.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3989" w:name="DBG3537"/>
      <w:bookmarkEnd w:id="3989"/>
      <w:r>
        <w:rPr>
          <w:rFonts w:ascii="Arial" w:hAnsi="Arial" w:cs="Arial"/>
          <w:b/>
          <w:color w:val="000000"/>
          <w:sz w:val="19"/>
          <w:szCs w:val="24"/>
        </w:rPr>
        <w:t>Operating lease commitments</w:t>
      </w:r>
      <w:bookmarkStart w:id="3990" w:name="DBG3538"/>
      <w:bookmarkEnd w:id="3990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3991" w:name="DBG3539"/>
      <w:bookmarkEnd w:id="3991"/>
      <w:r>
        <w:rPr>
          <w:rFonts w:ascii="Arial" w:hAnsi="Arial" w:cs="Arial"/>
          <w:color w:val="000000"/>
          <w:sz w:val="19"/>
          <w:szCs w:val="24"/>
        </w:rPr>
        <w:t>The total future minimum lease payments under non-cancellable operating leases are as follows:</w:t>
      </w: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068"/>
        <w:gridCol w:w="1278"/>
        <w:gridCol w:w="1279"/>
      </w:tblGrid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92" w:name="DBG3540"/>
            <w:bookmarkStart w:id="3993" w:name="DBG3541"/>
            <w:bookmarkEnd w:id="3992"/>
            <w:bookmarkEnd w:id="3993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94" w:name="DBG3542"/>
            <w:bookmarkEnd w:id="3994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2023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95" w:name="DBG3543"/>
            <w:bookmarkEnd w:id="3995"/>
            <w:r>
              <w:rPr>
                <w:rFonts w:ascii="Arial" w:hAnsi="Arial" w:cs="Arial"/>
                <w:color w:val="000000"/>
                <w:sz w:val="19"/>
                <w:szCs w:val="24"/>
              </w:rPr>
              <w:t>2022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96" w:name="DBG3544"/>
            <w:bookmarkEnd w:id="3996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1"/>
              <w:jc w:val="right"/>
              <w:rPr>
                <w:rFonts w:ascii="Arial" w:hAnsi="Arial" w:cs="Arial"/>
                <w:b/>
                <w:color w:val="000000"/>
                <w:sz w:val="19"/>
                <w:szCs w:val="24"/>
              </w:rPr>
            </w:pPr>
            <w:bookmarkStart w:id="3997" w:name="DBG3545"/>
            <w:bookmarkEnd w:id="3997"/>
            <w:r>
              <w:rPr>
                <w:rFonts w:ascii="Arial" w:hAnsi="Arial" w:cs="Arial"/>
                <w:b/>
                <w:color w:val="000000"/>
                <w:sz w:val="19"/>
                <w:szCs w:val="24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98" w:name="DBG3546"/>
            <w:bookmarkEnd w:id="3998"/>
            <w:r>
              <w:rPr>
                <w:rFonts w:ascii="Arial" w:hAnsi="Arial" w:cs="Arial"/>
                <w:color w:val="000000"/>
                <w:sz w:val="19"/>
                <w:szCs w:val="24"/>
              </w:rPr>
              <w:t>£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3999" w:name="DBG3547"/>
            <w:bookmarkStart w:id="4000" w:name="DBG3548"/>
            <w:bookmarkEnd w:id="3999"/>
            <w:bookmarkEnd w:id="4000"/>
            <w:r>
              <w:rPr>
                <w:rFonts w:ascii="Arial" w:hAnsi="Arial" w:cs="Arial"/>
                <w:color w:val="000000"/>
                <w:sz w:val="19"/>
                <w:szCs w:val="24"/>
              </w:rPr>
              <w:t>Not later than 1 year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71191D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4001" w:name="DBG3549"/>
            <w:bookmarkStart w:id="4002" w:name="DD708"/>
            <w:bookmarkEnd w:id="4001"/>
            <w:bookmarkEnd w:id="4002"/>
            <w:r>
              <w:rPr>
                <w:rFonts w:ascii="Arial" w:hAnsi="Arial" w:cs="Arial"/>
                <w:color w:val="000000"/>
                <w:sz w:val="19"/>
                <w:szCs w:val="24"/>
              </w:rPr>
              <w:t>11,500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4003" w:name="DBG3550"/>
            <w:bookmarkStart w:id="4004" w:name="DD709"/>
            <w:bookmarkEnd w:id="4003"/>
            <w:bookmarkEnd w:id="4004"/>
            <w:r>
              <w:rPr>
                <w:rFonts w:ascii="Arial" w:hAnsi="Arial" w:cs="Arial"/>
                <w:color w:val="000000"/>
                <w:sz w:val="19"/>
                <w:szCs w:val="24"/>
              </w:rPr>
              <w:t>30,500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4005" w:name="DBG3551"/>
            <w:bookmarkStart w:id="4006" w:name="DBG3552"/>
            <w:bookmarkEnd w:id="4005"/>
            <w:bookmarkEnd w:id="4006"/>
            <w:r>
              <w:rPr>
                <w:rFonts w:ascii="Arial" w:hAnsi="Arial" w:cs="Arial"/>
                <w:color w:val="000000"/>
                <w:sz w:val="19"/>
                <w:szCs w:val="24"/>
              </w:rPr>
              <w:t>Later than 1 year and not later than 5 years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4007" w:name="DBG3553"/>
            <w:bookmarkStart w:id="4008" w:name="DD710"/>
            <w:bookmarkEnd w:id="4007"/>
            <w:bookmarkEnd w:id="4008"/>
            <w:r>
              <w:rPr>
                <w:rFonts w:ascii="Arial" w:hAnsi="Arial" w:cs="Arial"/>
                <w:color w:val="000000"/>
                <w:sz w:val="19"/>
                <w:szCs w:val="24"/>
              </w:rPr>
              <w:t>4,792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4009" w:name="DBG3554"/>
            <w:bookmarkStart w:id="4010" w:name="DD711"/>
            <w:bookmarkEnd w:id="4009"/>
            <w:bookmarkEnd w:id="4010"/>
            <w:r>
              <w:rPr>
                <w:rFonts w:ascii="Arial" w:hAnsi="Arial" w:cs="Arial"/>
                <w:color w:val="000000"/>
                <w:sz w:val="19"/>
                <w:szCs w:val="24"/>
              </w:rPr>
              <w:t>28,958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21"/>
                <w:sz w:val="12"/>
                <w:szCs w:val="24"/>
              </w:rPr>
              <w:t>--------------------------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4011" w:name="DBG3555"/>
            <w:bookmarkEnd w:id="4011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71191D">
            <w:pPr>
              <w:widowControl w:val="0"/>
              <w:tabs>
                <w:tab w:val="decimal" w:pos="1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4012" w:name="DBG3556"/>
            <w:bookmarkStart w:id="4013" w:name="DD712"/>
            <w:bookmarkEnd w:id="4012"/>
            <w:bookmarkEnd w:id="4013"/>
            <w:r>
              <w:rPr>
                <w:rFonts w:ascii="Arial" w:hAnsi="Arial" w:cs="Arial"/>
                <w:color w:val="000000"/>
                <w:sz w:val="19"/>
                <w:szCs w:val="24"/>
              </w:rPr>
              <w:t>16,292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tabs>
                <w:tab w:val="decimal" w:pos="1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24"/>
              </w:rPr>
            </w:pPr>
            <w:bookmarkStart w:id="4014" w:name="DBG3557"/>
            <w:bookmarkStart w:id="4015" w:name="DD713"/>
            <w:bookmarkEnd w:id="4014"/>
            <w:bookmarkEnd w:id="4015"/>
            <w:r>
              <w:rPr>
                <w:rFonts w:ascii="Arial" w:hAnsi="Arial" w:cs="Arial"/>
                <w:color w:val="000000"/>
                <w:sz w:val="19"/>
                <w:szCs w:val="24"/>
              </w:rPr>
              <w:t>59,458</w:t>
            </w:r>
          </w:p>
        </w:tc>
      </w:tr>
      <w:tr w:rsidR="00985BF0">
        <w:tblPrEx>
          <w:tblCellMar>
            <w:top w:w="0" w:type="dxa"/>
            <w:bottom w:w="0" w:type="dxa"/>
          </w:tblCellMar>
        </w:tblPrEx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2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BF0" w:rsidRDefault="0098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94"/>
              <w:jc w:val="right"/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-49"/>
                <w:sz w:val="12"/>
                <w:szCs w:val="24"/>
              </w:rPr>
              <w:t>==========================</w:t>
            </w:r>
          </w:p>
        </w:tc>
      </w:tr>
    </w:tbl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4016" w:name="DBG3558"/>
      <w:bookmarkEnd w:id="4016"/>
      <w:r>
        <w:rPr>
          <w:rFonts w:ascii="Arial" w:hAnsi="Arial" w:cs="Arial"/>
          <w:b/>
          <w:color w:val="000000"/>
          <w:sz w:val="19"/>
          <w:szCs w:val="24"/>
        </w:rPr>
        <w:t>29.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4017" w:name="DBG3559"/>
      <w:bookmarkEnd w:id="4017"/>
      <w:r>
        <w:rPr>
          <w:rFonts w:ascii="Arial" w:hAnsi="Arial" w:cs="Arial"/>
          <w:b/>
          <w:color w:val="000000"/>
          <w:sz w:val="19"/>
          <w:szCs w:val="24"/>
        </w:rPr>
        <w:t>Related parties</w:t>
      </w:r>
      <w:bookmarkStart w:id="4018" w:name="DBG3560"/>
      <w:bookmarkEnd w:id="4018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4019" w:name="DBG3561"/>
      <w:bookmarkEnd w:id="4019"/>
      <w:r>
        <w:rPr>
          <w:rFonts w:ascii="Arial" w:hAnsi="Arial" w:cs="Arial"/>
          <w:color w:val="000000"/>
          <w:sz w:val="19"/>
          <w:szCs w:val="24"/>
        </w:rPr>
        <w:t>There were no related party transactions in the year or the previous year.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24"/>
        </w:rPr>
      </w:pPr>
      <w:bookmarkStart w:id="4020" w:name="DBG3562"/>
      <w:bookmarkEnd w:id="4020"/>
      <w:r>
        <w:rPr>
          <w:rFonts w:ascii="Arial" w:hAnsi="Arial" w:cs="Arial"/>
          <w:b/>
          <w:color w:val="000000"/>
          <w:sz w:val="19"/>
          <w:szCs w:val="24"/>
        </w:rPr>
        <w:t>30.</w:t>
      </w:r>
      <w:r>
        <w:rPr>
          <w:rFonts w:ascii="Arial" w:hAnsi="Arial" w:cs="Arial"/>
          <w:color w:val="000000"/>
          <w:sz w:val="19"/>
          <w:szCs w:val="24"/>
        </w:rPr>
        <w:tab/>
      </w:r>
      <w:bookmarkStart w:id="4021" w:name="DBG3563"/>
      <w:bookmarkEnd w:id="4021"/>
      <w:r>
        <w:rPr>
          <w:rFonts w:ascii="Arial" w:hAnsi="Arial" w:cs="Arial"/>
          <w:b/>
          <w:color w:val="000000"/>
          <w:sz w:val="19"/>
          <w:szCs w:val="24"/>
        </w:rPr>
        <w:t>Pensions and other post-retirement benefits</w:t>
      </w:r>
      <w:bookmarkStart w:id="4022" w:name="DBG3564"/>
      <w:bookmarkEnd w:id="4022"/>
    </w:p>
    <w:p w:rsidR="00985BF0" w:rsidRDefault="0098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985BF0" w:rsidRDefault="00985BF0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ab/>
      </w:r>
      <w:bookmarkStart w:id="4023" w:name="DBG3565"/>
      <w:bookmarkEnd w:id="4023"/>
      <w:r>
        <w:rPr>
          <w:rFonts w:ascii="Arial" w:hAnsi="Arial" w:cs="Arial"/>
          <w:color w:val="000000"/>
          <w:sz w:val="19"/>
          <w:szCs w:val="24"/>
        </w:rPr>
        <w:t xml:space="preserve">The charity operates a defined contribution pension plan for its employees. The assets of the scheme </w:t>
      </w:r>
      <w:bookmarkStart w:id="4024" w:name="DBG3566"/>
      <w:bookmarkEnd w:id="4024"/>
      <w:r>
        <w:rPr>
          <w:rFonts w:ascii="Arial" w:hAnsi="Arial" w:cs="Arial"/>
          <w:color w:val="000000"/>
          <w:sz w:val="19"/>
          <w:szCs w:val="24"/>
        </w:rPr>
        <w:t xml:space="preserve">are held separately from those of the Charity in an independently administered fund. The pension </w:t>
      </w:r>
      <w:bookmarkStart w:id="4025" w:name="DBG3567"/>
      <w:bookmarkEnd w:id="4025"/>
      <w:r>
        <w:rPr>
          <w:rFonts w:ascii="Arial" w:hAnsi="Arial" w:cs="Arial"/>
          <w:color w:val="000000"/>
          <w:sz w:val="19"/>
          <w:szCs w:val="24"/>
        </w:rPr>
        <w:t xml:space="preserve">cost charge represents contributions payable by the Charity to the fund and amounted to £35,103 </w:t>
      </w:r>
      <w:bookmarkStart w:id="4026" w:name="DBG3568"/>
      <w:bookmarkEnd w:id="4026"/>
      <w:r>
        <w:rPr>
          <w:rFonts w:ascii="Arial" w:hAnsi="Arial" w:cs="Arial"/>
          <w:color w:val="000000"/>
          <w:sz w:val="19"/>
          <w:szCs w:val="24"/>
        </w:rPr>
        <w:t xml:space="preserve">(2022: £44,361). Contributions totalling £3,458 (2022: £6,152) were payable to the fund at the </w:t>
      </w:r>
      <w:bookmarkStart w:id="4027" w:name="DBG3569"/>
      <w:bookmarkEnd w:id="4027"/>
      <w:r>
        <w:rPr>
          <w:rFonts w:ascii="Arial" w:hAnsi="Arial" w:cs="Arial"/>
          <w:color w:val="000000"/>
          <w:sz w:val="19"/>
          <w:szCs w:val="24"/>
        </w:rPr>
        <w:t>balance sheet date and are included in creditors.</w:t>
      </w:r>
    </w:p>
    <w:p w:rsidR="00985BF0" w:rsidRDefault="00985BF0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Arial" w:hAnsi="Arial" w:cs="Arial"/>
          <w:color w:val="000000"/>
          <w:sz w:val="19"/>
          <w:szCs w:val="24"/>
        </w:rPr>
      </w:pPr>
      <w:bookmarkStart w:id="4028" w:name="Fpage011"/>
      <w:bookmarkEnd w:id="4028"/>
    </w:p>
    <w:sectPr w:rsidR="00985BF0">
      <w:headerReference w:type="default" r:id="rId75"/>
      <w:footerReference w:type="default" r:id="rId76"/>
      <w:pgSz w:w="11904" w:h="16836"/>
      <w:pgMar w:top="720" w:right="1400" w:bottom="900" w:left="1440" w:header="720" w:footer="9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3C4" w:rsidRDefault="00B433C4">
      <w:pPr>
        <w:spacing w:after="0" w:line="240" w:lineRule="auto"/>
      </w:pPr>
      <w:r>
        <w:separator/>
      </w:r>
    </w:p>
  </w:endnote>
  <w:endnote w:type="continuationSeparator" w:id="0">
    <w:p w:rsidR="00B433C4" w:rsidRDefault="00B4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24"/>
      </w:rPr>
    </w:pPr>
    <w:bookmarkStart w:id="503" w:name="DBG646"/>
    <w:bookmarkEnd w:id="503"/>
  </w:p>
  <w:p w:rsidR="00985BF0" w:rsidRDefault="00985BF0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504" w:name="DBG647"/>
    <w:bookmarkEnd w:id="504"/>
    <w:r>
      <w:rPr>
        <w:rFonts w:ascii="Arial" w:hAnsi="Arial" w:cs="Arial"/>
        <w:color w:val="000000"/>
        <w:sz w:val="19"/>
        <w:szCs w:val="24"/>
      </w:rPr>
      <w:tab/>
    </w:r>
    <w:bookmarkStart w:id="505" w:name="DBG649"/>
    <w:bookmarkEnd w:id="505"/>
    <w:r>
      <w:rPr>
        <w:rFonts w:ascii="Arial" w:hAnsi="Arial" w:cs="Arial"/>
        <w:b/>
        <w:color w:val="000000"/>
        <w:sz w:val="19"/>
        <w:szCs w:val="24"/>
      </w:rPr>
      <w:t xml:space="preserve">- 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 PAGE 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8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506" w:name="DBG650"/>
    <w:bookmarkEnd w:id="506"/>
    <w:r>
      <w:rPr>
        <w:rFonts w:ascii="Arial" w:hAnsi="Arial" w:cs="Arial"/>
        <w:b/>
        <w:color w:val="000000"/>
        <w:sz w:val="19"/>
        <w:szCs w:val="24"/>
      </w:rPr>
      <w:t xml:space="preserve"> -</w:t>
    </w:r>
    <w:r>
      <w:rPr>
        <w:rFonts w:ascii="Arial" w:hAnsi="Arial" w:cs="Arial"/>
        <w:color w:val="000000"/>
        <w:sz w:val="19"/>
        <w:szCs w:val="24"/>
      </w:rPr>
      <w:tab/>
    </w:r>
    <w:bookmarkStart w:id="507" w:name="DBG651"/>
    <w:bookmarkStart w:id="508" w:name="DBG652"/>
    <w:bookmarkEnd w:id="507"/>
    <w:bookmarkEnd w:id="508"/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24"/>
      </w:rPr>
    </w:pPr>
    <w:bookmarkStart w:id="567" w:name="DBG713"/>
    <w:bookmarkEnd w:id="567"/>
  </w:p>
  <w:p w:rsidR="00985BF0" w:rsidRDefault="00985BF0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9"/>
        <w:szCs w:val="24"/>
      </w:rPr>
    </w:pPr>
    <w:bookmarkStart w:id="568" w:name="DBG714"/>
    <w:bookmarkEnd w:id="568"/>
    <w:r>
      <w:rPr>
        <w:rFonts w:ascii="Arial" w:hAnsi="Arial" w:cs="Arial"/>
        <w:color w:val="000000"/>
        <w:sz w:val="19"/>
        <w:szCs w:val="24"/>
      </w:rPr>
      <w:tab/>
    </w:r>
    <w:bookmarkStart w:id="569" w:name="DBG716"/>
    <w:bookmarkEnd w:id="569"/>
    <w:r>
      <w:rPr>
        <w:rFonts w:ascii="Arial" w:hAnsi="Arial" w:cs="Arial"/>
        <w:b/>
        <w:color w:val="000000"/>
        <w:sz w:val="19"/>
        <w:szCs w:val="24"/>
      </w:rPr>
      <w:t xml:space="preserve">- 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 PAGE 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9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570" w:name="DBG717"/>
    <w:bookmarkEnd w:id="570"/>
    <w:r>
      <w:rPr>
        <w:rFonts w:ascii="Arial" w:hAnsi="Arial" w:cs="Arial"/>
        <w:b/>
        <w:color w:val="000000"/>
        <w:sz w:val="19"/>
        <w:szCs w:val="24"/>
      </w:rPr>
      <w:t xml:space="preserve"> -</w:t>
    </w:r>
    <w:r>
      <w:rPr>
        <w:rFonts w:ascii="Arial" w:hAnsi="Arial" w:cs="Arial"/>
        <w:color w:val="000000"/>
        <w:sz w:val="19"/>
        <w:szCs w:val="24"/>
      </w:rPr>
      <w:tab/>
    </w:r>
    <w:bookmarkStart w:id="571" w:name="DBG718"/>
    <w:bookmarkStart w:id="572" w:name="DBG719"/>
    <w:bookmarkEnd w:id="571"/>
    <w:bookmarkEnd w:id="572"/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24"/>
      </w:rPr>
    </w:pPr>
    <w:bookmarkStart w:id="624" w:name="DBG773"/>
    <w:bookmarkEnd w:id="624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24"/>
      </w:rPr>
    </w:pPr>
  </w:p>
  <w:p w:rsidR="00985BF0" w:rsidRDefault="00985BF0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9"/>
        <w:szCs w:val="24"/>
      </w:rPr>
    </w:pPr>
    <w:bookmarkStart w:id="625" w:name="DBG774"/>
    <w:bookmarkEnd w:id="625"/>
    <w:r>
      <w:rPr>
        <w:rFonts w:ascii="Arial" w:hAnsi="Arial" w:cs="Arial"/>
        <w:color w:val="000000"/>
        <w:sz w:val="19"/>
        <w:szCs w:val="24"/>
      </w:rPr>
      <w:tab/>
    </w:r>
    <w:bookmarkStart w:id="626" w:name="DBG776"/>
    <w:bookmarkEnd w:id="626"/>
    <w:r>
      <w:rPr>
        <w:rFonts w:ascii="Arial" w:hAnsi="Arial" w:cs="Arial"/>
        <w:b/>
        <w:color w:val="000000"/>
        <w:sz w:val="19"/>
        <w:szCs w:val="24"/>
      </w:rPr>
      <w:t xml:space="preserve">- 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 PAGE 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10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627" w:name="DBG777"/>
    <w:bookmarkEnd w:id="627"/>
    <w:r>
      <w:rPr>
        <w:rFonts w:ascii="Arial" w:hAnsi="Arial" w:cs="Arial"/>
        <w:b/>
        <w:color w:val="000000"/>
        <w:sz w:val="19"/>
        <w:szCs w:val="24"/>
      </w:rPr>
      <w:t xml:space="preserve"> -</w:t>
    </w:r>
    <w:r>
      <w:rPr>
        <w:rFonts w:ascii="Arial" w:hAnsi="Arial" w:cs="Arial"/>
        <w:color w:val="000000"/>
        <w:sz w:val="19"/>
        <w:szCs w:val="24"/>
      </w:rPr>
      <w:tab/>
    </w:r>
    <w:bookmarkStart w:id="628" w:name="DBG778"/>
    <w:bookmarkStart w:id="629" w:name="DBG779"/>
    <w:bookmarkEnd w:id="628"/>
    <w:bookmarkEnd w:id="629"/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24"/>
      </w:rPr>
    </w:pPr>
    <w:bookmarkStart w:id="664" w:name="DBG815"/>
    <w:bookmarkEnd w:id="664"/>
  </w:p>
  <w:p w:rsidR="00985BF0" w:rsidRDefault="00985BF0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9"/>
        <w:szCs w:val="24"/>
      </w:rPr>
    </w:pPr>
    <w:bookmarkStart w:id="665" w:name="DBG816"/>
    <w:bookmarkEnd w:id="665"/>
    <w:r>
      <w:rPr>
        <w:rFonts w:ascii="Arial" w:hAnsi="Arial" w:cs="Arial"/>
        <w:color w:val="000000"/>
        <w:sz w:val="19"/>
        <w:szCs w:val="24"/>
      </w:rPr>
      <w:tab/>
    </w:r>
    <w:bookmarkStart w:id="666" w:name="DBG818"/>
    <w:bookmarkEnd w:id="666"/>
    <w:r>
      <w:rPr>
        <w:rFonts w:ascii="Arial" w:hAnsi="Arial" w:cs="Arial"/>
        <w:b/>
        <w:color w:val="000000"/>
        <w:sz w:val="19"/>
        <w:szCs w:val="24"/>
      </w:rPr>
      <w:t xml:space="preserve">- 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 PAGE 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11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667" w:name="DBG819"/>
    <w:bookmarkEnd w:id="667"/>
    <w:r>
      <w:rPr>
        <w:rFonts w:ascii="Arial" w:hAnsi="Arial" w:cs="Arial"/>
        <w:b/>
        <w:color w:val="000000"/>
        <w:sz w:val="19"/>
        <w:szCs w:val="24"/>
      </w:rPr>
      <w:t xml:space="preserve"> -</w:t>
    </w:r>
    <w:r>
      <w:rPr>
        <w:rFonts w:ascii="Arial" w:hAnsi="Arial" w:cs="Arial"/>
        <w:color w:val="000000"/>
        <w:sz w:val="19"/>
        <w:szCs w:val="24"/>
      </w:rPr>
      <w:tab/>
    </w:r>
    <w:bookmarkStart w:id="668" w:name="DBG820"/>
    <w:bookmarkStart w:id="669" w:name="DBG821"/>
    <w:bookmarkEnd w:id="668"/>
    <w:bookmarkEnd w:id="669"/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24"/>
      </w:rPr>
    </w:pPr>
    <w:bookmarkStart w:id="705" w:name="DBG859"/>
    <w:bookmarkEnd w:id="705"/>
  </w:p>
  <w:p w:rsidR="00985BF0" w:rsidRDefault="00985BF0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9"/>
        <w:szCs w:val="24"/>
      </w:rPr>
    </w:pPr>
    <w:bookmarkStart w:id="706" w:name="DBG860"/>
    <w:bookmarkEnd w:id="706"/>
    <w:r>
      <w:rPr>
        <w:rFonts w:ascii="Arial" w:hAnsi="Arial" w:cs="Arial"/>
        <w:color w:val="000000"/>
        <w:sz w:val="19"/>
        <w:szCs w:val="24"/>
      </w:rPr>
      <w:tab/>
    </w:r>
    <w:bookmarkStart w:id="707" w:name="DBG862"/>
    <w:bookmarkEnd w:id="707"/>
    <w:r>
      <w:rPr>
        <w:rFonts w:ascii="Arial" w:hAnsi="Arial" w:cs="Arial"/>
        <w:b/>
        <w:color w:val="000000"/>
        <w:sz w:val="19"/>
        <w:szCs w:val="24"/>
      </w:rPr>
      <w:t xml:space="preserve">- 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 PAGE 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12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708" w:name="DBG863"/>
    <w:bookmarkEnd w:id="708"/>
    <w:r>
      <w:rPr>
        <w:rFonts w:ascii="Arial" w:hAnsi="Arial" w:cs="Arial"/>
        <w:b/>
        <w:color w:val="000000"/>
        <w:sz w:val="19"/>
        <w:szCs w:val="24"/>
      </w:rPr>
      <w:t xml:space="preserve"> -</w:t>
    </w:r>
    <w:r>
      <w:rPr>
        <w:rFonts w:ascii="Arial" w:hAnsi="Arial" w:cs="Arial"/>
        <w:color w:val="000000"/>
        <w:sz w:val="19"/>
        <w:szCs w:val="24"/>
      </w:rPr>
      <w:tab/>
    </w:r>
    <w:bookmarkStart w:id="709" w:name="DBG864"/>
    <w:bookmarkStart w:id="710" w:name="DBG865"/>
    <w:bookmarkEnd w:id="709"/>
    <w:bookmarkEnd w:id="710"/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24"/>
      </w:rPr>
    </w:pPr>
    <w:bookmarkStart w:id="765" w:name="DBG920"/>
    <w:bookmarkEnd w:id="765"/>
  </w:p>
  <w:p w:rsidR="00985BF0" w:rsidRDefault="00985BF0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9"/>
        <w:szCs w:val="24"/>
      </w:rPr>
    </w:pPr>
    <w:bookmarkStart w:id="766" w:name="DBG921"/>
    <w:bookmarkEnd w:id="766"/>
    <w:r>
      <w:rPr>
        <w:rFonts w:ascii="Arial" w:hAnsi="Arial" w:cs="Arial"/>
        <w:color w:val="000000"/>
        <w:sz w:val="19"/>
        <w:szCs w:val="24"/>
      </w:rPr>
      <w:tab/>
    </w:r>
    <w:bookmarkStart w:id="767" w:name="DBG923"/>
    <w:bookmarkEnd w:id="767"/>
    <w:r>
      <w:rPr>
        <w:rFonts w:ascii="Arial" w:hAnsi="Arial" w:cs="Arial"/>
        <w:b/>
        <w:color w:val="000000"/>
        <w:sz w:val="19"/>
        <w:szCs w:val="24"/>
      </w:rPr>
      <w:t xml:space="preserve">- 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 PAGE 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13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768" w:name="DBG924"/>
    <w:bookmarkEnd w:id="768"/>
    <w:r>
      <w:rPr>
        <w:rFonts w:ascii="Arial" w:hAnsi="Arial" w:cs="Arial"/>
        <w:b/>
        <w:color w:val="000000"/>
        <w:sz w:val="19"/>
        <w:szCs w:val="24"/>
      </w:rPr>
      <w:t xml:space="preserve"> -</w:t>
    </w:r>
    <w:r>
      <w:rPr>
        <w:rFonts w:ascii="Arial" w:hAnsi="Arial" w:cs="Arial"/>
        <w:color w:val="000000"/>
        <w:sz w:val="19"/>
        <w:szCs w:val="24"/>
      </w:rPr>
      <w:tab/>
    </w:r>
    <w:bookmarkStart w:id="769" w:name="DBG925"/>
    <w:bookmarkStart w:id="770" w:name="DBG926"/>
    <w:bookmarkEnd w:id="769"/>
    <w:bookmarkEnd w:id="770"/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24"/>
      </w:rPr>
    </w:pPr>
    <w:bookmarkStart w:id="911" w:name="DBG1068"/>
    <w:bookmarkEnd w:id="911"/>
  </w:p>
  <w:p w:rsidR="00985BF0" w:rsidRDefault="00985BF0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9"/>
        <w:szCs w:val="24"/>
      </w:rPr>
    </w:pPr>
    <w:bookmarkStart w:id="912" w:name="DBG1069"/>
    <w:bookmarkEnd w:id="912"/>
    <w:r>
      <w:rPr>
        <w:rFonts w:ascii="Arial" w:hAnsi="Arial" w:cs="Arial"/>
        <w:color w:val="000000"/>
        <w:sz w:val="19"/>
        <w:szCs w:val="24"/>
      </w:rPr>
      <w:tab/>
    </w:r>
    <w:bookmarkStart w:id="913" w:name="DBG1071"/>
    <w:bookmarkEnd w:id="913"/>
    <w:r>
      <w:rPr>
        <w:rFonts w:ascii="Arial" w:hAnsi="Arial" w:cs="Arial"/>
        <w:b/>
        <w:color w:val="000000"/>
        <w:sz w:val="19"/>
        <w:szCs w:val="24"/>
      </w:rPr>
      <w:t xml:space="preserve">- 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 PAGE 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14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914" w:name="DBG1072"/>
    <w:bookmarkEnd w:id="914"/>
    <w:r>
      <w:rPr>
        <w:rFonts w:ascii="Arial" w:hAnsi="Arial" w:cs="Arial"/>
        <w:b/>
        <w:color w:val="000000"/>
        <w:sz w:val="19"/>
        <w:szCs w:val="24"/>
      </w:rPr>
      <w:t xml:space="preserve"> -</w:t>
    </w:r>
    <w:r>
      <w:rPr>
        <w:rFonts w:ascii="Arial" w:hAnsi="Arial" w:cs="Arial"/>
        <w:color w:val="000000"/>
        <w:sz w:val="19"/>
        <w:szCs w:val="24"/>
      </w:rPr>
      <w:tab/>
    </w:r>
    <w:bookmarkStart w:id="915" w:name="DBG1073"/>
    <w:bookmarkStart w:id="916" w:name="DBG1074"/>
    <w:bookmarkEnd w:id="915"/>
    <w:bookmarkEnd w:id="916"/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24"/>
      </w:rPr>
    </w:pPr>
    <w:bookmarkStart w:id="1078" w:name="DBG1238"/>
    <w:bookmarkEnd w:id="1078"/>
  </w:p>
  <w:p w:rsidR="00985BF0" w:rsidRDefault="00985BF0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9"/>
        <w:szCs w:val="24"/>
      </w:rPr>
    </w:pPr>
    <w:bookmarkStart w:id="1079" w:name="DBG1239"/>
    <w:bookmarkEnd w:id="1079"/>
    <w:r>
      <w:rPr>
        <w:rFonts w:ascii="Arial" w:hAnsi="Arial" w:cs="Arial"/>
        <w:color w:val="000000"/>
        <w:sz w:val="19"/>
        <w:szCs w:val="24"/>
      </w:rPr>
      <w:tab/>
    </w:r>
    <w:bookmarkStart w:id="1080" w:name="DBG1241"/>
    <w:bookmarkEnd w:id="1080"/>
    <w:r>
      <w:rPr>
        <w:rFonts w:ascii="Arial" w:hAnsi="Arial" w:cs="Arial"/>
        <w:b/>
        <w:color w:val="000000"/>
        <w:sz w:val="19"/>
        <w:szCs w:val="24"/>
      </w:rPr>
      <w:t xml:space="preserve">- 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 PAGE 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15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1081" w:name="DBG1242"/>
    <w:bookmarkEnd w:id="1081"/>
    <w:r>
      <w:rPr>
        <w:rFonts w:ascii="Arial" w:hAnsi="Arial" w:cs="Arial"/>
        <w:b/>
        <w:color w:val="000000"/>
        <w:sz w:val="19"/>
        <w:szCs w:val="24"/>
      </w:rPr>
      <w:t xml:space="preserve"> -</w:t>
    </w:r>
    <w:r>
      <w:rPr>
        <w:rFonts w:ascii="Arial" w:hAnsi="Arial" w:cs="Arial"/>
        <w:color w:val="000000"/>
        <w:sz w:val="19"/>
        <w:szCs w:val="24"/>
      </w:rPr>
      <w:tab/>
    </w:r>
    <w:bookmarkStart w:id="1082" w:name="DBG1243"/>
    <w:bookmarkStart w:id="1083" w:name="DBG1244"/>
    <w:bookmarkEnd w:id="1082"/>
    <w:bookmarkEnd w:id="1083"/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24"/>
      </w:rPr>
    </w:pPr>
    <w:bookmarkStart w:id="1160" w:name="DBG1323"/>
    <w:bookmarkEnd w:id="1160"/>
  </w:p>
  <w:p w:rsidR="00985BF0" w:rsidRDefault="00985BF0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9"/>
        <w:szCs w:val="24"/>
      </w:rPr>
    </w:pPr>
    <w:bookmarkStart w:id="1161" w:name="DBG1324"/>
    <w:bookmarkEnd w:id="1161"/>
    <w:r>
      <w:rPr>
        <w:rFonts w:ascii="Arial" w:hAnsi="Arial" w:cs="Arial"/>
        <w:color w:val="000000"/>
        <w:sz w:val="19"/>
        <w:szCs w:val="24"/>
      </w:rPr>
      <w:tab/>
    </w:r>
    <w:bookmarkStart w:id="1162" w:name="DBG1326"/>
    <w:bookmarkEnd w:id="1162"/>
    <w:r>
      <w:rPr>
        <w:rFonts w:ascii="Arial" w:hAnsi="Arial" w:cs="Arial"/>
        <w:b/>
        <w:color w:val="000000"/>
        <w:sz w:val="19"/>
        <w:szCs w:val="24"/>
      </w:rPr>
      <w:t xml:space="preserve">- 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 PAGE 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16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1163" w:name="DBG1327"/>
    <w:bookmarkEnd w:id="1163"/>
    <w:r>
      <w:rPr>
        <w:rFonts w:ascii="Arial" w:hAnsi="Arial" w:cs="Arial"/>
        <w:b/>
        <w:color w:val="000000"/>
        <w:sz w:val="19"/>
        <w:szCs w:val="24"/>
      </w:rPr>
      <w:t xml:space="preserve"> -</w:t>
    </w:r>
    <w:r>
      <w:rPr>
        <w:rFonts w:ascii="Arial" w:hAnsi="Arial" w:cs="Arial"/>
        <w:color w:val="000000"/>
        <w:sz w:val="19"/>
        <w:szCs w:val="24"/>
      </w:rPr>
      <w:tab/>
    </w:r>
    <w:bookmarkStart w:id="1164" w:name="DBG1328"/>
    <w:bookmarkStart w:id="1165" w:name="DBG1329"/>
    <w:bookmarkEnd w:id="1164"/>
    <w:bookmarkEnd w:id="1165"/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24"/>
      </w:rPr>
    </w:pPr>
    <w:bookmarkStart w:id="1234" w:name="DBG1399"/>
    <w:bookmarkEnd w:id="1234"/>
  </w:p>
  <w:p w:rsidR="00985BF0" w:rsidRDefault="00985BF0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9"/>
        <w:szCs w:val="24"/>
      </w:rPr>
    </w:pPr>
    <w:bookmarkStart w:id="1235" w:name="DBG1400"/>
    <w:bookmarkEnd w:id="1235"/>
    <w:r>
      <w:rPr>
        <w:rFonts w:ascii="Arial" w:hAnsi="Arial" w:cs="Arial"/>
        <w:color w:val="000000"/>
        <w:sz w:val="19"/>
        <w:szCs w:val="24"/>
      </w:rPr>
      <w:tab/>
    </w:r>
    <w:bookmarkStart w:id="1236" w:name="DBG1402"/>
    <w:bookmarkEnd w:id="1236"/>
    <w:r>
      <w:rPr>
        <w:rFonts w:ascii="Arial" w:hAnsi="Arial" w:cs="Arial"/>
        <w:b/>
        <w:color w:val="000000"/>
        <w:sz w:val="19"/>
        <w:szCs w:val="24"/>
      </w:rPr>
      <w:t xml:space="preserve">- 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 PAGE 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17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1237" w:name="DBG1403"/>
    <w:bookmarkEnd w:id="1237"/>
    <w:r>
      <w:rPr>
        <w:rFonts w:ascii="Arial" w:hAnsi="Arial" w:cs="Arial"/>
        <w:b/>
        <w:color w:val="000000"/>
        <w:sz w:val="19"/>
        <w:szCs w:val="24"/>
      </w:rPr>
      <w:t xml:space="preserve"> -</w:t>
    </w:r>
    <w:r>
      <w:rPr>
        <w:rFonts w:ascii="Arial" w:hAnsi="Arial" w:cs="Arial"/>
        <w:color w:val="000000"/>
        <w:sz w:val="19"/>
        <w:szCs w:val="24"/>
      </w:rPr>
      <w:tab/>
    </w:r>
    <w:bookmarkStart w:id="1238" w:name="DBG1404"/>
    <w:bookmarkStart w:id="1239" w:name="DBG1405"/>
    <w:bookmarkEnd w:id="1238"/>
    <w:bookmarkEnd w:id="123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24"/>
      </w:rPr>
    </w:pPr>
    <w:bookmarkStart w:id="45" w:name="DBG103"/>
    <w:bookmarkEnd w:id="45"/>
  </w:p>
  <w:p w:rsidR="00985BF0" w:rsidRDefault="00985BF0">
    <w:pPr>
      <w:widowControl w:val="0"/>
      <w:tabs>
        <w:tab w:val="right" w:pos="9064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9"/>
        <w:szCs w:val="24"/>
      </w:rPr>
    </w:pPr>
    <w:bookmarkStart w:id="46" w:name="DBG104"/>
    <w:bookmarkEnd w:id="46"/>
    <w:r>
      <w:rPr>
        <w:rFonts w:ascii="Arial" w:hAnsi="Arial" w:cs="Arial"/>
        <w:color w:val="000000"/>
        <w:sz w:val="19"/>
        <w:szCs w:val="24"/>
      </w:rPr>
      <w:tab/>
    </w:r>
    <w:bookmarkStart w:id="47" w:name="DBG106"/>
    <w:bookmarkStart w:id="48" w:name="DBG107"/>
    <w:bookmarkEnd w:id="47"/>
    <w:bookmarkEnd w:id="48"/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9"/>
        <w:szCs w:val="24"/>
      </w:rPr>
    </w:pPr>
    <w:r>
      <w:rPr>
        <w:rFonts w:ascii="Arial" w:hAnsi="Arial" w:cs="Arial"/>
        <w:sz w:val="24"/>
        <w:szCs w:val="24"/>
      </w:rPr>
      <w:tab/>
    </w:r>
    <w:bookmarkStart w:id="1452" w:name="DBG1548"/>
    <w:bookmarkEnd w:id="1452"/>
    <w:r>
      <w:rPr>
        <w:rFonts w:ascii="Arial" w:hAnsi="Arial" w:cs="Arial"/>
        <w:b/>
        <w:color w:val="000000"/>
        <w:sz w:val="19"/>
        <w:szCs w:val="24"/>
      </w:rPr>
      <w:t>The notes on page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IF </w:instrTex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>PAGEREF Fpage005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instrText>21</w:instrTex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r>
      <w:rPr>
        <w:rFonts w:ascii="Arial" w:hAnsi="Arial" w:cs="Arial"/>
        <w:b/>
        <w:color w:val="000000"/>
        <w:sz w:val="19"/>
        <w:szCs w:val="24"/>
      </w:rPr>
      <w:instrText xml:space="preserve"> &lt;&gt; </w:instrTex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>PAGEREF Fpage011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instrText>34</w:instrTex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r>
      <w:rPr>
        <w:rFonts w:ascii="Arial" w:hAnsi="Arial" w:cs="Arial"/>
        <w:b/>
        <w:color w:val="000000"/>
        <w:sz w:val="19"/>
        <w:szCs w:val="24"/>
      </w:rPr>
      <w:instrText xml:space="preserve"> "s </w:instrTex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>PAGEREF Fpage005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instrText>21</w:instrTex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r>
      <w:rPr>
        <w:rFonts w:ascii="Arial" w:hAnsi="Arial" w:cs="Arial"/>
        <w:b/>
        <w:color w:val="000000"/>
        <w:sz w:val="19"/>
        <w:szCs w:val="24"/>
      </w:rPr>
      <w:instrText xml:space="preserve"> to </w:instrTex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>PAGEREF Fpage011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instrText>34</w:instrTex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r>
      <w:rPr>
        <w:rFonts w:ascii="Arial" w:hAnsi="Arial" w:cs="Arial"/>
        <w:b/>
        <w:color w:val="000000"/>
        <w:sz w:val="19"/>
        <w:szCs w:val="24"/>
      </w:rPr>
      <w:instrText xml:space="preserve">" " </w:instrTex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>PAGEREF Fpage005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instrText>18</w:instrTex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r>
      <w:rPr>
        <w:rFonts w:ascii="Arial" w:hAnsi="Arial" w:cs="Arial"/>
        <w:b/>
        <w:color w:val="000000"/>
        <w:sz w:val="19"/>
        <w:szCs w:val="24"/>
      </w:rPr>
      <w:instrText>"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s 21 to 34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1453" w:name="DBG1549"/>
    <w:bookmarkEnd w:id="1453"/>
    <w:r>
      <w:rPr>
        <w:rFonts w:ascii="Arial" w:hAnsi="Arial" w:cs="Arial"/>
        <w:b/>
        <w:color w:val="000000"/>
        <w:sz w:val="19"/>
        <w:szCs w:val="24"/>
      </w:rPr>
      <w:t xml:space="preserve"> form part of these </w:t>
    </w:r>
    <w:bookmarkStart w:id="1454" w:name="DBG1550"/>
    <w:bookmarkEnd w:id="1454"/>
    <w:r>
      <w:rPr>
        <w:rFonts w:ascii="Arial" w:hAnsi="Arial" w:cs="Arial"/>
        <w:b/>
        <w:color w:val="000000"/>
        <w:sz w:val="19"/>
        <w:szCs w:val="24"/>
      </w:rPr>
      <w:t>financial statements</w:t>
    </w:r>
    <w:bookmarkStart w:id="1455" w:name="DBG1551"/>
    <w:bookmarkEnd w:id="1455"/>
    <w:r>
      <w:rPr>
        <w:rFonts w:ascii="Arial" w:hAnsi="Arial" w:cs="Arial"/>
        <w:b/>
        <w:color w:val="000000"/>
        <w:sz w:val="19"/>
        <w:szCs w:val="24"/>
      </w:rPr>
      <w:t>.</w:t>
    </w:r>
    <w:bookmarkStart w:id="1456" w:name="DBG1552"/>
    <w:bookmarkEnd w:id="1456"/>
  </w:p>
  <w:p w:rsidR="00985BF0" w:rsidRDefault="00985BF0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8"/>
        <w:szCs w:val="24"/>
      </w:rPr>
    </w:pPr>
  </w:p>
  <w:p w:rsidR="00985BF0" w:rsidRDefault="00985BF0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1457" w:name="DBG1553"/>
    <w:bookmarkEnd w:id="1457"/>
    <w:r>
      <w:rPr>
        <w:rFonts w:ascii="Arial" w:hAnsi="Arial" w:cs="Arial"/>
        <w:color w:val="000000"/>
        <w:sz w:val="19"/>
        <w:szCs w:val="24"/>
      </w:rPr>
      <w:tab/>
    </w:r>
    <w:bookmarkStart w:id="1458" w:name="DBG1555"/>
    <w:bookmarkEnd w:id="1458"/>
    <w:r>
      <w:rPr>
        <w:rFonts w:ascii="Arial" w:hAnsi="Arial" w:cs="Arial"/>
        <w:b/>
        <w:color w:val="000000"/>
        <w:sz w:val="19"/>
        <w:szCs w:val="24"/>
      </w:rPr>
      <w:t xml:space="preserve">- 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 PAGE 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18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1459" w:name="DBG1556"/>
    <w:bookmarkEnd w:id="1459"/>
    <w:r>
      <w:rPr>
        <w:rFonts w:ascii="Arial" w:hAnsi="Arial" w:cs="Arial"/>
        <w:b/>
        <w:color w:val="000000"/>
        <w:sz w:val="19"/>
        <w:szCs w:val="24"/>
      </w:rPr>
      <w:t xml:space="preserve"> -</w:t>
    </w:r>
    <w:r>
      <w:rPr>
        <w:rFonts w:ascii="Arial" w:hAnsi="Arial" w:cs="Arial"/>
        <w:color w:val="000000"/>
        <w:sz w:val="19"/>
        <w:szCs w:val="24"/>
      </w:rPr>
      <w:tab/>
    </w:r>
    <w:bookmarkStart w:id="1460" w:name="DBG1557"/>
    <w:bookmarkStart w:id="1461" w:name="DBG1558"/>
    <w:bookmarkEnd w:id="1460"/>
    <w:bookmarkEnd w:id="1461"/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9"/>
        <w:szCs w:val="24"/>
      </w:rPr>
    </w:pPr>
    <w:r>
      <w:rPr>
        <w:rFonts w:ascii="Arial" w:hAnsi="Arial" w:cs="Arial"/>
        <w:sz w:val="24"/>
        <w:szCs w:val="24"/>
      </w:rPr>
      <w:tab/>
    </w:r>
    <w:bookmarkStart w:id="1605" w:name="DBG1670"/>
    <w:bookmarkEnd w:id="1605"/>
    <w:r>
      <w:rPr>
        <w:rFonts w:ascii="Arial" w:hAnsi="Arial" w:cs="Arial"/>
        <w:b/>
        <w:color w:val="000000"/>
        <w:sz w:val="19"/>
        <w:szCs w:val="24"/>
      </w:rPr>
      <w:t>The notes on page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IF </w:instrTex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>PAGEREF Fpage005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instrText>21</w:instrTex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r>
      <w:rPr>
        <w:rFonts w:ascii="Arial" w:hAnsi="Arial" w:cs="Arial"/>
        <w:b/>
        <w:color w:val="000000"/>
        <w:sz w:val="19"/>
        <w:szCs w:val="24"/>
      </w:rPr>
      <w:instrText xml:space="preserve"> &lt;&gt; </w:instrTex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>PAGEREF Fpage011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instrText>34</w:instrTex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r>
      <w:rPr>
        <w:rFonts w:ascii="Arial" w:hAnsi="Arial" w:cs="Arial"/>
        <w:b/>
        <w:color w:val="000000"/>
        <w:sz w:val="19"/>
        <w:szCs w:val="24"/>
      </w:rPr>
      <w:instrText xml:space="preserve"> "s </w:instrTex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>PAGEREF Fpage005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instrText>21</w:instrTex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r>
      <w:rPr>
        <w:rFonts w:ascii="Arial" w:hAnsi="Arial" w:cs="Arial"/>
        <w:b/>
        <w:color w:val="000000"/>
        <w:sz w:val="19"/>
        <w:szCs w:val="24"/>
      </w:rPr>
      <w:instrText xml:space="preserve"> to </w:instrTex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>PAGEREF Fpage011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instrText>34</w:instrTex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r>
      <w:rPr>
        <w:rFonts w:ascii="Arial" w:hAnsi="Arial" w:cs="Arial"/>
        <w:b/>
        <w:color w:val="000000"/>
        <w:sz w:val="19"/>
        <w:szCs w:val="24"/>
      </w:rPr>
      <w:instrText xml:space="preserve">" " </w:instrTex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>PAGEREF Fpage005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instrText>19</w:instrTex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r>
      <w:rPr>
        <w:rFonts w:ascii="Arial" w:hAnsi="Arial" w:cs="Arial"/>
        <w:b/>
        <w:color w:val="000000"/>
        <w:sz w:val="19"/>
        <w:szCs w:val="24"/>
      </w:rPr>
      <w:instrText>"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s 21 to 34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1606" w:name="DBG1671"/>
    <w:bookmarkEnd w:id="1606"/>
    <w:r>
      <w:rPr>
        <w:rFonts w:ascii="Arial" w:hAnsi="Arial" w:cs="Arial"/>
        <w:b/>
        <w:color w:val="000000"/>
        <w:sz w:val="19"/>
        <w:szCs w:val="24"/>
      </w:rPr>
      <w:t xml:space="preserve"> form part of these </w:t>
    </w:r>
    <w:bookmarkStart w:id="1607" w:name="DBG1672"/>
    <w:bookmarkEnd w:id="1607"/>
    <w:r>
      <w:rPr>
        <w:rFonts w:ascii="Arial" w:hAnsi="Arial" w:cs="Arial"/>
        <w:b/>
        <w:color w:val="000000"/>
        <w:sz w:val="19"/>
        <w:szCs w:val="24"/>
      </w:rPr>
      <w:t>financial statements</w:t>
    </w:r>
    <w:bookmarkStart w:id="1608" w:name="DBG1673"/>
    <w:bookmarkEnd w:id="1608"/>
    <w:r>
      <w:rPr>
        <w:rFonts w:ascii="Arial" w:hAnsi="Arial" w:cs="Arial"/>
        <w:b/>
        <w:color w:val="000000"/>
        <w:sz w:val="19"/>
        <w:szCs w:val="24"/>
      </w:rPr>
      <w:t>.</w:t>
    </w:r>
    <w:bookmarkStart w:id="1609" w:name="DBG1674"/>
    <w:bookmarkEnd w:id="1609"/>
  </w:p>
  <w:p w:rsidR="00985BF0" w:rsidRDefault="00985BF0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8"/>
        <w:szCs w:val="24"/>
      </w:rPr>
    </w:pPr>
  </w:p>
  <w:p w:rsidR="00985BF0" w:rsidRDefault="00985BF0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1610" w:name="DBG1675"/>
    <w:bookmarkEnd w:id="1610"/>
    <w:r>
      <w:rPr>
        <w:rFonts w:ascii="Arial" w:hAnsi="Arial" w:cs="Arial"/>
        <w:color w:val="000000"/>
        <w:sz w:val="19"/>
        <w:szCs w:val="24"/>
      </w:rPr>
      <w:tab/>
    </w:r>
    <w:bookmarkStart w:id="1611" w:name="DBG1677"/>
    <w:bookmarkEnd w:id="1611"/>
    <w:r>
      <w:rPr>
        <w:rFonts w:ascii="Arial" w:hAnsi="Arial" w:cs="Arial"/>
        <w:b/>
        <w:color w:val="000000"/>
        <w:sz w:val="19"/>
        <w:szCs w:val="24"/>
      </w:rPr>
      <w:t xml:space="preserve">- 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 PAGE 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19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1612" w:name="DBG1678"/>
    <w:bookmarkEnd w:id="1612"/>
    <w:r>
      <w:rPr>
        <w:rFonts w:ascii="Arial" w:hAnsi="Arial" w:cs="Arial"/>
        <w:b/>
        <w:color w:val="000000"/>
        <w:sz w:val="19"/>
        <w:szCs w:val="24"/>
      </w:rPr>
      <w:t xml:space="preserve"> -</w:t>
    </w:r>
    <w:r>
      <w:rPr>
        <w:rFonts w:ascii="Arial" w:hAnsi="Arial" w:cs="Arial"/>
        <w:color w:val="000000"/>
        <w:sz w:val="19"/>
        <w:szCs w:val="24"/>
      </w:rPr>
      <w:tab/>
    </w:r>
    <w:bookmarkStart w:id="1613" w:name="DBG1679"/>
    <w:bookmarkStart w:id="1614" w:name="DBG1680"/>
    <w:bookmarkEnd w:id="1613"/>
    <w:bookmarkEnd w:id="1614"/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9"/>
        <w:szCs w:val="24"/>
      </w:rPr>
    </w:pPr>
    <w:r>
      <w:rPr>
        <w:rFonts w:ascii="Arial" w:hAnsi="Arial" w:cs="Arial"/>
        <w:sz w:val="24"/>
        <w:szCs w:val="24"/>
      </w:rPr>
      <w:tab/>
    </w:r>
    <w:bookmarkStart w:id="1730" w:name="DBG1766"/>
    <w:bookmarkEnd w:id="1730"/>
    <w:r>
      <w:rPr>
        <w:rFonts w:ascii="Arial" w:hAnsi="Arial" w:cs="Arial"/>
        <w:b/>
        <w:color w:val="000000"/>
        <w:sz w:val="19"/>
        <w:szCs w:val="24"/>
      </w:rPr>
      <w:t>The notes on page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IF </w:instrTex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>PAGEREF Fpage005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instrText>20</w:instrTex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r>
      <w:rPr>
        <w:rFonts w:ascii="Arial" w:hAnsi="Arial" w:cs="Arial"/>
        <w:b/>
        <w:color w:val="000000"/>
        <w:sz w:val="19"/>
        <w:szCs w:val="24"/>
      </w:rPr>
      <w:instrText xml:space="preserve"> &lt;&gt; </w:instrTex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>PAGEREF Fpage011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instrText>20</w:instrTex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r>
      <w:rPr>
        <w:rFonts w:ascii="Arial" w:hAnsi="Arial" w:cs="Arial"/>
        <w:b/>
        <w:color w:val="000000"/>
        <w:sz w:val="19"/>
        <w:szCs w:val="24"/>
      </w:rPr>
      <w:instrText xml:space="preserve"> "s </w:instrTex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>PAGEREF Fpage005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A9304C">
      <w:rPr>
        <w:rFonts w:ascii="Arial" w:hAnsi="Arial" w:cs="Arial"/>
        <w:b/>
        <w:noProof/>
        <w:color w:val="000000"/>
        <w:sz w:val="19"/>
        <w:szCs w:val="24"/>
      </w:rPr>
      <w:instrText>21</w:instrTex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r>
      <w:rPr>
        <w:rFonts w:ascii="Arial" w:hAnsi="Arial" w:cs="Arial"/>
        <w:b/>
        <w:color w:val="000000"/>
        <w:sz w:val="19"/>
        <w:szCs w:val="24"/>
      </w:rPr>
      <w:instrText xml:space="preserve"> to </w:instrTex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>PAGEREF Fpage011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A9304C">
      <w:rPr>
        <w:rFonts w:ascii="Arial" w:hAnsi="Arial" w:cs="Arial"/>
        <w:b/>
        <w:noProof/>
        <w:color w:val="000000"/>
        <w:sz w:val="19"/>
        <w:szCs w:val="24"/>
      </w:rPr>
      <w:instrText>34</w:instrTex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r>
      <w:rPr>
        <w:rFonts w:ascii="Arial" w:hAnsi="Arial" w:cs="Arial"/>
        <w:b/>
        <w:color w:val="000000"/>
        <w:sz w:val="19"/>
        <w:szCs w:val="24"/>
      </w:rPr>
      <w:instrText xml:space="preserve">" " </w:instrTex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>PAGEREF Fpage005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instrText>20</w:instrTex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r>
      <w:rPr>
        <w:rFonts w:ascii="Arial" w:hAnsi="Arial" w:cs="Arial"/>
        <w:b/>
        <w:color w:val="000000"/>
        <w:sz w:val="19"/>
        <w:szCs w:val="24"/>
      </w:rPr>
      <w:instrText>"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 xml:space="preserve"> 20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1731" w:name="DBG1767"/>
    <w:bookmarkEnd w:id="1731"/>
    <w:r>
      <w:rPr>
        <w:rFonts w:ascii="Arial" w:hAnsi="Arial" w:cs="Arial"/>
        <w:b/>
        <w:color w:val="000000"/>
        <w:sz w:val="19"/>
        <w:szCs w:val="24"/>
      </w:rPr>
      <w:t xml:space="preserve"> form part of these </w:t>
    </w:r>
    <w:bookmarkStart w:id="1732" w:name="DBG1768"/>
    <w:bookmarkEnd w:id="1732"/>
    <w:r>
      <w:rPr>
        <w:rFonts w:ascii="Arial" w:hAnsi="Arial" w:cs="Arial"/>
        <w:b/>
        <w:color w:val="000000"/>
        <w:sz w:val="19"/>
        <w:szCs w:val="24"/>
      </w:rPr>
      <w:t>financial statements</w:t>
    </w:r>
    <w:bookmarkStart w:id="1733" w:name="DBG1769"/>
    <w:bookmarkEnd w:id="1733"/>
    <w:r>
      <w:rPr>
        <w:rFonts w:ascii="Arial" w:hAnsi="Arial" w:cs="Arial"/>
        <w:b/>
        <w:color w:val="000000"/>
        <w:sz w:val="19"/>
        <w:szCs w:val="24"/>
      </w:rPr>
      <w:t>.</w:t>
    </w:r>
    <w:bookmarkStart w:id="1734" w:name="DBG1770"/>
    <w:bookmarkEnd w:id="1734"/>
  </w:p>
  <w:p w:rsidR="00985BF0" w:rsidRDefault="00985BF0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8"/>
        <w:szCs w:val="24"/>
      </w:rPr>
    </w:pPr>
  </w:p>
  <w:p w:rsidR="00985BF0" w:rsidRDefault="00985BF0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1735" w:name="DBG1771"/>
    <w:bookmarkEnd w:id="1735"/>
    <w:r>
      <w:rPr>
        <w:rFonts w:ascii="Arial" w:hAnsi="Arial" w:cs="Arial"/>
        <w:color w:val="000000"/>
        <w:sz w:val="19"/>
        <w:szCs w:val="24"/>
      </w:rPr>
      <w:tab/>
    </w:r>
    <w:bookmarkStart w:id="1736" w:name="DBG1773"/>
    <w:bookmarkEnd w:id="1736"/>
    <w:r>
      <w:rPr>
        <w:rFonts w:ascii="Arial" w:hAnsi="Arial" w:cs="Arial"/>
        <w:b/>
        <w:color w:val="000000"/>
        <w:sz w:val="19"/>
        <w:szCs w:val="24"/>
      </w:rPr>
      <w:t xml:space="preserve">- 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 PAGE 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20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1737" w:name="DBG1774"/>
    <w:bookmarkEnd w:id="1737"/>
    <w:r>
      <w:rPr>
        <w:rFonts w:ascii="Arial" w:hAnsi="Arial" w:cs="Arial"/>
        <w:b/>
        <w:color w:val="000000"/>
        <w:sz w:val="19"/>
        <w:szCs w:val="24"/>
      </w:rPr>
      <w:t xml:space="preserve"> -</w:t>
    </w:r>
    <w:r>
      <w:rPr>
        <w:rFonts w:ascii="Arial" w:hAnsi="Arial" w:cs="Arial"/>
        <w:color w:val="000000"/>
        <w:sz w:val="19"/>
        <w:szCs w:val="24"/>
      </w:rPr>
      <w:tab/>
    </w:r>
    <w:bookmarkStart w:id="1738" w:name="DBG1775"/>
    <w:bookmarkStart w:id="1739" w:name="DBG1776"/>
    <w:bookmarkEnd w:id="1738"/>
    <w:bookmarkEnd w:id="1739"/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0D" w:rsidRDefault="004A190D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9"/>
        <w:szCs w:val="24"/>
      </w:rPr>
    </w:pPr>
  </w:p>
  <w:p w:rsidR="00985BF0" w:rsidRDefault="00985BF0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9"/>
        <w:szCs w:val="24"/>
      </w:rPr>
    </w:pPr>
    <w:r>
      <w:rPr>
        <w:rFonts w:ascii="Arial" w:hAnsi="Arial" w:cs="Arial"/>
        <w:color w:val="000000"/>
        <w:sz w:val="19"/>
        <w:szCs w:val="24"/>
      </w:rPr>
      <w:tab/>
    </w:r>
    <w:bookmarkStart w:id="1829" w:name="DBG1870"/>
    <w:bookmarkEnd w:id="1829"/>
    <w:r>
      <w:rPr>
        <w:rFonts w:ascii="Arial" w:hAnsi="Arial" w:cs="Arial"/>
        <w:b/>
        <w:color w:val="000000"/>
        <w:sz w:val="19"/>
        <w:szCs w:val="24"/>
      </w:rPr>
      <w:t xml:space="preserve">- 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 PAGE 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21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1830" w:name="DBG1871"/>
    <w:bookmarkEnd w:id="1830"/>
    <w:r>
      <w:rPr>
        <w:rFonts w:ascii="Arial" w:hAnsi="Arial" w:cs="Arial"/>
        <w:b/>
        <w:color w:val="000000"/>
        <w:sz w:val="19"/>
        <w:szCs w:val="24"/>
      </w:rPr>
      <w:t xml:space="preserve"> -</w:t>
    </w:r>
    <w:r>
      <w:rPr>
        <w:rFonts w:ascii="Arial" w:hAnsi="Arial" w:cs="Arial"/>
        <w:color w:val="000000"/>
        <w:sz w:val="19"/>
        <w:szCs w:val="24"/>
      </w:rPr>
      <w:tab/>
    </w:r>
    <w:bookmarkStart w:id="1831" w:name="DBG1872"/>
    <w:bookmarkStart w:id="1832" w:name="DBG1873"/>
    <w:bookmarkEnd w:id="1831"/>
    <w:bookmarkEnd w:id="1832"/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24"/>
      </w:rPr>
    </w:pPr>
    <w:bookmarkStart w:id="1889" w:name="DBG1932"/>
    <w:bookmarkEnd w:id="1889"/>
  </w:p>
  <w:p w:rsidR="00985BF0" w:rsidRDefault="00985BF0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9"/>
        <w:szCs w:val="24"/>
      </w:rPr>
    </w:pPr>
    <w:bookmarkStart w:id="1890" w:name="DBG1933"/>
    <w:bookmarkEnd w:id="1890"/>
    <w:r>
      <w:rPr>
        <w:rFonts w:ascii="Arial" w:hAnsi="Arial" w:cs="Arial"/>
        <w:color w:val="000000"/>
        <w:sz w:val="19"/>
        <w:szCs w:val="24"/>
      </w:rPr>
      <w:tab/>
    </w:r>
    <w:bookmarkStart w:id="1891" w:name="DBG1935"/>
    <w:bookmarkEnd w:id="1891"/>
    <w:r>
      <w:rPr>
        <w:rFonts w:ascii="Arial" w:hAnsi="Arial" w:cs="Arial"/>
        <w:b/>
        <w:color w:val="000000"/>
        <w:sz w:val="19"/>
        <w:szCs w:val="24"/>
      </w:rPr>
      <w:t xml:space="preserve">- 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 PAGE 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22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1892" w:name="DBG1936"/>
    <w:bookmarkEnd w:id="1892"/>
    <w:r>
      <w:rPr>
        <w:rFonts w:ascii="Arial" w:hAnsi="Arial" w:cs="Arial"/>
        <w:b/>
        <w:color w:val="000000"/>
        <w:sz w:val="19"/>
        <w:szCs w:val="24"/>
      </w:rPr>
      <w:t xml:space="preserve"> -</w:t>
    </w:r>
    <w:r>
      <w:rPr>
        <w:rFonts w:ascii="Arial" w:hAnsi="Arial" w:cs="Arial"/>
        <w:color w:val="000000"/>
        <w:sz w:val="19"/>
        <w:szCs w:val="24"/>
      </w:rPr>
      <w:tab/>
    </w:r>
    <w:bookmarkStart w:id="1893" w:name="DBG1937"/>
    <w:bookmarkStart w:id="1894" w:name="DBG1938"/>
    <w:bookmarkEnd w:id="1893"/>
    <w:bookmarkEnd w:id="1894"/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24"/>
      </w:rPr>
    </w:pPr>
    <w:bookmarkStart w:id="1970" w:name="DBG2016"/>
    <w:bookmarkEnd w:id="1970"/>
  </w:p>
  <w:p w:rsidR="00985BF0" w:rsidRDefault="00985BF0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9"/>
        <w:szCs w:val="24"/>
      </w:rPr>
    </w:pPr>
    <w:bookmarkStart w:id="1971" w:name="DBG2017"/>
    <w:bookmarkEnd w:id="1971"/>
    <w:r>
      <w:rPr>
        <w:rFonts w:ascii="Arial" w:hAnsi="Arial" w:cs="Arial"/>
        <w:color w:val="000000"/>
        <w:sz w:val="19"/>
        <w:szCs w:val="24"/>
      </w:rPr>
      <w:tab/>
    </w:r>
    <w:bookmarkStart w:id="1972" w:name="DBG2019"/>
    <w:bookmarkEnd w:id="1972"/>
    <w:r>
      <w:rPr>
        <w:rFonts w:ascii="Arial" w:hAnsi="Arial" w:cs="Arial"/>
        <w:b/>
        <w:color w:val="000000"/>
        <w:sz w:val="19"/>
        <w:szCs w:val="24"/>
      </w:rPr>
      <w:t xml:space="preserve">- 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 PAGE 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23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1973" w:name="DBG2020"/>
    <w:bookmarkEnd w:id="1973"/>
    <w:r>
      <w:rPr>
        <w:rFonts w:ascii="Arial" w:hAnsi="Arial" w:cs="Arial"/>
        <w:b/>
        <w:color w:val="000000"/>
        <w:sz w:val="19"/>
        <w:szCs w:val="24"/>
      </w:rPr>
      <w:t xml:space="preserve"> -</w:t>
    </w:r>
    <w:r>
      <w:rPr>
        <w:rFonts w:ascii="Arial" w:hAnsi="Arial" w:cs="Arial"/>
        <w:color w:val="000000"/>
        <w:sz w:val="19"/>
        <w:szCs w:val="24"/>
      </w:rPr>
      <w:tab/>
    </w:r>
    <w:bookmarkStart w:id="1974" w:name="DBG2021"/>
    <w:bookmarkStart w:id="1975" w:name="DBG2022"/>
    <w:bookmarkEnd w:id="1974"/>
    <w:bookmarkEnd w:id="1975"/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24"/>
      </w:rPr>
    </w:pPr>
    <w:bookmarkStart w:id="2067" w:name="DBG2098"/>
    <w:bookmarkEnd w:id="2067"/>
  </w:p>
  <w:p w:rsidR="00985BF0" w:rsidRDefault="00985BF0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9"/>
        <w:szCs w:val="24"/>
      </w:rPr>
    </w:pPr>
    <w:bookmarkStart w:id="2068" w:name="DBG2099"/>
    <w:bookmarkEnd w:id="2068"/>
    <w:r>
      <w:rPr>
        <w:rFonts w:ascii="Arial" w:hAnsi="Arial" w:cs="Arial"/>
        <w:color w:val="000000"/>
        <w:sz w:val="19"/>
        <w:szCs w:val="24"/>
      </w:rPr>
      <w:tab/>
    </w:r>
    <w:bookmarkStart w:id="2069" w:name="DBG2101"/>
    <w:bookmarkEnd w:id="2069"/>
    <w:r>
      <w:rPr>
        <w:rFonts w:ascii="Arial" w:hAnsi="Arial" w:cs="Arial"/>
        <w:b/>
        <w:color w:val="000000"/>
        <w:sz w:val="19"/>
        <w:szCs w:val="24"/>
      </w:rPr>
      <w:t xml:space="preserve">- 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 PAGE 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24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2070" w:name="DBG2102"/>
    <w:bookmarkEnd w:id="2070"/>
    <w:r>
      <w:rPr>
        <w:rFonts w:ascii="Arial" w:hAnsi="Arial" w:cs="Arial"/>
        <w:b/>
        <w:color w:val="000000"/>
        <w:sz w:val="19"/>
        <w:szCs w:val="24"/>
      </w:rPr>
      <w:t xml:space="preserve"> -</w:t>
    </w:r>
    <w:r>
      <w:rPr>
        <w:rFonts w:ascii="Arial" w:hAnsi="Arial" w:cs="Arial"/>
        <w:color w:val="000000"/>
        <w:sz w:val="19"/>
        <w:szCs w:val="24"/>
      </w:rPr>
      <w:tab/>
    </w:r>
    <w:bookmarkStart w:id="2071" w:name="DBG2103"/>
    <w:bookmarkStart w:id="2072" w:name="DBG2104"/>
    <w:bookmarkEnd w:id="2071"/>
    <w:bookmarkEnd w:id="2072"/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24"/>
      </w:rPr>
    </w:pPr>
    <w:bookmarkStart w:id="2302" w:name="DBG2262"/>
    <w:bookmarkEnd w:id="2302"/>
  </w:p>
  <w:p w:rsidR="00985BF0" w:rsidRDefault="00985BF0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9"/>
        <w:szCs w:val="24"/>
      </w:rPr>
    </w:pPr>
    <w:bookmarkStart w:id="2303" w:name="DBG2263"/>
    <w:bookmarkEnd w:id="2303"/>
    <w:r>
      <w:rPr>
        <w:rFonts w:ascii="Arial" w:hAnsi="Arial" w:cs="Arial"/>
        <w:color w:val="000000"/>
        <w:sz w:val="19"/>
        <w:szCs w:val="24"/>
      </w:rPr>
      <w:tab/>
    </w:r>
    <w:bookmarkStart w:id="2304" w:name="DBG2265"/>
    <w:bookmarkEnd w:id="2304"/>
    <w:r>
      <w:rPr>
        <w:rFonts w:ascii="Arial" w:hAnsi="Arial" w:cs="Arial"/>
        <w:b/>
        <w:color w:val="000000"/>
        <w:sz w:val="19"/>
        <w:szCs w:val="24"/>
      </w:rPr>
      <w:t xml:space="preserve">- 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 PAGE 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25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2305" w:name="DBG2266"/>
    <w:bookmarkEnd w:id="2305"/>
    <w:r>
      <w:rPr>
        <w:rFonts w:ascii="Arial" w:hAnsi="Arial" w:cs="Arial"/>
        <w:b/>
        <w:color w:val="000000"/>
        <w:sz w:val="19"/>
        <w:szCs w:val="24"/>
      </w:rPr>
      <w:t xml:space="preserve"> -</w:t>
    </w:r>
    <w:r>
      <w:rPr>
        <w:rFonts w:ascii="Arial" w:hAnsi="Arial" w:cs="Arial"/>
        <w:color w:val="000000"/>
        <w:sz w:val="19"/>
        <w:szCs w:val="24"/>
      </w:rPr>
      <w:tab/>
    </w:r>
    <w:bookmarkStart w:id="2306" w:name="DBG2267"/>
    <w:bookmarkStart w:id="2307" w:name="DBG2268"/>
    <w:bookmarkEnd w:id="2306"/>
    <w:bookmarkEnd w:id="2307"/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24"/>
      </w:rPr>
    </w:pPr>
    <w:bookmarkStart w:id="2602" w:name="DBG2471"/>
    <w:bookmarkEnd w:id="2602"/>
  </w:p>
  <w:p w:rsidR="00985BF0" w:rsidRDefault="00985BF0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9"/>
        <w:szCs w:val="24"/>
      </w:rPr>
    </w:pPr>
    <w:bookmarkStart w:id="2603" w:name="DBG2472"/>
    <w:bookmarkEnd w:id="2603"/>
    <w:r>
      <w:rPr>
        <w:rFonts w:ascii="Arial" w:hAnsi="Arial" w:cs="Arial"/>
        <w:color w:val="000000"/>
        <w:sz w:val="19"/>
        <w:szCs w:val="24"/>
      </w:rPr>
      <w:tab/>
    </w:r>
    <w:bookmarkStart w:id="2604" w:name="DBG2474"/>
    <w:bookmarkEnd w:id="2604"/>
    <w:r>
      <w:rPr>
        <w:rFonts w:ascii="Arial" w:hAnsi="Arial" w:cs="Arial"/>
        <w:b/>
        <w:color w:val="000000"/>
        <w:sz w:val="19"/>
        <w:szCs w:val="24"/>
      </w:rPr>
      <w:t xml:space="preserve">- 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 PAGE 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26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2605" w:name="DBG2475"/>
    <w:bookmarkEnd w:id="2605"/>
    <w:r>
      <w:rPr>
        <w:rFonts w:ascii="Arial" w:hAnsi="Arial" w:cs="Arial"/>
        <w:b/>
        <w:color w:val="000000"/>
        <w:sz w:val="19"/>
        <w:szCs w:val="24"/>
      </w:rPr>
      <w:t xml:space="preserve"> -</w:t>
    </w:r>
    <w:r>
      <w:rPr>
        <w:rFonts w:ascii="Arial" w:hAnsi="Arial" w:cs="Arial"/>
        <w:color w:val="000000"/>
        <w:sz w:val="19"/>
        <w:szCs w:val="24"/>
      </w:rPr>
      <w:tab/>
    </w:r>
    <w:bookmarkStart w:id="2606" w:name="DBG2476"/>
    <w:bookmarkStart w:id="2607" w:name="DBG2477"/>
    <w:bookmarkEnd w:id="2606"/>
    <w:bookmarkEnd w:id="2607"/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24"/>
      </w:rPr>
    </w:pPr>
    <w:bookmarkStart w:id="2730" w:name="DBG2580"/>
    <w:bookmarkEnd w:id="2730"/>
  </w:p>
  <w:p w:rsidR="00985BF0" w:rsidRDefault="00985BF0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9"/>
        <w:szCs w:val="24"/>
      </w:rPr>
    </w:pPr>
    <w:bookmarkStart w:id="2731" w:name="DBG2581"/>
    <w:bookmarkEnd w:id="2731"/>
    <w:r>
      <w:rPr>
        <w:rFonts w:ascii="Arial" w:hAnsi="Arial" w:cs="Arial"/>
        <w:color w:val="000000"/>
        <w:sz w:val="19"/>
        <w:szCs w:val="24"/>
      </w:rPr>
      <w:tab/>
    </w:r>
    <w:bookmarkStart w:id="2732" w:name="DBG2583"/>
    <w:bookmarkEnd w:id="2732"/>
    <w:r>
      <w:rPr>
        <w:rFonts w:ascii="Arial" w:hAnsi="Arial" w:cs="Arial"/>
        <w:b/>
        <w:color w:val="000000"/>
        <w:sz w:val="19"/>
        <w:szCs w:val="24"/>
      </w:rPr>
      <w:t xml:space="preserve">- 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 PAGE 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27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2733" w:name="DBG2584"/>
    <w:bookmarkEnd w:id="2733"/>
    <w:r>
      <w:rPr>
        <w:rFonts w:ascii="Arial" w:hAnsi="Arial" w:cs="Arial"/>
        <w:b/>
        <w:color w:val="000000"/>
        <w:sz w:val="19"/>
        <w:szCs w:val="24"/>
      </w:rPr>
      <w:t xml:space="preserve"> -</w:t>
    </w:r>
    <w:r>
      <w:rPr>
        <w:rFonts w:ascii="Arial" w:hAnsi="Arial" w:cs="Arial"/>
        <w:color w:val="000000"/>
        <w:sz w:val="19"/>
        <w:szCs w:val="24"/>
      </w:rPr>
      <w:tab/>
    </w:r>
    <w:bookmarkStart w:id="2734" w:name="DBG2585"/>
    <w:bookmarkStart w:id="2735" w:name="DBG2586"/>
    <w:bookmarkEnd w:id="2734"/>
    <w:bookmarkEnd w:id="273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19" w:rsidRDefault="00291A1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24"/>
      </w:rPr>
    </w:pPr>
  </w:p>
  <w:p w:rsidR="00291A19" w:rsidRDefault="00291A19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9"/>
        <w:szCs w:val="24"/>
      </w:rPr>
    </w:pPr>
    <w:r>
      <w:rPr>
        <w:rFonts w:ascii="Arial" w:hAnsi="Arial" w:cs="Arial"/>
        <w:color w:val="000000"/>
        <w:sz w:val="19"/>
        <w:szCs w:val="24"/>
      </w:rPr>
      <w:tab/>
    </w:r>
    <w:bookmarkStart w:id="121" w:name="DBG207"/>
    <w:bookmarkEnd w:id="121"/>
    <w:r>
      <w:rPr>
        <w:rFonts w:ascii="Arial" w:hAnsi="Arial" w:cs="Arial"/>
        <w:b/>
        <w:color w:val="000000"/>
        <w:sz w:val="19"/>
        <w:szCs w:val="24"/>
      </w:rPr>
      <w:t xml:space="preserve">- 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 PAGE 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1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122" w:name="DBG208"/>
    <w:bookmarkEnd w:id="122"/>
    <w:r>
      <w:rPr>
        <w:rFonts w:ascii="Arial" w:hAnsi="Arial" w:cs="Arial"/>
        <w:b/>
        <w:color w:val="000000"/>
        <w:sz w:val="19"/>
        <w:szCs w:val="24"/>
      </w:rPr>
      <w:t xml:space="preserve"> -</w:t>
    </w:r>
    <w:r>
      <w:rPr>
        <w:rFonts w:ascii="Arial" w:hAnsi="Arial" w:cs="Arial"/>
        <w:color w:val="000000"/>
        <w:sz w:val="19"/>
        <w:szCs w:val="24"/>
      </w:rPr>
      <w:tab/>
    </w:r>
    <w:bookmarkStart w:id="123" w:name="DBG209"/>
    <w:bookmarkStart w:id="124" w:name="DBG210"/>
    <w:bookmarkEnd w:id="123"/>
    <w:bookmarkEnd w:id="124"/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24"/>
      </w:rPr>
    </w:pPr>
    <w:bookmarkStart w:id="2912" w:name="DBG2718"/>
    <w:bookmarkEnd w:id="2912"/>
  </w:p>
  <w:p w:rsidR="00985BF0" w:rsidRDefault="00985BF0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9"/>
        <w:szCs w:val="24"/>
      </w:rPr>
    </w:pPr>
    <w:bookmarkStart w:id="2913" w:name="DBG2719"/>
    <w:bookmarkEnd w:id="2913"/>
    <w:r>
      <w:rPr>
        <w:rFonts w:ascii="Arial" w:hAnsi="Arial" w:cs="Arial"/>
        <w:color w:val="000000"/>
        <w:sz w:val="19"/>
        <w:szCs w:val="24"/>
      </w:rPr>
      <w:tab/>
    </w:r>
    <w:bookmarkStart w:id="2914" w:name="DBG2721"/>
    <w:bookmarkEnd w:id="2914"/>
    <w:r>
      <w:rPr>
        <w:rFonts w:ascii="Arial" w:hAnsi="Arial" w:cs="Arial"/>
        <w:b/>
        <w:color w:val="000000"/>
        <w:sz w:val="19"/>
        <w:szCs w:val="24"/>
      </w:rPr>
      <w:t xml:space="preserve">- 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 PAGE 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28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2915" w:name="DBG2722"/>
    <w:bookmarkEnd w:id="2915"/>
    <w:r>
      <w:rPr>
        <w:rFonts w:ascii="Arial" w:hAnsi="Arial" w:cs="Arial"/>
        <w:b/>
        <w:color w:val="000000"/>
        <w:sz w:val="19"/>
        <w:szCs w:val="24"/>
      </w:rPr>
      <w:t xml:space="preserve"> -</w:t>
    </w:r>
    <w:r>
      <w:rPr>
        <w:rFonts w:ascii="Arial" w:hAnsi="Arial" w:cs="Arial"/>
        <w:color w:val="000000"/>
        <w:sz w:val="19"/>
        <w:szCs w:val="24"/>
      </w:rPr>
      <w:tab/>
    </w:r>
    <w:bookmarkStart w:id="2916" w:name="DBG2723"/>
    <w:bookmarkStart w:id="2917" w:name="DBG2724"/>
    <w:bookmarkEnd w:id="2916"/>
    <w:bookmarkEnd w:id="2917"/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24"/>
      </w:rPr>
    </w:pPr>
    <w:bookmarkStart w:id="3083" w:name="DBG2856"/>
    <w:bookmarkEnd w:id="3083"/>
  </w:p>
  <w:p w:rsidR="00985BF0" w:rsidRDefault="00985BF0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9"/>
        <w:szCs w:val="24"/>
      </w:rPr>
    </w:pPr>
    <w:bookmarkStart w:id="3084" w:name="DBG2857"/>
    <w:bookmarkEnd w:id="3084"/>
    <w:r>
      <w:rPr>
        <w:rFonts w:ascii="Arial" w:hAnsi="Arial" w:cs="Arial"/>
        <w:color w:val="000000"/>
        <w:sz w:val="19"/>
        <w:szCs w:val="24"/>
      </w:rPr>
      <w:tab/>
    </w:r>
    <w:bookmarkStart w:id="3085" w:name="DBG2859"/>
    <w:bookmarkEnd w:id="3085"/>
    <w:r>
      <w:rPr>
        <w:rFonts w:ascii="Arial" w:hAnsi="Arial" w:cs="Arial"/>
        <w:b/>
        <w:color w:val="000000"/>
        <w:sz w:val="19"/>
        <w:szCs w:val="24"/>
      </w:rPr>
      <w:t xml:space="preserve">- 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 PAGE 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29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3086" w:name="DBG2860"/>
    <w:bookmarkEnd w:id="3086"/>
    <w:r>
      <w:rPr>
        <w:rFonts w:ascii="Arial" w:hAnsi="Arial" w:cs="Arial"/>
        <w:b/>
        <w:color w:val="000000"/>
        <w:sz w:val="19"/>
        <w:szCs w:val="24"/>
      </w:rPr>
      <w:t xml:space="preserve"> -</w:t>
    </w:r>
    <w:r>
      <w:rPr>
        <w:rFonts w:ascii="Arial" w:hAnsi="Arial" w:cs="Arial"/>
        <w:color w:val="000000"/>
        <w:sz w:val="19"/>
        <w:szCs w:val="24"/>
      </w:rPr>
      <w:tab/>
    </w:r>
    <w:bookmarkStart w:id="3087" w:name="DBG2861"/>
    <w:bookmarkStart w:id="3088" w:name="DBG2862"/>
    <w:bookmarkEnd w:id="3087"/>
    <w:bookmarkEnd w:id="3088"/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24"/>
      </w:rPr>
    </w:pPr>
    <w:bookmarkStart w:id="3385" w:name="DBG3058"/>
    <w:bookmarkEnd w:id="3385"/>
  </w:p>
  <w:p w:rsidR="00985BF0" w:rsidRDefault="00985BF0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9"/>
        <w:szCs w:val="24"/>
      </w:rPr>
    </w:pPr>
    <w:bookmarkStart w:id="3386" w:name="DBG3059"/>
    <w:bookmarkEnd w:id="3386"/>
    <w:r>
      <w:rPr>
        <w:rFonts w:ascii="Arial" w:hAnsi="Arial" w:cs="Arial"/>
        <w:color w:val="000000"/>
        <w:sz w:val="19"/>
        <w:szCs w:val="24"/>
      </w:rPr>
      <w:tab/>
    </w:r>
    <w:bookmarkStart w:id="3387" w:name="DBG3061"/>
    <w:bookmarkEnd w:id="3387"/>
    <w:r>
      <w:rPr>
        <w:rFonts w:ascii="Arial" w:hAnsi="Arial" w:cs="Arial"/>
        <w:b/>
        <w:color w:val="000000"/>
        <w:sz w:val="19"/>
        <w:szCs w:val="24"/>
      </w:rPr>
      <w:t xml:space="preserve">- 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 PAGE 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30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3388" w:name="DBG3062"/>
    <w:bookmarkEnd w:id="3388"/>
    <w:r>
      <w:rPr>
        <w:rFonts w:ascii="Arial" w:hAnsi="Arial" w:cs="Arial"/>
        <w:b/>
        <w:color w:val="000000"/>
        <w:sz w:val="19"/>
        <w:szCs w:val="24"/>
      </w:rPr>
      <w:t xml:space="preserve"> -</w:t>
    </w:r>
    <w:r>
      <w:rPr>
        <w:rFonts w:ascii="Arial" w:hAnsi="Arial" w:cs="Arial"/>
        <w:color w:val="000000"/>
        <w:sz w:val="19"/>
        <w:szCs w:val="24"/>
      </w:rPr>
      <w:tab/>
    </w:r>
    <w:bookmarkStart w:id="3389" w:name="DBG3063"/>
    <w:bookmarkStart w:id="3390" w:name="DBG3064"/>
    <w:bookmarkEnd w:id="3389"/>
    <w:bookmarkEnd w:id="3390"/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24"/>
      </w:rPr>
    </w:pPr>
    <w:bookmarkStart w:id="3865" w:name="DBG3435"/>
    <w:bookmarkEnd w:id="3865"/>
  </w:p>
  <w:p w:rsidR="00985BF0" w:rsidRDefault="00985BF0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9"/>
        <w:szCs w:val="24"/>
      </w:rPr>
    </w:pPr>
    <w:bookmarkStart w:id="3866" w:name="DBG3436"/>
    <w:bookmarkEnd w:id="3866"/>
    <w:r>
      <w:rPr>
        <w:rFonts w:ascii="Arial" w:hAnsi="Arial" w:cs="Arial"/>
        <w:color w:val="000000"/>
        <w:sz w:val="19"/>
        <w:szCs w:val="24"/>
      </w:rPr>
      <w:tab/>
    </w:r>
    <w:bookmarkStart w:id="3867" w:name="DBG3438"/>
    <w:bookmarkEnd w:id="3867"/>
    <w:r>
      <w:rPr>
        <w:rFonts w:ascii="Arial" w:hAnsi="Arial" w:cs="Arial"/>
        <w:b/>
        <w:color w:val="000000"/>
        <w:sz w:val="19"/>
        <w:szCs w:val="24"/>
      </w:rPr>
      <w:t xml:space="preserve">- 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 PAGE 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33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3868" w:name="DBG3439"/>
    <w:bookmarkEnd w:id="3868"/>
    <w:r>
      <w:rPr>
        <w:rFonts w:ascii="Arial" w:hAnsi="Arial" w:cs="Arial"/>
        <w:b/>
        <w:color w:val="000000"/>
        <w:sz w:val="19"/>
        <w:szCs w:val="24"/>
      </w:rPr>
      <w:t xml:space="preserve"> -</w:t>
    </w:r>
    <w:r>
      <w:rPr>
        <w:rFonts w:ascii="Arial" w:hAnsi="Arial" w:cs="Arial"/>
        <w:color w:val="000000"/>
        <w:sz w:val="19"/>
        <w:szCs w:val="24"/>
      </w:rPr>
      <w:tab/>
    </w:r>
    <w:bookmarkStart w:id="3869" w:name="DBG3440"/>
    <w:bookmarkStart w:id="3870" w:name="DBG3441"/>
    <w:bookmarkEnd w:id="3869"/>
    <w:bookmarkEnd w:id="3870"/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24"/>
      </w:rPr>
    </w:pPr>
    <w:bookmarkStart w:id="4035" w:name="DBG3570"/>
    <w:bookmarkEnd w:id="4035"/>
  </w:p>
  <w:p w:rsidR="00985BF0" w:rsidRDefault="00985BF0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9"/>
        <w:szCs w:val="24"/>
      </w:rPr>
    </w:pPr>
    <w:bookmarkStart w:id="4036" w:name="DBG3571"/>
    <w:bookmarkEnd w:id="4036"/>
    <w:r>
      <w:rPr>
        <w:rFonts w:ascii="Arial" w:hAnsi="Arial" w:cs="Arial"/>
        <w:color w:val="000000"/>
        <w:sz w:val="19"/>
        <w:szCs w:val="24"/>
      </w:rPr>
      <w:tab/>
    </w:r>
    <w:bookmarkStart w:id="4037" w:name="DBG3573"/>
    <w:bookmarkEnd w:id="4037"/>
    <w:r>
      <w:rPr>
        <w:rFonts w:ascii="Arial" w:hAnsi="Arial" w:cs="Arial"/>
        <w:b/>
        <w:color w:val="000000"/>
        <w:sz w:val="19"/>
        <w:szCs w:val="24"/>
      </w:rPr>
      <w:t xml:space="preserve">- 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 PAGE 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34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4038" w:name="DBG3574"/>
    <w:bookmarkEnd w:id="4038"/>
    <w:r>
      <w:rPr>
        <w:rFonts w:ascii="Arial" w:hAnsi="Arial" w:cs="Arial"/>
        <w:b/>
        <w:color w:val="000000"/>
        <w:sz w:val="19"/>
        <w:szCs w:val="24"/>
      </w:rPr>
      <w:t xml:space="preserve"> -</w:t>
    </w:r>
    <w:r>
      <w:rPr>
        <w:rFonts w:ascii="Arial" w:hAnsi="Arial" w:cs="Arial"/>
        <w:color w:val="000000"/>
        <w:sz w:val="19"/>
        <w:szCs w:val="24"/>
      </w:rPr>
      <w:tab/>
    </w:r>
    <w:bookmarkStart w:id="4039" w:name="DBG3575"/>
    <w:bookmarkStart w:id="4040" w:name="DBG3576"/>
    <w:bookmarkEnd w:id="4039"/>
    <w:bookmarkEnd w:id="4040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24"/>
      </w:rPr>
    </w:pPr>
    <w:bookmarkStart w:id="163" w:name="DBG286"/>
    <w:bookmarkEnd w:id="163"/>
  </w:p>
  <w:p w:rsidR="00985BF0" w:rsidRDefault="00985BF0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164" w:name="DBG287"/>
    <w:bookmarkEnd w:id="164"/>
    <w:r>
      <w:rPr>
        <w:rFonts w:ascii="Arial" w:hAnsi="Arial" w:cs="Arial"/>
        <w:color w:val="000000"/>
        <w:sz w:val="19"/>
        <w:szCs w:val="24"/>
      </w:rPr>
      <w:tab/>
    </w:r>
    <w:bookmarkStart w:id="165" w:name="DBG289"/>
    <w:bookmarkEnd w:id="165"/>
    <w:r>
      <w:rPr>
        <w:rFonts w:ascii="Arial" w:hAnsi="Arial" w:cs="Arial"/>
        <w:b/>
        <w:color w:val="000000"/>
        <w:sz w:val="19"/>
        <w:szCs w:val="24"/>
      </w:rPr>
      <w:t xml:space="preserve">- 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 PAGE 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2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166" w:name="DBG290"/>
    <w:bookmarkEnd w:id="166"/>
    <w:r>
      <w:rPr>
        <w:rFonts w:ascii="Arial" w:hAnsi="Arial" w:cs="Arial"/>
        <w:b/>
        <w:color w:val="000000"/>
        <w:sz w:val="19"/>
        <w:szCs w:val="24"/>
      </w:rPr>
      <w:t xml:space="preserve"> -</w:t>
    </w:r>
    <w:r>
      <w:rPr>
        <w:rFonts w:ascii="Arial" w:hAnsi="Arial" w:cs="Arial"/>
        <w:color w:val="000000"/>
        <w:sz w:val="19"/>
        <w:szCs w:val="24"/>
      </w:rPr>
      <w:tab/>
    </w:r>
    <w:bookmarkStart w:id="167" w:name="DBG291"/>
    <w:bookmarkStart w:id="168" w:name="DBG292"/>
    <w:bookmarkEnd w:id="167"/>
    <w:bookmarkEnd w:id="168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24"/>
      </w:rPr>
    </w:pPr>
    <w:bookmarkStart w:id="224" w:name="DBG350"/>
    <w:bookmarkEnd w:id="224"/>
  </w:p>
  <w:p w:rsidR="00985BF0" w:rsidRDefault="00985BF0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9"/>
        <w:szCs w:val="24"/>
      </w:rPr>
    </w:pPr>
    <w:bookmarkStart w:id="225" w:name="DBG351"/>
    <w:bookmarkEnd w:id="225"/>
    <w:r>
      <w:rPr>
        <w:rFonts w:ascii="Arial" w:hAnsi="Arial" w:cs="Arial"/>
        <w:color w:val="000000"/>
        <w:sz w:val="19"/>
        <w:szCs w:val="24"/>
      </w:rPr>
      <w:tab/>
    </w:r>
    <w:bookmarkStart w:id="226" w:name="DBG353"/>
    <w:bookmarkEnd w:id="226"/>
    <w:r>
      <w:rPr>
        <w:rFonts w:ascii="Arial" w:hAnsi="Arial" w:cs="Arial"/>
        <w:b/>
        <w:color w:val="000000"/>
        <w:sz w:val="19"/>
        <w:szCs w:val="24"/>
      </w:rPr>
      <w:t xml:space="preserve">- 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 PAGE 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3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227" w:name="DBG354"/>
    <w:bookmarkEnd w:id="227"/>
    <w:r>
      <w:rPr>
        <w:rFonts w:ascii="Arial" w:hAnsi="Arial" w:cs="Arial"/>
        <w:b/>
        <w:color w:val="000000"/>
        <w:sz w:val="19"/>
        <w:szCs w:val="24"/>
      </w:rPr>
      <w:t xml:space="preserve"> -</w:t>
    </w:r>
    <w:r>
      <w:rPr>
        <w:rFonts w:ascii="Arial" w:hAnsi="Arial" w:cs="Arial"/>
        <w:color w:val="000000"/>
        <w:sz w:val="19"/>
        <w:szCs w:val="24"/>
      </w:rPr>
      <w:tab/>
    </w:r>
    <w:bookmarkStart w:id="228" w:name="DBG355"/>
    <w:bookmarkStart w:id="229" w:name="DBG356"/>
    <w:bookmarkEnd w:id="228"/>
    <w:bookmarkEnd w:id="229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24"/>
      </w:rPr>
    </w:pPr>
    <w:bookmarkStart w:id="268" w:name="DBG397"/>
    <w:bookmarkEnd w:id="268"/>
  </w:p>
  <w:p w:rsidR="00985BF0" w:rsidRDefault="00985BF0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9"/>
        <w:szCs w:val="24"/>
      </w:rPr>
    </w:pPr>
    <w:bookmarkStart w:id="269" w:name="DBG398"/>
    <w:bookmarkEnd w:id="269"/>
    <w:r>
      <w:rPr>
        <w:rFonts w:ascii="Arial" w:hAnsi="Arial" w:cs="Arial"/>
        <w:color w:val="000000"/>
        <w:sz w:val="19"/>
        <w:szCs w:val="24"/>
      </w:rPr>
      <w:tab/>
    </w:r>
    <w:bookmarkStart w:id="270" w:name="DBG400"/>
    <w:bookmarkEnd w:id="270"/>
    <w:r>
      <w:rPr>
        <w:rFonts w:ascii="Arial" w:hAnsi="Arial" w:cs="Arial"/>
        <w:b/>
        <w:color w:val="000000"/>
        <w:sz w:val="19"/>
        <w:szCs w:val="24"/>
      </w:rPr>
      <w:t xml:space="preserve">- 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 PAGE 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4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271" w:name="DBG401"/>
    <w:bookmarkEnd w:id="271"/>
    <w:r>
      <w:rPr>
        <w:rFonts w:ascii="Arial" w:hAnsi="Arial" w:cs="Arial"/>
        <w:b/>
        <w:color w:val="000000"/>
        <w:sz w:val="19"/>
        <w:szCs w:val="24"/>
      </w:rPr>
      <w:t xml:space="preserve"> -</w:t>
    </w:r>
    <w:r>
      <w:rPr>
        <w:rFonts w:ascii="Arial" w:hAnsi="Arial" w:cs="Arial"/>
        <w:color w:val="000000"/>
        <w:sz w:val="19"/>
        <w:szCs w:val="24"/>
      </w:rPr>
      <w:tab/>
    </w:r>
    <w:bookmarkStart w:id="272" w:name="DBG402"/>
    <w:bookmarkStart w:id="273" w:name="DBG403"/>
    <w:bookmarkEnd w:id="272"/>
    <w:bookmarkEnd w:id="273"/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24"/>
      </w:rPr>
    </w:pPr>
    <w:bookmarkStart w:id="327" w:name="DBG460"/>
    <w:bookmarkEnd w:id="327"/>
  </w:p>
  <w:p w:rsidR="00985BF0" w:rsidRDefault="00985BF0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9"/>
        <w:szCs w:val="24"/>
      </w:rPr>
    </w:pPr>
    <w:bookmarkStart w:id="328" w:name="DBG461"/>
    <w:bookmarkEnd w:id="328"/>
    <w:r>
      <w:rPr>
        <w:rFonts w:ascii="Arial" w:hAnsi="Arial" w:cs="Arial"/>
        <w:color w:val="000000"/>
        <w:sz w:val="19"/>
        <w:szCs w:val="24"/>
      </w:rPr>
      <w:tab/>
    </w:r>
    <w:bookmarkStart w:id="329" w:name="DBG463"/>
    <w:bookmarkEnd w:id="329"/>
    <w:r>
      <w:rPr>
        <w:rFonts w:ascii="Arial" w:hAnsi="Arial" w:cs="Arial"/>
        <w:b/>
        <w:color w:val="000000"/>
        <w:sz w:val="19"/>
        <w:szCs w:val="24"/>
      </w:rPr>
      <w:t xml:space="preserve">- 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 PAGE 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5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330" w:name="DBG464"/>
    <w:bookmarkEnd w:id="330"/>
    <w:r>
      <w:rPr>
        <w:rFonts w:ascii="Arial" w:hAnsi="Arial" w:cs="Arial"/>
        <w:b/>
        <w:color w:val="000000"/>
        <w:sz w:val="19"/>
        <w:szCs w:val="24"/>
      </w:rPr>
      <w:t xml:space="preserve"> -</w:t>
    </w:r>
    <w:r>
      <w:rPr>
        <w:rFonts w:ascii="Arial" w:hAnsi="Arial" w:cs="Arial"/>
        <w:color w:val="000000"/>
        <w:sz w:val="19"/>
        <w:szCs w:val="24"/>
      </w:rPr>
      <w:tab/>
    </w:r>
    <w:bookmarkStart w:id="331" w:name="DBG465"/>
    <w:bookmarkStart w:id="332" w:name="DBG466"/>
    <w:bookmarkEnd w:id="331"/>
    <w:bookmarkEnd w:id="332"/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24"/>
      </w:rPr>
    </w:pPr>
    <w:bookmarkStart w:id="375" w:name="DBG511"/>
    <w:bookmarkEnd w:id="375"/>
  </w:p>
  <w:p w:rsidR="00985BF0" w:rsidRDefault="00985BF0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9"/>
        <w:szCs w:val="24"/>
      </w:rPr>
    </w:pPr>
    <w:bookmarkStart w:id="376" w:name="DBG512"/>
    <w:bookmarkEnd w:id="376"/>
    <w:r>
      <w:rPr>
        <w:rFonts w:ascii="Arial" w:hAnsi="Arial" w:cs="Arial"/>
        <w:color w:val="000000"/>
        <w:sz w:val="19"/>
        <w:szCs w:val="24"/>
      </w:rPr>
      <w:tab/>
    </w:r>
    <w:bookmarkStart w:id="377" w:name="DBG514"/>
    <w:bookmarkEnd w:id="377"/>
    <w:r>
      <w:rPr>
        <w:rFonts w:ascii="Arial" w:hAnsi="Arial" w:cs="Arial"/>
        <w:b/>
        <w:color w:val="000000"/>
        <w:sz w:val="19"/>
        <w:szCs w:val="24"/>
      </w:rPr>
      <w:t xml:space="preserve">- 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 PAGE 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6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378" w:name="DBG515"/>
    <w:bookmarkEnd w:id="378"/>
    <w:r>
      <w:rPr>
        <w:rFonts w:ascii="Arial" w:hAnsi="Arial" w:cs="Arial"/>
        <w:b/>
        <w:color w:val="000000"/>
        <w:sz w:val="19"/>
        <w:szCs w:val="24"/>
      </w:rPr>
      <w:t xml:space="preserve"> -</w:t>
    </w:r>
    <w:r>
      <w:rPr>
        <w:rFonts w:ascii="Arial" w:hAnsi="Arial" w:cs="Arial"/>
        <w:color w:val="000000"/>
        <w:sz w:val="19"/>
        <w:szCs w:val="24"/>
      </w:rPr>
      <w:tab/>
    </w:r>
    <w:bookmarkStart w:id="379" w:name="DBG516"/>
    <w:bookmarkStart w:id="380" w:name="DBG517"/>
    <w:bookmarkEnd w:id="379"/>
    <w:bookmarkEnd w:id="380"/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24"/>
      </w:rPr>
    </w:pPr>
    <w:bookmarkStart w:id="435" w:name="DBG574"/>
    <w:bookmarkEnd w:id="435"/>
  </w:p>
  <w:p w:rsidR="00985BF0" w:rsidRDefault="00985BF0">
    <w:pPr>
      <w:widowControl w:val="0"/>
      <w:tabs>
        <w:tab w:val="center" w:pos="4532"/>
        <w:tab w:val="right" w:pos="9064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9"/>
        <w:szCs w:val="24"/>
      </w:rPr>
    </w:pPr>
    <w:bookmarkStart w:id="436" w:name="DBG575"/>
    <w:bookmarkEnd w:id="436"/>
    <w:r>
      <w:rPr>
        <w:rFonts w:ascii="Arial" w:hAnsi="Arial" w:cs="Arial"/>
        <w:color w:val="000000"/>
        <w:sz w:val="19"/>
        <w:szCs w:val="24"/>
      </w:rPr>
      <w:tab/>
    </w:r>
    <w:bookmarkStart w:id="437" w:name="DBG577"/>
    <w:bookmarkEnd w:id="437"/>
    <w:r>
      <w:rPr>
        <w:rFonts w:ascii="Arial" w:hAnsi="Arial" w:cs="Arial"/>
        <w:b/>
        <w:color w:val="000000"/>
        <w:sz w:val="19"/>
        <w:szCs w:val="24"/>
      </w:rPr>
      <w:t xml:space="preserve">- </w:t>
    </w:r>
    <w:r>
      <w:rPr>
        <w:rFonts w:ascii="Arial" w:hAnsi="Arial" w:cs="Arial"/>
        <w:b/>
        <w:color w:val="000000"/>
        <w:sz w:val="19"/>
        <w:szCs w:val="24"/>
      </w:rPr>
      <w:fldChar w:fldCharType="begin"/>
    </w:r>
    <w:r>
      <w:rPr>
        <w:rFonts w:ascii="Arial" w:hAnsi="Arial" w:cs="Arial"/>
        <w:b/>
        <w:color w:val="000000"/>
        <w:sz w:val="19"/>
        <w:szCs w:val="24"/>
      </w:rPr>
      <w:instrText xml:space="preserve"> PAGE </w:instrText>
    </w:r>
    <w:r>
      <w:rPr>
        <w:rFonts w:ascii="Arial" w:hAnsi="Arial" w:cs="Arial"/>
        <w:b/>
        <w:color w:val="000000"/>
        <w:sz w:val="19"/>
        <w:szCs w:val="24"/>
      </w:rPr>
      <w:fldChar w:fldCharType="separate"/>
    </w:r>
    <w:r w:rsidR="008C17AE">
      <w:rPr>
        <w:rFonts w:ascii="Arial" w:hAnsi="Arial" w:cs="Arial"/>
        <w:b/>
        <w:noProof/>
        <w:color w:val="000000"/>
        <w:sz w:val="19"/>
        <w:szCs w:val="24"/>
      </w:rPr>
      <w:t>7</w:t>
    </w:r>
    <w:r>
      <w:rPr>
        <w:rFonts w:ascii="Arial" w:hAnsi="Arial" w:cs="Arial"/>
        <w:b/>
        <w:color w:val="000000"/>
        <w:sz w:val="19"/>
        <w:szCs w:val="24"/>
      </w:rPr>
      <w:fldChar w:fldCharType="end"/>
    </w:r>
    <w:bookmarkStart w:id="438" w:name="DBG578"/>
    <w:bookmarkEnd w:id="438"/>
    <w:r>
      <w:rPr>
        <w:rFonts w:ascii="Arial" w:hAnsi="Arial" w:cs="Arial"/>
        <w:b/>
        <w:color w:val="000000"/>
        <w:sz w:val="19"/>
        <w:szCs w:val="24"/>
      </w:rPr>
      <w:t xml:space="preserve"> -</w:t>
    </w:r>
    <w:r>
      <w:rPr>
        <w:rFonts w:ascii="Arial" w:hAnsi="Arial" w:cs="Arial"/>
        <w:color w:val="000000"/>
        <w:sz w:val="19"/>
        <w:szCs w:val="24"/>
      </w:rPr>
      <w:tab/>
    </w:r>
    <w:bookmarkStart w:id="439" w:name="DBG579"/>
    <w:bookmarkStart w:id="440" w:name="DBG580"/>
    <w:bookmarkEnd w:id="439"/>
    <w:bookmarkEnd w:id="44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3C4" w:rsidRDefault="00B433C4">
      <w:pPr>
        <w:spacing w:after="0" w:line="240" w:lineRule="auto"/>
      </w:pPr>
      <w:r>
        <w:separator/>
      </w:r>
    </w:p>
  </w:footnote>
  <w:footnote w:type="continuationSeparator" w:id="0">
    <w:p w:rsidR="00B433C4" w:rsidRDefault="00B43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F0" w:rsidRDefault="00985BF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985BF0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985BF0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i/>
              <w:color w:val="000000"/>
              <w:sz w:val="16"/>
              <w:szCs w:val="24"/>
            </w:rPr>
          </w:pPr>
          <w:bookmarkStart w:id="494" w:name="DBG583"/>
          <w:bookmarkStart w:id="495" w:name="DBG584"/>
          <w:bookmarkEnd w:id="494"/>
          <w:bookmarkEnd w:id="495"/>
          <w:r>
            <w:rPr>
              <w:rFonts w:ascii="Arial" w:hAnsi="Arial" w:cs="Arial"/>
              <w:b/>
              <w:color w:val="000000"/>
              <w:sz w:val="24"/>
              <w:szCs w:val="24"/>
            </w:rPr>
            <w:t>Board of management's annual report</w:t>
          </w:r>
          <w:r>
            <w:rPr>
              <w:rFonts w:ascii="Arial" w:hAnsi="Arial" w:cs="Arial"/>
              <w:b/>
              <w:i/>
              <w:color w:val="000000"/>
              <w:sz w:val="16"/>
              <w:szCs w:val="24"/>
            </w:rPr>
            <w:t xml:space="preserve"> (continued)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496" w:name="DBG585"/>
    <w:bookmarkEnd w:id="496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497" w:name="DBG586"/>
    <w:bookmarkEnd w:id="497"/>
    <w:r>
      <w:rPr>
        <w:rFonts w:ascii="Arial" w:hAnsi="Arial" w:cs="Arial"/>
        <w:b/>
        <w:color w:val="000000"/>
        <w:sz w:val="24"/>
        <w:szCs w:val="24"/>
      </w:rPr>
      <w:t>Year ended 31 March 2023</w:t>
    </w:r>
    <w:bookmarkStart w:id="498" w:name="DBG587"/>
    <w:bookmarkEnd w:id="498"/>
  </w:p>
  <w:p w:rsidR="00985BF0" w:rsidRDefault="00985BF0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499" w:name="DBG588"/>
    <w:bookmarkEnd w:id="499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500" w:name="DBG589"/>
    <w:bookmarkEnd w:id="500"/>
    <w:r>
      <w:rPr>
        <w:rFonts w:ascii="Arial" w:hAnsi="Arial" w:cs="Arial"/>
        <w:b/>
        <w:color w:val="000000"/>
        <w:sz w:val="19"/>
        <w:szCs w:val="24"/>
      </w:rPr>
      <w:t>Financial review</w:t>
    </w:r>
    <w:bookmarkStart w:id="501" w:name="DBG590"/>
    <w:bookmarkEnd w:id="501"/>
    <w:r>
      <w:rPr>
        <w:rFonts w:ascii="Arial" w:hAnsi="Arial" w:cs="Arial"/>
        <w:b/>
        <w:i/>
        <w:color w:val="000000"/>
        <w:sz w:val="16"/>
        <w:szCs w:val="24"/>
      </w:rPr>
      <w:t xml:space="preserve"> (continued)</w:t>
    </w:r>
    <w:bookmarkStart w:id="502" w:name="DBG591"/>
    <w:bookmarkEnd w:id="502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985BF0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985BF0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i/>
              <w:color w:val="000000"/>
              <w:sz w:val="16"/>
              <w:szCs w:val="24"/>
            </w:rPr>
          </w:pPr>
          <w:bookmarkStart w:id="558" w:name="DBG655"/>
          <w:bookmarkStart w:id="559" w:name="DBG656"/>
          <w:bookmarkEnd w:id="558"/>
          <w:bookmarkEnd w:id="559"/>
          <w:r>
            <w:rPr>
              <w:rFonts w:ascii="Arial" w:hAnsi="Arial" w:cs="Arial"/>
              <w:b/>
              <w:color w:val="000000"/>
              <w:sz w:val="24"/>
              <w:szCs w:val="24"/>
            </w:rPr>
            <w:t>Board of management's annual report</w:t>
          </w:r>
          <w:r>
            <w:rPr>
              <w:rFonts w:ascii="Arial" w:hAnsi="Arial" w:cs="Arial"/>
              <w:b/>
              <w:i/>
              <w:color w:val="000000"/>
              <w:sz w:val="16"/>
              <w:szCs w:val="24"/>
            </w:rPr>
            <w:t xml:space="preserve"> (continued)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560" w:name="DBG657"/>
    <w:bookmarkEnd w:id="560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561" w:name="DBG658"/>
    <w:bookmarkEnd w:id="561"/>
    <w:r>
      <w:rPr>
        <w:rFonts w:ascii="Arial" w:hAnsi="Arial" w:cs="Arial"/>
        <w:b/>
        <w:color w:val="000000"/>
        <w:sz w:val="24"/>
        <w:szCs w:val="24"/>
      </w:rPr>
      <w:t>Year ended 31 March 2023</w:t>
    </w:r>
    <w:bookmarkStart w:id="562" w:name="DBG659"/>
    <w:bookmarkEnd w:id="562"/>
  </w:p>
  <w:p w:rsidR="00985BF0" w:rsidRDefault="00985BF0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563" w:name="DBG660"/>
    <w:bookmarkEnd w:id="563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564" w:name="DBG661"/>
    <w:bookmarkEnd w:id="564"/>
    <w:r>
      <w:rPr>
        <w:rFonts w:ascii="Arial" w:hAnsi="Arial" w:cs="Arial"/>
        <w:b/>
        <w:color w:val="000000"/>
        <w:sz w:val="19"/>
        <w:szCs w:val="24"/>
      </w:rPr>
      <w:t>Financial review</w:t>
    </w:r>
    <w:bookmarkStart w:id="565" w:name="DBG662"/>
    <w:bookmarkEnd w:id="565"/>
    <w:r>
      <w:rPr>
        <w:rFonts w:ascii="Arial" w:hAnsi="Arial" w:cs="Arial"/>
        <w:b/>
        <w:i/>
        <w:color w:val="000000"/>
        <w:sz w:val="16"/>
        <w:szCs w:val="24"/>
      </w:rPr>
      <w:t xml:space="preserve"> (continued)</w:t>
    </w:r>
    <w:bookmarkStart w:id="566" w:name="DBG663"/>
    <w:bookmarkEnd w:id="566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985BF0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985BF0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i/>
              <w:color w:val="000000"/>
              <w:sz w:val="16"/>
              <w:szCs w:val="24"/>
            </w:rPr>
          </w:pPr>
          <w:bookmarkStart w:id="615" w:name="DBG722"/>
          <w:bookmarkStart w:id="616" w:name="DBG723"/>
          <w:bookmarkEnd w:id="615"/>
          <w:bookmarkEnd w:id="616"/>
          <w:r>
            <w:rPr>
              <w:rFonts w:ascii="Arial" w:hAnsi="Arial" w:cs="Arial"/>
              <w:b/>
              <w:color w:val="000000"/>
              <w:sz w:val="24"/>
              <w:szCs w:val="24"/>
            </w:rPr>
            <w:t>Board of management's annual report</w:t>
          </w:r>
          <w:r>
            <w:rPr>
              <w:rFonts w:ascii="Arial" w:hAnsi="Arial" w:cs="Arial"/>
              <w:b/>
              <w:i/>
              <w:color w:val="000000"/>
              <w:sz w:val="16"/>
              <w:szCs w:val="24"/>
            </w:rPr>
            <w:t xml:space="preserve"> (continued)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617" w:name="DBG724"/>
    <w:bookmarkEnd w:id="617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618" w:name="DBG725"/>
    <w:bookmarkEnd w:id="618"/>
    <w:r>
      <w:rPr>
        <w:rFonts w:ascii="Arial" w:hAnsi="Arial" w:cs="Arial"/>
        <w:b/>
        <w:color w:val="000000"/>
        <w:sz w:val="24"/>
        <w:szCs w:val="24"/>
      </w:rPr>
      <w:t>Year ended 31 March 2023</w:t>
    </w:r>
    <w:bookmarkStart w:id="619" w:name="DBG726"/>
    <w:bookmarkEnd w:id="619"/>
  </w:p>
  <w:p w:rsidR="00985BF0" w:rsidRDefault="00985BF0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620" w:name="DBG727"/>
    <w:bookmarkEnd w:id="620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621" w:name="DBG728"/>
    <w:bookmarkEnd w:id="621"/>
    <w:r>
      <w:rPr>
        <w:rFonts w:ascii="Arial" w:hAnsi="Arial" w:cs="Arial"/>
        <w:b/>
        <w:color w:val="000000"/>
        <w:sz w:val="19"/>
        <w:szCs w:val="24"/>
      </w:rPr>
      <w:t>Structure, governance and management</w:t>
    </w:r>
    <w:bookmarkStart w:id="622" w:name="DBG729"/>
    <w:bookmarkEnd w:id="622"/>
    <w:r>
      <w:rPr>
        <w:rFonts w:ascii="Arial" w:hAnsi="Arial" w:cs="Arial"/>
        <w:b/>
        <w:i/>
        <w:color w:val="000000"/>
        <w:sz w:val="16"/>
        <w:szCs w:val="24"/>
      </w:rPr>
      <w:t xml:space="preserve"> (continued)</w:t>
    </w:r>
    <w:bookmarkStart w:id="623" w:name="DBG730"/>
    <w:bookmarkEnd w:id="623"/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985BF0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985BF0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i/>
              <w:color w:val="000000"/>
              <w:sz w:val="16"/>
              <w:szCs w:val="24"/>
            </w:rPr>
          </w:pPr>
          <w:bookmarkStart w:id="655" w:name="DBG782"/>
          <w:bookmarkStart w:id="656" w:name="DBG783"/>
          <w:bookmarkEnd w:id="655"/>
          <w:bookmarkEnd w:id="656"/>
          <w:r>
            <w:rPr>
              <w:rFonts w:ascii="Arial" w:hAnsi="Arial" w:cs="Arial"/>
              <w:b/>
              <w:color w:val="000000"/>
              <w:sz w:val="24"/>
              <w:szCs w:val="24"/>
            </w:rPr>
            <w:t>Board of management's annual report</w:t>
          </w:r>
          <w:r>
            <w:rPr>
              <w:rFonts w:ascii="Arial" w:hAnsi="Arial" w:cs="Arial"/>
              <w:b/>
              <w:i/>
              <w:color w:val="000000"/>
              <w:sz w:val="16"/>
              <w:szCs w:val="24"/>
            </w:rPr>
            <w:t xml:space="preserve"> (continued)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657" w:name="DBG784"/>
    <w:bookmarkEnd w:id="657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658" w:name="DBG785"/>
    <w:bookmarkEnd w:id="658"/>
    <w:r>
      <w:rPr>
        <w:rFonts w:ascii="Arial" w:hAnsi="Arial" w:cs="Arial"/>
        <w:b/>
        <w:color w:val="000000"/>
        <w:sz w:val="24"/>
        <w:szCs w:val="24"/>
      </w:rPr>
      <w:t>Year ended 31 March 2023</w:t>
    </w:r>
    <w:bookmarkStart w:id="659" w:name="DBG786"/>
    <w:bookmarkEnd w:id="659"/>
  </w:p>
  <w:p w:rsidR="00985BF0" w:rsidRDefault="00985BF0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660" w:name="DBG787"/>
    <w:bookmarkEnd w:id="660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661" w:name="DBG788"/>
    <w:bookmarkEnd w:id="661"/>
    <w:r>
      <w:rPr>
        <w:rFonts w:ascii="Arial" w:hAnsi="Arial" w:cs="Arial"/>
        <w:b/>
        <w:color w:val="000000"/>
        <w:sz w:val="19"/>
        <w:szCs w:val="24"/>
      </w:rPr>
      <w:t>Structure, governance and management</w:t>
    </w:r>
    <w:bookmarkStart w:id="662" w:name="DBG789"/>
    <w:bookmarkEnd w:id="662"/>
    <w:r>
      <w:rPr>
        <w:rFonts w:ascii="Arial" w:hAnsi="Arial" w:cs="Arial"/>
        <w:b/>
        <w:i/>
        <w:color w:val="000000"/>
        <w:sz w:val="16"/>
        <w:szCs w:val="24"/>
      </w:rPr>
      <w:t xml:space="preserve"> (continued)</w:t>
    </w:r>
    <w:bookmarkStart w:id="663" w:name="DBG790"/>
    <w:bookmarkEnd w:id="663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985BF0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985BF0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i/>
              <w:color w:val="000000"/>
              <w:sz w:val="16"/>
              <w:szCs w:val="24"/>
            </w:rPr>
          </w:pPr>
          <w:bookmarkStart w:id="696" w:name="DBG824"/>
          <w:bookmarkStart w:id="697" w:name="DBG825"/>
          <w:bookmarkEnd w:id="696"/>
          <w:bookmarkEnd w:id="697"/>
          <w:r>
            <w:rPr>
              <w:rFonts w:ascii="Arial" w:hAnsi="Arial" w:cs="Arial"/>
              <w:b/>
              <w:color w:val="000000"/>
              <w:sz w:val="24"/>
              <w:szCs w:val="24"/>
            </w:rPr>
            <w:t>Board of management's annual report</w:t>
          </w:r>
          <w:r>
            <w:rPr>
              <w:rFonts w:ascii="Arial" w:hAnsi="Arial" w:cs="Arial"/>
              <w:b/>
              <w:i/>
              <w:color w:val="000000"/>
              <w:sz w:val="16"/>
              <w:szCs w:val="24"/>
            </w:rPr>
            <w:t xml:space="preserve"> (continued)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698" w:name="DBG826"/>
    <w:bookmarkEnd w:id="698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699" w:name="DBG827"/>
    <w:bookmarkEnd w:id="699"/>
    <w:r>
      <w:rPr>
        <w:rFonts w:ascii="Arial" w:hAnsi="Arial" w:cs="Arial"/>
        <w:b/>
        <w:color w:val="000000"/>
        <w:sz w:val="24"/>
        <w:szCs w:val="24"/>
      </w:rPr>
      <w:t>Year ended 31 March 2023</w:t>
    </w:r>
    <w:bookmarkStart w:id="700" w:name="DBG828"/>
    <w:bookmarkEnd w:id="700"/>
  </w:p>
  <w:p w:rsidR="00985BF0" w:rsidRDefault="00985BF0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701" w:name="DBG829"/>
    <w:bookmarkEnd w:id="701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702" w:name="DBG830"/>
    <w:bookmarkEnd w:id="702"/>
    <w:r>
      <w:rPr>
        <w:rFonts w:ascii="Arial" w:hAnsi="Arial" w:cs="Arial"/>
        <w:b/>
        <w:color w:val="000000"/>
        <w:sz w:val="19"/>
        <w:szCs w:val="24"/>
      </w:rPr>
      <w:t>Structure, governance and management</w:t>
    </w:r>
    <w:bookmarkStart w:id="703" w:name="DBG831"/>
    <w:bookmarkEnd w:id="703"/>
    <w:r>
      <w:rPr>
        <w:rFonts w:ascii="Arial" w:hAnsi="Arial" w:cs="Arial"/>
        <w:b/>
        <w:i/>
        <w:color w:val="000000"/>
        <w:sz w:val="16"/>
        <w:szCs w:val="24"/>
      </w:rPr>
      <w:t xml:space="preserve"> (continued)</w:t>
    </w:r>
    <w:bookmarkStart w:id="704" w:name="DBG832"/>
    <w:bookmarkEnd w:id="704"/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985BF0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985BF0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i/>
              <w:color w:val="000000"/>
              <w:sz w:val="16"/>
              <w:szCs w:val="24"/>
            </w:rPr>
          </w:pPr>
          <w:bookmarkStart w:id="759" w:name="DBG868"/>
          <w:bookmarkStart w:id="760" w:name="DBG869"/>
          <w:bookmarkEnd w:id="759"/>
          <w:bookmarkEnd w:id="760"/>
          <w:r>
            <w:rPr>
              <w:rFonts w:ascii="Arial" w:hAnsi="Arial" w:cs="Arial"/>
              <w:b/>
              <w:color w:val="000000"/>
              <w:sz w:val="24"/>
              <w:szCs w:val="24"/>
            </w:rPr>
            <w:t>Board of management's annual report</w:t>
          </w:r>
          <w:r>
            <w:rPr>
              <w:rFonts w:ascii="Arial" w:hAnsi="Arial" w:cs="Arial"/>
              <w:b/>
              <w:i/>
              <w:color w:val="000000"/>
              <w:sz w:val="16"/>
              <w:szCs w:val="24"/>
            </w:rPr>
            <w:t xml:space="preserve"> (continued)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761" w:name="DBG870"/>
    <w:bookmarkEnd w:id="761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762" w:name="DBG871"/>
    <w:bookmarkEnd w:id="762"/>
    <w:r>
      <w:rPr>
        <w:rFonts w:ascii="Arial" w:hAnsi="Arial" w:cs="Arial"/>
        <w:b/>
        <w:color w:val="000000"/>
        <w:sz w:val="24"/>
        <w:szCs w:val="24"/>
      </w:rPr>
      <w:t>Year ended 31 March 2023</w:t>
    </w:r>
    <w:bookmarkStart w:id="763" w:name="DBG872"/>
    <w:bookmarkEnd w:id="763"/>
  </w:p>
  <w:p w:rsidR="00985BF0" w:rsidRDefault="00985BF0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764" w:name="DBG873"/>
    <w:bookmarkEnd w:id="764"/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985BF0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985BF0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4"/>
              <w:szCs w:val="24"/>
            </w:rPr>
          </w:pPr>
          <w:bookmarkStart w:id="904" w:name="DBG929"/>
          <w:bookmarkStart w:id="905" w:name="DBG930"/>
          <w:bookmarkEnd w:id="904"/>
          <w:bookmarkEnd w:id="905"/>
          <w:r>
            <w:rPr>
              <w:rFonts w:ascii="Arial" w:hAnsi="Arial" w:cs="Arial"/>
              <w:b/>
              <w:color w:val="000000"/>
              <w:sz w:val="24"/>
              <w:szCs w:val="24"/>
            </w:rPr>
            <w:t>Independent auditor's report to the trustees of The Norfolk &amp; Norwich Association for the Blind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906" w:name="DBG931"/>
    <w:bookmarkEnd w:id="906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907" w:name="DBG932"/>
    <w:bookmarkEnd w:id="907"/>
    <w:r>
      <w:rPr>
        <w:rFonts w:ascii="Arial" w:hAnsi="Arial" w:cs="Arial"/>
        <w:b/>
        <w:color w:val="000000"/>
        <w:sz w:val="24"/>
        <w:szCs w:val="24"/>
      </w:rPr>
      <w:t>Year ended 31 March 2023</w:t>
    </w:r>
    <w:bookmarkStart w:id="908" w:name="DBG933"/>
    <w:bookmarkEnd w:id="908"/>
  </w:p>
  <w:p w:rsidR="00985BF0" w:rsidRDefault="00985BF0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  <w:bookmarkStart w:id="909" w:name="DBG934"/>
    <w:bookmarkEnd w:id="909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910" w:name="DBG935"/>
    <w:bookmarkEnd w:id="910"/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985BF0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985BF0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i/>
              <w:color w:val="000000"/>
              <w:sz w:val="16"/>
              <w:szCs w:val="24"/>
            </w:rPr>
          </w:pPr>
          <w:bookmarkStart w:id="1072" w:name="DBG1077"/>
          <w:bookmarkStart w:id="1073" w:name="DBG1078"/>
          <w:bookmarkEnd w:id="1072"/>
          <w:bookmarkEnd w:id="1073"/>
          <w:r>
            <w:rPr>
              <w:rFonts w:ascii="Arial" w:hAnsi="Arial" w:cs="Arial"/>
              <w:b/>
              <w:color w:val="000000"/>
              <w:sz w:val="24"/>
              <w:szCs w:val="24"/>
            </w:rPr>
            <w:t>Independent auditor's report to the trustees of The Norfolk &amp; Norwich Association for the Blind</w:t>
          </w:r>
          <w:r>
            <w:rPr>
              <w:rFonts w:ascii="Arial" w:hAnsi="Arial" w:cs="Arial"/>
              <w:b/>
              <w:i/>
              <w:color w:val="000000"/>
              <w:sz w:val="16"/>
              <w:szCs w:val="24"/>
            </w:rPr>
            <w:t xml:space="preserve"> (continued)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1074" w:name="DBG1079"/>
    <w:bookmarkEnd w:id="1074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1075" w:name="DBG1080"/>
    <w:bookmarkEnd w:id="1075"/>
    <w:r>
      <w:rPr>
        <w:rFonts w:ascii="Arial" w:hAnsi="Arial" w:cs="Arial"/>
        <w:b/>
        <w:color w:val="000000"/>
        <w:sz w:val="24"/>
        <w:szCs w:val="24"/>
      </w:rPr>
      <w:t>Year ended 31 March 2023</w:t>
    </w:r>
    <w:bookmarkStart w:id="1076" w:name="DBG1081"/>
    <w:bookmarkEnd w:id="1076"/>
  </w:p>
  <w:p w:rsidR="00985BF0" w:rsidRDefault="00985BF0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1077" w:name="DBG1082"/>
    <w:bookmarkEnd w:id="1077"/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985BF0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985BF0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i/>
              <w:color w:val="000000"/>
              <w:sz w:val="16"/>
              <w:szCs w:val="24"/>
            </w:rPr>
          </w:pPr>
          <w:bookmarkStart w:id="1154" w:name="DBG1247"/>
          <w:bookmarkStart w:id="1155" w:name="DBG1248"/>
          <w:bookmarkEnd w:id="1154"/>
          <w:bookmarkEnd w:id="1155"/>
          <w:r>
            <w:rPr>
              <w:rFonts w:ascii="Arial" w:hAnsi="Arial" w:cs="Arial"/>
              <w:b/>
              <w:color w:val="000000"/>
              <w:sz w:val="24"/>
              <w:szCs w:val="24"/>
            </w:rPr>
            <w:t>Independent auditor's report to the trustees of The Norfolk &amp; Norwich Association for the Blind</w:t>
          </w:r>
          <w:r>
            <w:rPr>
              <w:rFonts w:ascii="Arial" w:hAnsi="Arial" w:cs="Arial"/>
              <w:b/>
              <w:i/>
              <w:color w:val="000000"/>
              <w:sz w:val="16"/>
              <w:szCs w:val="24"/>
            </w:rPr>
            <w:t xml:space="preserve"> (continued)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1156" w:name="DBG1249"/>
    <w:bookmarkEnd w:id="1156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1157" w:name="DBG1250"/>
    <w:bookmarkEnd w:id="1157"/>
    <w:r>
      <w:rPr>
        <w:rFonts w:ascii="Arial" w:hAnsi="Arial" w:cs="Arial"/>
        <w:b/>
        <w:color w:val="000000"/>
        <w:sz w:val="24"/>
        <w:szCs w:val="24"/>
      </w:rPr>
      <w:t>Year ended 31 March 2023</w:t>
    </w:r>
    <w:bookmarkStart w:id="1158" w:name="DBG1251"/>
    <w:bookmarkEnd w:id="1158"/>
  </w:p>
  <w:p w:rsidR="00985BF0" w:rsidRDefault="00985BF0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1159" w:name="DBG1252"/>
    <w:bookmarkEnd w:id="1159"/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985BF0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985BF0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i/>
              <w:color w:val="000000"/>
              <w:sz w:val="16"/>
              <w:szCs w:val="24"/>
            </w:rPr>
          </w:pPr>
          <w:bookmarkStart w:id="1228" w:name="DBG1332"/>
          <w:bookmarkStart w:id="1229" w:name="DBG1333"/>
          <w:bookmarkEnd w:id="1228"/>
          <w:bookmarkEnd w:id="1229"/>
          <w:r>
            <w:rPr>
              <w:rFonts w:ascii="Arial" w:hAnsi="Arial" w:cs="Arial"/>
              <w:b/>
              <w:color w:val="000000"/>
              <w:sz w:val="24"/>
              <w:szCs w:val="24"/>
            </w:rPr>
            <w:t>Independent auditor's report to the trustees of The Norfolk &amp; Norwich Association for the Blind</w:t>
          </w:r>
          <w:r>
            <w:rPr>
              <w:rFonts w:ascii="Arial" w:hAnsi="Arial" w:cs="Arial"/>
              <w:b/>
              <w:i/>
              <w:color w:val="000000"/>
              <w:sz w:val="16"/>
              <w:szCs w:val="24"/>
            </w:rPr>
            <w:t xml:space="preserve"> (continued)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1230" w:name="DBG1334"/>
    <w:bookmarkEnd w:id="1230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1231" w:name="DBG1335"/>
    <w:bookmarkEnd w:id="1231"/>
    <w:r>
      <w:rPr>
        <w:rFonts w:ascii="Arial" w:hAnsi="Arial" w:cs="Arial"/>
        <w:b/>
        <w:color w:val="000000"/>
        <w:sz w:val="24"/>
        <w:szCs w:val="24"/>
      </w:rPr>
      <w:t>Year ended 31 March 2023</w:t>
    </w:r>
    <w:bookmarkStart w:id="1232" w:name="DBG1336"/>
    <w:bookmarkEnd w:id="1232"/>
  </w:p>
  <w:p w:rsidR="00985BF0" w:rsidRDefault="00985BF0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1233" w:name="DBG1337"/>
    <w:bookmarkEnd w:id="123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bookmarkStart w:id="36" w:name="DBG73"/>
          <w:bookmarkStart w:id="37" w:name="DBG74"/>
          <w:bookmarkEnd w:id="36"/>
          <w:bookmarkEnd w:id="37"/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985BF0" w:rsidRDefault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985BF0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4"/>
              <w:szCs w:val="24"/>
            </w:rPr>
          </w:pPr>
          <w:bookmarkStart w:id="38" w:name="DBG75"/>
          <w:bookmarkStart w:id="39" w:name="DBG76"/>
          <w:bookmarkEnd w:id="38"/>
          <w:bookmarkEnd w:id="39"/>
          <w:r>
            <w:rPr>
              <w:rFonts w:ascii="Arial" w:hAnsi="Arial" w:cs="Arial"/>
              <w:b/>
              <w:color w:val="000000"/>
              <w:sz w:val="24"/>
              <w:szCs w:val="24"/>
            </w:rPr>
            <w:t>Financial statements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40" w:name="DBG77"/>
    <w:bookmarkEnd w:id="40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41" w:name="DBG78"/>
    <w:bookmarkEnd w:id="41"/>
    <w:r>
      <w:rPr>
        <w:rFonts w:ascii="Arial" w:hAnsi="Arial" w:cs="Arial"/>
        <w:b/>
        <w:color w:val="000000"/>
        <w:sz w:val="24"/>
        <w:szCs w:val="24"/>
      </w:rPr>
      <w:t>Year ended 31 March 2023</w:t>
    </w:r>
    <w:bookmarkStart w:id="42" w:name="DBG79"/>
    <w:bookmarkEnd w:id="42"/>
  </w:p>
  <w:p w:rsidR="00985BF0" w:rsidRDefault="00985BF0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  <w:bookmarkStart w:id="43" w:name="DBG80"/>
    <w:bookmarkEnd w:id="43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44" w:name="DBG81"/>
    <w:bookmarkEnd w:id="44"/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985BF0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985BF0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4"/>
              <w:szCs w:val="24"/>
            </w:rPr>
          </w:pPr>
          <w:bookmarkStart w:id="1445" w:name="DBG1408"/>
          <w:bookmarkStart w:id="1446" w:name="DBG1409"/>
          <w:bookmarkEnd w:id="1445"/>
          <w:bookmarkEnd w:id="1446"/>
          <w:r>
            <w:rPr>
              <w:rFonts w:ascii="Arial" w:hAnsi="Arial" w:cs="Arial"/>
              <w:b/>
              <w:color w:val="000000"/>
              <w:sz w:val="24"/>
              <w:szCs w:val="24"/>
            </w:rPr>
            <w:t>Statement of financial activities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1447" w:name="DBG1410"/>
    <w:bookmarkEnd w:id="1447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1448" w:name="DBG1411"/>
    <w:bookmarkEnd w:id="1448"/>
    <w:r>
      <w:rPr>
        <w:rFonts w:ascii="Arial" w:hAnsi="Arial" w:cs="Arial"/>
        <w:b/>
        <w:color w:val="000000"/>
        <w:sz w:val="24"/>
        <w:szCs w:val="24"/>
      </w:rPr>
      <w:t>Year ended 31 March 2023</w:t>
    </w:r>
    <w:bookmarkStart w:id="1449" w:name="DBG1412"/>
    <w:bookmarkEnd w:id="1449"/>
  </w:p>
  <w:p w:rsidR="00985BF0" w:rsidRDefault="00985BF0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  <w:bookmarkStart w:id="1450" w:name="DBG1413"/>
    <w:bookmarkEnd w:id="1450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1451" w:name="DBG1414"/>
    <w:bookmarkEnd w:id="1451"/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985BF0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985BF0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4"/>
              <w:szCs w:val="24"/>
            </w:rPr>
          </w:pPr>
          <w:bookmarkStart w:id="1598" w:name="DBG1561"/>
          <w:bookmarkStart w:id="1599" w:name="DBG1562"/>
          <w:bookmarkEnd w:id="1598"/>
          <w:bookmarkEnd w:id="1599"/>
          <w:r>
            <w:rPr>
              <w:rFonts w:ascii="Arial" w:hAnsi="Arial" w:cs="Arial"/>
              <w:b/>
              <w:color w:val="000000"/>
              <w:sz w:val="24"/>
              <w:szCs w:val="24"/>
            </w:rPr>
            <w:t>Balance sheet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1600" w:name="DBG1563"/>
    <w:bookmarkEnd w:id="1600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1601" w:name="DBG1564"/>
    <w:bookmarkEnd w:id="1601"/>
    <w:r>
      <w:rPr>
        <w:rFonts w:ascii="Arial" w:hAnsi="Arial" w:cs="Arial"/>
        <w:b/>
        <w:color w:val="000000"/>
        <w:sz w:val="24"/>
        <w:szCs w:val="24"/>
      </w:rPr>
      <w:t>31 March 2023</w:t>
    </w:r>
    <w:bookmarkStart w:id="1602" w:name="DBG1565"/>
    <w:bookmarkEnd w:id="1602"/>
  </w:p>
  <w:p w:rsidR="00985BF0" w:rsidRDefault="00985BF0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  <w:bookmarkStart w:id="1603" w:name="DBG1566"/>
    <w:bookmarkEnd w:id="1603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1604" w:name="DBG1567"/>
    <w:bookmarkEnd w:id="1604"/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985BF0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985BF0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4"/>
              <w:szCs w:val="24"/>
            </w:rPr>
          </w:pPr>
          <w:bookmarkStart w:id="1723" w:name="DBG1683"/>
          <w:bookmarkStart w:id="1724" w:name="DBG1684"/>
          <w:bookmarkEnd w:id="1723"/>
          <w:bookmarkEnd w:id="1724"/>
          <w:r>
            <w:rPr>
              <w:rFonts w:ascii="Arial" w:hAnsi="Arial" w:cs="Arial"/>
              <w:b/>
              <w:color w:val="000000"/>
              <w:sz w:val="24"/>
              <w:szCs w:val="24"/>
            </w:rPr>
            <w:t>Statement of cash flows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1725" w:name="DBG1685"/>
    <w:bookmarkEnd w:id="1725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1726" w:name="DBG1686"/>
    <w:bookmarkEnd w:id="1726"/>
    <w:r>
      <w:rPr>
        <w:rFonts w:ascii="Arial" w:hAnsi="Arial" w:cs="Arial"/>
        <w:b/>
        <w:color w:val="000000"/>
        <w:sz w:val="24"/>
        <w:szCs w:val="24"/>
      </w:rPr>
      <w:t>Year ended 31 March 2023</w:t>
    </w:r>
    <w:bookmarkStart w:id="1727" w:name="DBG1687"/>
    <w:bookmarkEnd w:id="1727"/>
  </w:p>
  <w:p w:rsidR="00985BF0" w:rsidRDefault="00985BF0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  <w:bookmarkStart w:id="1728" w:name="DBG1688"/>
    <w:bookmarkEnd w:id="1728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1729" w:name="DBG1689"/>
    <w:bookmarkEnd w:id="1729"/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985BF0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985BF0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4"/>
              <w:szCs w:val="24"/>
            </w:rPr>
          </w:pPr>
          <w:bookmarkStart w:id="1822" w:name="DBG1779"/>
          <w:bookmarkStart w:id="1823" w:name="DBG1780"/>
          <w:bookmarkEnd w:id="1822"/>
          <w:bookmarkEnd w:id="1823"/>
          <w:r>
            <w:rPr>
              <w:rFonts w:ascii="Arial" w:hAnsi="Arial" w:cs="Arial"/>
              <w:b/>
              <w:color w:val="000000"/>
              <w:sz w:val="24"/>
              <w:szCs w:val="24"/>
            </w:rPr>
            <w:t>Notes to the financial statements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1824" w:name="DBG1781"/>
    <w:bookmarkEnd w:id="1824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1825" w:name="DBG1782"/>
    <w:bookmarkEnd w:id="1825"/>
    <w:r>
      <w:rPr>
        <w:rFonts w:ascii="Arial" w:hAnsi="Arial" w:cs="Arial"/>
        <w:b/>
        <w:color w:val="000000"/>
        <w:sz w:val="24"/>
        <w:szCs w:val="24"/>
      </w:rPr>
      <w:t>Year ended 31 March 2023</w:t>
    </w:r>
    <w:bookmarkStart w:id="1826" w:name="DBG1783"/>
    <w:bookmarkEnd w:id="1826"/>
  </w:p>
  <w:p w:rsidR="00985BF0" w:rsidRDefault="00985BF0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  <w:bookmarkStart w:id="1827" w:name="DBG1784"/>
    <w:bookmarkEnd w:id="1827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1828" w:name="DBG1785"/>
    <w:bookmarkEnd w:id="1828"/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985BF0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985BF0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i/>
              <w:color w:val="000000"/>
              <w:sz w:val="16"/>
              <w:szCs w:val="24"/>
            </w:rPr>
          </w:pPr>
          <w:bookmarkStart w:id="1880" w:name="DBG1876"/>
          <w:bookmarkStart w:id="1881" w:name="DBG1877"/>
          <w:bookmarkEnd w:id="1880"/>
          <w:bookmarkEnd w:id="1881"/>
          <w:r>
            <w:rPr>
              <w:rFonts w:ascii="Arial" w:hAnsi="Arial" w:cs="Arial"/>
              <w:b/>
              <w:color w:val="000000"/>
              <w:sz w:val="24"/>
              <w:szCs w:val="24"/>
            </w:rPr>
            <w:t>Notes to the financial statements</w:t>
          </w:r>
          <w:r>
            <w:rPr>
              <w:rFonts w:ascii="Arial" w:hAnsi="Arial" w:cs="Arial"/>
              <w:b/>
              <w:i/>
              <w:color w:val="000000"/>
              <w:sz w:val="16"/>
              <w:szCs w:val="24"/>
            </w:rPr>
            <w:t xml:space="preserve"> (continued)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1882" w:name="DBG1878"/>
    <w:bookmarkEnd w:id="1882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1883" w:name="DBG1879"/>
    <w:bookmarkEnd w:id="1883"/>
    <w:r>
      <w:rPr>
        <w:rFonts w:ascii="Arial" w:hAnsi="Arial" w:cs="Arial"/>
        <w:b/>
        <w:color w:val="000000"/>
        <w:sz w:val="24"/>
        <w:szCs w:val="24"/>
      </w:rPr>
      <w:t>Year ended 31 March 2023</w:t>
    </w:r>
    <w:bookmarkStart w:id="1884" w:name="DBG1880"/>
    <w:bookmarkEnd w:id="1884"/>
  </w:p>
  <w:p w:rsidR="00985BF0" w:rsidRDefault="00985BF0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1885" w:name="DBG1881"/>
    <w:bookmarkEnd w:id="1885"/>
  </w:p>
  <w:p w:rsidR="00985BF0" w:rsidRDefault="00985BF0">
    <w:pPr>
      <w:widowControl w:val="0"/>
      <w:tabs>
        <w:tab w:val="left" w:pos="464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1886" w:name="DBG1882"/>
    <w:bookmarkEnd w:id="1886"/>
    <w:r>
      <w:rPr>
        <w:rFonts w:ascii="Arial" w:hAnsi="Arial" w:cs="Arial"/>
        <w:b/>
        <w:color w:val="000000"/>
        <w:sz w:val="19"/>
        <w:szCs w:val="24"/>
      </w:rPr>
      <w:t>3.</w:t>
    </w:r>
    <w:r>
      <w:rPr>
        <w:rFonts w:ascii="Arial" w:hAnsi="Arial" w:cs="Arial"/>
        <w:color w:val="000000"/>
        <w:sz w:val="19"/>
        <w:szCs w:val="24"/>
      </w:rPr>
      <w:tab/>
    </w:r>
    <w:bookmarkStart w:id="1887" w:name="DBG1883"/>
    <w:bookmarkEnd w:id="1887"/>
    <w:r>
      <w:rPr>
        <w:rFonts w:ascii="Arial" w:hAnsi="Arial" w:cs="Arial"/>
        <w:b/>
        <w:color w:val="000000"/>
        <w:sz w:val="19"/>
        <w:szCs w:val="24"/>
      </w:rPr>
      <w:t>Accounting policies</w:t>
    </w:r>
    <w:r>
      <w:rPr>
        <w:rFonts w:ascii="Arial" w:hAnsi="Arial" w:cs="Arial"/>
        <w:color w:val="000000"/>
        <w:sz w:val="19"/>
        <w:szCs w:val="24"/>
      </w:rPr>
      <w:t xml:space="preserve"> </w:t>
    </w:r>
    <w:r>
      <w:rPr>
        <w:rFonts w:ascii="Arial" w:hAnsi="Arial" w:cs="Arial"/>
        <w:b/>
        <w:i/>
        <w:color w:val="000000"/>
        <w:sz w:val="16"/>
        <w:szCs w:val="24"/>
      </w:rPr>
      <w:t>(continued)</w:t>
    </w:r>
    <w:bookmarkStart w:id="1888" w:name="DBG1884"/>
    <w:bookmarkEnd w:id="1888"/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985BF0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985BF0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i/>
              <w:color w:val="000000"/>
              <w:sz w:val="16"/>
              <w:szCs w:val="24"/>
            </w:rPr>
          </w:pPr>
          <w:bookmarkStart w:id="1958" w:name="DBG1941"/>
          <w:bookmarkStart w:id="1959" w:name="DBG1942"/>
          <w:bookmarkEnd w:id="1958"/>
          <w:bookmarkEnd w:id="1959"/>
          <w:r>
            <w:rPr>
              <w:rFonts w:ascii="Arial" w:hAnsi="Arial" w:cs="Arial"/>
              <w:b/>
              <w:color w:val="000000"/>
              <w:sz w:val="24"/>
              <w:szCs w:val="24"/>
            </w:rPr>
            <w:t>Notes to the financial statements</w:t>
          </w:r>
          <w:r>
            <w:rPr>
              <w:rFonts w:ascii="Arial" w:hAnsi="Arial" w:cs="Arial"/>
              <w:b/>
              <w:i/>
              <w:color w:val="000000"/>
              <w:sz w:val="16"/>
              <w:szCs w:val="24"/>
            </w:rPr>
            <w:t xml:space="preserve"> (continued)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1960" w:name="DBG1943"/>
    <w:bookmarkEnd w:id="1960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1961" w:name="DBG1944"/>
    <w:bookmarkEnd w:id="1961"/>
    <w:r>
      <w:rPr>
        <w:rFonts w:ascii="Arial" w:hAnsi="Arial" w:cs="Arial"/>
        <w:b/>
        <w:color w:val="000000"/>
        <w:sz w:val="24"/>
        <w:szCs w:val="24"/>
      </w:rPr>
      <w:t>Year ended 31 March 2023</w:t>
    </w:r>
    <w:bookmarkStart w:id="1962" w:name="DBG1945"/>
    <w:bookmarkEnd w:id="1962"/>
  </w:p>
  <w:p w:rsidR="00985BF0" w:rsidRDefault="00985BF0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1963" w:name="DBG1946"/>
    <w:bookmarkEnd w:id="1963"/>
  </w:p>
  <w:p w:rsidR="00985BF0" w:rsidRDefault="00985BF0">
    <w:pPr>
      <w:widowControl w:val="0"/>
      <w:tabs>
        <w:tab w:val="left" w:pos="464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1964" w:name="DBG1947"/>
    <w:bookmarkEnd w:id="1964"/>
    <w:r>
      <w:rPr>
        <w:rFonts w:ascii="Arial" w:hAnsi="Arial" w:cs="Arial"/>
        <w:b/>
        <w:color w:val="000000"/>
        <w:sz w:val="19"/>
        <w:szCs w:val="24"/>
      </w:rPr>
      <w:t>3.</w:t>
    </w:r>
    <w:r>
      <w:rPr>
        <w:rFonts w:ascii="Arial" w:hAnsi="Arial" w:cs="Arial"/>
        <w:color w:val="000000"/>
        <w:sz w:val="19"/>
        <w:szCs w:val="24"/>
      </w:rPr>
      <w:tab/>
    </w:r>
    <w:bookmarkStart w:id="1965" w:name="DBG1948"/>
    <w:bookmarkEnd w:id="1965"/>
    <w:r>
      <w:rPr>
        <w:rFonts w:ascii="Arial" w:hAnsi="Arial" w:cs="Arial"/>
        <w:b/>
        <w:color w:val="000000"/>
        <w:sz w:val="19"/>
        <w:szCs w:val="24"/>
      </w:rPr>
      <w:t>Accounting policies</w:t>
    </w:r>
    <w:r>
      <w:rPr>
        <w:rFonts w:ascii="Arial" w:hAnsi="Arial" w:cs="Arial"/>
        <w:color w:val="000000"/>
        <w:sz w:val="19"/>
        <w:szCs w:val="24"/>
      </w:rPr>
      <w:t xml:space="preserve"> </w:t>
    </w:r>
    <w:r>
      <w:rPr>
        <w:rFonts w:ascii="Arial" w:hAnsi="Arial" w:cs="Arial"/>
        <w:b/>
        <w:i/>
        <w:color w:val="000000"/>
        <w:sz w:val="16"/>
        <w:szCs w:val="24"/>
      </w:rPr>
      <w:t>(continued)</w:t>
    </w:r>
    <w:bookmarkStart w:id="1966" w:name="DBG1949"/>
    <w:bookmarkEnd w:id="1966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8"/>
        <w:szCs w:val="24"/>
      </w:rPr>
    </w:pPr>
  </w:p>
  <w:p w:rsidR="00985BF0" w:rsidRDefault="00985BF0">
    <w:pPr>
      <w:widowControl w:val="0"/>
      <w:tabs>
        <w:tab w:val="left" w:pos="464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r>
      <w:rPr>
        <w:rFonts w:ascii="Arial" w:hAnsi="Arial" w:cs="Arial"/>
        <w:color w:val="000000"/>
        <w:sz w:val="19"/>
        <w:szCs w:val="24"/>
      </w:rPr>
      <w:tab/>
    </w:r>
    <w:bookmarkStart w:id="1967" w:name="DBG1950"/>
    <w:bookmarkEnd w:id="1967"/>
    <w:r>
      <w:rPr>
        <w:rFonts w:ascii="Arial" w:hAnsi="Arial" w:cs="Arial"/>
        <w:b/>
        <w:color w:val="000000"/>
        <w:sz w:val="19"/>
        <w:szCs w:val="24"/>
      </w:rPr>
      <w:t>Government grants</w:t>
    </w:r>
    <w:bookmarkStart w:id="1968" w:name="DBG1951"/>
    <w:bookmarkEnd w:id="1968"/>
    <w:r>
      <w:rPr>
        <w:rFonts w:ascii="Arial" w:hAnsi="Arial" w:cs="Arial"/>
        <w:b/>
        <w:i/>
        <w:color w:val="000000"/>
        <w:sz w:val="16"/>
        <w:szCs w:val="24"/>
      </w:rPr>
      <w:t xml:space="preserve"> (continued)</w:t>
    </w:r>
    <w:bookmarkStart w:id="1969" w:name="DBG1952"/>
    <w:bookmarkEnd w:id="1969"/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985BF0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985BF0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i/>
              <w:color w:val="000000"/>
              <w:sz w:val="16"/>
              <w:szCs w:val="24"/>
            </w:rPr>
          </w:pPr>
          <w:bookmarkStart w:id="2055" w:name="DBG2025"/>
          <w:bookmarkStart w:id="2056" w:name="DBG2026"/>
          <w:bookmarkEnd w:id="2055"/>
          <w:bookmarkEnd w:id="2056"/>
          <w:r>
            <w:rPr>
              <w:rFonts w:ascii="Arial" w:hAnsi="Arial" w:cs="Arial"/>
              <w:b/>
              <w:color w:val="000000"/>
              <w:sz w:val="24"/>
              <w:szCs w:val="24"/>
            </w:rPr>
            <w:t>Notes to the financial statements</w:t>
          </w:r>
          <w:r>
            <w:rPr>
              <w:rFonts w:ascii="Arial" w:hAnsi="Arial" w:cs="Arial"/>
              <w:b/>
              <w:i/>
              <w:color w:val="000000"/>
              <w:sz w:val="16"/>
              <w:szCs w:val="24"/>
            </w:rPr>
            <w:t xml:space="preserve"> (continued)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2057" w:name="DBG2027"/>
    <w:bookmarkEnd w:id="2057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2058" w:name="DBG2028"/>
    <w:bookmarkEnd w:id="2058"/>
    <w:r>
      <w:rPr>
        <w:rFonts w:ascii="Arial" w:hAnsi="Arial" w:cs="Arial"/>
        <w:b/>
        <w:color w:val="000000"/>
        <w:sz w:val="24"/>
        <w:szCs w:val="24"/>
      </w:rPr>
      <w:t>Year ended 31 March 2023</w:t>
    </w:r>
    <w:bookmarkStart w:id="2059" w:name="DBG2029"/>
    <w:bookmarkEnd w:id="2059"/>
  </w:p>
  <w:p w:rsidR="00985BF0" w:rsidRDefault="00985BF0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2060" w:name="DBG2030"/>
    <w:bookmarkEnd w:id="2060"/>
  </w:p>
  <w:p w:rsidR="00985BF0" w:rsidRDefault="00985BF0">
    <w:pPr>
      <w:widowControl w:val="0"/>
      <w:tabs>
        <w:tab w:val="left" w:pos="464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2061" w:name="DBG2031"/>
    <w:bookmarkEnd w:id="2061"/>
    <w:r>
      <w:rPr>
        <w:rFonts w:ascii="Arial" w:hAnsi="Arial" w:cs="Arial"/>
        <w:b/>
        <w:color w:val="000000"/>
        <w:sz w:val="19"/>
        <w:szCs w:val="24"/>
      </w:rPr>
      <w:t>3.</w:t>
    </w:r>
    <w:r>
      <w:rPr>
        <w:rFonts w:ascii="Arial" w:hAnsi="Arial" w:cs="Arial"/>
        <w:color w:val="000000"/>
        <w:sz w:val="19"/>
        <w:szCs w:val="24"/>
      </w:rPr>
      <w:tab/>
    </w:r>
    <w:bookmarkStart w:id="2062" w:name="DBG2032"/>
    <w:bookmarkEnd w:id="2062"/>
    <w:r>
      <w:rPr>
        <w:rFonts w:ascii="Arial" w:hAnsi="Arial" w:cs="Arial"/>
        <w:b/>
        <w:color w:val="000000"/>
        <w:sz w:val="19"/>
        <w:szCs w:val="24"/>
      </w:rPr>
      <w:t>Accounting policies</w:t>
    </w:r>
    <w:r>
      <w:rPr>
        <w:rFonts w:ascii="Arial" w:hAnsi="Arial" w:cs="Arial"/>
        <w:color w:val="000000"/>
        <w:sz w:val="19"/>
        <w:szCs w:val="24"/>
      </w:rPr>
      <w:t xml:space="preserve"> </w:t>
    </w:r>
    <w:r>
      <w:rPr>
        <w:rFonts w:ascii="Arial" w:hAnsi="Arial" w:cs="Arial"/>
        <w:b/>
        <w:i/>
        <w:color w:val="000000"/>
        <w:sz w:val="16"/>
        <w:szCs w:val="24"/>
      </w:rPr>
      <w:t>(continued)</w:t>
    </w:r>
    <w:bookmarkStart w:id="2063" w:name="DBG2033"/>
    <w:bookmarkEnd w:id="2063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8"/>
        <w:szCs w:val="24"/>
      </w:rPr>
    </w:pPr>
  </w:p>
  <w:p w:rsidR="00985BF0" w:rsidRDefault="00985BF0">
    <w:pPr>
      <w:widowControl w:val="0"/>
      <w:tabs>
        <w:tab w:val="left" w:pos="464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r>
      <w:rPr>
        <w:rFonts w:ascii="Arial" w:hAnsi="Arial" w:cs="Arial"/>
        <w:color w:val="000000"/>
        <w:sz w:val="19"/>
        <w:szCs w:val="24"/>
      </w:rPr>
      <w:tab/>
    </w:r>
    <w:bookmarkStart w:id="2064" w:name="DBG2034"/>
    <w:bookmarkEnd w:id="2064"/>
    <w:r>
      <w:rPr>
        <w:rFonts w:ascii="Arial" w:hAnsi="Arial" w:cs="Arial"/>
        <w:b/>
        <w:color w:val="000000"/>
        <w:sz w:val="19"/>
        <w:szCs w:val="24"/>
      </w:rPr>
      <w:t>Investments</w:t>
    </w:r>
    <w:bookmarkStart w:id="2065" w:name="DBG2035"/>
    <w:bookmarkEnd w:id="2065"/>
    <w:r>
      <w:rPr>
        <w:rFonts w:ascii="Arial" w:hAnsi="Arial" w:cs="Arial"/>
        <w:b/>
        <w:i/>
        <w:color w:val="000000"/>
        <w:sz w:val="16"/>
        <w:szCs w:val="24"/>
      </w:rPr>
      <w:t xml:space="preserve"> (continued)</w:t>
    </w:r>
    <w:bookmarkStart w:id="2066" w:name="DBG2036"/>
    <w:bookmarkEnd w:id="2066"/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985BF0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985BF0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i/>
              <w:color w:val="000000"/>
              <w:sz w:val="16"/>
              <w:szCs w:val="24"/>
            </w:rPr>
          </w:pPr>
          <w:bookmarkStart w:id="2293" w:name="DBG2107"/>
          <w:bookmarkStart w:id="2294" w:name="DBG2108"/>
          <w:bookmarkEnd w:id="2293"/>
          <w:bookmarkEnd w:id="2294"/>
          <w:r>
            <w:rPr>
              <w:rFonts w:ascii="Arial" w:hAnsi="Arial" w:cs="Arial"/>
              <w:b/>
              <w:color w:val="000000"/>
              <w:sz w:val="24"/>
              <w:szCs w:val="24"/>
            </w:rPr>
            <w:t>Notes to the financial statements</w:t>
          </w:r>
          <w:r>
            <w:rPr>
              <w:rFonts w:ascii="Arial" w:hAnsi="Arial" w:cs="Arial"/>
              <w:b/>
              <w:i/>
              <w:color w:val="000000"/>
              <w:sz w:val="16"/>
              <w:szCs w:val="24"/>
            </w:rPr>
            <w:t xml:space="preserve"> (continued)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2295" w:name="DBG2109"/>
    <w:bookmarkEnd w:id="2295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2296" w:name="DBG2110"/>
    <w:bookmarkEnd w:id="2296"/>
    <w:r>
      <w:rPr>
        <w:rFonts w:ascii="Arial" w:hAnsi="Arial" w:cs="Arial"/>
        <w:b/>
        <w:color w:val="000000"/>
        <w:sz w:val="24"/>
        <w:szCs w:val="24"/>
      </w:rPr>
      <w:t>Year ended 31 March 2023</w:t>
    </w:r>
    <w:bookmarkStart w:id="2297" w:name="DBG2111"/>
    <w:bookmarkEnd w:id="2297"/>
  </w:p>
  <w:p w:rsidR="00985BF0" w:rsidRDefault="00985BF0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2298" w:name="DBG2112"/>
    <w:bookmarkEnd w:id="2298"/>
  </w:p>
  <w:p w:rsidR="00985BF0" w:rsidRDefault="00985BF0">
    <w:pPr>
      <w:widowControl w:val="0"/>
      <w:tabs>
        <w:tab w:val="left" w:pos="464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2299" w:name="DBG2113"/>
    <w:bookmarkEnd w:id="2299"/>
    <w:r>
      <w:rPr>
        <w:rFonts w:ascii="Arial" w:hAnsi="Arial" w:cs="Arial"/>
        <w:b/>
        <w:color w:val="000000"/>
        <w:sz w:val="19"/>
        <w:szCs w:val="24"/>
      </w:rPr>
      <w:t>4.</w:t>
    </w:r>
    <w:r>
      <w:rPr>
        <w:rFonts w:ascii="Arial" w:hAnsi="Arial" w:cs="Arial"/>
        <w:color w:val="000000"/>
        <w:sz w:val="19"/>
        <w:szCs w:val="24"/>
      </w:rPr>
      <w:tab/>
    </w:r>
    <w:bookmarkStart w:id="2300" w:name="DBG2114"/>
    <w:bookmarkEnd w:id="2300"/>
    <w:r>
      <w:rPr>
        <w:rFonts w:ascii="Arial" w:hAnsi="Arial" w:cs="Arial"/>
        <w:b/>
        <w:color w:val="000000"/>
        <w:sz w:val="19"/>
        <w:szCs w:val="24"/>
      </w:rPr>
      <w:t>Donations and legacies</w:t>
    </w:r>
    <w:r>
      <w:rPr>
        <w:rFonts w:ascii="Arial" w:hAnsi="Arial" w:cs="Arial"/>
        <w:color w:val="000000"/>
        <w:sz w:val="19"/>
        <w:szCs w:val="24"/>
      </w:rPr>
      <w:t xml:space="preserve"> </w:t>
    </w:r>
    <w:r>
      <w:rPr>
        <w:rFonts w:ascii="Arial" w:hAnsi="Arial" w:cs="Arial"/>
        <w:b/>
        <w:i/>
        <w:color w:val="000000"/>
        <w:sz w:val="16"/>
        <w:szCs w:val="24"/>
      </w:rPr>
      <w:t>(continued)</w:t>
    </w:r>
    <w:bookmarkStart w:id="2301" w:name="DBG2115"/>
    <w:bookmarkEnd w:id="2301"/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985BF0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985BF0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i/>
              <w:color w:val="000000"/>
              <w:sz w:val="16"/>
              <w:szCs w:val="24"/>
            </w:rPr>
          </w:pPr>
          <w:bookmarkStart w:id="2596" w:name="DBG2271"/>
          <w:bookmarkStart w:id="2597" w:name="DBG2272"/>
          <w:bookmarkEnd w:id="2596"/>
          <w:bookmarkEnd w:id="2597"/>
          <w:r>
            <w:rPr>
              <w:rFonts w:ascii="Arial" w:hAnsi="Arial" w:cs="Arial"/>
              <w:b/>
              <w:color w:val="000000"/>
              <w:sz w:val="24"/>
              <w:szCs w:val="24"/>
            </w:rPr>
            <w:t>Notes to the financial statements</w:t>
          </w:r>
          <w:r>
            <w:rPr>
              <w:rFonts w:ascii="Arial" w:hAnsi="Arial" w:cs="Arial"/>
              <w:b/>
              <w:i/>
              <w:color w:val="000000"/>
              <w:sz w:val="16"/>
              <w:szCs w:val="24"/>
            </w:rPr>
            <w:t xml:space="preserve"> (continued)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2598" w:name="DBG2273"/>
    <w:bookmarkEnd w:id="2598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2599" w:name="DBG2274"/>
    <w:bookmarkEnd w:id="2599"/>
    <w:r>
      <w:rPr>
        <w:rFonts w:ascii="Arial" w:hAnsi="Arial" w:cs="Arial"/>
        <w:b/>
        <w:color w:val="000000"/>
        <w:sz w:val="24"/>
        <w:szCs w:val="24"/>
      </w:rPr>
      <w:t>Year ended 31 March 2023</w:t>
    </w:r>
    <w:bookmarkStart w:id="2600" w:name="DBG2275"/>
    <w:bookmarkEnd w:id="2600"/>
  </w:p>
  <w:p w:rsidR="00985BF0" w:rsidRDefault="00985BF0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2601" w:name="DBG2276"/>
    <w:bookmarkEnd w:id="2601"/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985BF0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985BF0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i/>
              <w:color w:val="000000"/>
              <w:sz w:val="16"/>
              <w:szCs w:val="24"/>
            </w:rPr>
          </w:pPr>
          <w:bookmarkStart w:id="2724" w:name="DBG2480"/>
          <w:bookmarkStart w:id="2725" w:name="DBG2481"/>
          <w:bookmarkEnd w:id="2724"/>
          <w:bookmarkEnd w:id="2725"/>
          <w:r>
            <w:rPr>
              <w:rFonts w:ascii="Arial" w:hAnsi="Arial" w:cs="Arial"/>
              <w:b/>
              <w:color w:val="000000"/>
              <w:sz w:val="24"/>
              <w:szCs w:val="24"/>
            </w:rPr>
            <w:t>Notes to the financial statements</w:t>
          </w:r>
          <w:r>
            <w:rPr>
              <w:rFonts w:ascii="Arial" w:hAnsi="Arial" w:cs="Arial"/>
              <w:b/>
              <w:i/>
              <w:color w:val="000000"/>
              <w:sz w:val="16"/>
              <w:szCs w:val="24"/>
            </w:rPr>
            <w:t xml:space="preserve"> (continued)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2726" w:name="DBG2482"/>
    <w:bookmarkEnd w:id="2726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2727" w:name="DBG2483"/>
    <w:bookmarkEnd w:id="2727"/>
    <w:r>
      <w:rPr>
        <w:rFonts w:ascii="Arial" w:hAnsi="Arial" w:cs="Arial"/>
        <w:b/>
        <w:color w:val="000000"/>
        <w:sz w:val="24"/>
        <w:szCs w:val="24"/>
      </w:rPr>
      <w:t>Year ended 31 March 2023</w:t>
    </w:r>
    <w:bookmarkStart w:id="2728" w:name="DBG2484"/>
    <w:bookmarkEnd w:id="2728"/>
  </w:p>
  <w:p w:rsidR="00985BF0" w:rsidRDefault="00985BF0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2729" w:name="DBG2485"/>
    <w:bookmarkEnd w:id="272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291A19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291A19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291A19" w:rsidRDefault="00291A19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291A19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291A19" w:rsidRDefault="00291A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4"/>
              <w:szCs w:val="24"/>
            </w:rPr>
          </w:pPr>
          <w:bookmarkStart w:id="114" w:name="DBG123"/>
          <w:bookmarkStart w:id="115" w:name="DBG124"/>
          <w:bookmarkEnd w:id="114"/>
          <w:bookmarkEnd w:id="115"/>
          <w:r>
            <w:rPr>
              <w:rFonts w:ascii="Arial" w:hAnsi="Arial" w:cs="Arial"/>
              <w:b/>
              <w:color w:val="000000"/>
              <w:sz w:val="24"/>
              <w:szCs w:val="24"/>
            </w:rPr>
            <w:t>Board of management's annual report</w:t>
          </w:r>
        </w:p>
      </w:tc>
    </w:tr>
  </w:tbl>
  <w:p w:rsidR="00291A19" w:rsidRDefault="00291A19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116" w:name="DBG125"/>
    <w:bookmarkEnd w:id="116"/>
  </w:p>
  <w:p w:rsidR="00291A19" w:rsidRDefault="00291A19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117" w:name="DBG126"/>
    <w:bookmarkEnd w:id="117"/>
    <w:r>
      <w:rPr>
        <w:rFonts w:ascii="Arial" w:hAnsi="Arial" w:cs="Arial"/>
        <w:b/>
        <w:color w:val="000000"/>
        <w:sz w:val="24"/>
        <w:szCs w:val="24"/>
      </w:rPr>
      <w:t>Year ended 31 March 202</w:t>
    </w:r>
    <w:bookmarkStart w:id="118" w:name="DBG127"/>
    <w:bookmarkEnd w:id="118"/>
    <w:r>
      <w:rPr>
        <w:rFonts w:ascii="Arial" w:hAnsi="Arial" w:cs="Arial"/>
        <w:b/>
        <w:color w:val="000000"/>
        <w:sz w:val="24"/>
        <w:szCs w:val="24"/>
      </w:rPr>
      <w:t>3</w:t>
    </w:r>
  </w:p>
  <w:p w:rsidR="00291A19" w:rsidRDefault="00291A19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  <w:bookmarkStart w:id="119" w:name="DBG128"/>
    <w:bookmarkEnd w:id="119"/>
  </w:p>
  <w:p w:rsidR="00291A19" w:rsidRDefault="00291A19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120" w:name="DBG129"/>
    <w:bookmarkEnd w:id="120"/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985BF0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985BF0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i/>
              <w:color w:val="000000"/>
              <w:sz w:val="16"/>
              <w:szCs w:val="24"/>
            </w:rPr>
          </w:pPr>
          <w:bookmarkStart w:id="2906" w:name="DBG2589"/>
          <w:bookmarkStart w:id="2907" w:name="DBG2590"/>
          <w:bookmarkEnd w:id="2906"/>
          <w:bookmarkEnd w:id="2907"/>
          <w:r>
            <w:rPr>
              <w:rFonts w:ascii="Arial" w:hAnsi="Arial" w:cs="Arial"/>
              <w:b/>
              <w:color w:val="000000"/>
              <w:sz w:val="24"/>
              <w:szCs w:val="24"/>
            </w:rPr>
            <w:t>Notes to the financial statements</w:t>
          </w:r>
          <w:r>
            <w:rPr>
              <w:rFonts w:ascii="Arial" w:hAnsi="Arial" w:cs="Arial"/>
              <w:b/>
              <w:i/>
              <w:color w:val="000000"/>
              <w:sz w:val="16"/>
              <w:szCs w:val="24"/>
            </w:rPr>
            <w:t xml:space="preserve"> (continued)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2908" w:name="DBG2591"/>
    <w:bookmarkEnd w:id="2908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2909" w:name="DBG2592"/>
    <w:bookmarkEnd w:id="2909"/>
    <w:r>
      <w:rPr>
        <w:rFonts w:ascii="Arial" w:hAnsi="Arial" w:cs="Arial"/>
        <w:b/>
        <w:color w:val="000000"/>
        <w:sz w:val="24"/>
        <w:szCs w:val="24"/>
      </w:rPr>
      <w:t>Year ended 31 March 2023</w:t>
    </w:r>
    <w:bookmarkStart w:id="2910" w:name="DBG2593"/>
    <w:bookmarkEnd w:id="2910"/>
  </w:p>
  <w:p w:rsidR="00985BF0" w:rsidRDefault="00985BF0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2911" w:name="DBG2594"/>
    <w:bookmarkEnd w:id="2911"/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985BF0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985BF0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i/>
              <w:color w:val="000000"/>
              <w:sz w:val="16"/>
              <w:szCs w:val="24"/>
            </w:rPr>
          </w:pPr>
          <w:bookmarkStart w:id="3077" w:name="DBG2727"/>
          <w:bookmarkStart w:id="3078" w:name="DBG2728"/>
          <w:bookmarkEnd w:id="3077"/>
          <w:bookmarkEnd w:id="3078"/>
          <w:r>
            <w:rPr>
              <w:rFonts w:ascii="Arial" w:hAnsi="Arial" w:cs="Arial"/>
              <w:b/>
              <w:color w:val="000000"/>
              <w:sz w:val="24"/>
              <w:szCs w:val="24"/>
            </w:rPr>
            <w:t>Notes to the financial statements</w:t>
          </w:r>
          <w:r>
            <w:rPr>
              <w:rFonts w:ascii="Arial" w:hAnsi="Arial" w:cs="Arial"/>
              <w:b/>
              <w:i/>
              <w:color w:val="000000"/>
              <w:sz w:val="16"/>
              <w:szCs w:val="24"/>
            </w:rPr>
            <w:t xml:space="preserve"> (continued)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3079" w:name="DBG2729"/>
    <w:bookmarkEnd w:id="3079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3080" w:name="DBG2730"/>
    <w:bookmarkEnd w:id="3080"/>
    <w:r>
      <w:rPr>
        <w:rFonts w:ascii="Arial" w:hAnsi="Arial" w:cs="Arial"/>
        <w:b/>
        <w:color w:val="000000"/>
        <w:sz w:val="24"/>
        <w:szCs w:val="24"/>
      </w:rPr>
      <w:t>Year ended 31 March 2023</w:t>
    </w:r>
    <w:bookmarkStart w:id="3081" w:name="DBG2731"/>
    <w:bookmarkEnd w:id="3081"/>
  </w:p>
  <w:p w:rsidR="00985BF0" w:rsidRDefault="00985BF0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3082" w:name="DBG2732"/>
    <w:bookmarkEnd w:id="3082"/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985BF0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985BF0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i/>
              <w:color w:val="000000"/>
              <w:sz w:val="16"/>
              <w:szCs w:val="24"/>
            </w:rPr>
          </w:pPr>
          <w:bookmarkStart w:id="3379" w:name="DBG2865"/>
          <w:bookmarkStart w:id="3380" w:name="DBG2866"/>
          <w:bookmarkEnd w:id="3379"/>
          <w:bookmarkEnd w:id="3380"/>
          <w:r>
            <w:rPr>
              <w:rFonts w:ascii="Arial" w:hAnsi="Arial" w:cs="Arial"/>
              <w:b/>
              <w:color w:val="000000"/>
              <w:sz w:val="24"/>
              <w:szCs w:val="24"/>
            </w:rPr>
            <w:t>Notes to the financial statements</w:t>
          </w:r>
          <w:r>
            <w:rPr>
              <w:rFonts w:ascii="Arial" w:hAnsi="Arial" w:cs="Arial"/>
              <w:b/>
              <w:i/>
              <w:color w:val="000000"/>
              <w:sz w:val="16"/>
              <w:szCs w:val="24"/>
            </w:rPr>
            <w:t xml:space="preserve"> (continued)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3381" w:name="DBG2867"/>
    <w:bookmarkEnd w:id="3381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3382" w:name="DBG2868"/>
    <w:bookmarkEnd w:id="3382"/>
    <w:r>
      <w:rPr>
        <w:rFonts w:ascii="Arial" w:hAnsi="Arial" w:cs="Arial"/>
        <w:b/>
        <w:color w:val="000000"/>
        <w:sz w:val="24"/>
        <w:szCs w:val="24"/>
      </w:rPr>
      <w:t>Year ended 31 March 2023</w:t>
    </w:r>
    <w:bookmarkStart w:id="3383" w:name="DBG2869"/>
    <w:bookmarkEnd w:id="3383"/>
  </w:p>
  <w:p w:rsidR="00985BF0" w:rsidRDefault="00985BF0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3384" w:name="DBG2870"/>
    <w:bookmarkEnd w:id="3384"/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985BF0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985BF0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i/>
              <w:color w:val="000000"/>
              <w:sz w:val="16"/>
              <w:szCs w:val="24"/>
            </w:rPr>
          </w:pPr>
          <w:bookmarkStart w:id="3859" w:name="DBG3324"/>
          <w:bookmarkStart w:id="3860" w:name="DBG3325"/>
          <w:bookmarkEnd w:id="3859"/>
          <w:bookmarkEnd w:id="3860"/>
          <w:r>
            <w:rPr>
              <w:rFonts w:ascii="Arial" w:hAnsi="Arial" w:cs="Arial"/>
              <w:b/>
              <w:color w:val="000000"/>
              <w:sz w:val="24"/>
              <w:szCs w:val="24"/>
            </w:rPr>
            <w:t>Notes to the financial statements</w:t>
          </w:r>
          <w:r>
            <w:rPr>
              <w:rFonts w:ascii="Arial" w:hAnsi="Arial" w:cs="Arial"/>
              <w:b/>
              <w:i/>
              <w:color w:val="000000"/>
              <w:sz w:val="16"/>
              <w:szCs w:val="24"/>
            </w:rPr>
            <w:t xml:space="preserve"> (continued)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3861" w:name="DBG3326"/>
    <w:bookmarkEnd w:id="3861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3862" w:name="DBG3327"/>
    <w:bookmarkEnd w:id="3862"/>
    <w:r>
      <w:rPr>
        <w:rFonts w:ascii="Arial" w:hAnsi="Arial" w:cs="Arial"/>
        <w:b/>
        <w:color w:val="000000"/>
        <w:sz w:val="24"/>
        <w:szCs w:val="24"/>
      </w:rPr>
      <w:t>Year ended 31 March 2023</w:t>
    </w:r>
    <w:bookmarkStart w:id="3863" w:name="DBG3328"/>
    <w:bookmarkEnd w:id="3863"/>
  </w:p>
  <w:p w:rsidR="00985BF0" w:rsidRDefault="00985BF0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3864" w:name="DBG3329"/>
    <w:bookmarkEnd w:id="3864"/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985BF0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985BF0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i/>
              <w:color w:val="000000"/>
              <w:sz w:val="16"/>
              <w:szCs w:val="24"/>
            </w:rPr>
          </w:pPr>
          <w:bookmarkStart w:id="4029" w:name="DBG3444"/>
          <w:bookmarkStart w:id="4030" w:name="DBG3445"/>
          <w:bookmarkEnd w:id="4029"/>
          <w:bookmarkEnd w:id="4030"/>
          <w:r>
            <w:rPr>
              <w:rFonts w:ascii="Arial" w:hAnsi="Arial" w:cs="Arial"/>
              <w:b/>
              <w:color w:val="000000"/>
              <w:sz w:val="24"/>
              <w:szCs w:val="24"/>
            </w:rPr>
            <w:t>Notes to the financial statements</w:t>
          </w:r>
          <w:r>
            <w:rPr>
              <w:rFonts w:ascii="Arial" w:hAnsi="Arial" w:cs="Arial"/>
              <w:b/>
              <w:i/>
              <w:color w:val="000000"/>
              <w:sz w:val="16"/>
              <w:szCs w:val="24"/>
            </w:rPr>
            <w:t xml:space="preserve"> (continued)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4031" w:name="DBG3446"/>
    <w:bookmarkEnd w:id="4031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4032" w:name="DBG3447"/>
    <w:bookmarkEnd w:id="4032"/>
    <w:r>
      <w:rPr>
        <w:rFonts w:ascii="Arial" w:hAnsi="Arial" w:cs="Arial"/>
        <w:b/>
        <w:color w:val="000000"/>
        <w:sz w:val="24"/>
        <w:szCs w:val="24"/>
      </w:rPr>
      <w:t>Year ended 31 March 2023</w:t>
    </w:r>
    <w:bookmarkStart w:id="4033" w:name="DBG3448"/>
    <w:bookmarkEnd w:id="4033"/>
  </w:p>
  <w:p w:rsidR="00985BF0" w:rsidRDefault="00985BF0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4034" w:name="DBG3449"/>
    <w:bookmarkEnd w:id="4034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985BF0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985BF0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i/>
              <w:color w:val="000000"/>
              <w:sz w:val="16"/>
              <w:szCs w:val="24"/>
            </w:rPr>
          </w:pPr>
          <w:bookmarkStart w:id="157" w:name="DBG200"/>
          <w:bookmarkStart w:id="158" w:name="DBG201"/>
          <w:bookmarkEnd w:id="157"/>
          <w:bookmarkEnd w:id="158"/>
          <w:r>
            <w:rPr>
              <w:rFonts w:ascii="Arial" w:hAnsi="Arial" w:cs="Arial"/>
              <w:b/>
              <w:color w:val="000000"/>
              <w:sz w:val="24"/>
              <w:szCs w:val="24"/>
            </w:rPr>
            <w:t>Board of management's annual report</w:t>
          </w:r>
          <w:r>
            <w:rPr>
              <w:rFonts w:ascii="Arial" w:hAnsi="Arial" w:cs="Arial"/>
              <w:b/>
              <w:i/>
              <w:color w:val="000000"/>
              <w:sz w:val="16"/>
              <w:szCs w:val="24"/>
            </w:rPr>
            <w:t xml:space="preserve"> (continued)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159" w:name="DBG202"/>
    <w:bookmarkEnd w:id="159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160" w:name="DBG203"/>
    <w:bookmarkEnd w:id="160"/>
    <w:r>
      <w:rPr>
        <w:rFonts w:ascii="Arial" w:hAnsi="Arial" w:cs="Arial"/>
        <w:b/>
        <w:color w:val="000000"/>
        <w:sz w:val="24"/>
        <w:szCs w:val="24"/>
      </w:rPr>
      <w:t>Year ended 31 March 2023</w:t>
    </w:r>
    <w:bookmarkStart w:id="161" w:name="DBG204"/>
    <w:bookmarkEnd w:id="161"/>
  </w:p>
  <w:p w:rsidR="00985BF0" w:rsidRDefault="00985BF0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162" w:name="DBG205"/>
    <w:bookmarkEnd w:id="162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985BF0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985BF0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i/>
              <w:color w:val="000000"/>
              <w:sz w:val="16"/>
              <w:szCs w:val="24"/>
            </w:rPr>
          </w:pPr>
          <w:bookmarkStart w:id="217" w:name="DBG295"/>
          <w:bookmarkStart w:id="218" w:name="DBG296"/>
          <w:bookmarkEnd w:id="217"/>
          <w:bookmarkEnd w:id="218"/>
          <w:r>
            <w:rPr>
              <w:rFonts w:ascii="Arial" w:hAnsi="Arial" w:cs="Arial"/>
              <w:b/>
              <w:color w:val="000000"/>
              <w:sz w:val="24"/>
              <w:szCs w:val="24"/>
            </w:rPr>
            <w:t>Board of management's annual report</w:t>
          </w:r>
          <w:r>
            <w:rPr>
              <w:rFonts w:ascii="Arial" w:hAnsi="Arial" w:cs="Arial"/>
              <w:b/>
              <w:i/>
              <w:color w:val="000000"/>
              <w:sz w:val="16"/>
              <w:szCs w:val="24"/>
            </w:rPr>
            <w:t xml:space="preserve"> (continued)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219" w:name="DBG297"/>
    <w:bookmarkEnd w:id="219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220" w:name="DBG298"/>
    <w:bookmarkEnd w:id="220"/>
    <w:r>
      <w:rPr>
        <w:rFonts w:ascii="Arial" w:hAnsi="Arial" w:cs="Arial"/>
        <w:b/>
        <w:color w:val="000000"/>
        <w:sz w:val="24"/>
        <w:szCs w:val="24"/>
      </w:rPr>
      <w:t>Year ended 31 March 2023</w:t>
    </w:r>
    <w:bookmarkStart w:id="221" w:name="DBG299"/>
    <w:bookmarkEnd w:id="221"/>
  </w:p>
  <w:p w:rsidR="00985BF0" w:rsidRDefault="00985BF0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  <w:bookmarkStart w:id="222" w:name="DBG300"/>
    <w:bookmarkEnd w:id="222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223" w:name="DBG301"/>
    <w:bookmarkEnd w:id="223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985BF0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985BF0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i/>
              <w:color w:val="000000"/>
              <w:sz w:val="16"/>
              <w:szCs w:val="24"/>
            </w:rPr>
          </w:pPr>
          <w:bookmarkStart w:id="259" w:name="DBG359"/>
          <w:bookmarkStart w:id="260" w:name="DBG360"/>
          <w:bookmarkEnd w:id="259"/>
          <w:bookmarkEnd w:id="260"/>
          <w:r>
            <w:rPr>
              <w:rFonts w:ascii="Arial" w:hAnsi="Arial" w:cs="Arial"/>
              <w:b/>
              <w:color w:val="000000"/>
              <w:sz w:val="24"/>
              <w:szCs w:val="24"/>
            </w:rPr>
            <w:t>Board of management's annual report</w:t>
          </w:r>
          <w:r>
            <w:rPr>
              <w:rFonts w:ascii="Arial" w:hAnsi="Arial" w:cs="Arial"/>
              <w:b/>
              <w:i/>
              <w:color w:val="000000"/>
              <w:sz w:val="16"/>
              <w:szCs w:val="24"/>
            </w:rPr>
            <w:t xml:space="preserve"> (continued)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261" w:name="DBG361"/>
    <w:bookmarkEnd w:id="261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262" w:name="DBG362"/>
    <w:bookmarkEnd w:id="262"/>
    <w:r>
      <w:rPr>
        <w:rFonts w:ascii="Arial" w:hAnsi="Arial" w:cs="Arial"/>
        <w:b/>
        <w:color w:val="000000"/>
        <w:sz w:val="24"/>
        <w:szCs w:val="24"/>
      </w:rPr>
      <w:t>Year ended 31 March 2023</w:t>
    </w:r>
    <w:bookmarkStart w:id="263" w:name="DBG363"/>
    <w:bookmarkEnd w:id="263"/>
  </w:p>
  <w:p w:rsidR="00985BF0" w:rsidRDefault="00985BF0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264" w:name="DBG364"/>
    <w:bookmarkEnd w:id="264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265" w:name="DBG365"/>
    <w:bookmarkEnd w:id="265"/>
    <w:r>
      <w:rPr>
        <w:rFonts w:ascii="Arial" w:hAnsi="Arial" w:cs="Arial"/>
        <w:b/>
        <w:color w:val="000000"/>
        <w:sz w:val="19"/>
        <w:szCs w:val="24"/>
      </w:rPr>
      <w:t>Objectives and activities</w:t>
    </w:r>
    <w:bookmarkStart w:id="266" w:name="DBG366"/>
    <w:bookmarkEnd w:id="266"/>
    <w:r>
      <w:rPr>
        <w:rFonts w:ascii="Arial" w:hAnsi="Arial" w:cs="Arial"/>
        <w:b/>
        <w:i/>
        <w:color w:val="000000"/>
        <w:sz w:val="16"/>
        <w:szCs w:val="24"/>
      </w:rPr>
      <w:t xml:space="preserve"> (continued)</w:t>
    </w:r>
    <w:bookmarkStart w:id="267" w:name="DBG367"/>
    <w:bookmarkEnd w:id="267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985BF0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985BF0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i/>
              <w:color w:val="000000"/>
              <w:sz w:val="16"/>
              <w:szCs w:val="24"/>
            </w:rPr>
          </w:pPr>
          <w:bookmarkStart w:id="321" w:name="DBG406"/>
          <w:bookmarkStart w:id="322" w:name="DBG407"/>
          <w:bookmarkEnd w:id="321"/>
          <w:bookmarkEnd w:id="322"/>
          <w:r>
            <w:rPr>
              <w:rFonts w:ascii="Arial" w:hAnsi="Arial" w:cs="Arial"/>
              <w:b/>
              <w:color w:val="000000"/>
              <w:sz w:val="24"/>
              <w:szCs w:val="24"/>
            </w:rPr>
            <w:t>Board of management's annual report</w:t>
          </w:r>
          <w:r>
            <w:rPr>
              <w:rFonts w:ascii="Arial" w:hAnsi="Arial" w:cs="Arial"/>
              <w:b/>
              <w:i/>
              <w:color w:val="000000"/>
              <w:sz w:val="16"/>
              <w:szCs w:val="24"/>
            </w:rPr>
            <w:t xml:space="preserve"> (continued)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323" w:name="DBG408"/>
    <w:bookmarkEnd w:id="323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324" w:name="DBG409"/>
    <w:bookmarkEnd w:id="324"/>
    <w:r>
      <w:rPr>
        <w:rFonts w:ascii="Arial" w:hAnsi="Arial" w:cs="Arial"/>
        <w:b/>
        <w:color w:val="000000"/>
        <w:sz w:val="24"/>
        <w:szCs w:val="24"/>
      </w:rPr>
      <w:t>Year ended 31 March 2023</w:t>
    </w:r>
    <w:bookmarkStart w:id="325" w:name="DBG410"/>
    <w:bookmarkEnd w:id="325"/>
  </w:p>
  <w:p w:rsidR="00985BF0" w:rsidRDefault="00985BF0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326" w:name="DBG411"/>
    <w:bookmarkEnd w:id="326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985BF0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985BF0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i/>
              <w:color w:val="000000"/>
              <w:sz w:val="16"/>
              <w:szCs w:val="24"/>
            </w:rPr>
          </w:pPr>
          <w:bookmarkStart w:id="369" w:name="DBG469"/>
          <w:bookmarkStart w:id="370" w:name="DBG470"/>
          <w:bookmarkEnd w:id="369"/>
          <w:bookmarkEnd w:id="370"/>
          <w:r>
            <w:rPr>
              <w:rFonts w:ascii="Arial" w:hAnsi="Arial" w:cs="Arial"/>
              <w:b/>
              <w:color w:val="000000"/>
              <w:sz w:val="24"/>
              <w:szCs w:val="24"/>
            </w:rPr>
            <w:t>Board of management's annual report</w:t>
          </w:r>
          <w:r>
            <w:rPr>
              <w:rFonts w:ascii="Arial" w:hAnsi="Arial" w:cs="Arial"/>
              <w:b/>
              <w:i/>
              <w:color w:val="000000"/>
              <w:sz w:val="16"/>
              <w:szCs w:val="24"/>
            </w:rPr>
            <w:t xml:space="preserve"> (continued)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371" w:name="DBG471"/>
    <w:bookmarkEnd w:id="371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372" w:name="DBG472"/>
    <w:bookmarkEnd w:id="372"/>
    <w:r>
      <w:rPr>
        <w:rFonts w:ascii="Arial" w:hAnsi="Arial" w:cs="Arial"/>
        <w:b/>
        <w:color w:val="000000"/>
        <w:sz w:val="24"/>
        <w:szCs w:val="24"/>
      </w:rPr>
      <w:t>Year ended 31 March 2023</w:t>
    </w:r>
    <w:bookmarkStart w:id="373" w:name="DBG473"/>
    <w:bookmarkEnd w:id="373"/>
  </w:p>
  <w:p w:rsidR="00985BF0" w:rsidRDefault="00985BF0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374" w:name="DBG474"/>
    <w:bookmarkEnd w:id="374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8F3AAC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The Norfolk &amp; Norwich Association for the Blind</w:t>
          </w:r>
        </w:p>
        <w:p w:rsidR="00985BF0" w:rsidRDefault="008F3AAC" w:rsidP="008F3A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8"/>
              <w:szCs w:val="24"/>
            </w:rPr>
          </w:pPr>
          <w:r>
            <w:rPr>
              <w:rFonts w:ascii="Arial" w:hAnsi="Arial" w:cs="Arial"/>
              <w:b/>
              <w:color w:val="000000"/>
              <w:sz w:val="28"/>
              <w:szCs w:val="24"/>
            </w:rPr>
            <w:t>(operating as Vision Norfolk)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985BF0">
      <w:tblPrEx>
        <w:tblCellMar>
          <w:top w:w="0" w:type="dxa"/>
          <w:bottom w:w="0" w:type="dxa"/>
        </w:tblCellMar>
      </w:tblPrEx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985BF0" w:rsidRDefault="00985B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i/>
              <w:color w:val="000000"/>
              <w:sz w:val="16"/>
              <w:szCs w:val="24"/>
            </w:rPr>
          </w:pPr>
          <w:bookmarkStart w:id="426" w:name="DBG520"/>
          <w:bookmarkStart w:id="427" w:name="DBG521"/>
          <w:bookmarkEnd w:id="426"/>
          <w:bookmarkEnd w:id="427"/>
          <w:r>
            <w:rPr>
              <w:rFonts w:ascii="Arial" w:hAnsi="Arial" w:cs="Arial"/>
              <w:b/>
              <w:color w:val="000000"/>
              <w:sz w:val="24"/>
              <w:szCs w:val="24"/>
            </w:rPr>
            <w:t>Board of management's annual report</w:t>
          </w:r>
          <w:r>
            <w:rPr>
              <w:rFonts w:ascii="Arial" w:hAnsi="Arial" w:cs="Arial"/>
              <w:b/>
              <w:i/>
              <w:color w:val="000000"/>
              <w:sz w:val="16"/>
              <w:szCs w:val="24"/>
            </w:rPr>
            <w:t xml:space="preserve"> (continued)</w:t>
          </w:r>
        </w:p>
      </w:tc>
    </w:tr>
  </w:tbl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24"/>
      </w:rPr>
    </w:pPr>
    <w:bookmarkStart w:id="428" w:name="DBG522"/>
    <w:bookmarkEnd w:id="428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429" w:name="DBG523"/>
    <w:bookmarkEnd w:id="429"/>
    <w:r>
      <w:rPr>
        <w:rFonts w:ascii="Arial" w:hAnsi="Arial" w:cs="Arial"/>
        <w:b/>
        <w:color w:val="000000"/>
        <w:sz w:val="24"/>
        <w:szCs w:val="24"/>
      </w:rPr>
      <w:t>Year ended 31 March 2023</w:t>
    </w:r>
    <w:bookmarkStart w:id="430" w:name="DBG524"/>
    <w:bookmarkEnd w:id="430"/>
  </w:p>
  <w:p w:rsidR="00985BF0" w:rsidRDefault="00985BF0"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6"/>
        <w:szCs w:val="24"/>
      </w:rPr>
    </w:pPr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431" w:name="DBG525"/>
    <w:bookmarkEnd w:id="431"/>
  </w:p>
  <w:p w:rsidR="00985BF0" w:rsidRDefault="00985BF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9"/>
        <w:szCs w:val="24"/>
      </w:rPr>
    </w:pPr>
    <w:bookmarkStart w:id="432" w:name="DBG526"/>
    <w:bookmarkEnd w:id="432"/>
    <w:r>
      <w:rPr>
        <w:rFonts w:ascii="Arial" w:hAnsi="Arial" w:cs="Arial"/>
        <w:b/>
        <w:color w:val="000000"/>
        <w:sz w:val="19"/>
        <w:szCs w:val="24"/>
      </w:rPr>
      <w:t>Financial review</w:t>
    </w:r>
    <w:bookmarkStart w:id="433" w:name="DBG527"/>
    <w:bookmarkEnd w:id="433"/>
    <w:r>
      <w:rPr>
        <w:rFonts w:ascii="Arial" w:hAnsi="Arial" w:cs="Arial"/>
        <w:b/>
        <w:i/>
        <w:color w:val="000000"/>
        <w:sz w:val="16"/>
        <w:szCs w:val="24"/>
      </w:rPr>
      <w:t xml:space="preserve"> (continued)</w:t>
    </w:r>
    <w:bookmarkStart w:id="434" w:name="DBG528"/>
    <w:bookmarkEnd w:id="43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iDdFileNo" w:val="2"/>
    <w:docVar w:name="viDebugTblFileNo" w:val="1"/>
    <w:docVar w:name="viLogFileNo" w:val="3"/>
    <w:docVar w:name="vsDirName" w:val="S:\ixbrl docs\elc_1_2"/>
  </w:docVars>
  <w:rsids>
    <w:rsidRoot w:val="00291A19"/>
    <w:rsid w:val="00011D0B"/>
    <w:rsid w:val="001221E3"/>
    <w:rsid w:val="001C3781"/>
    <w:rsid w:val="001D0ACA"/>
    <w:rsid w:val="001F0FD4"/>
    <w:rsid w:val="00291A19"/>
    <w:rsid w:val="00303F95"/>
    <w:rsid w:val="00320C58"/>
    <w:rsid w:val="00381E49"/>
    <w:rsid w:val="003D5D70"/>
    <w:rsid w:val="003E0312"/>
    <w:rsid w:val="004020E4"/>
    <w:rsid w:val="00406261"/>
    <w:rsid w:val="004A190D"/>
    <w:rsid w:val="0059475D"/>
    <w:rsid w:val="005F5C0F"/>
    <w:rsid w:val="0069435B"/>
    <w:rsid w:val="006F5295"/>
    <w:rsid w:val="0071191D"/>
    <w:rsid w:val="008C17AE"/>
    <w:rsid w:val="008F3AAC"/>
    <w:rsid w:val="00980838"/>
    <w:rsid w:val="00985BF0"/>
    <w:rsid w:val="009C6C17"/>
    <w:rsid w:val="00A9304C"/>
    <w:rsid w:val="00AB4FA1"/>
    <w:rsid w:val="00AB6555"/>
    <w:rsid w:val="00B338D9"/>
    <w:rsid w:val="00B433C4"/>
    <w:rsid w:val="00C117DD"/>
    <w:rsid w:val="00C25F34"/>
    <w:rsid w:val="00C52A68"/>
    <w:rsid w:val="00CC1A8A"/>
    <w:rsid w:val="00D016BE"/>
    <w:rsid w:val="00D14B0C"/>
    <w:rsid w:val="00D94C76"/>
    <w:rsid w:val="00EA1619"/>
    <w:rsid w:val="00EE36F2"/>
    <w:rsid w:val="00F1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1C443D7-E01E-4D9F-A491-0D345016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1A1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91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1A19"/>
    <w:rPr>
      <w:rFonts w:cs="Times New Roman"/>
    </w:rPr>
  </w:style>
  <w:style w:type="table" w:styleId="TableGrid">
    <w:name w:val="Table Grid"/>
    <w:basedOn w:val="TableNormal"/>
    <w:uiPriority w:val="39"/>
    <w:rsid w:val="00291A1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6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55" Type="http://schemas.openxmlformats.org/officeDocument/2006/relationships/header" Target="header24.xml"/><Relationship Id="rId63" Type="http://schemas.openxmlformats.org/officeDocument/2006/relationships/header" Target="header28.xml"/><Relationship Id="rId68" Type="http://schemas.openxmlformats.org/officeDocument/2006/relationships/footer" Target="footer30.xml"/><Relationship Id="rId76" Type="http://schemas.openxmlformats.org/officeDocument/2006/relationships/footer" Target="footer34.xml"/><Relationship Id="rId7" Type="http://schemas.openxmlformats.org/officeDocument/2006/relationships/header" Target="header1.xml"/><Relationship Id="rId71" Type="http://schemas.openxmlformats.org/officeDocument/2006/relationships/header" Target="header32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oleObject" Target="file:///\\LB-NOR\NOWP\wpdata\027\027941\2023%20audit\Accounts\Sapa%20Trustees%20Report%20Table%202023.docx" TargetMode="Externa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66" Type="http://schemas.openxmlformats.org/officeDocument/2006/relationships/footer" Target="footer29.xml"/><Relationship Id="rId74" Type="http://schemas.openxmlformats.org/officeDocument/2006/relationships/footer" Target="footer3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61" Type="http://schemas.openxmlformats.org/officeDocument/2006/relationships/header" Target="header27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image" Target="media/image1.wmf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header" Target="header29.xml"/><Relationship Id="rId73" Type="http://schemas.openxmlformats.org/officeDocument/2006/relationships/header" Target="header33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64" Type="http://schemas.openxmlformats.org/officeDocument/2006/relationships/footer" Target="footer28.xml"/><Relationship Id="rId69" Type="http://schemas.openxmlformats.org/officeDocument/2006/relationships/header" Target="header31.xml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eader" Target="header22.xml"/><Relationship Id="rId72" Type="http://schemas.openxmlformats.org/officeDocument/2006/relationships/footer" Target="footer3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20" Type="http://schemas.openxmlformats.org/officeDocument/2006/relationships/footer" Target="footer7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62" Type="http://schemas.openxmlformats.org/officeDocument/2006/relationships/footer" Target="footer27.xml"/><Relationship Id="rId70" Type="http://schemas.openxmlformats.org/officeDocument/2006/relationships/footer" Target="footer31.xml"/><Relationship Id="rId75" Type="http://schemas.openxmlformats.org/officeDocument/2006/relationships/header" Target="header3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c\hca\drilldow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3AF8B-1BF0-4D64-9E84-B6D8119C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drilldown</Template>
  <TotalTime>1</TotalTime>
  <Pages>36</Pages>
  <Words>12194</Words>
  <Characters>69510</Characters>
  <Application>Microsoft Office Word</Application>
  <DocSecurity>0</DocSecurity>
  <Lines>579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Custance</dc:creator>
  <cp:keywords/>
  <dc:description/>
  <cp:lastModifiedBy>Erin Snell</cp:lastModifiedBy>
  <cp:revision>2</cp:revision>
  <dcterms:created xsi:type="dcterms:W3CDTF">2023-08-24T13:12:00Z</dcterms:created>
  <dcterms:modified xsi:type="dcterms:W3CDTF">2023-08-24T13:12:00Z</dcterms:modified>
</cp:coreProperties>
</file>